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98" w:rsidRPr="00B219AB" w:rsidRDefault="003C1C98" w:rsidP="00B219AB">
      <w:pPr>
        <w:pStyle w:val="HeadingA"/>
        <w:tabs>
          <w:tab w:val="left" w:pos="720"/>
        </w:tabs>
        <w:spacing w:after="0" w:line="276" w:lineRule="auto"/>
        <w:jc w:val="center"/>
        <w:rPr>
          <w:b/>
          <w:color w:val="FF0000"/>
        </w:rPr>
      </w:pPr>
      <w:r w:rsidRPr="00B219AB">
        <w:rPr>
          <w:b/>
          <w:color w:val="FF0000"/>
        </w:rPr>
        <w:t>Supply and Demand Analysis</w:t>
      </w:r>
    </w:p>
    <w:p w:rsidR="003C1C98" w:rsidRDefault="003C1C98" w:rsidP="00C70F30">
      <w:pPr>
        <w:pBdr>
          <w:top w:val="single" w:sz="18" w:space="1" w:color="auto"/>
        </w:pBdr>
        <w:tabs>
          <w:tab w:val="left" w:pos="720"/>
        </w:tabs>
        <w:spacing w:line="276" w:lineRule="auto"/>
      </w:pPr>
    </w:p>
    <w:p w:rsidR="003C1C98" w:rsidRDefault="003C1C98" w:rsidP="00C70F30">
      <w:pPr>
        <w:pStyle w:val="HeadingB"/>
        <w:tabs>
          <w:tab w:val="left" w:pos="720"/>
        </w:tabs>
        <w:spacing w:after="0" w:line="276" w:lineRule="auto"/>
      </w:pPr>
      <w:r>
        <w:t>Solutions to Review Questions</w:t>
      </w:r>
    </w:p>
    <w:p w:rsidR="003415CF" w:rsidRDefault="003415CF" w:rsidP="00C70F30">
      <w:pPr>
        <w:pStyle w:val="Question"/>
        <w:numPr>
          <w:ilvl w:val="0"/>
          <w:numId w:val="0"/>
        </w:numPr>
        <w:tabs>
          <w:tab w:val="left" w:pos="720"/>
        </w:tabs>
        <w:spacing w:before="0" w:after="0" w:line="276" w:lineRule="auto"/>
      </w:pPr>
    </w:p>
    <w:p w:rsidR="003415CF" w:rsidRPr="003415CF" w:rsidRDefault="00CB3C10" w:rsidP="00C70F30">
      <w:pPr>
        <w:tabs>
          <w:tab w:val="left" w:pos="720"/>
        </w:tabs>
        <w:autoSpaceDE w:val="0"/>
        <w:autoSpaceDN w:val="0"/>
        <w:adjustRightInd w:val="0"/>
        <w:spacing w:line="276" w:lineRule="auto"/>
        <w:rPr>
          <w:b/>
          <w:szCs w:val="24"/>
        </w:rPr>
      </w:pPr>
      <w:r w:rsidRPr="003415CF">
        <w:rPr>
          <w:b/>
          <w:szCs w:val="24"/>
        </w:rPr>
        <w:t>1.</w:t>
      </w:r>
      <w:r w:rsidR="003415CF" w:rsidRPr="003415CF">
        <w:rPr>
          <w:b/>
          <w:szCs w:val="24"/>
        </w:rPr>
        <w:tab/>
        <w:t xml:space="preserve">Explain why a situation of excess demand will result in </w:t>
      </w:r>
      <w:bookmarkStart w:id="0" w:name="_GoBack"/>
      <w:bookmarkEnd w:id="0"/>
      <w:r w:rsidR="003415CF" w:rsidRPr="003415CF">
        <w:rPr>
          <w:b/>
          <w:szCs w:val="24"/>
        </w:rPr>
        <w:t>an increase in the market price. Why will a situation of excess supply result in a decrease in the market price?</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Excess demand occurs when price falls below the equilibrium price.  In this situation, consumers are demanding a higher quantity than is being made available by suppliers.  This creates pressure for the price to increase</w:t>
      </w:r>
      <w:r w:rsidR="00730483">
        <w:t xml:space="preserve"> – sellers can ask for higher prices and still find buyers, and buyers offer higher prices to secure the uni</w:t>
      </w:r>
      <w:r w:rsidR="00AC1F42">
        <w:t>t</w:t>
      </w:r>
      <w:r w:rsidR="00730483">
        <w:t>s they want</w:t>
      </w:r>
      <w:r>
        <w:t>.  As the price increases, quantity demanded will fall as quantity supplied increases returning the market to equilibrium.</w:t>
      </w:r>
    </w:p>
    <w:p w:rsidR="00AC1F42" w:rsidRDefault="00AC1F42"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r>
        <w:t>Excess supply occurs when price is above the equilibrium price.  Suppliers have made available more units than consumers are willing to purchase at the high price.  This creates pressure for the price to decrease</w:t>
      </w:r>
      <w:r w:rsidR="00730483">
        <w:t xml:space="preserve"> – buyers can get away with paying less because sellers are happy to find a buyer at all, and sellers are willing to sell for less wanting to make sure they find a buyer</w:t>
      </w:r>
      <w:r>
        <w:t>.  As the price decreases, the quantity demanded will go up while at the same time the quantity supplied will decrease, returning the market to equilibrium.</w:t>
      </w:r>
    </w:p>
    <w:p w:rsidR="003415CF" w:rsidRDefault="003415CF" w:rsidP="00AC1F42">
      <w:pPr>
        <w:pStyle w:val="NormalIndent"/>
        <w:ind w:left="0"/>
      </w:pPr>
    </w:p>
    <w:p w:rsidR="00AC1F42" w:rsidRPr="003415CF" w:rsidRDefault="00AC1F42" w:rsidP="00AC1F42">
      <w:pPr>
        <w:pStyle w:val="NormalIndent"/>
        <w:ind w:left="0"/>
      </w:pPr>
    </w:p>
    <w:p w:rsidR="003415CF" w:rsidRPr="003415CF" w:rsidRDefault="003415CF" w:rsidP="00C70F30">
      <w:pPr>
        <w:tabs>
          <w:tab w:val="left" w:pos="720"/>
        </w:tabs>
        <w:autoSpaceDE w:val="0"/>
        <w:autoSpaceDN w:val="0"/>
        <w:adjustRightInd w:val="0"/>
        <w:spacing w:line="276" w:lineRule="auto"/>
        <w:rPr>
          <w:b/>
          <w:szCs w:val="24"/>
        </w:rPr>
      </w:pPr>
      <w:r>
        <w:rPr>
          <w:b/>
          <w:bCs/>
          <w:szCs w:val="24"/>
        </w:rPr>
        <w:t>2.</w:t>
      </w:r>
      <w:r>
        <w:rPr>
          <w:b/>
          <w:bCs/>
          <w:szCs w:val="24"/>
        </w:rPr>
        <w:tab/>
      </w:r>
      <w:r w:rsidRPr="003415CF">
        <w:rPr>
          <w:b/>
          <w:szCs w:val="24"/>
        </w:rPr>
        <w:t>Use supply and demand curves to illustrate the impact of the following events on the market for coffee:</w:t>
      </w:r>
    </w:p>
    <w:p w:rsidR="003415CF" w:rsidRPr="003415CF" w:rsidRDefault="003415CF" w:rsidP="00C70F30">
      <w:pPr>
        <w:tabs>
          <w:tab w:val="left" w:pos="720"/>
        </w:tabs>
        <w:autoSpaceDE w:val="0"/>
        <w:autoSpaceDN w:val="0"/>
        <w:adjustRightInd w:val="0"/>
        <w:spacing w:line="276" w:lineRule="auto"/>
        <w:rPr>
          <w:b/>
          <w:szCs w:val="24"/>
        </w:rPr>
      </w:pPr>
      <w:r w:rsidRPr="003415CF">
        <w:rPr>
          <w:b/>
          <w:szCs w:val="24"/>
        </w:rPr>
        <w:t>a) The price of tea goes up by 100 percent.</w:t>
      </w:r>
    </w:p>
    <w:p w:rsidR="003415CF" w:rsidRPr="003415CF" w:rsidRDefault="003415CF" w:rsidP="00C70F30">
      <w:pPr>
        <w:tabs>
          <w:tab w:val="left" w:pos="720"/>
        </w:tabs>
        <w:autoSpaceDE w:val="0"/>
        <w:autoSpaceDN w:val="0"/>
        <w:adjustRightInd w:val="0"/>
        <w:spacing w:line="276" w:lineRule="auto"/>
        <w:rPr>
          <w:b/>
          <w:szCs w:val="24"/>
        </w:rPr>
      </w:pPr>
      <w:r w:rsidRPr="003415CF">
        <w:rPr>
          <w:b/>
          <w:szCs w:val="24"/>
        </w:rPr>
        <w:t>b) A study is released that links consumption of caffeine to the incidence of cancer.</w:t>
      </w:r>
    </w:p>
    <w:p w:rsidR="003415CF" w:rsidRPr="003415CF" w:rsidRDefault="003415CF" w:rsidP="00C70F30">
      <w:pPr>
        <w:tabs>
          <w:tab w:val="left" w:pos="720"/>
        </w:tabs>
        <w:autoSpaceDE w:val="0"/>
        <w:autoSpaceDN w:val="0"/>
        <w:adjustRightInd w:val="0"/>
        <w:spacing w:line="276" w:lineRule="auto"/>
        <w:rPr>
          <w:b/>
          <w:szCs w:val="24"/>
        </w:rPr>
      </w:pPr>
      <w:r w:rsidRPr="003415CF">
        <w:rPr>
          <w:b/>
          <w:szCs w:val="24"/>
        </w:rPr>
        <w:t xml:space="preserve">c) A frost kills half of the Colombian coffee bean crop. </w:t>
      </w:r>
    </w:p>
    <w:p w:rsidR="003415CF" w:rsidRPr="003415CF" w:rsidRDefault="003415CF" w:rsidP="00C70F30">
      <w:pPr>
        <w:tabs>
          <w:tab w:val="left" w:pos="720"/>
        </w:tabs>
        <w:autoSpaceDE w:val="0"/>
        <w:autoSpaceDN w:val="0"/>
        <w:adjustRightInd w:val="0"/>
        <w:spacing w:line="276" w:lineRule="auto"/>
        <w:rPr>
          <w:b/>
          <w:szCs w:val="24"/>
        </w:rPr>
      </w:pPr>
      <w:r w:rsidRPr="003415CF">
        <w:rPr>
          <w:b/>
          <w:szCs w:val="24"/>
        </w:rPr>
        <w:t xml:space="preserve">d) The price of </w:t>
      </w:r>
      <w:proofErr w:type="spellStart"/>
      <w:proofErr w:type="gramStart"/>
      <w:r w:rsidRPr="003415CF">
        <w:rPr>
          <w:b/>
          <w:szCs w:val="24"/>
        </w:rPr>
        <w:t>styrofoam</w:t>
      </w:r>
      <w:proofErr w:type="spellEnd"/>
      <w:proofErr w:type="gramEnd"/>
      <w:r w:rsidRPr="003415CF">
        <w:rPr>
          <w:b/>
          <w:szCs w:val="24"/>
        </w:rPr>
        <w:t xml:space="preserve"> coffee cups goes up by 300 percent.</w:t>
      </w:r>
    </w:p>
    <w:p w:rsidR="003415CF" w:rsidRDefault="003415CF" w:rsidP="00C70F30">
      <w:pPr>
        <w:pStyle w:val="Question"/>
        <w:numPr>
          <w:ilvl w:val="0"/>
          <w:numId w:val="0"/>
        </w:numPr>
        <w:tabs>
          <w:tab w:val="left" w:pos="720"/>
        </w:tabs>
        <w:spacing w:before="0" w:after="0" w:line="276" w:lineRule="auto"/>
      </w:pPr>
    </w:p>
    <w:p w:rsidR="003C1C98" w:rsidRDefault="008961CF" w:rsidP="00C70F30">
      <w:pPr>
        <w:pStyle w:val="Question"/>
        <w:numPr>
          <w:ilvl w:val="0"/>
          <w:numId w:val="0"/>
        </w:numPr>
        <w:tabs>
          <w:tab w:val="left" w:pos="720"/>
        </w:tabs>
        <w:spacing w:before="0" w:after="0" w:line="276" w:lineRule="auto"/>
      </w:pPr>
      <w:r>
        <w:t>a)</w:t>
      </w:r>
      <w:r>
        <w:tab/>
      </w:r>
      <w:r w:rsidR="003C1C98">
        <w:t>An increase in the price of a substitute, such as tea, will increase demand for coffee, raising the market equilibrium price and quantity.</w:t>
      </w:r>
      <w:r w:rsidR="00730483">
        <w:t xml:space="preserve"> How much demand for coffee increases, depends on how sensitive coffee demand is to the price of tea (cross-price elasticity).</w:t>
      </w:r>
    </w:p>
    <w:p w:rsidR="003C1C98" w:rsidRDefault="003C1C98" w:rsidP="00C70F30">
      <w:pPr>
        <w:pStyle w:val="BodyTextIndent"/>
        <w:tabs>
          <w:tab w:val="left" w:pos="720"/>
        </w:tabs>
        <w:spacing w:line="276" w:lineRule="auto"/>
        <w:ind w:left="0"/>
      </w:pPr>
    </w:p>
    <w:p w:rsidR="003C1C98" w:rsidRDefault="00A12711" w:rsidP="00C70F30">
      <w:pPr>
        <w:pStyle w:val="BodyTextIndent"/>
        <w:tabs>
          <w:tab w:val="left" w:pos="720"/>
        </w:tabs>
        <w:spacing w:line="276" w:lineRule="auto"/>
        <w:ind w:left="0"/>
      </w:pPr>
      <w:r>
        <w:rPr>
          <w:noProof/>
          <w:lang w:val="fr-FR" w:eastAsia="fr-FR"/>
        </w:rPr>
        <w:lastRenderedPageBreak/>
        <mc:AlternateContent>
          <mc:Choice Requires="wpg">
            <w:drawing>
              <wp:inline distT="0" distB="0" distL="0" distR="0">
                <wp:extent cx="2779395" cy="2160270"/>
                <wp:effectExtent l="0" t="9525" r="1905" b="1905"/>
                <wp:docPr id="39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395" cy="2160270"/>
                          <a:chOff x="2724" y="8873"/>
                          <a:chExt cx="4377" cy="3402"/>
                        </a:xfrm>
                      </wpg:grpSpPr>
                      <wpg:grpSp>
                        <wpg:cNvPr id="397" name="Group 345"/>
                        <wpg:cNvGrpSpPr>
                          <a:grpSpLocks/>
                        </wpg:cNvGrpSpPr>
                        <wpg:grpSpPr bwMode="auto">
                          <a:xfrm>
                            <a:off x="2724" y="8873"/>
                            <a:ext cx="4377" cy="3402"/>
                            <a:chOff x="2724" y="8873"/>
                            <a:chExt cx="4377" cy="3402"/>
                          </a:xfrm>
                        </wpg:grpSpPr>
                        <wps:wsp>
                          <wps:cNvPr id="398" name="Line 60"/>
                          <wps:cNvCnPr/>
                          <wps:spPr bwMode="auto">
                            <a:xfrm>
                              <a:off x="3321" y="8873"/>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61"/>
                          <wps:cNvCnPr/>
                          <wps:spPr bwMode="auto">
                            <a:xfrm>
                              <a:off x="3321" y="11573"/>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Text Box 62"/>
                          <wps:cNvSpPr txBox="1">
                            <a:spLocks noChangeArrowheads="1"/>
                          </wps:cNvSpPr>
                          <wps:spPr bwMode="auto">
                            <a:xfrm>
                              <a:off x="2725" y="887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s:wsp>
                          <wps:cNvPr id="401" name="Text Box 63"/>
                          <wps:cNvSpPr txBox="1">
                            <a:spLocks noChangeArrowheads="1"/>
                          </wps:cNvSpPr>
                          <wps:spPr bwMode="auto">
                            <a:xfrm>
                              <a:off x="6381" y="1173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402" name="Line 64"/>
                          <wps:cNvCnPr/>
                          <wps:spPr bwMode="auto">
                            <a:xfrm flipV="1">
                              <a:off x="3861" y="9233"/>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Text Box 65"/>
                          <wps:cNvSpPr txBox="1">
                            <a:spLocks noChangeArrowheads="1"/>
                          </wps:cNvSpPr>
                          <wps:spPr bwMode="auto">
                            <a:xfrm>
                              <a:off x="5841" y="923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S</w:t>
                                </w:r>
                              </w:p>
                            </w:txbxContent>
                          </wps:txbx>
                          <wps:bodyPr rot="0" vert="horz" wrap="square" lIns="91440" tIns="45720" rIns="91440" bIns="45720" anchor="t" anchorCtr="0" upright="1">
                            <a:noAutofit/>
                          </wps:bodyPr>
                        </wps:wsp>
                        <wps:wsp>
                          <wps:cNvPr id="404" name="Line 66"/>
                          <wps:cNvCnPr/>
                          <wps:spPr bwMode="auto">
                            <a:xfrm>
                              <a:off x="3861" y="9233"/>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Text Box 67"/>
                          <wps:cNvSpPr txBox="1">
                            <a:spLocks noChangeArrowheads="1"/>
                          </wps:cNvSpPr>
                          <wps:spPr bwMode="auto">
                            <a:xfrm>
                              <a:off x="5841" y="1085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wps:wsp>
                          <wps:cNvPr id="406" name="Line 68"/>
                          <wps:cNvCnPr/>
                          <wps:spPr bwMode="auto">
                            <a:xfrm>
                              <a:off x="4401" y="8873"/>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Text Box 69"/>
                          <wps:cNvSpPr txBox="1">
                            <a:spLocks noChangeArrowheads="1"/>
                          </wps:cNvSpPr>
                          <wps:spPr bwMode="auto">
                            <a:xfrm>
                              <a:off x="6381" y="10133"/>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wps:wsp>
                          <wps:cNvPr id="408" name="Line 70"/>
                          <wps:cNvCnPr/>
                          <wps:spPr bwMode="auto">
                            <a:xfrm>
                              <a:off x="4846" y="10133"/>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 name="Line 71"/>
                          <wps:cNvCnPr/>
                          <wps:spPr bwMode="auto">
                            <a:xfrm>
                              <a:off x="5325" y="9711"/>
                              <a:ext cx="0" cy="18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0" name="Line 72"/>
                          <wps:cNvCnPr/>
                          <wps:spPr bwMode="auto">
                            <a:xfrm flipH="1">
                              <a:off x="3315" y="10146"/>
                              <a:ext cx="15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1" name="Line 73"/>
                          <wps:cNvCnPr/>
                          <wps:spPr bwMode="auto">
                            <a:xfrm flipH="1">
                              <a:off x="3315" y="9711"/>
                              <a:ext cx="20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3" name="Text Box 74"/>
                          <wps:cNvSpPr txBox="1">
                            <a:spLocks noChangeArrowheads="1"/>
                          </wps:cNvSpPr>
                          <wps:spPr bwMode="auto">
                            <a:xfrm>
                              <a:off x="4583" y="1173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414" name="Text Box 75"/>
                          <wps:cNvSpPr txBox="1">
                            <a:spLocks noChangeArrowheads="1"/>
                          </wps:cNvSpPr>
                          <wps:spPr bwMode="auto">
                            <a:xfrm>
                              <a:off x="5086" y="11735"/>
                              <a:ext cx="64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415" name="Text Box 76"/>
                          <wps:cNvSpPr txBox="1">
                            <a:spLocks noChangeArrowheads="1"/>
                          </wps:cNvSpPr>
                          <wps:spPr bwMode="auto">
                            <a:xfrm>
                              <a:off x="2724" y="956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s:wsp>
                          <wps:cNvPr id="608" name="Text Box 77"/>
                          <wps:cNvSpPr txBox="1">
                            <a:spLocks noChangeArrowheads="1"/>
                          </wps:cNvSpPr>
                          <wps:spPr bwMode="auto">
                            <a:xfrm>
                              <a:off x="2724" y="9983"/>
                              <a:ext cx="6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g:grpSp>
                      <wps:wsp>
                        <wps:cNvPr id="609" name="Line 215"/>
                        <wps:cNvCnPr/>
                        <wps:spPr bwMode="auto">
                          <a:xfrm flipV="1">
                            <a:off x="5543" y="10336"/>
                            <a:ext cx="434"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0" name="Line 216"/>
                        <wps:cNvCnPr/>
                        <wps:spPr bwMode="auto">
                          <a:xfrm flipV="1">
                            <a:off x="4261" y="9136"/>
                            <a:ext cx="434"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46" o:spid="_x0000_s1026" style="width:218.85pt;height:170.1pt;mso-position-horizontal-relative:char;mso-position-vertical-relative:line" coordorigin="2724,8873" coordsize="4377,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">
                <v:group id="Group 345" o:spid="_x0000_s1027" style="position:absolute;left:2724;top:8873;width:4377;height:3402" coordorigin="2724,8873" coordsize="4377,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Line 60" o:spid="_x0000_s1028" style="position:absolute;visibility:visible;mso-wrap-style:square" from="3321,8873" to="3321,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61" o:spid="_x0000_s1029" style="position:absolute;visibility:visible;mso-wrap-style:square" from="3321,11573" to="6921,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shapetype id="_x0000_t202" coordsize="21600,21600" o:spt="202" path="m,l,21600r21600,l21600,xe">
                    <v:stroke joinstyle="miter"/>
                    <v:path gradientshapeok="t" o:connecttype="rect"/>
                  </v:shapetype>
                  <v:shape id="Text Box 62" o:spid="_x0000_s1030" type="#_x0000_t202" style="position:absolute;left:2725;top:887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slb0A&#10;AADcAAAADwAAAGRycy9kb3ducmV2LnhtbERPSwrCMBDdC94hjOBGNFX8VqOooLj1c4CxGdtiMylN&#10;tPX2ZiG4fLz/atOYQrypcrllBcNBBII4sTrnVMHteujPQTiPrLGwTAo+5GCzbrdWGGtb85neF5+K&#10;EMIuRgWZ92UspUsyMugGtiQO3MNWBn2AVSp1hXUIN4UcRdFUGsw5NGRY0j6j5Hl5GQWPU92bLOr7&#10;0d9m5/F0h/nsbj9KdTvNdgnCU+P/4p/7pBWMo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Lslb0AAADcAAAADwAAAAAAAAAAAAAAAACYAgAAZHJzL2Rvd25yZXYu&#10;eG1sUEsFBgAAAAAEAAQA9QAAAIIDAAAAAA==&#10;" stroked="f">
                    <v:textbox>
                      <w:txbxContent>
                        <w:p w:rsidR="00CA3C13" w:rsidRDefault="00CA3C13">
                          <w:r>
                            <w:t>P</w:t>
                          </w:r>
                        </w:p>
                      </w:txbxContent>
                    </v:textbox>
                  </v:shape>
                  <v:shape id="Text Box 63" o:spid="_x0000_s1031" type="#_x0000_t202" style="position:absolute;left:6381;top:1173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JDsMA&#10;AADcAAAADwAAAGRycy9kb3ducmV2LnhtbESP3YrCMBSE7xd8h3AEbxabKq4/1SgqrHjrzwOcNse2&#10;2JyUJtr69mZB2MthZr5hVpvOVOJJjSstKxhFMQjizOqScwXXy+9wDsJ5ZI2VZVLwIgebde9rhYm2&#10;LZ/oefa5CBB2CSoovK8TKV1WkEEX2Zo4eDfbGPRBNrnUDbYBbio5juOpNFhyWCiwpn1B2f38MApu&#10;x/b7Z9GmB3+dnSbTHZaz1L6UGvS77RKEp87/hz/to1YwiUfwd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5JDsMAAADcAAAADwAAAAAAAAAAAAAAAACYAgAAZHJzL2Rv&#10;d25yZXYueG1sUEsFBgAAAAAEAAQA9QAAAIgDAAAAAA==&#10;" stroked="f">
                    <v:textbox>
                      <w:txbxContent>
                        <w:p w:rsidR="00CA3C13" w:rsidRDefault="00CA3C13">
                          <w:r>
                            <w:t>Q</w:t>
                          </w:r>
                        </w:p>
                      </w:txbxContent>
                    </v:textbox>
                  </v:shape>
                  <v:line id="Line 64" o:spid="_x0000_s1032" style="position:absolute;flip:y;visibility:visible;mso-wrap-style:square" from="3861,9233" to="5841,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ZycYAAADcAAAADwAAAGRycy9kb3ducmV2LnhtbESPQWsCMRSE70L/Q3iFXqRmFRHdGkUE&#10;oQcv1bLi7XXzull287ImqW7/fSMIPQ4z8w2zXPe2FVfyoXasYDzKQBCXTtdcKfg87l7nIEJE1tg6&#10;JgW/FGC9ehosMdfuxh90PcRKJAiHHBWYGLtcylAashhGriNO3rfzFmOSvpLa4y3BbSsnWTaTFmtO&#10;CwY72hoqm8OPVSDn++HFb76mTdGcTgtTlEV33iv18txv3kBE6uN/+NF+1wqm2Q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tGcnGAAAA3AAAAA8AAAAAAAAA&#10;AAAAAAAAoQIAAGRycy9kb3ducmV2LnhtbFBLBQYAAAAABAAEAPkAAACUAwAAAAA=&#10;"/>
                  <v:shape id="Text Box 65" o:spid="_x0000_s1033" type="#_x0000_t202" style="position:absolute;left:5841;top:923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y4sQA&#10;AADcAAAADwAAAGRycy9kb3ducmV2LnhtbESP3WrCQBSE7wXfYTmCN9JstFHb1FXagsVbfx7gmD35&#10;wezZkN2a5O27QsHLYWa+YTa73tTiTq2rLCuYRzEI4szqigsFl/P+5Q2E88gaa8ukYCAHu+14tMFU&#10;246PdD/5QgQIuxQVlN43qZQuK8mgi2xDHLzctgZ9kG0hdYtdgJtaLuJ4JQ1WHBZKbOi7pOx2+jUK&#10;8kM3W7531x9/WR+T1RdW66sdlJpO+s8PEJ56/wz/tw9aQRK/wu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gcuLEAAAA3AAAAA8AAAAAAAAAAAAAAAAAmAIAAGRycy9k&#10;b3ducmV2LnhtbFBLBQYAAAAABAAEAPUAAACJAwAAAAA=&#10;" stroked="f">
                    <v:textbox>
                      <w:txbxContent>
                        <w:p w:rsidR="00CA3C13" w:rsidRDefault="00CA3C13">
                          <w:r>
                            <w:t>S</w:t>
                          </w:r>
                        </w:p>
                      </w:txbxContent>
                    </v:textbox>
                  </v:shape>
                  <v:line id="Line 66" o:spid="_x0000_s1034" style="position:absolute;visibility:visible;mso-wrap-style:square" from="3861,9233" to="5841,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shape id="Text Box 67" o:spid="_x0000_s1035" type="#_x0000_t202" style="position:absolute;left:5841;top:108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PDcQA&#10;AADcAAAADwAAAGRycy9kb3ducmV2LnhtbESPzWrDMBCE74W8g9hALyWWE5yfupFNU2jxNT8PsLY2&#10;tom1MpYaO29fFQo9DjPzDbPPJ9OJOw2utaxgGcUgiCurW64VXM6fix0I55E1dpZJwYMc5NnsaY+p&#10;tiMf6X7ytQgQdikqaLzvUyld1ZBBF9meOHhXOxj0QQ611AOOAW46uYrjjTTYclhosKePhqrb6dso&#10;uBbjy/p1LL/8ZXtMNgdst6V9KPU8n97fQHia/H/4r11oBUm8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Tw3EAAAA3AAAAA8AAAAAAAAAAAAAAAAAmAIAAGRycy9k&#10;b3ducmV2LnhtbFBLBQYAAAAABAAEAPUAAACJAwAAAAA=&#10;" stroked="f">
                    <v:textbox>
                      <w:txbxContent>
                        <w:p w:rsidR="00CA3C13" w:rsidRDefault="00CA3C13">
                          <w:r>
                            <w:t>D</w:t>
                          </w:r>
                        </w:p>
                      </w:txbxContent>
                    </v:textbox>
                  </v:shape>
                  <v:line id="Line 68" o:spid="_x0000_s1036" style="position:absolute;visibility:visible;mso-wrap-style:square" from="4401,8873" to="6381,1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shape id="Text Box 69" o:spid="_x0000_s1037" type="#_x0000_t202" style="position:absolute;left:6381;top:1013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04cMA&#10;AADcAAAADwAAAGRycy9kb3ducmV2LnhtbESP3YrCMBSE7xd8h3AEb5Y1VdTudhtFBcVbXR/g2Jz+&#10;sM1JaaKtb28EwcthZr5h0lVvanGj1lWWFUzGEQjizOqKCwXnv93XNwjnkTXWlknBnRysloOPFBNt&#10;Oz7S7eQLESDsElRQet8kUrqsJINubBvi4OW2NeiDbAupW+wC3NRyGkULabDisFBiQ9uSsv/T1SjI&#10;D93n/Ke77P05Ps4WG6zii70rNRr2618Qnnr/Dr/aB61gF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04cMAAADcAAAADwAAAAAAAAAAAAAAAACYAgAAZHJzL2Rv&#10;d25yZXYueG1sUEsFBgAAAAAEAAQA9QAAAIgDAAAAAA==&#10;" stroked="f">
                    <v:textbox>
                      <w:txbxContent>
                        <w:p w:rsidR="00CA3C13" w:rsidRDefault="00CA3C13">
                          <w:r>
                            <w:t>D’</w:t>
                          </w:r>
                        </w:p>
                      </w:txbxContent>
                    </v:textbox>
                  </v:shape>
                  <v:line id="Line 70" o:spid="_x0000_s1038" style="position:absolute;visibility:visible;mso-wrap-style:square" from="4846,10133" to="4846,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SMEAAADcAAAADwAAAGRycy9kb3ducmV2LnhtbERPTWvCQBC9F/wPywje6sYi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Mv9IwQAAANwAAAAPAAAAAAAAAAAAAAAA&#10;AKECAABkcnMvZG93bnJldi54bWxQSwUGAAAAAAQABAD5AAAAjwMAAAAA&#10;">
                    <v:stroke dashstyle="dash"/>
                  </v:line>
                  <v:line id="Line 71" o:spid="_x0000_s1039" style="position:absolute;visibility:visible;mso-wrap-style:square" from="5325,9711" to="5325,1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a08MAAADcAAAADwAAAGRycy9kb3ducmV2LnhtbESPS4vCMBSF98L8h3AH3Gk6IqIdo8iA&#10;4MJRfDDrS3Ntq81NTWLt/HsjCC4P5/FxpvPWVKIh50vLCr76CQjizOqScwXHw7I3BuEDssbKMin4&#10;Jw/z2Udniqm2d95Rsw+5iCPsU1RQhFCnUvqsIIO+b2vi6J2sMxiidLnUDu9x3FRykCQjabDkSCiw&#10;pp+Cssv+ZiI3y9fu+ne+tKvT73p55WayOWyV6n62i28QgdrwDr/aK61gmE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WtPDAAAA3AAAAA8AAAAAAAAAAAAA&#10;AAAAoQIAAGRycy9kb3ducmV2LnhtbFBLBQYAAAAABAAEAPkAAACRAwAAAAA=&#10;">
                    <v:stroke dashstyle="dash"/>
                  </v:line>
                  <v:line id="Line 72" o:spid="_x0000_s1040" style="position:absolute;flip:x;visibility:visible;mso-wrap-style:square" from="3315,10146" to="4850,10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46r8AAADcAAAADwAAAGRycy9kb3ducmV2LnhtbERPTYvCMBC9C/6HMMLeNFXWRapRRHQR&#10;8bJV79NmTIvNpDRZrf/eHASPj/e9WHW2FndqfeVYwXiUgCAunK7YKDifdsMZCB+QNdaOScGTPKyW&#10;/d4CU+0e/Ef3LBgRQ9inqKAMoUml9EVJFv3INcSRu7rWYoiwNVK3+IjhtpaTJPmRFiuODSU2tCmp&#10;uGX/VkG+XV/MIb9s7YSP+tdMs5xlptTXoFvPQQTqwkf8du+1gu9xnB/PxCM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9K46r8AAADcAAAADwAAAAAAAAAAAAAAAACh&#10;AgAAZHJzL2Rvd25yZXYueG1sUEsFBgAAAAAEAAQA+QAAAI0DAAAAAA==&#10;">
                    <v:stroke dashstyle="dash"/>
                  </v:line>
                  <v:line id="Line 73" o:spid="_x0000_s1041" style="position:absolute;flip:x;visibility:visible;mso-wrap-style:square" from="3315,9711" to="5325,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dccMAAADcAAAADwAAAGRycy9kb3ducmV2LnhtbESPQWvCQBSE74X+h+UJvdVNpJYSXUWK&#10;liJeGpv7S/a5CWbfhuyq8d+7guBxmJlvmPlysK04U+8bxwrScQKCuHK6YaPgf795/wLhA7LG1jEp&#10;uJKH5eL1ZY6Zdhf+o3MejIgQ9hkqqEPoMil9VZNFP3YdcfQOrrcYouyN1D1eIty2cpIkn9Jiw3Gh&#10;xo6+a6qO+ckqKNerwmzLYm0nvNM/ZpqXLHOl3kbDagYi0BCe4Uf7Vyv4SFO4n4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eHXHDAAAA3AAAAA8AAAAAAAAAAAAA&#10;AAAAoQIAAGRycy9kb3ducmV2LnhtbFBLBQYAAAAABAAEAPkAAACRAwAAAAA=&#10;">
                    <v:stroke dashstyle="dash"/>
                  </v:line>
                  <v:shape id="Text Box 74" o:spid="_x0000_s1042" type="#_x0000_t202" style="position:absolute;left:4583;top:1173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8MA&#10;AADcAAAADwAAAGRycy9kb3ducmV2LnhtbESP3YrCMBSE7wXfIRxhb0RTV9efahQVFG/9eYBjc2yL&#10;zUlpoq1vbwRhL4eZ+YZZrBpTiCdVLresYNCPQBAnVuecKricd70pCOeRNRaWScGLHKyW7dYCY21r&#10;PtLz5FMRIOxiVJB5X8ZSuiQjg65vS+Lg3Wxl0AdZpVJXWAe4KeRvFI2lwZzDQoYlbTNK7qeHUXA7&#10;1N2/WX3d+8vkOBpvMJ9c7Uupn06znoPw1Pj/8Ld90ApGgy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P8MAAADcAAAADwAAAAAAAAAAAAAAAACYAgAAZHJzL2Rv&#10;d25yZXYueG1sUEsFBgAAAAAEAAQA9QAAAIgDAAAAAA==&#10;" stroked="f">
                    <v:textbox>
                      <w:txbxContent>
                        <w:p w:rsidR="00CA3C13" w:rsidRDefault="00CA3C13">
                          <w:r>
                            <w:t>Q</w:t>
                          </w:r>
                        </w:p>
                      </w:txbxContent>
                    </v:textbox>
                  </v:shape>
                  <v:shape id="Text Box 75" o:spid="_x0000_s1043" type="#_x0000_t202" style="position:absolute;left:5086;top:11735;width:64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8S8IA&#10;AADcAAAADwAAAGRycy9kb3ducmV2LnhtbESP3YrCMBSE7wXfIRzBG9FU6fpTjaLCirf+PMCxObbF&#10;5qQ00da3NwvCXg4z8w2z2rSmFC+qXWFZwXgUgSBOrS44U3C9/A7nIJxH1lhaJgVvcrBZdzsrTLRt&#10;+ESvs89EgLBLUEHufZVI6dKcDLqRrYiDd7e1QR9knUldYxPgppSTKJpKgwWHhRwr2ueUPs5Po+B+&#10;bAY/i+Z28NfZKZ7usJjd7Fupfq/dLkF4av1/+Ns+agXxO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HxLwgAAANwAAAAPAAAAAAAAAAAAAAAAAJgCAABkcnMvZG93&#10;bnJldi54bWxQSwUGAAAAAAQABAD1AAAAhwMAAAAA&#10;" stroked="f">
                    <v:textbox>
                      <w:txbxContent>
                        <w:p w:rsidR="00CA3C13" w:rsidRDefault="00CA3C13">
                          <w:r>
                            <w:t>Q’</w:t>
                          </w:r>
                        </w:p>
                      </w:txbxContent>
                    </v:textbox>
                  </v:shape>
                  <v:shape id="Text Box 76" o:spid="_x0000_s1044" type="#_x0000_t202" style="position:absolute;left:2724;top:956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Z0M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3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2dDEAAAA3AAAAA8AAAAAAAAAAAAAAAAAmAIAAGRycy9k&#10;b3ducmV2LnhtbFBLBQYAAAAABAAEAPUAAACJAwAAAAA=&#10;" stroked="f">
                    <v:textbox>
                      <w:txbxContent>
                        <w:p w:rsidR="00CA3C13" w:rsidRDefault="00CA3C13">
                          <w:r>
                            <w:t>P’</w:t>
                          </w:r>
                        </w:p>
                      </w:txbxContent>
                    </v:textbox>
                  </v:shape>
                  <v:shape id="Text Box 77" o:spid="_x0000_s1045" type="#_x0000_t202" style="position:absolute;left:2724;top:9983;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CA3C13" w:rsidRDefault="00CA3C13">
                          <w:r>
                            <w:t>P</w:t>
                          </w:r>
                        </w:p>
                      </w:txbxContent>
                    </v:textbox>
                  </v:shape>
                </v:group>
                <v:line id="Line 215" o:spid="_x0000_s1046" style="position:absolute;flip:y;visibility:visible;mso-wrap-style:square" from="5543,10336" to="5977,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zIcUAAADcAAAADwAAAGRycy9kb3ducmV2LnhtbESPT2vCQBDF7wW/wzKFXkLdVUE0dRX/&#10;VBCKB20PPQ7ZaRKanQ3ZUdNv3xUKPT7evN+bt1j1vlFX6mId2MJoaEARF8HVXFr4eN8/z0BFQXbY&#10;BCYLPxRhtRw8LDB34cYnup6lVAnCMUcLlUibax2LijzGYWiJk/cVOo+SZFdq1+EtwX2jx8ZMtcea&#10;U0OFLW0rKr7PF5/e2B95N5lkG6+zbE6vn/JmtFj79NivX0AJ9fJ//Jc+OAtTM4f7mEQ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7zIcUAAADcAAAADwAAAAAAAAAA&#10;AAAAAAChAgAAZHJzL2Rvd25yZXYueG1sUEsFBgAAAAAEAAQA+QAAAJMDAAAAAA==&#10;">
                  <v:stroke endarrow="block"/>
                </v:line>
                <v:line id="Line 216" o:spid="_x0000_s1047" style="position:absolute;flip:y;visibility:visible;mso-wrap-style:square" from="4261,9136" to="4695,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MYcUAAADcAAAADwAAAGRycy9kb3ducmV2LnhtbESPTUvDQBCG74L/YRnBS7CbWigauwl+&#10;tCCIB2sPPQ7ZMQlmZ0N2bNN/7xwKPQ7vvM88s6qm0JsDjamL7GA+y8EQ19F33DjYfW/uHsAkQfbY&#10;RyYHJ0pQlddXKyx8PPIXHbbSGIVwKtBBKzIU1qa6pYBpFgdizX7iGFB0HBvrRzwqPPT2Ps+XNmDH&#10;eqHFgV5bqn+3f0E1Np/8tlhkL8Fm2SOt9/KRW3Hu9mZ6fgIjNMll+dx+9w6Wc9XXZ5QAt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3MYcUAAADcAAAADwAAAAAAAAAA&#10;AAAAAAChAgAAZHJzL2Rvd25yZXYueG1sUEsFBgAAAAAEAAQA+QAAAJMDAAAAAA==&#10;">
                  <v:stroke endarrow="block"/>
                </v:line>
                <w10:anchorlock/>
              </v:group>
            </w:pict>
          </mc:Fallback>
        </mc:AlternateContent>
      </w:r>
    </w:p>
    <w:p w:rsidR="003C1C98" w:rsidRDefault="003C1C98" w:rsidP="00C70F30">
      <w:pPr>
        <w:pStyle w:val="BodyTextIndent"/>
        <w:tabs>
          <w:tab w:val="left" w:pos="720"/>
        </w:tabs>
        <w:spacing w:line="276" w:lineRule="auto"/>
        <w:ind w:left="0"/>
      </w:pPr>
    </w:p>
    <w:p w:rsidR="003C1C98" w:rsidRDefault="003C1C98" w:rsidP="00C70F30">
      <w:pPr>
        <w:pStyle w:val="Answer"/>
        <w:tabs>
          <w:tab w:val="clear" w:pos="1440"/>
          <w:tab w:val="left" w:pos="720"/>
        </w:tabs>
        <w:spacing w:after="0" w:line="276" w:lineRule="auto"/>
        <w:ind w:left="0" w:firstLine="0"/>
      </w:pPr>
      <w:r>
        <w:t>This study will reduce demand for caffeine drinks</w:t>
      </w:r>
      <w:r w:rsidR="00730483">
        <w:t xml:space="preserve"> as people drink less to reduce the risk of cancer</w:t>
      </w:r>
      <w:r>
        <w:t>, lowering the market equilibrium price and quantity.</w:t>
      </w:r>
    </w:p>
    <w:p w:rsidR="003C1C98" w:rsidRDefault="003C1C98" w:rsidP="00C70F30">
      <w:pPr>
        <w:pStyle w:val="BodyTextIndent"/>
        <w:tabs>
          <w:tab w:val="left" w:pos="720"/>
        </w:tabs>
        <w:spacing w:line="276" w:lineRule="auto"/>
        <w:ind w:left="0"/>
      </w:pP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27008" behindDoc="0" locked="0" layoutInCell="1" allowOverlap="1">
                <wp:simplePos x="0" y="0"/>
                <wp:positionH relativeFrom="column">
                  <wp:posOffset>822960</wp:posOffset>
                </wp:positionH>
                <wp:positionV relativeFrom="paragraph">
                  <wp:posOffset>290195</wp:posOffset>
                </wp:positionV>
                <wp:extent cx="1353820" cy="1164590"/>
                <wp:effectExtent l="0" t="0" r="0" b="0"/>
                <wp:wrapNone/>
                <wp:docPr id="39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1164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2.85pt" to="171.4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kRHQIAADI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"/>
            </w:pict>
          </mc:Fallback>
        </mc:AlternateContent>
      </w:r>
      <w:r>
        <w:rPr>
          <w:noProof/>
          <w:lang w:val="fr-FR" w:eastAsia="fr-FR"/>
        </w:rPr>
        <mc:AlternateContent>
          <mc:Choice Requires="wpg">
            <w:drawing>
              <wp:inline distT="0" distB="0" distL="0" distR="0">
                <wp:extent cx="2653665" cy="2155825"/>
                <wp:effectExtent l="0" t="0" r="3810" b="0"/>
                <wp:docPr id="59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665" cy="2155825"/>
                          <a:chOff x="2674" y="6241"/>
                          <a:chExt cx="4179" cy="3395"/>
                        </a:xfrm>
                      </wpg:grpSpPr>
                      <wps:wsp>
                        <wps:cNvPr id="599" name="Text Box 189"/>
                        <wps:cNvSpPr txBox="1">
                          <a:spLocks noChangeArrowheads="1"/>
                        </wps:cNvSpPr>
                        <wps:spPr bwMode="auto">
                          <a:xfrm>
                            <a:off x="5818" y="6519"/>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S</w:t>
                              </w:r>
                            </w:p>
                          </w:txbxContent>
                        </wps:txbx>
                        <wps:bodyPr rot="0" vert="horz" wrap="square" lIns="91440" tIns="45720" rIns="91440" bIns="45720" anchor="t" anchorCtr="0" upright="1">
                          <a:noAutofit/>
                        </wps:bodyPr>
                      </wps:wsp>
                      <wpg:grpSp>
                        <wpg:cNvPr id="600" name="Group 606"/>
                        <wpg:cNvGrpSpPr>
                          <a:grpSpLocks/>
                        </wpg:cNvGrpSpPr>
                        <wpg:grpSpPr bwMode="auto">
                          <a:xfrm>
                            <a:off x="2674" y="6241"/>
                            <a:ext cx="4179" cy="3395"/>
                            <a:chOff x="2674" y="6241"/>
                            <a:chExt cx="4179" cy="3395"/>
                          </a:xfrm>
                        </wpg:grpSpPr>
                        <wps:wsp>
                          <wps:cNvPr id="601" name="Line 177"/>
                          <wps:cNvCnPr/>
                          <wps:spPr bwMode="auto">
                            <a:xfrm>
                              <a:off x="3453" y="6927"/>
                              <a:ext cx="2132" cy="1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179"/>
                          <wps:cNvCnPr/>
                          <wps:spPr bwMode="auto">
                            <a:xfrm>
                              <a:off x="4531" y="7993"/>
                              <a:ext cx="0" cy="11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3" name="Line 181"/>
                          <wps:cNvCnPr/>
                          <wps:spPr bwMode="auto">
                            <a:xfrm flipH="1">
                              <a:off x="3294" y="7979"/>
                              <a:ext cx="123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4" name="Text Box 185"/>
                          <wps:cNvSpPr txBox="1">
                            <a:spLocks noChangeArrowheads="1"/>
                          </wps:cNvSpPr>
                          <wps:spPr bwMode="auto">
                            <a:xfrm>
                              <a:off x="2674" y="7771"/>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s:wsp>
                          <wps:cNvPr id="605" name="Text Box 188"/>
                          <wps:cNvSpPr txBox="1">
                            <a:spLocks noChangeArrowheads="1"/>
                          </wps:cNvSpPr>
                          <wps:spPr bwMode="auto">
                            <a:xfrm>
                              <a:off x="4228" y="9106"/>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606" name="Line 173"/>
                          <wps:cNvCnPr/>
                          <wps:spPr bwMode="auto">
                            <a:xfrm>
                              <a:off x="3263" y="6417"/>
                              <a:ext cx="0" cy="2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174"/>
                          <wps:cNvCnPr/>
                          <wps:spPr bwMode="auto">
                            <a:xfrm>
                              <a:off x="3263" y="9106"/>
                              <a:ext cx="32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75"/>
                          <wps:cNvCnPr/>
                          <wps:spPr bwMode="auto">
                            <a:xfrm flipV="1">
                              <a:off x="3756" y="6771"/>
                              <a:ext cx="2119" cy="1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80"/>
                          <wps:cNvCnPr/>
                          <wps:spPr bwMode="auto">
                            <a:xfrm>
                              <a:off x="4938" y="7584"/>
                              <a:ext cx="0" cy="1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 name="Line 182"/>
                          <wps:cNvCnPr/>
                          <wps:spPr bwMode="auto">
                            <a:xfrm flipH="1">
                              <a:off x="3294" y="7597"/>
                              <a:ext cx="16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Text Box 183"/>
                          <wps:cNvSpPr txBox="1">
                            <a:spLocks noChangeArrowheads="1"/>
                          </wps:cNvSpPr>
                          <wps:spPr bwMode="auto">
                            <a:xfrm>
                              <a:off x="2674" y="6241"/>
                              <a:ext cx="550"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s:wsp>
                          <wps:cNvPr id="388" name="Text Box 184"/>
                          <wps:cNvSpPr txBox="1">
                            <a:spLocks noChangeArrowheads="1"/>
                          </wps:cNvSpPr>
                          <wps:spPr bwMode="auto">
                            <a:xfrm>
                              <a:off x="2674" y="7267"/>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s:wsp>
                          <wps:cNvPr id="389" name="Text Box 186"/>
                          <wps:cNvSpPr txBox="1">
                            <a:spLocks noChangeArrowheads="1"/>
                          </wps:cNvSpPr>
                          <wps:spPr bwMode="auto">
                            <a:xfrm>
                              <a:off x="6174" y="9106"/>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390" name="Text Box 187"/>
                          <wps:cNvSpPr txBox="1">
                            <a:spLocks noChangeArrowheads="1"/>
                          </wps:cNvSpPr>
                          <wps:spPr bwMode="auto">
                            <a:xfrm>
                              <a:off x="4718" y="9106"/>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391" name="Text Box 190"/>
                          <wps:cNvSpPr txBox="1">
                            <a:spLocks noChangeArrowheads="1"/>
                          </wps:cNvSpPr>
                          <wps:spPr bwMode="auto">
                            <a:xfrm>
                              <a:off x="6102" y="8274"/>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wps:wsp>
                          <wps:cNvPr id="392" name="Text Box 191"/>
                          <wps:cNvSpPr txBox="1">
                            <a:spLocks noChangeArrowheads="1"/>
                          </wps:cNvSpPr>
                          <wps:spPr bwMode="auto">
                            <a:xfrm>
                              <a:off x="5586" y="8737"/>
                              <a:ext cx="6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wps:wsp>
                          <wps:cNvPr id="393" name="Line 218"/>
                          <wps:cNvCnPr/>
                          <wps:spPr bwMode="auto">
                            <a:xfrm flipH="1">
                              <a:off x="5298" y="8151"/>
                              <a:ext cx="339"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Line 219"/>
                          <wps:cNvCnPr/>
                          <wps:spPr bwMode="auto">
                            <a:xfrm flipH="1">
                              <a:off x="3983" y="7008"/>
                              <a:ext cx="339"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608" o:spid="_x0000_s1048" style="width:208.95pt;height:169.75pt;mso-position-horizontal-relative:char;mso-position-vertical-relative:line" coordorigin="2674,6241" coordsize="4179,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">
                <v:shape id="Text Box 189" o:spid="_x0000_s1049" type="#_x0000_t202" style="position:absolute;left:5818;top:6519;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48MA&#10;AADcAAAADwAAAGRycy9kb3ducmV2LnhtbESPQWvCQBSE74L/YXkFb2a3UsWkriKWgidFbQu9PbLP&#10;JDT7NmS3Jv57VxA8DjPzDbNY9bYWF2p95VjDa6JAEOfOVFxo+Dp9jucgfEA2WDsmDVfysFoOBwvM&#10;jOv4QJdjKESEsM9QQxlCk0np85Is+sQ1xNE7u9ZiiLItpGmxi3Bby4lSM2mx4rhQYkObkvK/47/V&#10;8L07//68qX3xYadN53ol2aZS69FLv34HEagPz/CjvTUa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48MAAADcAAAADwAAAAAAAAAAAAAAAACYAgAAZHJzL2Rv&#10;d25yZXYueG1sUEsFBgAAAAAEAAQA9QAAAIgDAAAAAA==&#10;" filled="f" stroked="f">
                  <v:textbox>
                    <w:txbxContent>
                      <w:p w:rsidR="00CA3C13" w:rsidRDefault="00CA3C13">
                        <w:r>
                          <w:t>S</w:t>
                        </w:r>
                      </w:p>
                    </w:txbxContent>
                  </v:textbox>
                </v:shape>
                <v:group id="Group 606" o:spid="_x0000_s1050" style="position:absolute;left:2674;top:6241;width:4179;height:3395" coordorigin="2674,6241" coordsize="4179,3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line id="Line 177" o:spid="_x0000_s1051" style="position:absolute;visibility:visible;mso-wrap-style:square" from="3453,6927" to="5585,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faCDGAAAA3AAAAA8AAAAAAAAA&#10;AAAAAAAAoQIAAGRycy9kb3ducmV2LnhtbFBLBQYAAAAABAAEAPkAAACUAwAAAAA=&#10;"/>
                  <v:line id="Line 179" o:spid="_x0000_s1052" style="position:absolute;visibility:visible;mso-wrap-style:square" from="4531,7993" to="4531,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mQ8MAAADcAAAADwAAAGRycy9kb3ducmV2LnhtbESPzYrCMBSF98K8Q7gD7jQdF6Ido4gg&#10;uNARrbi+NNe2Y3NTk0ztvL0RBJeH8/NxZovO1KIl5yvLCr6GCQji3OqKCwWnbD2YgPABWWNtmRT8&#10;k4fF/KM3w1TbOx+oPYZCxBH2KSooQ2hSKX1ekkE/tA1x9C7WGQxRukJqh/c4bmo5SpKxNFhxJJTY&#10;0Kqk/Hr8M5GbF1t3O/9eu81lt13fuJ3+ZHul+p/d8htEoC68w6/2RisYJyN4no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epkPDAAAA3AAAAA8AAAAAAAAAAAAA&#10;AAAAoQIAAGRycy9kb3ducmV2LnhtbFBLBQYAAAAABAAEAPkAAACRAwAAAAA=&#10;">
                    <v:stroke dashstyle="dash"/>
                  </v:line>
                  <v:line id="Line 181" o:spid="_x0000_s1053" style="position:absolute;flip:x;visibility:visible;mso-wrap-style:square" from="3294,7979" to="4531,7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eocIAAADcAAAADwAAAGRycy9kb3ducmV2LnhtbESPQYvCMBSE7wv+h/AEb2uqokg1iojK&#10;snjZqvfX5pkWm5fSRO3++40g7HGYmW+Y5bqztXhQ6yvHCkbDBARx4XTFRsH5tP+cg/ABWWPtmBT8&#10;kof1qvexxFS7J//QIwtGRAj7FBWUITSplL4oyaIfuoY4elfXWgxRtkbqFp8Rbms5TpKZtFhxXCix&#10;oW1JxS27WwX5bnMx3/llZ8d81AczzXKWmVKDfrdZgAjUhf/wu/2lFcySCbzOxCM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3eocIAAADcAAAADwAAAAAAAAAAAAAA&#10;AAChAgAAZHJzL2Rvd25yZXYueG1sUEsFBgAAAAAEAAQA+QAAAJADAAAAAA==&#10;">
                    <v:stroke dashstyle="dash"/>
                  </v:line>
                  <v:shape id="Text Box 185" o:spid="_x0000_s1054" type="#_x0000_t202" style="position:absolute;left:2674;top:7771;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CA3C13" w:rsidRDefault="00CA3C13">
                          <w:r>
                            <w:t>P’</w:t>
                          </w:r>
                        </w:p>
                      </w:txbxContent>
                    </v:textbox>
                  </v:shape>
                  <v:shape id="Text Box 188" o:spid="_x0000_s1055" type="#_x0000_t202" style="position:absolute;left:4228;top:9106;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CA3C13" w:rsidRDefault="00CA3C13">
                          <w:r>
                            <w:t>Q’</w:t>
                          </w:r>
                        </w:p>
                      </w:txbxContent>
                    </v:textbox>
                  </v:shape>
                  <v:line id="Line 173" o:spid="_x0000_s1056" style="position:absolute;visibility:visible;mso-wrap-style:square" from="3263,6417" to="3263,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8FTGAAAA3AAAAA8AAAAAAAAA&#10;AAAAAAAAoQIAAGRycy9kb3ducmV2LnhtbFBLBQYAAAAABAAEAPkAAACUAwAAAAA=&#10;"/>
                  <v:line id="Line 174" o:spid="_x0000_s1057" style="position:absolute;visibility:visible;mso-wrap-style:square" from="3263,9106" to="6497,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175" o:spid="_x0000_s1058" style="position:absolute;flip:y;visibility:visible;mso-wrap-style:square" from="3756,6771" to="5875,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line id="Line 180" o:spid="_x0000_s1059" style="position:absolute;visibility:visible;mso-wrap-style:square" from="4938,7584" to="4938,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e6cUAAADcAAAADwAAAGRycy9kb3ducmV2LnhtbESPX2vCMBTF34V9h3AHvmm6i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e6cUAAADcAAAADwAAAAAAAAAA&#10;AAAAAAChAgAAZHJzL2Rvd25yZXYueG1sUEsFBgAAAAAEAAQA+QAAAJMDAAAAAA==&#10;">
                    <v:stroke dashstyle="dash"/>
                  </v:line>
                  <v:line id="Line 182" o:spid="_x0000_s1060" style="position:absolute;flip:x;visibility:visible;mso-wrap-style:square" from="3294,7597" to="4938,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fd58IAAADcAAAADwAAAGRycy9kb3ducmV2LnhtbESPQYvCMBSE78L+h/AW9qapLop0jSKL&#10;KyJerHp/bd6mxealNFHrvzeC4HGYmW+Y2aKztbhS6yvHCoaDBARx4XTFRsHx8NefgvABWWPtmBTc&#10;ycNi/tGbYardjfd0zYIREcI+RQVlCE0qpS9KsugHriGO3r9rLYYoWyN1i7cIt7UcJclEWqw4LpTY&#10;0G9JxTm7WAX5anky2/y0siPe6bUZZznLTKmvz275AyJQF97hV3ujFXxPJ/A8E4+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fd58IAAADcAAAADwAAAAAAAAAAAAAA&#10;AAChAgAAZHJzL2Rvd25yZXYueG1sUEsFBgAAAAAEAAQA+QAAAJADAAAAAA==&#10;">
                    <v:stroke dashstyle="dash"/>
                  </v:line>
                  <v:shape id="Text Box 183" o:spid="_x0000_s1061" type="#_x0000_t202" style="position:absolute;left:2674;top:6241;width:55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CA3C13" w:rsidRDefault="00CA3C13">
                          <w:r>
                            <w:t>P</w:t>
                          </w:r>
                        </w:p>
                      </w:txbxContent>
                    </v:textbox>
                  </v:shape>
                  <v:shape id="Text Box 184" o:spid="_x0000_s1062" type="#_x0000_t202" style="position:absolute;left:2674;top:7267;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CA3C13" w:rsidRDefault="00CA3C13">
                          <w:r>
                            <w:t>P</w:t>
                          </w:r>
                        </w:p>
                      </w:txbxContent>
                    </v:textbox>
                  </v:shape>
                  <v:shape id="Text Box 186" o:spid="_x0000_s1063" type="#_x0000_t202" style="position:absolute;left:6174;top:9106;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CA3C13" w:rsidRDefault="00CA3C13">
                          <w:r>
                            <w:t>Q</w:t>
                          </w:r>
                        </w:p>
                      </w:txbxContent>
                    </v:textbox>
                  </v:shape>
                  <v:shape id="Text Box 187" o:spid="_x0000_s1064" type="#_x0000_t202" style="position:absolute;left:4718;top:9106;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CA3C13" w:rsidRDefault="00CA3C13">
                          <w:r>
                            <w:t>Q</w:t>
                          </w:r>
                        </w:p>
                      </w:txbxContent>
                    </v:textbox>
                  </v:shape>
                  <v:shape id="Text Box 190" o:spid="_x0000_s1065" type="#_x0000_t202" style="position:absolute;left:6102;top:8274;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CA3C13" w:rsidRDefault="00CA3C13">
                          <w:r>
                            <w:t>D</w:t>
                          </w:r>
                        </w:p>
                      </w:txbxContent>
                    </v:textbox>
                  </v:shape>
                  <v:shape id="Text Box 191" o:spid="_x0000_s1066" type="#_x0000_t202" style="position:absolute;left:5586;top:8737;width:6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CA3C13" w:rsidRDefault="00CA3C13">
                          <w:r>
                            <w:t>D’</w:t>
                          </w:r>
                        </w:p>
                      </w:txbxContent>
                    </v:textbox>
                  </v:shape>
                  <v:line id="Line 218" o:spid="_x0000_s1067" style="position:absolute;flip:x;visibility:visible;mso-wrap-style:square" from="5298,8151" to="5637,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yyMQAAADcAAAADwAAAGRycy9kb3ducmV2LnhtbESPQWvCQBCF7wX/wzKCl1A3NSCauoq2&#10;CgXxoPbQ45Adk2B2NmSnGv99t1Do8fHmfW/eYtW7Rt2oC7VnAy/jFBRx4W3NpYHP8+55BioIssXG&#10;Mxl4UIDVcvC0wNz6Ox/pdpJSRQiHHA1UIm2udSgqchjGviWO3sV3DiXKrtS2w3uEu0ZP0nSqHdYc&#10;Gyps6a2i4nr6dvGN3YHfsyzZOJ0kc9p+yT7VYsxo2K9fQQn18n/8l/6wBrJ5Br9jIgH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vLIxAAAANwAAAAPAAAAAAAAAAAA&#10;AAAAAKECAABkcnMvZG93bnJldi54bWxQSwUGAAAAAAQABAD5AAAAkgMAAAAA&#10;">
                    <v:stroke endarrow="block"/>
                  </v:line>
                  <v:line id="Line 219" o:spid="_x0000_s1068" style="position:absolute;flip:x;visibility:visible;mso-wrap-style:square" from="3983,7008" to="4322,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qvMUAAADcAAAADwAAAGRycy9kb3ducmV2LnhtbESPQWvCQBCF74L/YZmCl6CbNlJqdBVb&#10;FQrSQ7WHHofsmIRmZ0N21PTfdwuCx8eb9715i1XvGnWhLtSeDTxOUlDEhbc1lwa+jrvxC6ggyBYb&#10;z2TglwKslsPBAnPrr/xJl4OUKkI45GigEmlzrUNRkcMw8S1x9E6+cyhRdqW2HV4j3DX6KU2ftcOa&#10;Y0OFLb1VVPwczi6+sfvgTZYlr04nyYy237JPtRgzeujXc1BCvdyPb+l3ayCbTeF/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tqvMUAAADcAAAADwAAAAAAAAAA&#10;AAAAAAChAgAAZHJzL2Rvd25yZXYueG1sUEsFBgAAAAAEAAQA+QAAAJMDAAAAAA==&#10;">
                    <v:stroke endarrow="block"/>
                  </v:line>
                </v:group>
                <w10:anchorlock/>
              </v:group>
            </w:pict>
          </mc:Fallback>
        </mc:AlternateContent>
      </w:r>
    </w:p>
    <w:p w:rsidR="003C1C98" w:rsidRDefault="003C1C98" w:rsidP="00C70F30">
      <w:pPr>
        <w:pStyle w:val="BodyTextIndent"/>
        <w:tabs>
          <w:tab w:val="left" w:pos="720"/>
        </w:tabs>
        <w:spacing w:line="276" w:lineRule="auto"/>
        <w:ind w:left="0"/>
      </w:pPr>
    </w:p>
    <w:p w:rsidR="003C1C98" w:rsidRDefault="00A12711" w:rsidP="00C70F30">
      <w:pPr>
        <w:pStyle w:val="Answer"/>
        <w:tabs>
          <w:tab w:val="left" w:pos="720"/>
        </w:tabs>
        <w:spacing w:after="0" w:line="276" w:lineRule="auto"/>
        <w:ind w:left="0" w:firstLine="0"/>
      </w:pPr>
      <w:r>
        <w:rPr>
          <w:noProof/>
          <w:sz w:val="20"/>
          <w:lang w:val="fr-FR" w:eastAsia="fr-FR"/>
        </w:rPr>
        <mc:AlternateContent>
          <mc:Choice Requires="wps">
            <w:drawing>
              <wp:anchor distT="0" distB="0" distL="114300" distR="114300" simplePos="0" relativeHeight="251641344" behindDoc="0" locked="0" layoutInCell="1" allowOverlap="1">
                <wp:simplePos x="0" y="0"/>
                <wp:positionH relativeFrom="column">
                  <wp:posOffset>2964180</wp:posOffset>
                </wp:positionH>
                <wp:positionV relativeFrom="paragraph">
                  <wp:posOffset>290830</wp:posOffset>
                </wp:positionV>
                <wp:extent cx="431165" cy="336550"/>
                <wp:effectExtent l="0" t="0" r="0" b="0"/>
                <wp:wrapNone/>
                <wp:docPr id="59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9" type="#_x0000_t202" style="position:absolute;left:0;text-align:left;margin-left:233.4pt;margin-top:22.9pt;width:33.95pt;height:2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FNvQIAAMQFAAAOAAAAZHJzL2Uyb0RvYy54bWysVMlu2zAQvRfoPxC8K1pMK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" filled="f" stroked="f">
                <v:textbox>
                  <w:txbxContent>
                    <w:p w:rsidR="00CA3C13" w:rsidRDefault="00CA3C13">
                      <w:r>
                        <w:t>S’</w:t>
                      </w:r>
                    </w:p>
                  </w:txbxContent>
                </v:textbox>
              </v:shape>
            </w:pict>
          </mc:Fallback>
        </mc:AlternateContent>
      </w:r>
      <w:r w:rsidR="003C1C98">
        <w:t>The frost will reduce supply raising the equilibrium price while lowering the equilibrium quantity.</w:t>
      </w: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40320" behindDoc="0" locked="0" layoutInCell="1" allowOverlap="1">
                <wp:simplePos x="0" y="0"/>
                <wp:positionH relativeFrom="column">
                  <wp:posOffset>1618615</wp:posOffset>
                </wp:positionH>
                <wp:positionV relativeFrom="paragraph">
                  <wp:posOffset>127000</wp:posOffset>
                </wp:positionV>
                <wp:extent cx="1345565" cy="1172845"/>
                <wp:effectExtent l="0" t="0" r="0" b="0"/>
                <wp:wrapNone/>
                <wp:docPr id="59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5565" cy="1172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10pt" to="233.4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aIgIAADw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"/>
            </w:pict>
          </mc:Fallback>
        </mc:AlternateContent>
      </w:r>
      <w:r>
        <w:rPr>
          <w:noProof/>
          <w:sz w:val="20"/>
          <w:lang w:val="fr-FR" w:eastAsia="fr-FR"/>
        </w:rPr>
        <mc:AlternateContent>
          <mc:Choice Requires="wps">
            <w:drawing>
              <wp:anchor distT="0" distB="0" distL="114300" distR="114300" simplePos="0" relativeHeight="251634176" behindDoc="0" locked="0" layoutInCell="1" allowOverlap="1">
                <wp:simplePos x="0" y="0"/>
                <wp:positionH relativeFrom="column">
                  <wp:posOffset>1133475</wp:posOffset>
                </wp:positionH>
                <wp:positionV relativeFrom="paragraph">
                  <wp:posOffset>83820</wp:posOffset>
                </wp:positionV>
                <wp:extent cx="431165" cy="336550"/>
                <wp:effectExtent l="0" t="0" r="0" b="0"/>
                <wp:wrapNone/>
                <wp:docPr id="59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70" type="#_x0000_t202" style="position:absolute;margin-left:89.25pt;margin-top:6.6pt;width:33.95pt;height:2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rw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" filled="f" stroked="f">
                <v:textbox>
                  <w:txbxContent>
                    <w:p w:rsidR="00CA3C13" w:rsidRDefault="00CA3C13">
                      <w:r>
                        <w:t>P</w:t>
                      </w:r>
                    </w:p>
                  </w:txbxContent>
                </v:textbox>
              </v:shape>
            </w:pict>
          </mc:Fallback>
        </mc:AlternateContent>
      </w: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28032" behindDoc="0" locked="0" layoutInCell="1" allowOverlap="1">
                <wp:simplePos x="0" y="0"/>
                <wp:positionH relativeFrom="column">
                  <wp:posOffset>1564640</wp:posOffset>
                </wp:positionH>
                <wp:positionV relativeFrom="paragraph">
                  <wp:posOffset>8255</wp:posOffset>
                </wp:positionV>
                <wp:extent cx="0" cy="1707515"/>
                <wp:effectExtent l="0" t="0" r="0" b="0"/>
                <wp:wrapNone/>
                <wp:docPr id="59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65pt" to="123.2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"/>
            </w:pict>
          </mc:Fallback>
        </mc:AlternateContent>
      </w:r>
      <w:r>
        <w:rPr>
          <w:noProof/>
          <w:sz w:val="20"/>
          <w:lang w:val="fr-FR" w:eastAsia="fr-FR"/>
        </w:rPr>
        <mc:AlternateContent>
          <mc:Choice Requires="wps">
            <w:drawing>
              <wp:anchor distT="0" distB="0" distL="114300" distR="114300" simplePos="0" relativeHeight="251646464" behindDoc="0" locked="0" layoutInCell="1" allowOverlap="1">
                <wp:simplePos x="0" y="0"/>
                <wp:positionH relativeFrom="column">
                  <wp:posOffset>2779395</wp:posOffset>
                </wp:positionH>
                <wp:positionV relativeFrom="paragraph">
                  <wp:posOffset>74930</wp:posOffset>
                </wp:positionV>
                <wp:extent cx="258445" cy="276225"/>
                <wp:effectExtent l="0" t="0" r="0" b="0"/>
                <wp:wrapNone/>
                <wp:docPr id="59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844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5.9pt" to="239.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">
                <v:stroke endarrow="block"/>
              </v:line>
            </w:pict>
          </mc:Fallback>
        </mc:AlternateContent>
      </w:r>
      <w:r>
        <w:rPr>
          <w:noProof/>
          <w:sz w:val="20"/>
          <w:lang w:val="fr-FR" w:eastAsia="fr-FR"/>
        </w:rPr>
        <mc:AlternateContent>
          <mc:Choice Requires="wps">
            <w:drawing>
              <wp:anchor distT="0" distB="0" distL="114300" distR="114300" simplePos="0" relativeHeight="251631104" behindDoc="0" locked="0" layoutInCell="1" allowOverlap="1">
                <wp:simplePos x="0" y="0"/>
                <wp:positionH relativeFrom="column">
                  <wp:posOffset>1790065</wp:posOffset>
                </wp:positionH>
                <wp:positionV relativeFrom="paragraph">
                  <wp:posOffset>74930</wp:posOffset>
                </wp:positionV>
                <wp:extent cx="1353820" cy="1164590"/>
                <wp:effectExtent l="0" t="0" r="0" b="0"/>
                <wp:wrapNone/>
                <wp:docPr id="59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1164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5.9pt" to="247.5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"/>
            </w:pict>
          </mc:Fallback>
        </mc:AlternateContent>
      </w:r>
      <w:r>
        <w:rPr>
          <w:noProof/>
          <w:sz w:val="20"/>
          <w:lang w:val="fr-FR" w:eastAsia="fr-FR"/>
        </w:rPr>
        <mc:AlternateContent>
          <mc:Choice Requires="wps">
            <w:drawing>
              <wp:anchor distT="0" distB="0" distL="114300" distR="114300" simplePos="0" relativeHeight="251638272" behindDoc="0" locked="0" layoutInCell="1" allowOverlap="1">
                <wp:simplePos x="0" y="0"/>
                <wp:positionH relativeFrom="column">
                  <wp:posOffset>3148330</wp:posOffset>
                </wp:positionH>
                <wp:positionV relativeFrom="paragraph">
                  <wp:posOffset>121920</wp:posOffset>
                </wp:positionV>
                <wp:extent cx="431165" cy="336550"/>
                <wp:effectExtent l="0" t="0" r="0" b="0"/>
                <wp:wrapNone/>
                <wp:docPr id="59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1" type="#_x0000_t202" style="position:absolute;margin-left:247.9pt;margin-top:9.6pt;width:33.95pt;height: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pNvgIAAMQFAAAOAAAAZHJzL2Uyb0RvYy54bWysVNtunDAQfa/Uf7D8TrisIQ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" filled="f" stroked="f">
                <v:textbox>
                  <w:txbxContent>
                    <w:p w:rsidR="00CA3C13" w:rsidRDefault="00CA3C13">
                      <w:r>
                        <w:t>S</w:t>
                      </w:r>
                    </w:p>
                  </w:txbxContent>
                </v:textbox>
              </v:shape>
            </w:pict>
          </mc:Fallback>
        </mc:AlternateContent>
      </w: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30080" behindDoc="0" locked="0" layoutInCell="1" allowOverlap="1">
                <wp:simplePos x="0" y="0"/>
                <wp:positionH relativeFrom="column">
                  <wp:posOffset>1911985</wp:posOffset>
                </wp:positionH>
                <wp:positionV relativeFrom="paragraph">
                  <wp:posOffset>26670</wp:posOffset>
                </wp:positionV>
                <wp:extent cx="1345565" cy="1172845"/>
                <wp:effectExtent l="0" t="0" r="0" b="0"/>
                <wp:wrapNone/>
                <wp:docPr id="58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5565" cy="1172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2.1pt" to="256.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"/>
            </w:pict>
          </mc:Fallback>
        </mc:AlternateContent>
      </w:r>
      <w:r>
        <w:rPr>
          <w:noProof/>
          <w:sz w:val="20"/>
          <w:lang w:val="fr-FR" w:eastAsia="fr-FR"/>
        </w:rPr>
        <mc:AlternateContent>
          <mc:Choice Requires="wps">
            <w:drawing>
              <wp:anchor distT="0" distB="0" distL="114300" distR="114300" simplePos="0" relativeHeight="251644416" behindDoc="0" locked="0" layoutInCell="1" allowOverlap="1">
                <wp:simplePos x="0" y="0"/>
                <wp:positionH relativeFrom="column">
                  <wp:posOffset>1133475</wp:posOffset>
                </wp:positionH>
                <wp:positionV relativeFrom="paragraph">
                  <wp:posOffset>125095</wp:posOffset>
                </wp:positionV>
                <wp:extent cx="431165" cy="336550"/>
                <wp:effectExtent l="0" t="0" r="0" b="0"/>
                <wp:wrapNone/>
                <wp:docPr id="58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2" type="#_x0000_t202" style="position:absolute;margin-left:89.25pt;margin-top:9.85pt;width:33.95pt;height: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6cvQ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" filled="f" stroked="f">
                <v:textbox>
                  <w:txbxContent>
                    <w:p w:rsidR="00CA3C13" w:rsidRDefault="00CA3C13">
                      <w:r>
                        <w:t>P’</w:t>
                      </w:r>
                    </w:p>
                  </w:txbxContent>
                </v:textbox>
              </v:shape>
            </w:pict>
          </mc:Fallback>
        </mc:AlternateContent>
      </w: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43392" behindDoc="0" locked="0" layoutInCell="1" allowOverlap="1">
                <wp:simplePos x="0" y="0"/>
                <wp:positionH relativeFrom="column">
                  <wp:posOffset>1548130</wp:posOffset>
                </wp:positionH>
                <wp:positionV relativeFrom="paragraph">
                  <wp:posOffset>113030</wp:posOffset>
                </wp:positionV>
                <wp:extent cx="733425" cy="0"/>
                <wp:effectExtent l="0" t="0" r="0" b="0"/>
                <wp:wrapNone/>
                <wp:docPr id="58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8.9pt" to="17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">
                <v:stroke dashstyle="dash"/>
              </v:line>
            </w:pict>
          </mc:Fallback>
        </mc:AlternateContent>
      </w:r>
      <w:r>
        <w:rPr>
          <w:noProof/>
          <w:sz w:val="20"/>
          <w:lang w:val="fr-FR" w:eastAsia="fr-FR"/>
        </w:rPr>
        <mc:AlternateContent>
          <mc:Choice Requires="wps">
            <w:drawing>
              <wp:anchor distT="0" distB="0" distL="114300" distR="114300" simplePos="0" relativeHeight="251642368" behindDoc="0" locked="0" layoutInCell="1" allowOverlap="1">
                <wp:simplePos x="0" y="0"/>
                <wp:positionH relativeFrom="column">
                  <wp:posOffset>2281555</wp:posOffset>
                </wp:positionH>
                <wp:positionV relativeFrom="paragraph">
                  <wp:posOffset>113030</wp:posOffset>
                </wp:positionV>
                <wp:extent cx="0" cy="1199515"/>
                <wp:effectExtent l="0" t="0" r="0" b="0"/>
                <wp:wrapNone/>
                <wp:docPr id="58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95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8.9pt" to="179.6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">
                <v:stroke dashstyle="dash"/>
              </v:line>
            </w:pict>
          </mc:Fallback>
        </mc:AlternateContent>
      </w: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35200" behindDoc="0" locked="0" layoutInCell="1" allowOverlap="1">
                <wp:simplePos x="0" y="0"/>
                <wp:positionH relativeFrom="column">
                  <wp:posOffset>1133475</wp:posOffset>
                </wp:positionH>
                <wp:positionV relativeFrom="paragraph">
                  <wp:posOffset>18415</wp:posOffset>
                </wp:positionV>
                <wp:extent cx="431165" cy="336550"/>
                <wp:effectExtent l="0" t="0" r="0" b="0"/>
                <wp:wrapNone/>
                <wp:docPr id="58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margin-left:89.25pt;margin-top:1.45pt;width:33.95pt;height: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jBvgIAAMQFAAAOAAAAZHJzL2Uyb0RvYy54bWysVNtunDAQfa/Uf7D8TrisIQ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" filled="f" stroked="f">
                <v:textbox>
                  <w:txbxContent>
                    <w:p w:rsidR="00CA3C13" w:rsidRDefault="00CA3C13">
                      <w:r>
                        <w:t>P</w:t>
                      </w:r>
                    </w:p>
                  </w:txbxContent>
                </v:textbox>
              </v:shape>
            </w:pict>
          </mc:Fallback>
        </mc:AlternateContent>
      </w: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33152" behindDoc="0" locked="0" layoutInCell="1" allowOverlap="1">
                <wp:simplePos x="0" y="0"/>
                <wp:positionH relativeFrom="column">
                  <wp:posOffset>1545590</wp:posOffset>
                </wp:positionH>
                <wp:positionV relativeFrom="paragraph">
                  <wp:posOffset>27305</wp:posOffset>
                </wp:positionV>
                <wp:extent cx="1043940" cy="0"/>
                <wp:effectExtent l="0" t="0" r="0" b="0"/>
                <wp:wrapNone/>
                <wp:docPr id="58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3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2.15pt" to="203.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">
                <v:stroke dashstyle="dash"/>
              </v:line>
            </w:pict>
          </mc:Fallback>
        </mc:AlternateContent>
      </w:r>
      <w:r>
        <w:rPr>
          <w:noProof/>
          <w:sz w:val="20"/>
          <w:lang w:val="fr-FR" w:eastAsia="fr-FR"/>
        </w:rPr>
        <mc:AlternateContent>
          <mc:Choice Requires="wps">
            <w:drawing>
              <wp:anchor distT="0" distB="0" distL="114300" distR="114300" simplePos="0" relativeHeight="251632128" behindDoc="0" locked="0" layoutInCell="1" allowOverlap="1">
                <wp:simplePos x="0" y="0"/>
                <wp:positionH relativeFrom="column">
                  <wp:posOffset>2589530</wp:posOffset>
                </wp:positionH>
                <wp:positionV relativeFrom="paragraph">
                  <wp:posOffset>19050</wp:posOffset>
                </wp:positionV>
                <wp:extent cx="0" cy="939800"/>
                <wp:effectExtent l="0" t="0" r="0" b="0"/>
                <wp:wrapNone/>
                <wp:docPr id="58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1.5pt" to="203.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fUHQIAAEM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">
                <v:stroke dashstyle="dash"/>
              </v:line>
            </w:pict>
          </mc:Fallback>
        </mc:AlternateContent>
      </w:r>
      <w:r>
        <w:rPr>
          <w:noProof/>
          <w:sz w:val="20"/>
          <w:lang w:val="fr-FR" w:eastAsia="fr-FR"/>
        </w:rPr>
        <mc:AlternateContent>
          <mc:Choice Requires="wps">
            <w:drawing>
              <wp:anchor distT="0" distB="0" distL="114300" distR="114300" simplePos="0" relativeHeight="251647488" behindDoc="0" locked="0" layoutInCell="1" allowOverlap="1">
                <wp:simplePos x="0" y="0"/>
                <wp:positionH relativeFrom="column">
                  <wp:posOffset>1821815</wp:posOffset>
                </wp:positionH>
                <wp:positionV relativeFrom="paragraph">
                  <wp:posOffset>165735</wp:posOffset>
                </wp:positionV>
                <wp:extent cx="258445" cy="276225"/>
                <wp:effectExtent l="0" t="0" r="0" b="0"/>
                <wp:wrapNone/>
                <wp:docPr id="58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844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13.05pt" to="163.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">
                <v:stroke endarrow="block"/>
              </v:line>
            </w:pict>
          </mc:Fallback>
        </mc:AlternateContent>
      </w:r>
    </w:p>
    <w:p w:rsidR="003C1C98" w:rsidRDefault="003C1C98" w:rsidP="00C70F30">
      <w:pPr>
        <w:pStyle w:val="BodyTextIndent"/>
        <w:tabs>
          <w:tab w:val="left" w:pos="720"/>
        </w:tabs>
        <w:spacing w:line="276" w:lineRule="auto"/>
        <w:ind w:left="0"/>
      </w:pP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39296" behindDoc="0" locked="0" layoutInCell="1" allowOverlap="1">
                <wp:simplePos x="0" y="0"/>
                <wp:positionH relativeFrom="column">
                  <wp:posOffset>3148330</wp:posOffset>
                </wp:positionH>
                <wp:positionV relativeFrom="paragraph">
                  <wp:posOffset>30480</wp:posOffset>
                </wp:positionV>
                <wp:extent cx="431165" cy="336550"/>
                <wp:effectExtent l="0" t="0" r="0" b="0"/>
                <wp:wrapNone/>
                <wp:docPr id="58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4" type="#_x0000_t202" style="position:absolute;margin-left:247.9pt;margin-top:2.4pt;width:33.95pt;height:2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R7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" filled="f" stroked="f">
                <v:textbox>
                  <w:txbxContent>
                    <w:p w:rsidR="00CA3C13" w:rsidRDefault="00CA3C13">
                      <w:r>
                        <w:t>D</w:t>
                      </w:r>
                    </w:p>
                  </w:txbxContent>
                </v:textbox>
              </v:shape>
            </w:pict>
          </mc:Fallback>
        </mc:AlternateContent>
      </w:r>
    </w:p>
    <w:p w:rsidR="003C1C98" w:rsidRDefault="003C1C98" w:rsidP="00C70F30">
      <w:pPr>
        <w:pStyle w:val="BodyTextIndent"/>
        <w:tabs>
          <w:tab w:val="left" w:pos="720"/>
        </w:tabs>
        <w:spacing w:line="276" w:lineRule="auto"/>
        <w:ind w:left="0"/>
      </w:pPr>
    </w:p>
    <w:p w:rsidR="003C1C98" w:rsidRDefault="00A12711" w:rsidP="00C70F30">
      <w:pPr>
        <w:pStyle w:val="BodyTextIndent"/>
        <w:tabs>
          <w:tab w:val="left" w:pos="720"/>
        </w:tabs>
        <w:spacing w:line="276" w:lineRule="auto"/>
        <w:ind w:left="0"/>
      </w:pPr>
      <w:r>
        <w:rPr>
          <w:noProof/>
          <w:sz w:val="20"/>
          <w:lang w:val="fr-FR" w:eastAsia="fr-FR"/>
        </w:rPr>
        <mc:AlternateContent>
          <mc:Choice Requires="wps">
            <w:drawing>
              <wp:anchor distT="0" distB="0" distL="114300" distR="114300" simplePos="0" relativeHeight="251636224" behindDoc="0" locked="0" layoutInCell="1" allowOverlap="1">
                <wp:simplePos x="0" y="0"/>
                <wp:positionH relativeFrom="column">
                  <wp:posOffset>3398520</wp:posOffset>
                </wp:positionH>
                <wp:positionV relativeFrom="paragraph">
                  <wp:posOffset>103505</wp:posOffset>
                </wp:positionV>
                <wp:extent cx="431165" cy="336550"/>
                <wp:effectExtent l="0" t="0" r="0" b="0"/>
                <wp:wrapNone/>
                <wp:docPr id="58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5" type="#_x0000_t202" style="position:absolute;margin-left:267.6pt;margin-top:8.15pt;width:33.95pt;height: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" filled="f" stroked="f">
                <v:textbox>
                  <w:txbxContent>
                    <w:p w:rsidR="00CA3C13" w:rsidRDefault="00CA3C13">
                      <w:r>
                        <w:t>Q</w:t>
                      </w:r>
                    </w:p>
                  </w:txbxContent>
                </v:textbox>
              </v:shape>
            </w:pict>
          </mc:Fallback>
        </mc:AlternateContent>
      </w:r>
      <w:r>
        <w:rPr>
          <w:noProof/>
          <w:sz w:val="20"/>
          <w:lang w:val="fr-FR" w:eastAsia="fr-FR"/>
        </w:rPr>
        <mc:AlternateContent>
          <mc:Choice Requires="wps">
            <w:drawing>
              <wp:anchor distT="0" distB="0" distL="114300" distR="114300" simplePos="0" relativeHeight="251637248" behindDoc="0" locked="0" layoutInCell="1" allowOverlap="1">
                <wp:simplePos x="0" y="0"/>
                <wp:positionH relativeFrom="column">
                  <wp:posOffset>2449830</wp:posOffset>
                </wp:positionH>
                <wp:positionV relativeFrom="paragraph">
                  <wp:posOffset>103505</wp:posOffset>
                </wp:positionV>
                <wp:extent cx="431165" cy="336550"/>
                <wp:effectExtent l="0" t="0" r="0" b="0"/>
                <wp:wrapNone/>
                <wp:docPr id="57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6" type="#_x0000_t202" style="position:absolute;margin-left:192.9pt;margin-top:8.15pt;width:33.95pt;height: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Ry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" filled="f" stroked="f">
                <v:textbox>
                  <w:txbxContent>
                    <w:p w:rsidR="00CA3C13" w:rsidRDefault="00CA3C13">
                      <w:r>
                        <w:t>Q</w:t>
                      </w:r>
                    </w:p>
                  </w:txbxContent>
                </v:textbox>
              </v:shape>
            </w:pict>
          </mc:Fallback>
        </mc:AlternateContent>
      </w:r>
      <w:r>
        <w:rPr>
          <w:noProof/>
          <w:sz w:val="20"/>
          <w:lang w:val="fr-FR" w:eastAsia="fr-FR"/>
        </w:rPr>
        <mc:AlternateContent>
          <mc:Choice Requires="wps">
            <w:drawing>
              <wp:anchor distT="0" distB="0" distL="114300" distR="114300" simplePos="0" relativeHeight="251645440" behindDoc="0" locked="0" layoutInCell="1" allowOverlap="1">
                <wp:simplePos x="0" y="0"/>
                <wp:positionH relativeFrom="column">
                  <wp:posOffset>2089150</wp:posOffset>
                </wp:positionH>
                <wp:positionV relativeFrom="paragraph">
                  <wp:posOffset>103505</wp:posOffset>
                </wp:positionV>
                <wp:extent cx="431165" cy="336550"/>
                <wp:effectExtent l="0" t="0" r="0" b="0"/>
                <wp:wrapNone/>
                <wp:docPr id="57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7" type="#_x0000_t202" style="position:absolute;margin-left:164.5pt;margin-top:8.15pt;width:33.95pt;height: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tzvQ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" filled="f" stroked="f">
                <v:textbox>
                  <w:txbxContent>
                    <w:p w:rsidR="00CA3C13" w:rsidRDefault="00CA3C13">
                      <w:r>
                        <w:t>Q’</w:t>
                      </w:r>
                    </w:p>
                  </w:txbxContent>
                </v:textbox>
              </v:shape>
            </w:pict>
          </mc:Fallback>
        </mc:AlternateContent>
      </w:r>
      <w:r>
        <w:rPr>
          <w:noProof/>
          <w:sz w:val="20"/>
          <w:lang w:val="fr-FR" w:eastAsia="fr-FR"/>
        </w:rPr>
        <mc:AlternateContent>
          <mc:Choice Requires="wps">
            <w:drawing>
              <wp:anchor distT="0" distB="0" distL="114300" distR="114300" simplePos="0" relativeHeight="251629056" behindDoc="0" locked="0" layoutInCell="1" allowOverlap="1">
                <wp:simplePos x="0" y="0"/>
                <wp:positionH relativeFrom="column">
                  <wp:posOffset>1564640</wp:posOffset>
                </wp:positionH>
                <wp:positionV relativeFrom="paragraph">
                  <wp:posOffset>103505</wp:posOffset>
                </wp:positionV>
                <wp:extent cx="2053590" cy="0"/>
                <wp:effectExtent l="0" t="0" r="0" b="0"/>
                <wp:wrapNone/>
                <wp:docPr id="57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8.15pt" to="284.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4YFgIAACw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"/>
            </w:pict>
          </mc:Fallback>
        </mc:AlternateContent>
      </w:r>
    </w:p>
    <w:p w:rsidR="003C1C98" w:rsidRDefault="003C1C98" w:rsidP="00C70F30">
      <w:pPr>
        <w:pStyle w:val="BodyTextIndent"/>
        <w:tabs>
          <w:tab w:val="left" w:pos="720"/>
        </w:tabs>
        <w:spacing w:line="276" w:lineRule="auto"/>
        <w:ind w:left="0"/>
      </w:pPr>
    </w:p>
    <w:p w:rsidR="003C1C98" w:rsidRDefault="003C1C98" w:rsidP="00C70F30">
      <w:pPr>
        <w:pStyle w:val="BodyTextIndent"/>
        <w:tabs>
          <w:tab w:val="left" w:pos="720"/>
        </w:tabs>
        <w:spacing w:line="276" w:lineRule="auto"/>
        <w:ind w:left="0"/>
      </w:pPr>
    </w:p>
    <w:p w:rsidR="003C1C98" w:rsidRDefault="00A12711" w:rsidP="00C70F30">
      <w:pPr>
        <w:pStyle w:val="BodyTextIndent"/>
        <w:tabs>
          <w:tab w:val="left" w:pos="720"/>
        </w:tabs>
        <w:spacing w:line="276" w:lineRule="auto"/>
        <w:ind w:left="0"/>
      </w:pPr>
      <w:r>
        <w:rPr>
          <w:noProof/>
          <w:sz w:val="20"/>
          <w:lang w:val="fr-FR" w:eastAsia="fr-FR"/>
        </w:rPr>
        <mc:AlternateContent>
          <mc:Choice Requires="wpg">
            <w:drawing>
              <wp:anchor distT="0" distB="0" distL="114300" distR="114300" simplePos="0" relativeHeight="251671040" behindDoc="0" locked="0" layoutInCell="1" allowOverlap="1">
                <wp:simplePos x="0" y="0"/>
                <wp:positionH relativeFrom="column">
                  <wp:posOffset>857885</wp:posOffset>
                </wp:positionH>
                <wp:positionV relativeFrom="paragraph">
                  <wp:posOffset>-1478280</wp:posOffset>
                </wp:positionV>
                <wp:extent cx="2779395" cy="9571990"/>
                <wp:effectExtent l="0" t="0" r="0" b="0"/>
                <wp:wrapNone/>
                <wp:docPr id="52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395" cy="9571990"/>
                          <a:chOff x="2789" y="2298"/>
                          <a:chExt cx="4377" cy="15074"/>
                        </a:xfrm>
                      </wpg:grpSpPr>
                      <wpg:grpSp>
                        <wpg:cNvPr id="526" name="Group 607"/>
                        <wpg:cNvGrpSpPr>
                          <a:grpSpLocks/>
                        </wpg:cNvGrpSpPr>
                        <wpg:grpSpPr bwMode="auto">
                          <a:xfrm>
                            <a:off x="2789" y="13549"/>
                            <a:ext cx="4377" cy="3823"/>
                            <a:chOff x="2789" y="10376"/>
                            <a:chExt cx="4377" cy="3823"/>
                          </a:xfrm>
                        </wpg:grpSpPr>
                        <wps:wsp>
                          <wps:cNvPr id="527" name="Line 323"/>
                          <wps:cNvCnPr/>
                          <wps:spPr bwMode="auto">
                            <a:xfrm>
                              <a:off x="3386" y="10383"/>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324"/>
                          <wps:cNvCnPr/>
                          <wps:spPr bwMode="auto">
                            <a:xfrm>
                              <a:off x="3386" y="13497"/>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Text Box 325"/>
                          <wps:cNvSpPr txBox="1">
                            <a:spLocks noChangeArrowheads="1"/>
                          </wps:cNvSpPr>
                          <wps:spPr bwMode="auto">
                            <a:xfrm>
                              <a:off x="2790" y="1038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s:wsp>
                          <wps:cNvPr id="530" name="Text Box 326"/>
                          <wps:cNvSpPr txBox="1">
                            <a:spLocks noChangeArrowheads="1"/>
                          </wps:cNvSpPr>
                          <wps:spPr bwMode="auto">
                            <a:xfrm>
                              <a:off x="6446" y="1365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531" name="Line 327"/>
                          <wps:cNvCnPr/>
                          <wps:spPr bwMode="auto">
                            <a:xfrm flipV="1">
                              <a:off x="3926" y="10784"/>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Text Box 328"/>
                          <wps:cNvSpPr txBox="1">
                            <a:spLocks noChangeArrowheads="1"/>
                          </wps:cNvSpPr>
                          <wps:spPr bwMode="auto">
                            <a:xfrm>
                              <a:off x="5824" y="10376"/>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S</w:t>
                                </w:r>
                              </w:p>
                            </w:txbxContent>
                          </wps:txbx>
                          <wps:bodyPr rot="0" vert="horz" wrap="square" lIns="91440" tIns="45720" rIns="91440" bIns="45720" anchor="t" anchorCtr="0" upright="1">
                            <a:noAutofit/>
                          </wps:bodyPr>
                        </wps:wsp>
                        <wps:wsp>
                          <wps:cNvPr id="533" name="Line 329"/>
                          <wps:cNvCnPr/>
                          <wps:spPr bwMode="auto">
                            <a:xfrm>
                              <a:off x="3926" y="10784"/>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Text Box 330"/>
                          <wps:cNvSpPr txBox="1">
                            <a:spLocks noChangeArrowheads="1"/>
                          </wps:cNvSpPr>
                          <wps:spPr bwMode="auto">
                            <a:xfrm>
                              <a:off x="5906" y="1265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wps:wsp>
                          <wps:cNvPr id="535" name="Line 331"/>
                          <wps:cNvCnPr/>
                          <wps:spPr bwMode="auto">
                            <a:xfrm>
                              <a:off x="4466" y="10383"/>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Text Box 332"/>
                          <wps:cNvSpPr txBox="1">
                            <a:spLocks noChangeArrowheads="1"/>
                          </wps:cNvSpPr>
                          <wps:spPr bwMode="auto">
                            <a:xfrm>
                              <a:off x="6446" y="11851"/>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wps:wsp>
                          <wps:cNvPr id="537" name="Line 333"/>
                          <wps:cNvCnPr/>
                          <wps:spPr bwMode="auto">
                            <a:xfrm>
                              <a:off x="4911" y="11851"/>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8" name="Line 334"/>
                          <wps:cNvCnPr/>
                          <wps:spPr bwMode="auto">
                            <a:xfrm flipH="1">
                              <a:off x="3380" y="11864"/>
                              <a:ext cx="15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9" name="Text Box 335"/>
                          <wps:cNvSpPr txBox="1">
                            <a:spLocks noChangeArrowheads="1"/>
                          </wps:cNvSpPr>
                          <wps:spPr bwMode="auto">
                            <a:xfrm>
                              <a:off x="4648" y="1365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540" name="Text Box 336"/>
                          <wps:cNvSpPr txBox="1">
                            <a:spLocks noChangeArrowheads="1"/>
                          </wps:cNvSpPr>
                          <wps:spPr bwMode="auto">
                            <a:xfrm>
                              <a:off x="5287" y="13646"/>
                              <a:ext cx="64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wps:wsp>
                          <wps:cNvPr id="541" name="Text Box 337"/>
                          <wps:cNvSpPr txBox="1">
                            <a:spLocks noChangeArrowheads="1"/>
                          </wps:cNvSpPr>
                          <wps:spPr bwMode="auto">
                            <a:xfrm>
                              <a:off x="2789" y="11196"/>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s:wsp>
                          <wps:cNvPr id="542" name="Text Box 338"/>
                          <wps:cNvSpPr txBox="1">
                            <a:spLocks noChangeArrowheads="1"/>
                          </wps:cNvSpPr>
                          <wps:spPr bwMode="auto">
                            <a:xfrm>
                              <a:off x="2789" y="11659"/>
                              <a:ext cx="6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wpg:grpSp>
                      <wps:wsp>
                        <wps:cNvPr id="543" name="Line 339"/>
                        <wps:cNvCnPr/>
                        <wps:spPr bwMode="auto">
                          <a:xfrm flipV="1">
                            <a:off x="5608" y="2298"/>
                            <a:ext cx="434"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Line 340"/>
                        <wps:cNvCnPr/>
                        <wps:spPr bwMode="auto">
                          <a:xfrm flipV="1">
                            <a:off x="4326" y="13861"/>
                            <a:ext cx="434"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9" o:spid="_x0000_s1078" style="position:absolute;margin-left:67.55pt;margin-top:-116.4pt;width:218.85pt;height:753.7pt;z-index:251671040;mso-position-horizontal-relative:text;mso-position-vertical-relative:text" coordorigin="2789,2298" coordsize="4377,1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">
                <v:group id="Group 607" o:spid="_x0000_s1079" style="position:absolute;left:2789;top:13549;width:4377;height:3823" coordorigin="2789,10376" coordsize="4377,3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line id="Line 323" o:spid="_x0000_s1080" style="position:absolute;visibility:visible;mso-wrap-style:square" from="3386,10383" to="3386,1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324" o:spid="_x0000_s1081" style="position:absolute;visibility:visible;mso-wrap-style:square" from="3386,13497" to="6986,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shape id="Text Box 325" o:spid="_x0000_s1082" type="#_x0000_t202" style="position:absolute;left:2790;top:1038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W9cMA&#10;AADcAAAADwAAAGRycy9kb3ducmV2LnhtbESP3YrCMBSE7wXfIZwFb8Smij9r1yiroHjrzwOcNse2&#10;bHNSmqytb28EwcthZr5hVpvOVOJOjSstKxhHMQjizOqScwXXy370DcJ5ZI2VZVLwIAebdb+3wkTb&#10;lk90P/tcBAi7BBUU3teJlC4ryKCLbE0cvJttDPogm1zqBtsAN5WcxPFcGiw5LBRY066g7O/8bxTc&#10;ju1wtmzTg78uTtP5FstFah9KDb663x8Qnjr/Cb/bR61gNln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wW9cMAAADcAAAADwAAAAAAAAAAAAAAAACYAgAAZHJzL2Rv&#10;d25yZXYueG1sUEsFBgAAAAAEAAQA9QAAAIgDAAAAAA==&#10;" stroked="f">
                    <v:textbox>
                      <w:txbxContent>
                        <w:p w:rsidR="00CA3C13" w:rsidRDefault="00CA3C13">
                          <w:r>
                            <w:t>P</w:t>
                          </w:r>
                        </w:p>
                      </w:txbxContent>
                    </v:textbox>
                  </v:shape>
                  <v:shape id="Text Box 326" o:spid="_x0000_s1083" type="#_x0000_t202" style="position:absolute;left:6446;top:136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ptb8A&#10;AADcAAAADwAAAGRycy9kb3ducmV2LnhtbERPy4rCMBTdC/5DuIIbGVPfWk2LCiNudfyAa3Nti81N&#10;aaKtfz9ZDMzycN67tDOVeFPjSssKJuMIBHFmdcm5gtvP99cahPPIGivLpOBDDtKk39thrG3LF3pf&#10;fS5CCLsYFRTe17GULivIoBvbmjhwD9sY9AE2udQNtiHcVHIaRUtpsOTQUGBNx4Ky5/VlFDzO7Wix&#10;ae8nf1td5ssDlqu7/Sg1HHT7LQhPnf8X/7nPWsFiFuaH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fym1vwAAANwAAAAPAAAAAAAAAAAAAAAAAJgCAABkcnMvZG93bnJl&#10;di54bWxQSwUGAAAAAAQABAD1AAAAhAMAAAAA&#10;" stroked="f">
                    <v:textbox>
                      <w:txbxContent>
                        <w:p w:rsidR="00CA3C13" w:rsidRDefault="00CA3C13">
                          <w:r>
                            <w:t>Q</w:t>
                          </w:r>
                        </w:p>
                      </w:txbxContent>
                    </v:textbox>
                  </v:shape>
                  <v:line id="Line 327" o:spid="_x0000_s1084" style="position:absolute;flip:y;visibility:visible;mso-wrap-style:square" from="3926,10784" to="5906,1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JCn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M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ckKexwAAANwAAAAPAAAAAAAA&#10;AAAAAAAAAKECAABkcnMvZG93bnJldi54bWxQSwUGAAAAAAQABAD5AAAAlQMAAAAA&#10;"/>
                  <v:shape id="Text Box 328" o:spid="_x0000_s1085" type="#_x0000_t202" style="position:absolute;left:5824;top:103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SWcMA&#10;AADcAAAADwAAAGRycy9kb3ducmV2LnhtbESP0YrCMBRE3wX/IdyFfRFNddW6XaO4C4qvaj/g2lzb&#10;ss1NaaKtf28EwcdhZs4wy3VnKnGjxpWWFYxHEQjizOqScwXpaTtcgHAeWWNlmRTcycF61e8tMdG2&#10;5QPdjj4XAcIuQQWF93UipcsKMuhGtiYO3sU2Bn2QTS51g22Am0pOomguDZYcFgqs6a+g7P94NQou&#10;+3Yw+27PO5/Gh+n8F8v4bO9KfX50mx8Qnjr/Dr/ae61g9jW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ESWcMAAADcAAAADwAAAAAAAAAAAAAAAACYAgAAZHJzL2Rv&#10;d25yZXYueG1sUEsFBgAAAAAEAAQA9QAAAIgDAAAAAA==&#10;" stroked="f">
                    <v:textbox>
                      <w:txbxContent>
                        <w:p w:rsidR="00CA3C13" w:rsidRDefault="00CA3C13">
                          <w:r>
                            <w:t>S</w:t>
                          </w:r>
                        </w:p>
                      </w:txbxContent>
                    </v:textbox>
                  </v:shape>
                  <v:line id="Line 329" o:spid="_x0000_s1086" style="position:absolute;visibility:visible;mso-wrap-style:square" from="3926,10784" to="5906,1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shape id="Text Box 330" o:spid="_x0000_s1087" type="#_x0000_t202" style="position:absolute;left:5906;top:126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vtsUA&#10;AADcAAAADwAAAGRycy9kb3ducmV2LnhtbESP3WrCQBSE7wXfYTmF3kjd2GrSpq5SBYu3pnmAY/aY&#10;hGbPhuw2P2/fFQq9HGbmG2a7H00jeupcbVnBahmBIC6srrlUkH+dnl5BOI+ssbFMCiZysN/NZ1tM&#10;tR34Qn3mSxEg7FJUUHnfplK6oiKDbmlb4uDdbGfQB9mVUnc4BLhp5HMUxdJgzWGhwpaOFRXf2Y9R&#10;cDsPi83bcP30eXJZxwesk6udlHp8GD/eQXga/X/4r33WCjYv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C+2xQAAANwAAAAPAAAAAAAAAAAAAAAAAJgCAABkcnMv&#10;ZG93bnJldi54bWxQSwUGAAAAAAQABAD1AAAAigMAAAAA&#10;" stroked="f">
                    <v:textbox>
                      <w:txbxContent>
                        <w:p w:rsidR="00CA3C13" w:rsidRDefault="00CA3C13">
                          <w:r>
                            <w:t>D</w:t>
                          </w:r>
                        </w:p>
                      </w:txbxContent>
                    </v:textbox>
                  </v:shape>
                  <v:line id="Line 331" o:spid="_x0000_s1088" style="position:absolute;visibility:visible;mso-wrap-style:square" from="4466,10383" to="6446,1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shape id="Text Box 332" o:spid="_x0000_s1089" type="#_x0000_t202" style="position:absolute;left:6446;top:1185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UWsUA&#10;AADcAAAADwAAAGRycy9kb3ducmV2LnhtbESP3WrCQBSE74W+w3IKvZG6aWtiG92EtqB4q/UBjtlj&#10;EsyeDdltft7eLRS8HGbmG2aTj6YRPXWutqzgZRGBIC6srrlUcPrZPr+DcB5ZY2OZFEzkIM8eZhtM&#10;tR34QP3RlyJA2KWooPK+TaV0RUUG3cK2xMG72M6gD7Irpe5wCHDTyNcoSqTBmsNChS19V1Rcj79G&#10;wWU/zOOP4bzzp9VhmXxhvTrbSamnx/FzDcLT6O/h//ZeK4jfE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2hRaxQAAANwAAAAPAAAAAAAAAAAAAAAAAJgCAABkcnMv&#10;ZG93bnJldi54bWxQSwUGAAAAAAQABAD1AAAAigMAAAAA&#10;" stroked="f">
                    <v:textbox>
                      <w:txbxContent>
                        <w:p w:rsidR="00CA3C13" w:rsidRDefault="00CA3C13">
                          <w:r>
                            <w:t>D’</w:t>
                          </w:r>
                        </w:p>
                      </w:txbxContent>
                    </v:textbox>
                  </v:shape>
                  <v:line id="Line 333" o:spid="_x0000_s1090" style="position:absolute;visibility:visible;mso-wrap-style:square" from="4911,11851" to="4911,1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uGsUAAADcAAAADwAAAGRycy9kb3ducmV2LnhtbESPX2vCMBTF3wd+h3AF3zR14t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uGsUAAADcAAAADwAAAAAAAAAA&#10;AAAAAAChAgAAZHJzL2Rvd25yZXYueG1sUEsFBgAAAAAEAAQA+QAAAJMDAAAAAA==&#10;">
                    <v:stroke dashstyle="dash"/>
                  </v:line>
                  <v:line id="Line 334" o:spid="_x0000_s1091" style="position:absolute;flip:x;visibility:visible;mso-wrap-style:square" from="3380,11864" to="4915,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nEb8AAADcAAAADwAAAGRycy9kb3ducmV2LnhtbERPTYvCMBC9C/6HMII3TVWUpRpFREVk&#10;L3b1Pm3GtNhMShO1++83B2GPj/e92nS2Fi9qfeVYwWScgCAunK7YKLj+HEZfIHxA1lg7JgW/5GGz&#10;7vdWmGr35gu9smBEDGGfooIyhCaV0hclWfRj1xBH7u5aiyHC1kjd4juG21pOk2QhLVYcG0psaFdS&#10;8cieVkG+397MOb/t7ZS/9dHMs5xlptRw0G2XIAJ14V/8cZ+0gvksro1n4h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DnEb8AAADcAAAADwAAAAAAAAAAAAAAAACh&#10;AgAAZHJzL2Rvd25yZXYueG1sUEsFBgAAAAAEAAQA+QAAAI0DAAAAAA==&#10;">
                    <v:stroke dashstyle="dash"/>
                  </v:line>
                  <v:shape id="Text Box 335" o:spid="_x0000_s1092" type="#_x0000_t202" style="position:absolute;left:4648;top:136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AKMMA&#10;AADcAAAADwAAAGRycy9kb3ducmV2LnhtbESP0YrCMBRE3xf8h3AFXxZNdVerXaPogouvaj/g2lzb&#10;ss1NaaKtf28EwcdhZs4wy3VnKnGjxpWWFYxHEQjizOqScwXpaTecg3AeWWNlmRTcycF61ftYYqJt&#10;ywe6HX0uAoRdggoK7+tESpcVZNCNbE0cvIttDPogm1zqBtsAN5WcRNFMGiw5LBRY029B2f/xahRc&#10;9u3ndNGe/3waH75nWyzjs70rNeh3mx8Qnjr/Dr/ae61g+rW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WAKMMAAADcAAAADwAAAAAAAAAAAAAAAACYAgAAZHJzL2Rv&#10;d25yZXYueG1sUEsFBgAAAAAEAAQA9QAAAIgDAAAAAA==&#10;" stroked="f">
                    <v:textbox>
                      <w:txbxContent>
                        <w:p w:rsidR="00CA3C13" w:rsidRDefault="00CA3C13">
                          <w:r>
                            <w:t>Q</w:t>
                          </w:r>
                        </w:p>
                      </w:txbxContent>
                    </v:textbox>
                  </v:shape>
                  <v:shape id="Text Box 336" o:spid="_x0000_s1093" type="#_x0000_t202" style="position:absolute;left:5287;top:13646;width:64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ayL0A&#10;AADcAAAADwAAAGRycy9kb3ducmV2LnhtbERPSwrCMBDdC94hjOBGNFX8VqOooLj1c4CxGdtiMylN&#10;tPX2ZiG4fLz/atOYQrypcrllBcNBBII4sTrnVMHteujPQTiPrLGwTAo+5GCzbrdWGGtb85neF5+K&#10;EMIuRgWZ92UspUsyMugGtiQO3MNWBn2AVSp1hXUIN4UcRdFUGsw5NGRY0j6j5Hl5GQWPU92bLOr7&#10;0d9m5/F0h/nsbj9KdTvNdgnCU+P/4p/7pBV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ayL0AAADcAAAADwAAAAAAAAAAAAAAAACYAgAAZHJzL2Rvd25yZXYu&#10;eG1sUEsFBgAAAAAEAAQA9QAAAIIDAAAAAA==&#10;" stroked="f">
                    <v:textbox>
                      <w:txbxContent>
                        <w:p w:rsidR="00CA3C13" w:rsidRDefault="00CA3C13">
                          <w:r>
                            <w:t>Q’</w:t>
                          </w:r>
                        </w:p>
                      </w:txbxContent>
                    </v:textbox>
                  </v:shape>
                  <v:shape id="Text Box 337" o:spid="_x0000_s1094" type="#_x0000_t202" style="position:absolute;left:2789;top:1119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U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8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1PEAAAA3AAAAA8AAAAAAAAAAAAAAAAAmAIAAGRycy9k&#10;b3ducmV2LnhtbFBLBQYAAAAABAAEAPUAAACJAwAAAAA=&#10;" stroked="f">
                    <v:textbox>
                      <w:txbxContent>
                        <w:p w:rsidR="00CA3C13" w:rsidRDefault="00CA3C13">
                          <w:r>
                            <w:t>P’</w:t>
                          </w:r>
                        </w:p>
                      </w:txbxContent>
                    </v:textbox>
                  </v:shape>
                  <v:shape id="Text Box 338" o:spid="_x0000_s1095" type="#_x0000_t202" style="position:absolute;left:2789;top:11659;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CA3C13" w:rsidRDefault="00CA3C13">
                          <w:r>
                            <w:t>P</w:t>
                          </w:r>
                        </w:p>
                      </w:txbxContent>
                    </v:textbox>
                  </v:shape>
                </v:group>
                <v:line id="Line 339" o:spid="_x0000_s1096" style="position:absolute;flip:y;visibility:visible;mso-wrap-style:square" from="5608,2298" to="6042,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cd8YAAADcAAAADwAAAGRycy9kb3ducmV2LnhtbESPQWvCQBCF7wX/wzJCL0E3Na3Y1FWq&#10;VhBKD1UPHofsmASzsyE71fTfdwuFHh9v3vfmzZe9a9SVulB7NvAwTkERF97WXBo4HrajGaggyBYb&#10;z2TgmwIsF4O7OebW3/iTrnspVYRwyNFAJdLmWoeiIodh7Fvi6J1951Ci7EptO7xFuGv0JE2n2mHN&#10;saHCltYVFZf9l4tvbD94k2XJyukkeaa3k7ynWoy5H/avL6CEevk//kvvrIGn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HHfGAAAA3AAAAA8AAAAAAAAA&#10;AAAAAAAAoQIAAGRycy9kb3ducmV2LnhtbFBLBQYAAAAABAAEAPkAAACUAwAAAAA=&#10;">
                  <v:stroke endarrow="block"/>
                </v:line>
                <v:line id="Line 340" o:spid="_x0000_s1097" style="position:absolute;flip:y;visibility:visible;mso-wrap-style:square" from="4326,13861" to="4760,1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1UsUAAADcAAAADwAAAGRycy9kb3ducmV2LnhtbESPT2vCQBDF7wW/wzKCl6AblWpNXaV/&#10;FITSg9qDxyE7TYLZ2ZCdavrtu0LB4+PN+715y3XnanWhNlSeDYxHKSji3NuKCwNfx+3wCVQQZIu1&#10;ZzLwSwHWq97DEjPrr7yny0EKFSEcMjRQijSZ1iEvyWEY+YY4et++dShRtoW2LV4j3NV6kqYz7bDi&#10;2FBiQ28l5efDj4tvbD/5fTpNXp1OkgVtTvKRajFm0O9enkEJdXI//k/vrIHH+Q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J1UsUAAADcAAAADwAAAAAAAAAA&#10;AAAAAAChAgAAZHJzL2Rvd25yZXYueG1sUEsFBgAAAAAEAAQA+QAAAJMDAAAAAA==&#10;">
                  <v:stroke endarrow="block"/>
                </v:line>
              </v:group>
            </w:pict>
          </mc:Fallback>
        </mc:AlternateContent>
      </w:r>
    </w:p>
    <w:p w:rsidR="003C1C98" w:rsidRDefault="003C1C98" w:rsidP="00C70F30">
      <w:pPr>
        <w:pStyle w:val="Answer"/>
        <w:tabs>
          <w:tab w:val="left" w:pos="720"/>
        </w:tabs>
        <w:spacing w:after="0" w:line="276" w:lineRule="auto"/>
        <w:ind w:left="0" w:firstLine="0"/>
      </w:pPr>
      <w:r>
        <w:lastRenderedPageBreak/>
        <w:t>Increasing the price of an input for a cup of coffee will reduce supply, increasing market price and reducing market quantity.   This will result in the same figure as that for part c).</w:t>
      </w:r>
    </w:p>
    <w:p w:rsidR="003415CF" w:rsidRDefault="003415CF" w:rsidP="00C70F30">
      <w:pPr>
        <w:pStyle w:val="Question"/>
        <w:numPr>
          <w:ilvl w:val="0"/>
          <w:numId w:val="0"/>
        </w:numPr>
        <w:tabs>
          <w:tab w:val="left" w:pos="720"/>
        </w:tabs>
        <w:spacing w:before="0" w:after="0" w:line="276" w:lineRule="auto"/>
      </w:pPr>
    </w:p>
    <w:p w:rsidR="003415CF" w:rsidRPr="003415CF" w:rsidRDefault="003415CF" w:rsidP="00C70F30">
      <w:pPr>
        <w:pStyle w:val="NormalIndent"/>
        <w:tabs>
          <w:tab w:val="left" w:pos="720"/>
        </w:tabs>
      </w:pPr>
    </w:p>
    <w:p w:rsidR="003415CF" w:rsidRPr="003415CF" w:rsidRDefault="003415CF" w:rsidP="00C70F30">
      <w:pPr>
        <w:tabs>
          <w:tab w:val="left" w:pos="720"/>
        </w:tabs>
        <w:autoSpaceDE w:val="0"/>
        <w:autoSpaceDN w:val="0"/>
        <w:adjustRightInd w:val="0"/>
        <w:spacing w:line="276" w:lineRule="auto"/>
        <w:rPr>
          <w:b/>
          <w:szCs w:val="24"/>
        </w:rPr>
      </w:pPr>
      <w:r>
        <w:rPr>
          <w:b/>
          <w:bCs/>
          <w:szCs w:val="24"/>
        </w:rPr>
        <w:t>3.</w:t>
      </w:r>
      <w:r>
        <w:rPr>
          <w:b/>
          <w:bCs/>
          <w:szCs w:val="24"/>
        </w:rPr>
        <w:tab/>
      </w:r>
      <w:r w:rsidRPr="003415CF">
        <w:rPr>
          <w:b/>
          <w:szCs w:val="24"/>
        </w:rPr>
        <w:t>Suppose we observe that the price of soybeans goes up, while the quantity of soybeans sold goes up as well. Use supply and demand curves to illustrate two possible explanations for this pattern of price and quantity changes.</w:t>
      </w:r>
    </w:p>
    <w:p w:rsidR="003415CF" w:rsidRPr="003415CF" w:rsidRDefault="003415CF" w:rsidP="00C70F30">
      <w:pPr>
        <w:pStyle w:val="NormalIndent"/>
        <w:tabs>
          <w:tab w:val="left" w:pos="720"/>
        </w:tabs>
      </w:pPr>
    </w:p>
    <w:p w:rsidR="003C1C98" w:rsidRDefault="003C1C98" w:rsidP="00C70F30">
      <w:pPr>
        <w:pStyle w:val="Question"/>
        <w:numPr>
          <w:ilvl w:val="0"/>
          <w:numId w:val="0"/>
        </w:numPr>
        <w:tabs>
          <w:tab w:val="left" w:pos="720"/>
        </w:tabs>
        <w:spacing w:before="0" w:after="0" w:line="276" w:lineRule="auto"/>
      </w:pPr>
      <w:r>
        <w:t>Any factor increasing demand and leaving the remainder of the market unchanged will increase both market price and quantity sold.  If demand were to increase at the same time as supply changed, both market price and quantity sold could increase if the change in demand is large relative to the change in supply</w:t>
      </w:r>
      <w:r w:rsidR="00730483">
        <w:t xml:space="preserve"> (in either direction)</w:t>
      </w:r>
      <w:r>
        <w:t>.</w:t>
      </w: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58752" behindDoc="0" locked="0" layoutInCell="1" allowOverlap="1">
                <wp:simplePos x="0" y="0"/>
                <wp:positionH relativeFrom="column">
                  <wp:posOffset>1751965</wp:posOffset>
                </wp:positionH>
                <wp:positionV relativeFrom="paragraph">
                  <wp:posOffset>31750</wp:posOffset>
                </wp:positionV>
                <wp:extent cx="1257300" cy="1143000"/>
                <wp:effectExtent l="0" t="0" r="0" b="0"/>
                <wp:wrapNone/>
                <wp:docPr id="52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2.5pt" to="23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xcGwIAADI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"/>
            </w:pict>
          </mc:Fallback>
        </mc:AlternateContent>
      </w:r>
      <w:r>
        <w:rPr>
          <w:noProof/>
          <w:sz w:val="20"/>
          <w:lang w:val="fr-FR" w:eastAsia="fr-FR"/>
        </w:rPr>
        <mc:AlternateContent>
          <mc:Choice Requires="wps">
            <w:drawing>
              <wp:anchor distT="0" distB="0" distL="114300" distR="114300" simplePos="0" relativeHeight="251652608" behindDoc="0" locked="0" layoutInCell="1" allowOverlap="1">
                <wp:simplePos x="0" y="0"/>
                <wp:positionH relativeFrom="column">
                  <wp:posOffset>687705</wp:posOffset>
                </wp:positionH>
                <wp:positionV relativeFrom="paragraph">
                  <wp:posOffset>31750</wp:posOffset>
                </wp:positionV>
                <wp:extent cx="342900" cy="342900"/>
                <wp:effectExtent l="0" t="0" r="0" b="0"/>
                <wp:wrapNone/>
                <wp:docPr id="5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98" type="#_x0000_t202" style="position:absolute;margin-left:54.15pt;margin-top:2.5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kWhAIAABo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" stroked="f">
                <v:textbox>
                  <w:txbxContent>
                    <w:p w:rsidR="00CA3C13" w:rsidRDefault="00CA3C13">
                      <w:r>
                        <w:t>P</w:t>
                      </w:r>
                    </w:p>
                  </w:txbxContent>
                </v:textbox>
              </v:shape>
            </w:pict>
          </mc:Fallback>
        </mc:AlternateContent>
      </w:r>
      <w:r>
        <w:rPr>
          <w:noProof/>
          <w:sz w:val="20"/>
          <w:lang w:val="fr-FR" w:eastAsia="fr-FR"/>
        </w:rPr>
        <mc:AlternateContent>
          <mc:Choice Requires="wps">
            <w:drawing>
              <wp:anchor distT="0" distB="0" distL="114300" distR="114300" simplePos="0" relativeHeight="251650560" behindDoc="0" locked="0" layoutInCell="1" allowOverlap="1">
                <wp:simplePos x="0" y="0"/>
                <wp:positionH relativeFrom="column">
                  <wp:posOffset>1066165</wp:posOffset>
                </wp:positionH>
                <wp:positionV relativeFrom="paragraph">
                  <wp:posOffset>31750</wp:posOffset>
                </wp:positionV>
                <wp:extent cx="0" cy="1714500"/>
                <wp:effectExtent l="0" t="0" r="0" b="0"/>
                <wp:wrapNone/>
                <wp:docPr id="52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2.5pt" to="8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p8FQIAACw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"/>
            </w:pict>
          </mc:Fallback>
        </mc:AlternateContent>
      </w: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54656" behindDoc="0" locked="0" layoutInCell="1" allowOverlap="1">
                <wp:simplePos x="0" y="0"/>
                <wp:positionH relativeFrom="column">
                  <wp:posOffset>1504315</wp:posOffset>
                </wp:positionH>
                <wp:positionV relativeFrom="paragraph">
                  <wp:posOffset>85090</wp:posOffset>
                </wp:positionV>
                <wp:extent cx="1257300" cy="1143000"/>
                <wp:effectExtent l="0" t="0" r="0" b="0"/>
                <wp:wrapNone/>
                <wp:docPr id="520"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6.7pt" to="217.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wIQIAADw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"/>
            </w:pict>
          </mc:Fallback>
        </mc:AlternateContent>
      </w:r>
      <w:r>
        <w:rPr>
          <w:noProof/>
          <w:sz w:val="20"/>
          <w:lang w:val="fr-FR" w:eastAsia="fr-FR"/>
        </w:rPr>
        <mc:AlternateContent>
          <mc:Choice Requires="wps">
            <w:drawing>
              <wp:anchor distT="0" distB="0" distL="114300" distR="114300" simplePos="0" relativeHeight="251656704" behindDoc="0" locked="0" layoutInCell="1" allowOverlap="1">
                <wp:simplePos x="0" y="0"/>
                <wp:positionH relativeFrom="column">
                  <wp:posOffset>1409065</wp:posOffset>
                </wp:positionH>
                <wp:positionV relativeFrom="paragraph">
                  <wp:posOffset>85090</wp:posOffset>
                </wp:positionV>
                <wp:extent cx="1257300" cy="1143000"/>
                <wp:effectExtent l="0" t="0" r="0" b="0"/>
                <wp:wrapNone/>
                <wp:docPr id="51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6.7pt" to="209.9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EgGwIAADI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"/>
            </w:pict>
          </mc:Fallback>
        </mc:AlternateContent>
      </w:r>
      <w:r>
        <w:rPr>
          <w:noProof/>
          <w:sz w:val="20"/>
          <w:lang w:val="fr-FR" w:eastAsia="fr-FR"/>
        </w:rPr>
        <mc:AlternateContent>
          <mc:Choice Requires="wps">
            <w:drawing>
              <wp:anchor distT="0" distB="0" distL="114300" distR="114300" simplePos="0" relativeHeight="251655680" behindDoc="0" locked="0" layoutInCell="1" allowOverlap="1">
                <wp:simplePos x="0" y="0"/>
                <wp:positionH relativeFrom="column">
                  <wp:posOffset>2666365</wp:posOffset>
                </wp:positionH>
                <wp:positionV relativeFrom="paragraph">
                  <wp:posOffset>85090</wp:posOffset>
                </wp:positionV>
                <wp:extent cx="342900" cy="342900"/>
                <wp:effectExtent l="0" t="0" r="0" b="0"/>
                <wp:wrapNone/>
                <wp:docPr id="51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99" type="#_x0000_t202" style="position:absolute;margin-left:209.95pt;margin-top:6.7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E3gwIAABo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" stroked="f">
                <v:textbox>
                  <w:txbxContent>
                    <w:p w:rsidR="00CA3C13" w:rsidRDefault="00CA3C13">
                      <w:r>
                        <w:t>S</w:t>
                      </w:r>
                    </w:p>
                  </w:txbxContent>
                </v:textbox>
              </v:shape>
            </w:pict>
          </mc:Fallback>
        </mc:AlternateContent>
      </w:r>
      <w:r>
        <w:rPr>
          <w:noProof/>
          <w:sz w:val="20"/>
          <w:lang w:val="fr-FR" w:eastAsia="fr-FR"/>
        </w:rPr>
        <mc:AlternateContent>
          <mc:Choice Requires="wps">
            <w:drawing>
              <wp:anchor distT="0" distB="0" distL="114300" distR="114300" simplePos="0" relativeHeight="251670016" behindDoc="0" locked="0" layoutInCell="1" allowOverlap="1">
                <wp:simplePos x="0" y="0"/>
                <wp:positionH relativeFrom="column">
                  <wp:posOffset>1663065</wp:posOffset>
                </wp:positionH>
                <wp:positionV relativeFrom="paragraph">
                  <wp:posOffset>23495</wp:posOffset>
                </wp:positionV>
                <wp:extent cx="275590" cy="276225"/>
                <wp:effectExtent l="0" t="0" r="0" b="0"/>
                <wp:wrapNone/>
                <wp:docPr id="5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59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85pt" to="152.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">
                <v:stroke endarrow="block"/>
              </v:line>
            </w:pict>
          </mc:Fallback>
        </mc:AlternateContent>
      </w: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66944" behindDoc="0" locked="0" layoutInCell="1" allowOverlap="1">
                <wp:simplePos x="0" y="0"/>
                <wp:positionH relativeFrom="column">
                  <wp:posOffset>687070</wp:posOffset>
                </wp:positionH>
                <wp:positionV relativeFrom="paragraph">
                  <wp:posOffset>118110</wp:posOffset>
                </wp:positionV>
                <wp:extent cx="342900" cy="342900"/>
                <wp:effectExtent l="0" t="0" r="0" b="0"/>
                <wp:wrapNone/>
                <wp:docPr id="5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00" type="#_x0000_t202" style="position:absolute;margin-left:54.1pt;margin-top:9.3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dIhAIAABo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" stroked="f">
                <v:textbox>
                  <w:txbxContent>
                    <w:p w:rsidR="00CA3C13" w:rsidRDefault="00CA3C13">
                      <w:r>
                        <w:t>P’</w:t>
                      </w:r>
                    </w:p>
                  </w:txbxContent>
                </v:textbox>
              </v:shape>
            </w:pict>
          </mc:Fallback>
        </mc:AlternateContent>
      </w: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63872" behindDoc="0" locked="0" layoutInCell="1" allowOverlap="1">
                <wp:simplePos x="0" y="0"/>
                <wp:positionH relativeFrom="column">
                  <wp:posOffset>1062355</wp:posOffset>
                </wp:positionH>
                <wp:positionV relativeFrom="paragraph">
                  <wp:posOffset>38100</wp:posOffset>
                </wp:positionV>
                <wp:extent cx="1276350" cy="0"/>
                <wp:effectExtent l="0" t="0" r="0" b="0"/>
                <wp:wrapNone/>
                <wp:docPr id="51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3pt" to="18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93KQIAAE4EAAAOAAAAZHJzL2Uyb0RvYy54bWysVE2P2jAQvVfqf7B8hyR8LUSEVZVAe9hu&#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">
                <v:stroke dashstyle="dash"/>
              </v:line>
            </w:pict>
          </mc:Fallback>
        </mc:AlternateContent>
      </w:r>
      <w:r>
        <w:rPr>
          <w:noProof/>
          <w:sz w:val="20"/>
          <w:lang w:val="fr-FR" w:eastAsia="fr-FR"/>
        </w:rPr>
        <mc:AlternateContent>
          <mc:Choice Requires="wps">
            <w:drawing>
              <wp:anchor distT="0" distB="0" distL="114300" distR="114300" simplePos="0" relativeHeight="251661824" behindDoc="0" locked="0" layoutInCell="1" allowOverlap="1">
                <wp:simplePos x="0" y="0"/>
                <wp:positionH relativeFrom="column">
                  <wp:posOffset>2338705</wp:posOffset>
                </wp:positionH>
                <wp:positionV relativeFrom="paragraph">
                  <wp:posOffset>38100</wp:posOffset>
                </wp:positionV>
                <wp:extent cx="0" cy="1181735"/>
                <wp:effectExtent l="0" t="0" r="0" b="0"/>
                <wp:wrapNone/>
                <wp:docPr id="514"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7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5pt,3pt" to="184.1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">
                <v:stroke dashstyle="dash"/>
              </v:line>
            </w:pict>
          </mc:Fallback>
        </mc:AlternateContent>
      </w: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68992" behindDoc="0" locked="0" layoutInCell="1" allowOverlap="1">
                <wp:simplePos x="0" y="0"/>
                <wp:positionH relativeFrom="column">
                  <wp:posOffset>2560320</wp:posOffset>
                </wp:positionH>
                <wp:positionV relativeFrom="paragraph">
                  <wp:posOffset>197485</wp:posOffset>
                </wp:positionV>
                <wp:extent cx="275590" cy="276225"/>
                <wp:effectExtent l="0" t="0" r="0" b="0"/>
                <wp:wrapNone/>
                <wp:docPr id="51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59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5.55pt" to="223.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">
                <v:stroke endarrow="block"/>
              </v:line>
            </w:pict>
          </mc:Fallback>
        </mc:AlternateContent>
      </w:r>
      <w:r>
        <w:rPr>
          <w:noProof/>
          <w:sz w:val="20"/>
          <w:lang w:val="fr-FR" w:eastAsia="fr-FR"/>
        </w:rPr>
        <mc:AlternateContent>
          <mc:Choice Requires="wps">
            <w:drawing>
              <wp:anchor distT="0" distB="0" distL="114300" distR="114300" simplePos="0" relativeHeight="251667968" behindDoc="0" locked="0" layoutInCell="1" allowOverlap="1">
                <wp:simplePos x="0" y="0"/>
                <wp:positionH relativeFrom="column">
                  <wp:posOffset>687070</wp:posOffset>
                </wp:positionH>
                <wp:positionV relativeFrom="paragraph">
                  <wp:posOffset>35560</wp:posOffset>
                </wp:positionV>
                <wp:extent cx="438150" cy="342900"/>
                <wp:effectExtent l="0" t="0" r="0" b="0"/>
                <wp:wrapNone/>
                <wp:docPr id="51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01" type="#_x0000_t202" style="position:absolute;margin-left:54.1pt;margin-top:2.8pt;width:34.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Qz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" filled="f" stroked="f">
                <v:textbox>
                  <w:txbxContent>
                    <w:p w:rsidR="00CA3C13" w:rsidRDefault="00CA3C13">
                      <w:r>
                        <w:t>P</w:t>
                      </w:r>
                    </w:p>
                  </w:txbxContent>
                </v:textbox>
              </v:shape>
            </w:pict>
          </mc:Fallback>
        </mc:AlternateContent>
      </w:r>
      <w:r>
        <w:rPr>
          <w:noProof/>
          <w:sz w:val="20"/>
          <w:lang w:val="fr-FR" w:eastAsia="fr-FR"/>
        </w:rPr>
        <mc:AlternateContent>
          <mc:Choice Requires="wps">
            <w:drawing>
              <wp:anchor distT="0" distB="0" distL="114300" distR="114300" simplePos="0" relativeHeight="251662848" behindDoc="0" locked="0" layoutInCell="1" allowOverlap="1">
                <wp:simplePos x="0" y="0"/>
                <wp:positionH relativeFrom="column">
                  <wp:posOffset>1062355</wp:posOffset>
                </wp:positionH>
                <wp:positionV relativeFrom="paragraph">
                  <wp:posOffset>139065</wp:posOffset>
                </wp:positionV>
                <wp:extent cx="974725" cy="0"/>
                <wp:effectExtent l="0" t="0" r="0" b="0"/>
                <wp:wrapNone/>
                <wp:docPr id="51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4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0.95pt" to="160.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">
                <v:stroke dashstyle="dash"/>
              </v:line>
            </w:pict>
          </mc:Fallback>
        </mc:AlternateContent>
      </w:r>
      <w:r>
        <w:rPr>
          <w:noProof/>
          <w:sz w:val="20"/>
          <w:lang w:val="fr-FR" w:eastAsia="fr-FR"/>
        </w:rPr>
        <mc:AlternateContent>
          <mc:Choice Requires="wps">
            <w:drawing>
              <wp:anchor distT="0" distB="0" distL="114300" distR="114300" simplePos="0" relativeHeight="251660800" behindDoc="0" locked="0" layoutInCell="1" allowOverlap="1">
                <wp:simplePos x="0" y="0"/>
                <wp:positionH relativeFrom="column">
                  <wp:posOffset>2034540</wp:posOffset>
                </wp:positionH>
                <wp:positionV relativeFrom="paragraph">
                  <wp:posOffset>130810</wp:posOffset>
                </wp:positionV>
                <wp:extent cx="0" cy="914400"/>
                <wp:effectExtent l="0" t="0" r="0" b="0"/>
                <wp:wrapNone/>
                <wp:docPr id="510"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0.3pt" to="160.2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THQIAAEM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">
                <v:stroke dashstyle="dash"/>
              </v:line>
            </w:pict>
          </mc:Fallback>
        </mc:AlternateContent>
      </w:r>
      <w:r>
        <w:rPr>
          <w:noProof/>
          <w:sz w:val="20"/>
          <w:lang w:val="fr-FR" w:eastAsia="fr-FR"/>
        </w:rPr>
        <mc:AlternateContent>
          <mc:Choice Requires="wps">
            <w:drawing>
              <wp:anchor distT="0" distB="0" distL="114300" distR="114300" simplePos="0" relativeHeight="251659776" behindDoc="0" locked="0" layoutInCell="1" allowOverlap="1">
                <wp:simplePos x="0" y="0"/>
                <wp:positionH relativeFrom="column">
                  <wp:posOffset>3009265</wp:posOffset>
                </wp:positionH>
                <wp:positionV relativeFrom="paragraph">
                  <wp:posOffset>130810</wp:posOffset>
                </wp:positionV>
                <wp:extent cx="457200" cy="342900"/>
                <wp:effectExtent l="0" t="0" r="0" b="0"/>
                <wp:wrapNone/>
                <wp:docPr id="5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02" type="#_x0000_t202" style="position:absolute;margin-left:236.95pt;margin-top:10.3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" stroked="f">
                <v:textbox>
                  <w:txbxContent>
                    <w:p w:rsidR="00CA3C13" w:rsidRDefault="00CA3C13">
                      <w:r>
                        <w:t>D’</w:t>
                      </w:r>
                    </w:p>
                  </w:txbxContent>
                </v:textbox>
              </v:shape>
            </w:pict>
          </mc:Fallback>
        </mc:AlternateContent>
      </w: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57728" behindDoc="0" locked="0" layoutInCell="1" allowOverlap="1">
                <wp:simplePos x="0" y="0"/>
                <wp:positionH relativeFrom="column">
                  <wp:posOffset>2666365</wp:posOffset>
                </wp:positionH>
                <wp:positionV relativeFrom="paragraph">
                  <wp:posOffset>62230</wp:posOffset>
                </wp:positionV>
                <wp:extent cx="342900" cy="342900"/>
                <wp:effectExtent l="0" t="0" r="0" b="0"/>
                <wp:wrapNone/>
                <wp:docPr id="50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03" type="#_x0000_t202" style="position:absolute;margin-left:209.95pt;margin-top:4.9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QtgwIAABo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" stroked="f">
                <v:textbox>
                  <w:txbxContent>
                    <w:p w:rsidR="00CA3C13" w:rsidRDefault="00CA3C13">
                      <w:r>
                        <w:t>D</w:t>
                      </w:r>
                    </w:p>
                  </w:txbxContent>
                </v:textbox>
              </v:shape>
            </w:pict>
          </mc:Fallback>
        </mc:AlternateContent>
      </w:r>
    </w:p>
    <w:p w:rsidR="003C1C98" w:rsidRDefault="003C1C98" w:rsidP="00C70F30">
      <w:pPr>
        <w:pStyle w:val="NormalIndent"/>
        <w:tabs>
          <w:tab w:val="left" w:pos="720"/>
        </w:tabs>
        <w:spacing w:line="276" w:lineRule="auto"/>
        <w:ind w:left="0"/>
      </w:pP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53632" behindDoc="0" locked="0" layoutInCell="1" allowOverlap="1">
                <wp:simplePos x="0" y="0"/>
                <wp:positionH relativeFrom="column">
                  <wp:posOffset>3009265</wp:posOffset>
                </wp:positionH>
                <wp:positionV relativeFrom="paragraph">
                  <wp:posOffset>92710</wp:posOffset>
                </wp:positionV>
                <wp:extent cx="342900" cy="342900"/>
                <wp:effectExtent l="0" t="0" r="0" b="0"/>
                <wp:wrapNone/>
                <wp:docPr id="50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04" type="#_x0000_t202" style="position:absolute;margin-left:236.95pt;margin-top:7.3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wQhA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" stroked="f">
                <v:textbox>
                  <w:txbxContent>
                    <w:p w:rsidR="00CA3C13" w:rsidRDefault="00CA3C13">
                      <w:r>
                        <w:t>Q</w:t>
                      </w:r>
                    </w:p>
                  </w:txbxContent>
                </v:textbox>
              </v:shape>
            </w:pict>
          </mc:Fallback>
        </mc:AlternateContent>
      </w:r>
      <w:r>
        <w:rPr>
          <w:noProof/>
          <w:sz w:val="20"/>
          <w:lang w:val="fr-FR" w:eastAsia="fr-FR"/>
        </w:rPr>
        <mc:AlternateContent>
          <mc:Choice Requires="wps">
            <w:drawing>
              <wp:anchor distT="0" distB="0" distL="114300" distR="114300" simplePos="0" relativeHeight="251664896" behindDoc="0" locked="0" layoutInCell="1" allowOverlap="1">
                <wp:simplePos x="0" y="0"/>
                <wp:positionH relativeFrom="column">
                  <wp:posOffset>1867535</wp:posOffset>
                </wp:positionH>
                <wp:positionV relativeFrom="paragraph">
                  <wp:posOffset>92710</wp:posOffset>
                </wp:positionV>
                <wp:extent cx="342900" cy="342900"/>
                <wp:effectExtent l="0" t="0" r="0" b="0"/>
                <wp:wrapNone/>
                <wp:docPr id="5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05" type="#_x0000_t202" style="position:absolute;margin-left:147.05pt;margin-top:7.3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" stroked="f">
                <v:textbox>
                  <w:txbxContent>
                    <w:p w:rsidR="00CA3C13" w:rsidRDefault="00CA3C13">
                      <w:r>
                        <w:t>Q</w:t>
                      </w:r>
                    </w:p>
                  </w:txbxContent>
                </v:textbox>
              </v:shape>
            </w:pict>
          </mc:Fallback>
        </mc:AlternateContent>
      </w:r>
      <w:r>
        <w:rPr>
          <w:noProof/>
          <w:sz w:val="20"/>
          <w:lang w:val="fr-FR" w:eastAsia="fr-FR"/>
        </w:rPr>
        <mc:AlternateContent>
          <mc:Choice Requires="wps">
            <w:drawing>
              <wp:anchor distT="0" distB="0" distL="114300" distR="114300" simplePos="0" relativeHeight="251665920" behindDoc="0" locked="0" layoutInCell="1" allowOverlap="1">
                <wp:simplePos x="0" y="0"/>
                <wp:positionH relativeFrom="column">
                  <wp:posOffset>2186940</wp:posOffset>
                </wp:positionH>
                <wp:positionV relativeFrom="paragraph">
                  <wp:posOffset>92710</wp:posOffset>
                </wp:positionV>
                <wp:extent cx="412115" cy="342900"/>
                <wp:effectExtent l="0" t="0" r="0" b="0"/>
                <wp:wrapNone/>
                <wp:docPr id="5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06" type="#_x0000_t202" style="position:absolute;margin-left:172.2pt;margin-top:7.3pt;width:32.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" stroked="f">
                <v:textbox>
                  <w:txbxContent>
                    <w:p w:rsidR="00CA3C13" w:rsidRDefault="00CA3C13">
                      <w:r>
                        <w:t>Q’</w:t>
                      </w:r>
                    </w:p>
                  </w:txbxContent>
                </v:textbox>
              </v:shape>
            </w:pict>
          </mc:Fallback>
        </mc:AlternateContent>
      </w:r>
      <w:r>
        <w:rPr>
          <w:noProof/>
          <w:sz w:val="20"/>
          <w:lang w:val="fr-FR" w:eastAsia="fr-FR"/>
        </w:rPr>
        <mc:AlternateContent>
          <mc:Choice Requires="wps">
            <w:drawing>
              <wp:anchor distT="0" distB="0" distL="114300" distR="114300" simplePos="0" relativeHeight="251651584" behindDoc="0" locked="0" layoutInCell="1" allowOverlap="1">
                <wp:simplePos x="0" y="0"/>
                <wp:positionH relativeFrom="column">
                  <wp:posOffset>1066165</wp:posOffset>
                </wp:positionH>
                <wp:positionV relativeFrom="paragraph">
                  <wp:posOffset>37465</wp:posOffset>
                </wp:positionV>
                <wp:extent cx="2286000" cy="0"/>
                <wp:effectExtent l="0" t="0" r="0" b="0"/>
                <wp:wrapNone/>
                <wp:docPr id="50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2.95pt" to="26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nX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"/>
            </w:pict>
          </mc:Fallback>
        </mc:AlternateContent>
      </w: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72064" behindDoc="0" locked="0" layoutInCell="1" allowOverlap="1">
                <wp:simplePos x="0" y="0"/>
                <wp:positionH relativeFrom="column">
                  <wp:posOffset>1832610</wp:posOffset>
                </wp:positionH>
                <wp:positionV relativeFrom="paragraph">
                  <wp:posOffset>185420</wp:posOffset>
                </wp:positionV>
                <wp:extent cx="1257300" cy="1143000"/>
                <wp:effectExtent l="0" t="0" r="0" b="0"/>
                <wp:wrapNone/>
                <wp:docPr id="50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4.6pt" to="243.3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"/>
            </w:pict>
          </mc:Fallback>
        </mc:AlternateContent>
      </w:r>
      <w:r>
        <w:rPr>
          <w:noProof/>
          <w:sz w:val="20"/>
          <w:lang w:val="fr-FR" w:eastAsia="fr-FR"/>
        </w:rPr>
        <mc:AlternateContent>
          <mc:Choice Requires="wps">
            <w:drawing>
              <wp:anchor distT="0" distB="0" distL="114300" distR="114300" simplePos="0" relativeHeight="251673088" behindDoc="0" locked="0" layoutInCell="1" allowOverlap="1">
                <wp:simplePos x="0" y="0"/>
                <wp:positionH relativeFrom="column">
                  <wp:posOffset>2962275</wp:posOffset>
                </wp:positionH>
                <wp:positionV relativeFrom="paragraph">
                  <wp:posOffset>69850</wp:posOffset>
                </wp:positionV>
                <wp:extent cx="342900" cy="342900"/>
                <wp:effectExtent l="0" t="0" r="0" b="0"/>
                <wp:wrapNone/>
                <wp:docPr id="50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07" type="#_x0000_t202" style="position:absolute;margin-left:233.25pt;margin-top:5.5pt;width:27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" stroked="f">
                <v:textbox>
                  <w:txbxContent>
                    <w:p w:rsidR="00CA3C13" w:rsidRDefault="00CA3C13">
                      <w:r>
                        <w:t>S’</w:t>
                      </w:r>
                    </w:p>
                  </w:txbxContent>
                </v:textbox>
              </v:shape>
            </w:pict>
          </mc:Fallback>
        </mc:AlternateContent>
      </w: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75136" behindDoc="0" locked="0" layoutInCell="1" allowOverlap="1">
                <wp:simplePos x="0" y="0"/>
                <wp:positionH relativeFrom="column">
                  <wp:posOffset>2666365</wp:posOffset>
                </wp:positionH>
                <wp:positionV relativeFrom="paragraph">
                  <wp:posOffset>135255</wp:posOffset>
                </wp:positionV>
                <wp:extent cx="95250" cy="111760"/>
                <wp:effectExtent l="0" t="0" r="0" b="0"/>
                <wp:wrapNone/>
                <wp:docPr id="50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0.65pt" to="217.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">
                <v:stroke endarrow="block"/>
              </v:line>
            </w:pict>
          </mc:Fallback>
        </mc:AlternateContent>
      </w:r>
    </w:p>
    <w:p w:rsidR="003C1C98" w:rsidRDefault="003C1C98" w:rsidP="00C70F30">
      <w:pPr>
        <w:pStyle w:val="NormalIndent"/>
        <w:tabs>
          <w:tab w:val="left" w:pos="720"/>
        </w:tabs>
        <w:spacing w:line="276" w:lineRule="auto"/>
        <w:ind w:left="0"/>
      </w:pP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49536" behindDoc="0" locked="0" layoutInCell="1" allowOverlap="1">
                <wp:simplePos x="0" y="0"/>
                <wp:positionH relativeFrom="column">
                  <wp:posOffset>2618105</wp:posOffset>
                </wp:positionH>
                <wp:positionV relativeFrom="paragraph">
                  <wp:posOffset>20955</wp:posOffset>
                </wp:positionV>
                <wp:extent cx="0" cy="1078230"/>
                <wp:effectExtent l="0" t="0" r="0" b="0"/>
                <wp:wrapNone/>
                <wp:docPr id="499"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2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5pt,1.65pt" to="206.1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">
                <v:stroke dashstyle="dash"/>
              </v:line>
            </w:pict>
          </mc:Fallback>
        </mc:AlternateContent>
      </w:r>
      <w:r>
        <w:rPr>
          <w:noProof/>
          <w:sz w:val="20"/>
          <w:lang w:val="fr-FR" w:eastAsia="fr-FR"/>
        </w:rPr>
        <mc:AlternateContent>
          <mc:Choice Requires="wps">
            <w:drawing>
              <wp:anchor distT="0" distB="0" distL="114300" distR="114300" simplePos="0" relativeHeight="251648512" behindDoc="0" locked="0" layoutInCell="1" allowOverlap="1">
                <wp:simplePos x="0" y="0"/>
                <wp:positionH relativeFrom="column">
                  <wp:posOffset>1237615</wp:posOffset>
                </wp:positionH>
                <wp:positionV relativeFrom="paragraph">
                  <wp:posOffset>20955</wp:posOffset>
                </wp:positionV>
                <wp:extent cx="1380490" cy="0"/>
                <wp:effectExtent l="0" t="0" r="0" b="0"/>
                <wp:wrapNone/>
                <wp:docPr id="49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04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65pt" to="206.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">
                <v:stroke dashstyle="dash"/>
              </v:line>
            </w:pict>
          </mc:Fallback>
        </mc:AlternateContent>
      </w:r>
    </w:p>
    <w:p w:rsidR="003C1C98" w:rsidRDefault="003C1C98" w:rsidP="00C70F30">
      <w:pPr>
        <w:pStyle w:val="NormalIndent"/>
        <w:tabs>
          <w:tab w:val="left" w:pos="720"/>
        </w:tabs>
        <w:spacing w:line="276" w:lineRule="auto"/>
        <w:ind w:left="0"/>
      </w:pPr>
    </w:p>
    <w:p w:rsidR="003C1C98" w:rsidRDefault="00A12711" w:rsidP="00C70F30">
      <w:pPr>
        <w:pStyle w:val="NormalIndent"/>
        <w:tabs>
          <w:tab w:val="left" w:pos="720"/>
        </w:tabs>
        <w:spacing w:line="276" w:lineRule="auto"/>
        <w:ind w:left="0"/>
      </w:pPr>
      <w:r>
        <w:rPr>
          <w:noProof/>
          <w:sz w:val="20"/>
          <w:lang w:val="fr-FR" w:eastAsia="fr-FR"/>
        </w:rPr>
        <mc:AlternateContent>
          <mc:Choice Requires="wps">
            <w:drawing>
              <wp:anchor distT="0" distB="0" distL="114300" distR="114300" simplePos="0" relativeHeight="251674112" behindDoc="0" locked="0" layoutInCell="1" allowOverlap="1">
                <wp:simplePos x="0" y="0"/>
                <wp:positionH relativeFrom="column">
                  <wp:posOffset>1867535</wp:posOffset>
                </wp:positionH>
                <wp:positionV relativeFrom="paragraph">
                  <wp:posOffset>153670</wp:posOffset>
                </wp:positionV>
                <wp:extent cx="95250" cy="111760"/>
                <wp:effectExtent l="0" t="0" r="0" b="0"/>
                <wp:wrapNone/>
                <wp:docPr id="49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12.1pt" to="154.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">
                <v:stroke endarrow="block"/>
              </v:line>
            </w:pict>
          </mc:Fallback>
        </mc:AlternateContent>
      </w: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C1C98" w:rsidRDefault="003C1C98" w:rsidP="00C70F30">
      <w:pPr>
        <w:pStyle w:val="NormalIndent"/>
        <w:tabs>
          <w:tab w:val="left" w:pos="720"/>
        </w:tabs>
        <w:spacing w:line="276" w:lineRule="auto"/>
        <w:ind w:left="0"/>
      </w:pPr>
    </w:p>
    <w:p w:rsidR="003415CF" w:rsidRDefault="003415CF" w:rsidP="00C70F30">
      <w:pPr>
        <w:pStyle w:val="Question"/>
        <w:numPr>
          <w:ilvl w:val="0"/>
          <w:numId w:val="0"/>
        </w:numPr>
        <w:tabs>
          <w:tab w:val="left" w:pos="720"/>
        </w:tabs>
        <w:spacing w:before="0" w:after="0" w:line="276" w:lineRule="auto"/>
        <w:rPr>
          <w:b/>
          <w:bCs/>
        </w:rPr>
      </w:pPr>
    </w:p>
    <w:p w:rsidR="003415CF" w:rsidRPr="003415CF" w:rsidRDefault="003415CF" w:rsidP="00C70F30">
      <w:pPr>
        <w:pStyle w:val="NormalIndent"/>
        <w:tabs>
          <w:tab w:val="left" w:pos="720"/>
        </w:tabs>
      </w:pPr>
    </w:p>
    <w:p w:rsidR="003415CF" w:rsidRPr="003415CF" w:rsidRDefault="003415CF" w:rsidP="00C70F30">
      <w:pPr>
        <w:pStyle w:val="Question"/>
        <w:numPr>
          <w:ilvl w:val="0"/>
          <w:numId w:val="0"/>
        </w:numPr>
        <w:tabs>
          <w:tab w:val="left" w:pos="720"/>
        </w:tabs>
        <w:spacing w:before="0" w:after="0" w:line="276" w:lineRule="auto"/>
        <w:rPr>
          <w:b/>
        </w:rPr>
      </w:pPr>
      <w:r w:rsidRPr="003415CF">
        <w:rPr>
          <w:b/>
          <w:bCs/>
        </w:rPr>
        <w:t>4.</w:t>
      </w:r>
      <w:r w:rsidRPr="003415CF">
        <w:rPr>
          <w:b/>
          <w:bCs/>
        </w:rPr>
        <w:tab/>
      </w:r>
      <w:r w:rsidRPr="003415CF">
        <w:rPr>
          <w:b/>
        </w:rPr>
        <w:t>A 10 percent increase in the price of automobiles reduces the quantity of automobiles demanded by 8 percent. What is the price elasticity of demand for automobiles?</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ab/>
      </w:r>
      <w:r>
        <w:rPr>
          <w:position w:val="-24"/>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8" o:title=""/>
          </v:shape>
          <o:OLEObject Type="Embed" ProgID="Equation.3" ShapeID="_x0000_i1025" DrawAspect="Content" ObjectID="_1504455576" r:id="rId9"/>
        </w:object>
      </w:r>
    </w:p>
    <w:p w:rsidR="003415CF" w:rsidRPr="0083464A" w:rsidRDefault="003415CF" w:rsidP="00C70F30">
      <w:pPr>
        <w:pStyle w:val="NormalIndent"/>
        <w:tabs>
          <w:tab w:val="left" w:pos="720"/>
        </w:tabs>
        <w:spacing w:line="276" w:lineRule="auto"/>
        <w:ind w:left="0"/>
      </w:pPr>
    </w:p>
    <w:p w:rsidR="00AC1F42" w:rsidRDefault="00AC1F42" w:rsidP="00C70F30">
      <w:pPr>
        <w:tabs>
          <w:tab w:val="left" w:pos="720"/>
        </w:tabs>
        <w:autoSpaceDE w:val="0"/>
        <w:autoSpaceDN w:val="0"/>
        <w:adjustRightInd w:val="0"/>
        <w:spacing w:line="276" w:lineRule="auto"/>
        <w:rPr>
          <w:b/>
          <w:bCs/>
          <w:szCs w:val="24"/>
        </w:rPr>
      </w:pPr>
    </w:p>
    <w:p w:rsidR="003415CF" w:rsidRPr="003415CF" w:rsidRDefault="003415CF" w:rsidP="00C70F30">
      <w:pPr>
        <w:tabs>
          <w:tab w:val="left" w:pos="720"/>
        </w:tabs>
        <w:autoSpaceDE w:val="0"/>
        <w:autoSpaceDN w:val="0"/>
        <w:adjustRightInd w:val="0"/>
        <w:spacing w:line="276" w:lineRule="auto"/>
        <w:rPr>
          <w:b/>
          <w:szCs w:val="24"/>
        </w:rPr>
      </w:pPr>
      <w:r>
        <w:rPr>
          <w:b/>
          <w:bCs/>
          <w:szCs w:val="24"/>
        </w:rPr>
        <w:t>5.</w:t>
      </w:r>
      <w:r>
        <w:rPr>
          <w:b/>
          <w:bCs/>
          <w:szCs w:val="24"/>
        </w:rPr>
        <w:tab/>
      </w:r>
      <w:r w:rsidRPr="003415CF">
        <w:rPr>
          <w:b/>
          <w:szCs w:val="24"/>
        </w:rPr>
        <w:t xml:space="preserve">A linear demand curve has the equation </w:t>
      </w:r>
      <w:r w:rsidRPr="003415CF">
        <w:rPr>
          <w:b/>
          <w:i/>
          <w:iCs/>
          <w:szCs w:val="24"/>
        </w:rPr>
        <w:t xml:space="preserve">Q </w:t>
      </w:r>
      <w:r w:rsidRPr="003415CF">
        <w:rPr>
          <w:rFonts w:eastAsia="MTSY"/>
          <w:b/>
          <w:szCs w:val="24"/>
        </w:rPr>
        <w:t xml:space="preserve">= </w:t>
      </w:r>
      <w:r w:rsidRPr="003415CF">
        <w:rPr>
          <w:b/>
          <w:szCs w:val="24"/>
        </w:rPr>
        <w:t xml:space="preserve">50 </w:t>
      </w:r>
      <w:r w:rsidRPr="003415CF">
        <w:rPr>
          <w:rFonts w:eastAsia="MTSY"/>
          <w:b/>
          <w:szCs w:val="24"/>
        </w:rPr>
        <w:t xml:space="preserve">− </w:t>
      </w:r>
      <w:r w:rsidRPr="003415CF">
        <w:rPr>
          <w:b/>
          <w:szCs w:val="24"/>
        </w:rPr>
        <w:t>100</w:t>
      </w:r>
      <w:r w:rsidRPr="003415CF">
        <w:rPr>
          <w:b/>
          <w:i/>
          <w:iCs/>
          <w:szCs w:val="24"/>
        </w:rPr>
        <w:t>P</w:t>
      </w:r>
      <w:r w:rsidRPr="003415CF">
        <w:rPr>
          <w:b/>
          <w:szCs w:val="24"/>
        </w:rPr>
        <w:t>. What is the choke price?</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 xml:space="preserve">The choke price is the price </w:t>
      </w:r>
      <w:proofErr w:type="gramStart"/>
      <w:r>
        <w:t xml:space="preserve">where </w:t>
      </w:r>
      <w:proofErr w:type="gramEnd"/>
      <w:r>
        <w:rPr>
          <w:position w:val="-10"/>
        </w:rPr>
        <w:object w:dxaOrig="600" w:dyaOrig="320">
          <v:shape id="_x0000_i1026" type="#_x0000_t75" style="width:30pt;height:15.75pt" o:ole="">
            <v:imagedata r:id="rId10" o:title=""/>
          </v:shape>
          <o:OLEObject Type="Embed" ProgID="Equation.3" ShapeID="_x0000_i1026" DrawAspect="Content" ObjectID="_1504455577" r:id="rId11"/>
        </w:object>
      </w:r>
      <w:r>
        <w:t>.  Using the given demand curve we have</w:t>
      </w:r>
    </w:p>
    <w:p w:rsidR="003C1C98" w:rsidRDefault="003C1C98" w:rsidP="00C70F30">
      <w:pPr>
        <w:pStyle w:val="NormalIndent"/>
        <w:tabs>
          <w:tab w:val="left" w:pos="720"/>
          <w:tab w:val="center" w:pos="4320"/>
        </w:tabs>
        <w:spacing w:line="276" w:lineRule="auto"/>
        <w:ind w:left="0"/>
      </w:pPr>
      <w:r>
        <w:tab/>
      </w:r>
      <w:r>
        <w:rPr>
          <w:position w:val="-62"/>
        </w:rPr>
        <w:object w:dxaOrig="1760" w:dyaOrig="1359">
          <v:shape id="_x0000_i1027" type="#_x0000_t75" style="width:87.75pt;height:68.25pt" o:ole="">
            <v:imagedata r:id="rId12" o:title=""/>
          </v:shape>
          <o:OLEObject Type="Embed" ProgID="Equation.3" ShapeID="_x0000_i1027" DrawAspect="Content" ObjectID="_1504455578" r:id="rId13"/>
        </w:object>
      </w:r>
    </w:p>
    <w:p w:rsidR="003415CF" w:rsidRDefault="003415CF" w:rsidP="00C70F30">
      <w:pPr>
        <w:pStyle w:val="Question"/>
        <w:numPr>
          <w:ilvl w:val="0"/>
          <w:numId w:val="0"/>
        </w:numPr>
        <w:tabs>
          <w:tab w:val="left" w:pos="720"/>
        </w:tabs>
        <w:spacing w:before="0" w:after="0" w:line="276" w:lineRule="auto"/>
      </w:pPr>
    </w:p>
    <w:p w:rsidR="003415CF" w:rsidRPr="003415CF" w:rsidRDefault="003415CF" w:rsidP="00C70F30">
      <w:pPr>
        <w:pStyle w:val="NormalIndent"/>
        <w:tabs>
          <w:tab w:val="left" w:pos="720"/>
        </w:tabs>
      </w:pPr>
    </w:p>
    <w:p w:rsidR="003415CF" w:rsidRPr="003415CF" w:rsidRDefault="003415CF" w:rsidP="00C70F30">
      <w:pPr>
        <w:tabs>
          <w:tab w:val="left" w:pos="720"/>
        </w:tabs>
        <w:autoSpaceDE w:val="0"/>
        <w:autoSpaceDN w:val="0"/>
        <w:adjustRightInd w:val="0"/>
        <w:spacing w:line="276" w:lineRule="auto"/>
        <w:rPr>
          <w:b/>
          <w:szCs w:val="24"/>
        </w:rPr>
      </w:pPr>
      <w:r>
        <w:rPr>
          <w:b/>
          <w:bCs/>
          <w:szCs w:val="24"/>
        </w:rPr>
        <w:t>6.</w:t>
      </w:r>
      <w:r>
        <w:rPr>
          <w:b/>
          <w:bCs/>
          <w:szCs w:val="24"/>
        </w:rPr>
        <w:tab/>
      </w:r>
      <w:r w:rsidRPr="003415CF">
        <w:rPr>
          <w:b/>
          <w:szCs w:val="24"/>
        </w:rPr>
        <w:t>Explain why we might expect the price elasticity of demand for speedboats to be more negative than the price elasticity of demand for light bulbs.</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Speedboats could probably be categorized as a luxury item whereas light bulbs are more likely categorized as a necessity.  For the necessity, the change in quantity demanded will be relatively small for any percent change in price.  The change in quantity demanded may be quite large, however, for a luxury item.  Since the percent change in quantity demanded is likely higher for the luxury item for any given percent change in price, the elasticity of demand would be less (more negative).</w:t>
      </w:r>
    </w:p>
    <w:p w:rsidR="003415CF" w:rsidRDefault="003415CF" w:rsidP="00C70F30">
      <w:pPr>
        <w:pStyle w:val="Question"/>
        <w:numPr>
          <w:ilvl w:val="0"/>
          <w:numId w:val="0"/>
        </w:numPr>
        <w:tabs>
          <w:tab w:val="left" w:pos="720"/>
        </w:tabs>
        <w:spacing w:before="0" w:after="0" w:line="276" w:lineRule="auto"/>
      </w:pPr>
    </w:p>
    <w:p w:rsidR="003415CF" w:rsidRPr="003415CF" w:rsidRDefault="003415CF" w:rsidP="00C70F30">
      <w:pPr>
        <w:pStyle w:val="NormalIndent"/>
        <w:tabs>
          <w:tab w:val="left" w:pos="720"/>
        </w:tabs>
      </w:pPr>
    </w:p>
    <w:p w:rsidR="003415CF" w:rsidRPr="003415CF" w:rsidRDefault="003415CF" w:rsidP="00C70F30">
      <w:pPr>
        <w:tabs>
          <w:tab w:val="left" w:pos="720"/>
        </w:tabs>
        <w:autoSpaceDE w:val="0"/>
        <w:autoSpaceDN w:val="0"/>
        <w:adjustRightInd w:val="0"/>
        <w:spacing w:line="276" w:lineRule="auto"/>
        <w:rPr>
          <w:b/>
          <w:szCs w:val="24"/>
        </w:rPr>
      </w:pPr>
      <w:r>
        <w:rPr>
          <w:b/>
          <w:bCs/>
          <w:szCs w:val="24"/>
        </w:rPr>
        <w:t>7.</w:t>
      </w:r>
      <w:r>
        <w:rPr>
          <w:b/>
          <w:bCs/>
          <w:szCs w:val="24"/>
        </w:rPr>
        <w:tab/>
      </w:r>
      <w:r w:rsidRPr="003415CF">
        <w:rPr>
          <w:b/>
          <w:szCs w:val="24"/>
        </w:rPr>
        <w:t>Many business travelers receive reimbursement from their companies when they travel by air, whereas vacation travelers typically pay for their trips out of their own pockets. How would this affect the comparison between the price elasticity of demand for air travel for business travelers versus vacation travelers?</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Because business travelers receive reimbursement for expenses, they will probably be less sensitive to price changes than the vacation traveler who pays out of her own pocket.  This implies the price elasticity for vacationers would be less (more negative</w:t>
      </w:r>
      <w:r w:rsidR="00D15257">
        <w:t>/smaller number</w:t>
      </w:r>
      <w:r>
        <w:t>) than for business travelers.</w:t>
      </w:r>
    </w:p>
    <w:p w:rsidR="003415CF" w:rsidRDefault="003415CF" w:rsidP="00C70F30">
      <w:pPr>
        <w:pStyle w:val="Question"/>
        <w:numPr>
          <w:ilvl w:val="0"/>
          <w:numId w:val="0"/>
        </w:numPr>
        <w:tabs>
          <w:tab w:val="left" w:pos="720"/>
        </w:tabs>
        <w:spacing w:before="0" w:after="0" w:line="276" w:lineRule="auto"/>
      </w:pPr>
    </w:p>
    <w:p w:rsidR="003415CF" w:rsidRPr="003415CF" w:rsidRDefault="003415CF" w:rsidP="00C70F30">
      <w:pPr>
        <w:pStyle w:val="NormalIndent"/>
        <w:tabs>
          <w:tab w:val="left" w:pos="720"/>
        </w:tabs>
      </w:pPr>
    </w:p>
    <w:p w:rsidR="003415CF" w:rsidRPr="003415CF" w:rsidRDefault="003415CF" w:rsidP="00C70F30">
      <w:pPr>
        <w:tabs>
          <w:tab w:val="left" w:pos="720"/>
        </w:tabs>
        <w:autoSpaceDE w:val="0"/>
        <w:autoSpaceDN w:val="0"/>
        <w:adjustRightInd w:val="0"/>
        <w:spacing w:line="276" w:lineRule="auto"/>
        <w:rPr>
          <w:b/>
          <w:szCs w:val="24"/>
        </w:rPr>
      </w:pPr>
      <w:r>
        <w:rPr>
          <w:b/>
          <w:bCs/>
          <w:szCs w:val="24"/>
        </w:rPr>
        <w:t>8.</w:t>
      </w:r>
      <w:r>
        <w:rPr>
          <w:b/>
          <w:bCs/>
          <w:szCs w:val="24"/>
        </w:rPr>
        <w:tab/>
      </w:r>
      <w:r w:rsidRPr="003415CF">
        <w:rPr>
          <w:b/>
          <w:szCs w:val="24"/>
        </w:rPr>
        <w:t xml:space="preserve">Explain why the price elasticity of demand for an entire product category (such as yogurt) is likely to be less negative than the price elasticity of demand for a typical brand (such as </w:t>
      </w:r>
      <w:proofErr w:type="spellStart"/>
      <w:r w:rsidRPr="003415CF">
        <w:rPr>
          <w:b/>
          <w:szCs w:val="24"/>
        </w:rPr>
        <w:t>Dannon</w:t>
      </w:r>
      <w:proofErr w:type="spellEnd"/>
      <w:r w:rsidRPr="003415CF">
        <w:rPr>
          <w:b/>
          <w:szCs w:val="24"/>
        </w:rPr>
        <w:t>) within that product category.</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If the prices for a particular product</w:t>
      </w:r>
      <w:r w:rsidR="0017039A">
        <w:t xml:space="preserve">, such as </w:t>
      </w:r>
      <w:proofErr w:type="spellStart"/>
      <w:r w:rsidR="0017039A">
        <w:t>Dannon</w:t>
      </w:r>
      <w:proofErr w:type="spellEnd"/>
      <w:r w:rsidR="0017039A">
        <w:t>,</w:t>
      </w:r>
      <w:r>
        <w:t xml:space="preserve"> within a product category changes (say it increases) then it is easy for a consumer to switch to another brand, implying a relatively high percent change in quantity demanded for the product.  On the other hand, if prices for the entire </w:t>
      </w:r>
      <w:r>
        <w:lastRenderedPageBreak/>
        <w:t>product category change, substitutes are not as easily found and the percent change in quantity demanded for the category will be relatively low</w:t>
      </w:r>
      <w:r w:rsidR="0017039A">
        <w:t>er</w:t>
      </w:r>
      <w:r>
        <w:t>.  This implies the elasticity for the entire product category will be higher (less negative) than the elasticity for a single product.</w:t>
      </w:r>
    </w:p>
    <w:p w:rsidR="003415CF" w:rsidRDefault="003415CF" w:rsidP="00C70F30">
      <w:pPr>
        <w:pStyle w:val="Question"/>
        <w:numPr>
          <w:ilvl w:val="0"/>
          <w:numId w:val="0"/>
        </w:numPr>
        <w:tabs>
          <w:tab w:val="left" w:pos="720"/>
        </w:tabs>
        <w:spacing w:before="0" w:after="0" w:line="276" w:lineRule="auto"/>
      </w:pPr>
    </w:p>
    <w:p w:rsidR="00C70F30" w:rsidRPr="00C70F30" w:rsidRDefault="00C70F30" w:rsidP="00C70F30">
      <w:pPr>
        <w:pStyle w:val="NormalIndent"/>
        <w:tabs>
          <w:tab w:val="left" w:pos="720"/>
        </w:tabs>
      </w:pPr>
    </w:p>
    <w:p w:rsidR="003415CF" w:rsidRPr="003415CF" w:rsidRDefault="003415CF" w:rsidP="00C70F30">
      <w:pPr>
        <w:tabs>
          <w:tab w:val="left" w:pos="720"/>
        </w:tabs>
        <w:autoSpaceDE w:val="0"/>
        <w:autoSpaceDN w:val="0"/>
        <w:adjustRightInd w:val="0"/>
        <w:spacing w:line="276" w:lineRule="auto"/>
        <w:rPr>
          <w:b/>
          <w:szCs w:val="24"/>
        </w:rPr>
      </w:pPr>
      <w:r>
        <w:rPr>
          <w:b/>
          <w:bCs/>
          <w:szCs w:val="24"/>
        </w:rPr>
        <w:t>9.</w:t>
      </w:r>
      <w:r>
        <w:rPr>
          <w:b/>
          <w:bCs/>
          <w:szCs w:val="24"/>
        </w:rPr>
        <w:tab/>
      </w:r>
      <w:r w:rsidRPr="003415CF">
        <w:rPr>
          <w:b/>
          <w:szCs w:val="24"/>
        </w:rPr>
        <w:t>What does the sign of the cross-price elasticity of demand between two goods tell us about the nature of the relationship between those goods?</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When the cross-price elasticity is positive we have</w:t>
      </w:r>
    </w:p>
    <w:p w:rsidR="003C1C98" w:rsidRDefault="003C1C98" w:rsidP="00C70F30">
      <w:pPr>
        <w:pStyle w:val="NormalIndent"/>
        <w:tabs>
          <w:tab w:val="left" w:pos="720"/>
          <w:tab w:val="center" w:pos="4320"/>
        </w:tabs>
        <w:spacing w:line="276" w:lineRule="auto"/>
        <w:ind w:left="0"/>
      </w:pPr>
      <w:r>
        <w:tab/>
      </w:r>
      <w:r>
        <w:rPr>
          <w:position w:val="-30"/>
        </w:rPr>
        <w:object w:dxaOrig="1100" w:dyaOrig="680">
          <v:shape id="_x0000_i1028" type="#_x0000_t75" style="width:54.75pt;height:33.75pt" o:ole="">
            <v:imagedata r:id="rId14" o:title=""/>
          </v:shape>
          <o:OLEObject Type="Embed" ProgID="Equation.3" ShapeID="_x0000_i1028" DrawAspect="Content" ObjectID="_1504455579" r:id="rId15"/>
        </w:object>
      </w:r>
    </w:p>
    <w:p w:rsidR="003C1C98" w:rsidRDefault="003C1C98" w:rsidP="00C70F30">
      <w:pPr>
        <w:pStyle w:val="NormalIndent"/>
        <w:tabs>
          <w:tab w:val="left" w:pos="720"/>
          <w:tab w:val="center" w:pos="4320"/>
        </w:tabs>
        <w:spacing w:line="276" w:lineRule="auto"/>
        <w:ind w:left="0"/>
      </w:pPr>
      <w:r>
        <w:t xml:space="preserve">Either a) both </w:t>
      </w:r>
      <w:r>
        <w:rPr>
          <w:position w:val="-10"/>
        </w:rPr>
        <w:object w:dxaOrig="320" w:dyaOrig="340">
          <v:shape id="_x0000_i1029" type="#_x0000_t75" style="width:15.75pt;height:17.25pt" o:ole="">
            <v:imagedata r:id="rId16" o:title=""/>
          </v:shape>
          <o:OLEObject Type="Embed" ProgID="Equation.3" ShapeID="_x0000_i1029" DrawAspect="Content" ObjectID="_1504455580" r:id="rId17"/>
        </w:object>
      </w:r>
      <w:r>
        <w:t xml:space="preserve"> and </w:t>
      </w:r>
      <w:r>
        <w:rPr>
          <w:position w:val="-10"/>
        </w:rPr>
        <w:object w:dxaOrig="279" w:dyaOrig="340">
          <v:shape id="_x0000_i1030" type="#_x0000_t75" style="width:14.25pt;height:17.25pt" o:ole="">
            <v:imagedata r:id="rId18" o:title=""/>
          </v:shape>
          <o:OLEObject Type="Embed" ProgID="Equation.3" ShapeID="_x0000_i1030" DrawAspect="Content" ObjectID="_1504455581" r:id="rId19"/>
        </w:object>
      </w:r>
      <w:r>
        <w:t xml:space="preserve"> increased or b) they both decreased.  Since they are moving in the same direction, the product must be substitutes.  Take coffee and tea for example; if the price of tea increases, the quantity of coffee demanded will increase.</w:t>
      </w:r>
    </w:p>
    <w:p w:rsidR="003C1C98" w:rsidRDefault="003C1C98" w:rsidP="00C70F30">
      <w:pPr>
        <w:pStyle w:val="NormalIndent"/>
        <w:tabs>
          <w:tab w:val="left" w:pos="720"/>
          <w:tab w:val="center" w:pos="4320"/>
        </w:tabs>
        <w:spacing w:line="276" w:lineRule="auto"/>
        <w:ind w:left="0"/>
      </w:pPr>
    </w:p>
    <w:p w:rsidR="003C1C98" w:rsidRDefault="003C1C98" w:rsidP="00C70F30">
      <w:pPr>
        <w:pStyle w:val="NormalIndent"/>
        <w:tabs>
          <w:tab w:val="left" w:pos="720"/>
          <w:tab w:val="center" w:pos="4320"/>
        </w:tabs>
        <w:spacing w:line="276" w:lineRule="auto"/>
        <w:ind w:left="0"/>
      </w:pPr>
      <w:r>
        <w:t xml:space="preserve">When the cross-price elasticity is negative, </w:t>
      </w:r>
      <w:r>
        <w:rPr>
          <w:position w:val="-10"/>
        </w:rPr>
        <w:object w:dxaOrig="320" w:dyaOrig="340">
          <v:shape id="_x0000_i1031" type="#_x0000_t75" style="width:15.75pt;height:17.25pt" o:ole="">
            <v:imagedata r:id="rId20" o:title=""/>
          </v:shape>
          <o:OLEObject Type="Embed" ProgID="Equation.3" ShapeID="_x0000_i1031" DrawAspect="Content" ObjectID="_1504455582" r:id="rId21"/>
        </w:object>
      </w:r>
      <w:r>
        <w:t xml:space="preserve"> and </w:t>
      </w:r>
      <w:r>
        <w:rPr>
          <w:position w:val="-10"/>
        </w:rPr>
        <w:object w:dxaOrig="279" w:dyaOrig="340">
          <v:shape id="_x0000_i1032" type="#_x0000_t75" style="width:14.25pt;height:17.25pt" o:ole="">
            <v:imagedata r:id="rId22" o:title=""/>
          </v:shape>
          <o:OLEObject Type="Embed" ProgID="Equation.3" ShapeID="_x0000_i1032" DrawAspect="Content" ObjectID="_1504455583" r:id="rId23"/>
        </w:object>
      </w:r>
      <w:r>
        <w:t xml:space="preserve"> </w:t>
      </w:r>
      <w:proofErr w:type="gramStart"/>
      <w:r>
        <w:t>are</w:t>
      </w:r>
      <w:proofErr w:type="gramEnd"/>
      <w:r>
        <w:t xml:space="preserve"> moving in the opposite direction, implying the products are complements.  Take coffee and cream for example; if the price of cream increases, the quantity of coffee demanded will decrease.</w:t>
      </w:r>
    </w:p>
    <w:p w:rsidR="003415CF" w:rsidRDefault="003415CF"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p>
    <w:p w:rsidR="00C70F30" w:rsidRPr="003415CF" w:rsidRDefault="00C70F30" w:rsidP="00C70F30">
      <w:pPr>
        <w:tabs>
          <w:tab w:val="left" w:pos="720"/>
        </w:tabs>
        <w:autoSpaceDE w:val="0"/>
        <w:autoSpaceDN w:val="0"/>
        <w:adjustRightInd w:val="0"/>
        <w:spacing w:line="276" w:lineRule="auto"/>
        <w:rPr>
          <w:b/>
          <w:szCs w:val="24"/>
        </w:rPr>
      </w:pPr>
      <w:r>
        <w:rPr>
          <w:b/>
          <w:bCs/>
          <w:szCs w:val="24"/>
        </w:rPr>
        <w:t>10.</w:t>
      </w:r>
      <w:r>
        <w:rPr>
          <w:b/>
          <w:bCs/>
          <w:szCs w:val="24"/>
        </w:rPr>
        <w:tab/>
      </w:r>
      <w:r w:rsidRPr="003415CF">
        <w:rPr>
          <w:b/>
          <w:szCs w:val="24"/>
        </w:rPr>
        <w:t>Explain why a shift in the demand curve identifies the supply curve and not the demand curve.</w:t>
      </w:r>
    </w:p>
    <w:p w:rsidR="00C70F30" w:rsidRPr="00C70F30" w:rsidRDefault="00C70F30" w:rsidP="00C70F30">
      <w:pPr>
        <w:pStyle w:val="NormalIndent"/>
        <w:tabs>
          <w:tab w:val="left" w:pos="720"/>
        </w:tabs>
        <w:ind w:left="0"/>
      </w:pPr>
    </w:p>
    <w:bookmarkStart w:id="1" w:name="_MON_1033455011"/>
    <w:bookmarkStart w:id="2" w:name="_MON_1033455191"/>
    <w:bookmarkStart w:id="3" w:name="_MON_1157954567"/>
    <w:bookmarkEnd w:id="1"/>
    <w:bookmarkEnd w:id="2"/>
    <w:bookmarkEnd w:id="3"/>
    <w:bookmarkStart w:id="4" w:name="_MON_1033454708"/>
    <w:bookmarkEnd w:id="4"/>
    <w:p w:rsidR="003C1C98" w:rsidRDefault="0017039A" w:rsidP="00C70F30">
      <w:pPr>
        <w:pStyle w:val="NormalIndent"/>
        <w:tabs>
          <w:tab w:val="left" w:pos="720"/>
        </w:tabs>
        <w:spacing w:line="276" w:lineRule="auto"/>
        <w:ind w:left="0"/>
        <w:jc w:val="center"/>
      </w:pPr>
      <w:r>
        <w:object w:dxaOrig="5790" w:dyaOrig="3180">
          <v:shape id="_x0000_i1033" type="#_x0000_t75" style="width:289.5pt;height:159pt" o:ole="">
            <v:imagedata r:id="rId24" o:title=""/>
          </v:shape>
          <o:OLEObject Type="Embed" ProgID="Word.Picture.8" ShapeID="_x0000_i1033" DrawAspect="Content" ObjectID="_1504455584" r:id="rId25"/>
        </w:object>
      </w:r>
    </w:p>
    <w:p w:rsidR="003C1C98" w:rsidRDefault="003C1C98" w:rsidP="00C70F30">
      <w:pPr>
        <w:pStyle w:val="NormalIndent"/>
        <w:tabs>
          <w:tab w:val="left" w:pos="720"/>
        </w:tabs>
        <w:spacing w:line="276" w:lineRule="auto"/>
        <w:ind w:left="0"/>
      </w:pPr>
      <w:r>
        <w:t xml:space="preserve">As the </w:t>
      </w:r>
      <w:r w:rsidR="0017039A">
        <w:t>demand</w:t>
      </w:r>
      <w:r>
        <w:t xml:space="preserve"> curve shifts, the market will reach a new equilibrium.  </w:t>
      </w:r>
      <w:proofErr w:type="gramStart"/>
      <w:r>
        <w:t>Each new equilibrium</w:t>
      </w:r>
      <w:proofErr w:type="gramEnd"/>
      <w:r>
        <w:t xml:space="preserve"> occurs at a new price and quantity.  These price/quantity combinations trace out the market </w:t>
      </w:r>
      <w:r w:rsidR="0017039A">
        <w:t>supply</w:t>
      </w:r>
      <w:r>
        <w:t xml:space="preserve"> curve.  Thus, in order to identify the market </w:t>
      </w:r>
      <w:r w:rsidR="0017039A">
        <w:t xml:space="preserve">supply </w:t>
      </w:r>
      <w:r>
        <w:t xml:space="preserve">curve one needs to observe shifts in the </w:t>
      </w:r>
      <w:r w:rsidR="0017039A">
        <w:t xml:space="preserve">demand </w:t>
      </w:r>
      <w:r>
        <w:t>curve.</w:t>
      </w:r>
    </w:p>
    <w:p w:rsidR="003415CF" w:rsidRDefault="003415CF" w:rsidP="00C70F30">
      <w:pPr>
        <w:pStyle w:val="HeadingB"/>
        <w:tabs>
          <w:tab w:val="left" w:pos="720"/>
        </w:tabs>
        <w:spacing w:after="0" w:line="276" w:lineRule="auto"/>
      </w:pPr>
    </w:p>
    <w:p w:rsidR="003415CF" w:rsidRDefault="003415CF" w:rsidP="00C70F30">
      <w:pPr>
        <w:pStyle w:val="HeadingB"/>
        <w:tabs>
          <w:tab w:val="left" w:pos="720"/>
        </w:tabs>
        <w:spacing w:after="0" w:line="276" w:lineRule="auto"/>
      </w:pPr>
    </w:p>
    <w:p w:rsidR="003C1C98" w:rsidRDefault="003C1C98" w:rsidP="00C70F30">
      <w:pPr>
        <w:pStyle w:val="HeadingB"/>
        <w:tabs>
          <w:tab w:val="left" w:pos="720"/>
        </w:tabs>
        <w:spacing w:after="0" w:line="276" w:lineRule="auto"/>
      </w:pPr>
      <w:r>
        <w:t>Solutions to Problems</w:t>
      </w:r>
    </w:p>
    <w:p w:rsidR="003C1C98" w:rsidRDefault="003C1C98" w:rsidP="00C70F30">
      <w:pPr>
        <w:pStyle w:val="Problem"/>
        <w:numPr>
          <w:ilvl w:val="0"/>
          <w:numId w:val="0"/>
        </w:numPr>
        <w:tabs>
          <w:tab w:val="left" w:pos="720"/>
        </w:tabs>
        <w:spacing w:before="0" w:after="0" w:line="276" w:lineRule="auto"/>
      </w:pPr>
    </w:p>
    <w:p w:rsidR="00C70F30" w:rsidRPr="003539C8" w:rsidRDefault="003539C8" w:rsidP="00C70F30">
      <w:pPr>
        <w:autoSpaceDE w:val="0"/>
        <w:autoSpaceDN w:val="0"/>
        <w:adjustRightInd w:val="0"/>
        <w:rPr>
          <w:b/>
          <w:szCs w:val="24"/>
        </w:rPr>
      </w:pPr>
      <w:r>
        <w:rPr>
          <w:b/>
          <w:bCs/>
          <w:szCs w:val="24"/>
        </w:rPr>
        <w:lastRenderedPageBreak/>
        <w:t>2.1.</w:t>
      </w:r>
      <w:r>
        <w:rPr>
          <w:b/>
          <w:bCs/>
          <w:szCs w:val="24"/>
        </w:rPr>
        <w:tab/>
      </w:r>
      <w:r w:rsidR="00C70F30" w:rsidRPr="003539C8">
        <w:rPr>
          <w:b/>
          <w:szCs w:val="24"/>
        </w:rPr>
        <w:t>The demand for beer in Japan is given by the following</w:t>
      </w:r>
      <w:r w:rsidR="007D02F7" w:rsidRPr="003539C8">
        <w:rPr>
          <w:b/>
          <w:szCs w:val="24"/>
        </w:rPr>
        <w:t xml:space="preserve"> </w:t>
      </w:r>
      <w:r w:rsidR="00C70F30" w:rsidRPr="003539C8">
        <w:rPr>
          <w:b/>
          <w:szCs w:val="24"/>
        </w:rPr>
        <w:t xml:space="preserve">equation: </w:t>
      </w:r>
      <w:proofErr w:type="spellStart"/>
      <w:r w:rsidR="00C70F30" w:rsidRPr="003539C8">
        <w:rPr>
          <w:b/>
          <w:i/>
          <w:iCs/>
          <w:szCs w:val="24"/>
        </w:rPr>
        <w:t>Q</w:t>
      </w:r>
      <w:r w:rsidR="00C70F30" w:rsidRPr="003539C8">
        <w:rPr>
          <w:b/>
          <w:i/>
          <w:iCs/>
          <w:szCs w:val="24"/>
          <w:vertAlign w:val="superscript"/>
        </w:rPr>
        <w:t>d</w:t>
      </w:r>
      <w:proofErr w:type="spellEnd"/>
      <w:r w:rsidR="00C70F30" w:rsidRPr="003539C8">
        <w:rPr>
          <w:b/>
          <w:i/>
          <w:iCs/>
          <w:szCs w:val="24"/>
        </w:rPr>
        <w:t xml:space="preserve"> </w:t>
      </w:r>
      <w:r w:rsidR="00C70F30" w:rsidRPr="003539C8">
        <w:rPr>
          <w:rFonts w:eastAsia="MTSY"/>
          <w:b/>
          <w:szCs w:val="24"/>
        </w:rPr>
        <w:t xml:space="preserve">= </w:t>
      </w:r>
      <w:r w:rsidR="00C70F30" w:rsidRPr="003539C8">
        <w:rPr>
          <w:b/>
          <w:szCs w:val="24"/>
        </w:rPr>
        <w:t xml:space="preserve">700 </w:t>
      </w:r>
      <w:r w:rsidR="00C70F30" w:rsidRPr="003539C8">
        <w:rPr>
          <w:rFonts w:eastAsia="MTSY"/>
          <w:b/>
          <w:szCs w:val="24"/>
        </w:rPr>
        <w:t xml:space="preserve">− </w:t>
      </w:r>
      <w:r w:rsidR="00C70F30" w:rsidRPr="003539C8">
        <w:rPr>
          <w:b/>
          <w:szCs w:val="24"/>
        </w:rPr>
        <w:t>2</w:t>
      </w:r>
      <w:r w:rsidR="00C70F30" w:rsidRPr="003539C8">
        <w:rPr>
          <w:b/>
          <w:i/>
          <w:iCs/>
          <w:szCs w:val="24"/>
        </w:rPr>
        <w:t xml:space="preserve">P </w:t>
      </w:r>
      <w:r w:rsidR="00C70F30" w:rsidRPr="003539C8">
        <w:rPr>
          <w:rFonts w:eastAsia="MTSY"/>
          <w:b/>
          <w:szCs w:val="24"/>
        </w:rPr>
        <w:t xml:space="preserve">− </w:t>
      </w:r>
      <w:r w:rsidR="00C70F30" w:rsidRPr="003539C8">
        <w:rPr>
          <w:b/>
          <w:i/>
          <w:iCs/>
          <w:szCs w:val="24"/>
        </w:rPr>
        <w:t>P</w:t>
      </w:r>
      <w:r w:rsidR="00C70F30" w:rsidRPr="003539C8">
        <w:rPr>
          <w:b/>
          <w:i/>
          <w:iCs/>
          <w:szCs w:val="24"/>
          <w:vertAlign w:val="subscript"/>
        </w:rPr>
        <w:t>N</w:t>
      </w:r>
      <w:r w:rsidR="00C70F30" w:rsidRPr="003539C8">
        <w:rPr>
          <w:b/>
          <w:i/>
          <w:iCs/>
          <w:szCs w:val="24"/>
        </w:rPr>
        <w:t xml:space="preserve"> </w:t>
      </w:r>
      <w:r w:rsidR="00C70F30" w:rsidRPr="003539C8">
        <w:rPr>
          <w:rFonts w:eastAsia="MTSY"/>
          <w:b/>
          <w:szCs w:val="24"/>
        </w:rPr>
        <w:t xml:space="preserve">+ </w:t>
      </w:r>
      <w:r w:rsidR="00C70F30" w:rsidRPr="003539C8">
        <w:rPr>
          <w:b/>
          <w:szCs w:val="24"/>
        </w:rPr>
        <w:t>0</w:t>
      </w:r>
      <w:r w:rsidR="00C70F30" w:rsidRPr="003539C8">
        <w:rPr>
          <w:b/>
          <w:i/>
          <w:iCs/>
          <w:szCs w:val="24"/>
        </w:rPr>
        <w:t>.</w:t>
      </w:r>
      <w:r w:rsidR="00C70F30" w:rsidRPr="003539C8">
        <w:rPr>
          <w:b/>
          <w:szCs w:val="24"/>
        </w:rPr>
        <w:t>1</w:t>
      </w:r>
      <w:r w:rsidR="00C70F30" w:rsidRPr="003539C8">
        <w:rPr>
          <w:b/>
          <w:i/>
          <w:iCs/>
          <w:szCs w:val="24"/>
        </w:rPr>
        <w:t>I</w:t>
      </w:r>
      <w:r w:rsidR="00C70F30" w:rsidRPr="003539C8">
        <w:rPr>
          <w:b/>
          <w:szCs w:val="24"/>
        </w:rPr>
        <w:t xml:space="preserve">, where </w:t>
      </w:r>
      <w:r w:rsidR="00C70F30" w:rsidRPr="003539C8">
        <w:rPr>
          <w:b/>
          <w:i/>
          <w:iCs/>
          <w:szCs w:val="24"/>
        </w:rPr>
        <w:t>P</w:t>
      </w:r>
      <w:r w:rsidR="007D02F7" w:rsidRPr="003539C8">
        <w:rPr>
          <w:b/>
          <w:i/>
          <w:iCs/>
          <w:szCs w:val="24"/>
        </w:rPr>
        <w:t xml:space="preserve"> </w:t>
      </w:r>
      <w:r w:rsidR="00C70F30" w:rsidRPr="003539C8">
        <w:rPr>
          <w:b/>
          <w:szCs w:val="24"/>
        </w:rPr>
        <w:t xml:space="preserve">is the price of beer, </w:t>
      </w:r>
      <w:r w:rsidR="00C70F30" w:rsidRPr="003539C8">
        <w:rPr>
          <w:b/>
          <w:i/>
          <w:iCs/>
          <w:szCs w:val="24"/>
        </w:rPr>
        <w:t>P</w:t>
      </w:r>
      <w:r w:rsidR="00C70F30" w:rsidRPr="003539C8">
        <w:rPr>
          <w:b/>
          <w:i/>
          <w:iCs/>
          <w:szCs w:val="24"/>
          <w:vertAlign w:val="subscript"/>
        </w:rPr>
        <w:t>N</w:t>
      </w:r>
      <w:r w:rsidR="00C70F30" w:rsidRPr="003539C8">
        <w:rPr>
          <w:b/>
          <w:i/>
          <w:iCs/>
          <w:szCs w:val="24"/>
        </w:rPr>
        <w:t xml:space="preserve"> </w:t>
      </w:r>
      <w:r w:rsidR="00C70F30" w:rsidRPr="003539C8">
        <w:rPr>
          <w:b/>
          <w:szCs w:val="24"/>
        </w:rPr>
        <w:t xml:space="preserve">is the price of nuts, and </w:t>
      </w:r>
      <w:r w:rsidR="00C70F30" w:rsidRPr="003539C8">
        <w:rPr>
          <w:b/>
          <w:i/>
          <w:iCs/>
          <w:szCs w:val="24"/>
        </w:rPr>
        <w:t xml:space="preserve">I </w:t>
      </w:r>
      <w:proofErr w:type="gramStart"/>
      <w:r w:rsidR="00C70F30" w:rsidRPr="003539C8">
        <w:rPr>
          <w:b/>
          <w:szCs w:val="24"/>
        </w:rPr>
        <w:t>is</w:t>
      </w:r>
      <w:proofErr w:type="gramEnd"/>
      <w:r w:rsidR="007D02F7" w:rsidRPr="003539C8">
        <w:rPr>
          <w:b/>
          <w:szCs w:val="24"/>
        </w:rPr>
        <w:t xml:space="preserve"> </w:t>
      </w:r>
      <w:r w:rsidR="00C70F30" w:rsidRPr="003539C8">
        <w:rPr>
          <w:b/>
          <w:szCs w:val="24"/>
        </w:rPr>
        <w:t>average consumer income.</w:t>
      </w:r>
    </w:p>
    <w:p w:rsidR="00C70F30" w:rsidRPr="003539C8" w:rsidRDefault="00C70F30" w:rsidP="00C70F30">
      <w:pPr>
        <w:autoSpaceDE w:val="0"/>
        <w:autoSpaceDN w:val="0"/>
        <w:adjustRightInd w:val="0"/>
        <w:rPr>
          <w:b/>
          <w:szCs w:val="24"/>
        </w:rPr>
      </w:pPr>
      <w:r w:rsidRPr="003539C8">
        <w:rPr>
          <w:b/>
          <w:szCs w:val="24"/>
        </w:rPr>
        <w:t>a) What happens to the demand for beer when the price</w:t>
      </w:r>
      <w:r w:rsidR="007D02F7" w:rsidRPr="003539C8">
        <w:rPr>
          <w:b/>
          <w:szCs w:val="24"/>
        </w:rPr>
        <w:t xml:space="preserve"> </w:t>
      </w:r>
      <w:r w:rsidRPr="003539C8">
        <w:rPr>
          <w:b/>
          <w:szCs w:val="24"/>
        </w:rPr>
        <w:t>of nuts goes up? Are beer and nuts demand substitutes</w:t>
      </w:r>
      <w:r w:rsidR="007D02F7" w:rsidRPr="003539C8">
        <w:rPr>
          <w:b/>
          <w:szCs w:val="24"/>
        </w:rPr>
        <w:t xml:space="preserve"> </w:t>
      </w:r>
      <w:r w:rsidRPr="003539C8">
        <w:rPr>
          <w:b/>
          <w:szCs w:val="24"/>
        </w:rPr>
        <w:t>or demand complements?</w:t>
      </w:r>
    </w:p>
    <w:p w:rsidR="00C70F30" w:rsidRPr="003539C8" w:rsidRDefault="00C70F30" w:rsidP="00C70F30">
      <w:pPr>
        <w:autoSpaceDE w:val="0"/>
        <w:autoSpaceDN w:val="0"/>
        <w:adjustRightInd w:val="0"/>
        <w:rPr>
          <w:b/>
          <w:szCs w:val="24"/>
        </w:rPr>
      </w:pPr>
      <w:r w:rsidRPr="003539C8">
        <w:rPr>
          <w:b/>
          <w:szCs w:val="24"/>
        </w:rPr>
        <w:t>b) What happens to the demand for beer when average</w:t>
      </w:r>
      <w:r w:rsidR="007D02F7" w:rsidRPr="003539C8">
        <w:rPr>
          <w:b/>
          <w:szCs w:val="24"/>
        </w:rPr>
        <w:t xml:space="preserve"> </w:t>
      </w:r>
      <w:r w:rsidRPr="003539C8">
        <w:rPr>
          <w:b/>
          <w:szCs w:val="24"/>
        </w:rPr>
        <w:t>consumer income rises?</w:t>
      </w:r>
    </w:p>
    <w:p w:rsidR="00C70F30" w:rsidRPr="003539C8" w:rsidRDefault="00C70F30" w:rsidP="00C70F30">
      <w:pPr>
        <w:autoSpaceDE w:val="0"/>
        <w:autoSpaceDN w:val="0"/>
        <w:adjustRightInd w:val="0"/>
        <w:rPr>
          <w:b/>
          <w:szCs w:val="24"/>
        </w:rPr>
      </w:pPr>
      <w:r w:rsidRPr="003539C8">
        <w:rPr>
          <w:b/>
          <w:szCs w:val="24"/>
        </w:rPr>
        <w:t xml:space="preserve">c) Graph the demand curve for beer when </w:t>
      </w:r>
      <w:r w:rsidRPr="003539C8">
        <w:rPr>
          <w:b/>
          <w:i/>
          <w:iCs/>
          <w:szCs w:val="24"/>
        </w:rPr>
        <w:t>P</w:t>
      </w:r>
      <w:r w:rsidRPr="003539C8">
        <w:rPr>
          <w:b/>
          <w:i/>
          <w:iCs/>
          <w:szCs w:val="24"/>
          <w:vertAlign w:val="subscript"/>
        </w:rPr>
        <w:t>N</w:t>
      </w:r>
      <w:r w:rsidRPr="003539C8">
        <w:rPr>
          <w:b/>
          <w:i/>
          <w:iCs/>
          <w:szCs w:val="24"/>
        </w:rPr>
        <w:t xml:space="preserve"> </w:t>
      </w:r>
      <w:r w:rsidRPr="003539C8">
        <w:rPr>
          <w:rFonts w:eastAsia="MTSY"/>
          <w:b/>
          <w:szCs w:val="24"/>
        </w:rPr>
        <w:t xml:space="preserve">= </w:t>
      </w:r>
      <w:r w:rsidRPr="003539C8">
        <w:rPr>
          <w:b/>
          <w:szCs w:val="24"/>
        </w:rPr>
        <w:t>100</w:t>
      </w:r>
      <w:r w:rsidR="007D02F7" w:rsidRPr="003539C8">
        <w:rPr>
          <w:b/>
          <w:szCs w:val="24"/>
        </w:rPr>
        <w:t xml:space="preserve"> </w:t>
      </w:r>
      <w:r w:rsidRPr="003539C8">
        <w:rPr>
          <w:b/>
          <w:szCs w:val="24"/>
        </w:rPr>
        <w:t xml:space="preserve">and </w:t>
      </w:r>
      <w:r w:rsidRPr="003539C8">
        <w:rPr>
          <w:b/>
          <w:i/>
          <w:iCs/>
          <w:szCs w:val="24"/>
        </w:rPr>
        <w:t xml:space="preserve">I </w:t>
      </w:r>
      <w:r w:rsidRPr="003539C8">
        <w:rPr>
          <w:rFonts w:eastAsia="MTSY"/>
          <w:b/>
          <w:szCs w:val="24"/>
        </w:rPr>
        <w:t xml:space="preserve">= </w:t>
      </w:r>
      <w:r w:rsidRPr="003539C8">
        <w:rPr>
          <w:b/>
          <w:szCs w:val="24"/>
        </w:rPr>
        <w:t>10, 000.</w:t>
      </w:r>
    </w:p>
    <w:p w:rsidR="003539C8" w:rsidRDefault="003539C8" w:rsidP="00C70F30">
      <w:pPr>
        <w:autoSpaceDE w:val="0"/>
        <w:autoSpaceDN w:val="0"/>
        <w:adjustRightInd w:val="0"/>
        <w:rPr>
          <w:b/>
          <w:bCs/>
          <w:szCs w:val="24"/>
        </w:rPr>
      </w:pPr>
    </w:p>
    <w:p w:rsidR="003C1C98" w:rsidRDefault="003C1C98" w:rsidP="00C70F30">
      <w:pPr>
        <w:pStyle w:val="ProblemAnswer"/>
        <w:tabs>
          <w:tab w:val="clear" w:pos="1440"/>
          <w:tab w:val="left" w:pos="720"/>
        </w:tabs>
        <w:spacing w:after="0" w:line="276" w:lineRule="auto"/>
        <w:ind w:left="0" w:firstLine="0"/>
      </w:pPr>
      <w:r>
        <w:t xml:space="preserve">When the price of nuts goes up, </w:t>
      </w:r>
      <w:r w:rsidR="00D15257">
        <w:t xml:space="preserve">the beer </w:t>
      </w:r>
      <w:r>
        <w:t>quantity demanded falls for all levels of price (demand shifts left).  Beer and nuts are demand complements.</w:t>
      </w:r>
    </w:p>
    <w:p w:rsidR="003C1C98" w:rsidRDefault="003C1C98" w:rsidP="00C70F30">
      <w:pPr>
        <w:pStyle w:val="ProblemAnswer"/>
        <w:tabs>
          <w:tab w:val="clear" w:pos="1440"/>
          <w:tab w:val="left" w:pos="720"/>
        </w:tabs>
        <w:spacing w:after="0" w:line="276" w:lineRule="auto"/>
        <w:ind w:left="0" w:firstLine="0"/>
      </w:pPr>
      <w:r>
        <w:t>When income rises, quantity demanded increases for all levels of price (demand shifts rightward).</w:t>
      </w:r>
    </w:p>
    <w:p w:rsidR="003C1C98" w:rsidRPr="00D15257" w:rsidRDefault="00D15257" w:rsidP="00C70F30">
      <w:pPr>
        <w:pStyle w:val="ProblemAnswer"/>
        <w:tabs>
          <w:tab w:val="clear" w:pos="1440"/>
          <w:tab w:val="left" w:pos="720"/>
        </w:tabs>
        <w:spacing w:after="0" w:line="276" w:lineRule="auto"/>
        <w:ind w:left="0" w:firstLine="0"/>
      </w:pPr>
      <w:r>
        <w:t xml:space="preserve">Now: </w:t>
      </w:r>
      <w:r w:rsidR="003C1C98" w:rsidRPr="00D15257">
        <w:t xml:space="preserve"> </w:t>
      </w:r>
      <w:proofErr w:type="spellStart"/>
      <w:r w:rsidRPr="00D15257">
        <w:rPr>
          <w:i/>
          <w:iCs/>
          <w:szCs w:val="24"/>
        </w:rPr>
        <w:t>Q</w:t>
      </w:r>
      <w:r w:rsidRPr="00D15257">
        <w:rPr>
          <w:i/>
          <w:iCs/>
          <w:szCs w:val="24"/>
          <w:vertAlign w:val="superscript"/>
        </w:rPr>
        <w:t>d</w:t>
      </w:r>
      <w:proofErr w:type="spellEnd"/>
      <w:r w:rsidRPr="00D15257">
        <w:rPr>
          <w:i/>
          <w:iCs/>
          <w:szCs w:val="24"/>
        </w:rPr>
        <w:t xml:space="preserve"> </w:t>
      </w:r>
      <w:r w:rsidRPr="00D15257">
        <w:rPr>
          <w:rFonts w:eastAsia="MTSY"/>
          <w:szCs w:val="24"/>
        </w:rPr>
        <w:t xml:space="preserve">= </w:t>
      </w:r>
      <w:r w:rsidRPr="00D15257">
        <w:rPr>
          <w:szCs w:val="24"/>
        </w:rPr>
        <w:t xml:space="preserve">700 </w:t>
      </w:r>
      <w:r w:rsidRPr="00D15257">
        <w:rPr>
          <w:rFonts w:eastAsia="MTSY"/>
          <w:szCs w:val="24"/>
        </w:rPr>
        <w:t xml:space="preserve">− </w:t>
      </w:r>
      <w:r w:rsidRPr="00D15257">
        <w:rPr>
          <w:szCs w:val="24"/>
        </w:rPr>
        <w:t>2</w:t>
      </w:r>
      <w:r w:rsidRPr="00D15257">
        <w:rPr>
          <w:i/>
          <w:iCs/>
          <w:szCs w:val="24"/>
        </w:rPr>
        <w:t xml:space="preserve">P </w:t>
      </w:r>
      <w:r w:rsidRPr="00D15257">
        <w:rPr>
          <w:rFonts w:eastAsia="MTSY"/>
          <w:szCs w:val="24"/>
        </w:rPr>
        <w:t xml:space="preserve">− </w:t>
      </w:r>
      <w:r>
        <w:rPr>
          <w:rFonts w:eastAsia="MTSY"/>
          <w:szCs w:val="24"/>
        </w:rPr>
        <w:t>100</w:t>
      </w:r>
      <w:r w:rsidRPr="00D15257">
        <w:rPr>
          <w:i/>
          <w:iCs/>
          <w:szCs w:val="24"/>
        </w:rPr>
        <w:t xml:space="preserve"> </w:t>
      </w:r>
      <w:r w:rsidRPr="00D15257">
        <w:rPr>
          <w:rFonts w:eastAsia="MTSY"/>
          <w:szCs w:val="24"/>
        </w:rPr>
        <w:t xml:space="preserve">+ </w:t>
      </w:r>
      <w:r w:rsidRPr="00D15257">
        <w:rPr>
          <w:szCs w:val="24"/>
        </w:rPr>
        <w:t>0</w:t>
      </w:r>
      <w:r w:rsidRPr="00D15257">
        <w:rPr>
          <w:i/>
          <w:iCs/>
          <w:szCs w:val="24"/>
        </w:rPr>
        <w:t>.</w:t>
      </w:r>
      <w:r w:rsidRPr="00D15257">
        <w:rPr>
          <w:szCs w:val="24"/>
        </w:rPr>
        <w:t>1</w:t>
      </w:r>
      <w:r>
        <w:rPr>
          <w:szCs w:val="24"/>
        </w:rPr>
        <w:t xml:space="preserve">*10,000 = 1,600 – 2P   </w:t>
      </w:r>
      <w:r>
        <w:rPr>
          <w:szCs w:val="24"/>
        </w:rPr>
        <w:sym w:font="Symbol" w:char="F0DE"/>
      </w:r>
      <w:r>
        <w:rPr>
          <w:szCs w:val="24"/>
        </w:rPr>
        <w:t xml:space="preserve">   P = 800 – 0.5 </w:t>
      </w:r>
      <w:proofErr w:type="spellStart"/>
      <w:r>
        <w:rPr>
          <w:szCs w:val="24"/>
        </w:rPr>
        <w:t>Q</w:t>
      </w:r>
      <w:r w:rsidRPr="00D15257">
        <w:rPr>
          <w:szCs w:val="24"/>
          <w:vertAlign w:val="superscript"/>
        </w:rPr>
        <w:t>d</w:t>
      </w:r>
      <w:proofErr w:type="spellEnd"/>
    </w:p>
    <w:bookmarkStart w:id="5" w:name="_MON_1033456247"/>
    <w:bookmarkEnd w:id="5"/>
    <w:p w:rsidR="0083464A" w:rsidRDefault="003C1C98" w:rsidP="00C70F30">
      <w:pPr>
        <w:pStyle w:val="BodyTextIndent"/>
        <w:tabs>
          <w:tab w:val="left" w:pos="720"/>
        </w:tabs>
        <w:spacing w:line="276" w:lineRule="auto"/>
        <w:ind w:left="0"/>
        <w:jc w:val="center"/>
      </w:pPr>
      <w:r>
        <w:object w:dxaOrig="4215" w:dyaOrig="3270">
          <v:shape id="_x0000_i1034" type="#_x0000_t75" style="width:210.75pt;height:163.5pt" o:ole="">
            <v:imagedata r:id="rId26" o:title=""/>
          </v:shape>
          <o:OLEObject Type="Embed" ProgID="Word.Picture.8" ShapeID="_x0000_i1034" DrawAspect="Content" ObjectID="_1504455585" r:id="rId27"/>
        </w:object>
      </w:r>
      <w:r w:rsidR="000A1B44">
        <w:br/>
      </w:r>
    </w:p>
    <w:p w:rsidR="003C1C98" w:rsidRDefault="003C1C98" w:rsidP="007C2DEB">
      <w:pPr>
        <w:pStyle w:val="Problem"/>
        <w:numPr>
          <w:ilvl w:val="0"/>
          <w:numId w:val="0"/>
        </w:numPr>
        <w:spacing w:before="0" w:after="0" w:line="276" w:lineRule="auto"/>
      </w:pPr>
    </w:p>
    <w:p w:rsidR="00A938E4" w:rsidRPr="003539C8" w:rsidRDefault="00A938E4" w:rsidP="00A938E4">
      <w:pPr>
        <w:autoSpaceDE w:val="0"/>
        <w:autoSpaceDN w:val="0"/>
        <w:adjustRightInd w:val="0"/>
        <w:rPr>
          <w:b/>
          <w:szCs w:val="24"/>
        </w:rPr>
      </w:pPr>
      <w:r w:rsidRPr="003539C8">
        <w:rPr>
          <w:b/>
          <w:bCs/>
          <w:szCs w:val="24"/>
        </w:rPr>
        <w:t>2.2.</w:t>
      </w:r>
      <w:r>
        <w:rPr>
          <w:b/>
          <w:bCs/>
          <w:szCs w:val="24"/>
        </w:rPr>
        <w:tab/>
      </w:r>
      <w:r w:rsidRPr="003539C8">
        <w:rPr>
          <w:b/>
          <w:szCs w:val="24"/>
        </w:rPr>
        <w:t xml:space="preserve">Suppose the demand curve in a particular market is given by </w:t>
      </w:r>
      <w:r w:rsidRPr="003539C8">
        <w:rPr>
          <w:b/>
          <w:i/>
          <w:iCs/>
          <w:szCs w:val="24"/>
        </w:rPr>
        <w:t xml:space="preserve">Q </w:t>
      </w:r>
      <w:r w:rsidRPr="003539C8">
        <w:rPr>
          <w:rFonts w:eastAsia="MTSY"/>
          <w:b/>
          <w:szCs w:val="24"/>
        </w:rPr>
        <w:t xml:space="preserve">= </w:t>
      </w:r>
      <w:r w:rsidRPr="003539C8">
        <w:rPr>
          <w:b/>
          <w:szCs w:val="24"/>
        </w:rPr>
        <w:t xml:space="preserve">5 </w:t>
      </w:r>
      <w:r w:rsidRPr="003539C8">
        <w:rPr>
          <w:rFonts w:eastAsia="MTSY"/>
          <w:b/>
          <w:szCs w:val="24"/>
        </w:rPr>
        <w:t xml:space="preserve">− </w:t>
      </w:r>
      <w:r w:rsidRPr="003539C8">
        <w:rPr>
          <w:b/>
          <w:szCs w:val="24"/>
        </w:rPr>
        <w:t>0</w:t>
      </w:r>
      <w:r w:rsidRPr="003539C8">
        <w:rPr>
          <w:b/>
          <w:i/>
          <w:iCs/>
          <w:szCs w:val="24"/>
        </w:rPr>
        <w:t>.</w:t>
      </w:r>
      <w:r w:rsidRPr="003539C8">
        <w:rPr>
          <w:b/>
          <w:szCs w:val="24"/>
        </w:rPr>
        <w:t>5</w:t>
      </w:r>
      <w:r w:rsidRPr="003539C8">
        <w:rPr>
          <w:b/>
          <w:i/>
          <w:iCs/>
          <w:szCs w:val="24"/>
        </w:rPr>
        <w:t>P</w:t>
      </w:r>
      <w:r w:rsidRPr="003539C8">
        <w:rPr>
          <w:b/>
          <w:szCs w:val="24"/>
        </w:rPr>
        <w:t>.</w:t>
      </w:r>
    </w:p>
    <w:p w:rsidR="00A938E4" w:rsidRPr="003539C8" w:rsidRDefault="00A938E4" w:rsidP="00A938E4">
      <w:pPr>
        <w:autoSpaceDE w:val="0"/>
        <w:autoSpaceDN w:val="0"/>
        <w:adjustRightInd w:val="0"/>
        <w:rPr>
          <w:b/>
          <w:szCs w:val="24"/>
        </w:rPr>
      </w:pPr>
      <w:r w:rsidRPr="003539C8">
        <w:rPr>
          <w:b/>
          <w:szCs w:val="24"/>
        </w:rPr>
        <w:t>a) Plot this curve in a graph.</w:t>
      </w:r>
    </w:p>
    <w:p w:rsidR="00A938E4" w:rsidRPr="003539C8" w:rsidRDefault="00A938E4" w:rsidP="00A938E4">
      <w:pPr>
        <w:autoSpaceDE w:val="0"/>
        <w:autoSpaceDN w:val="0"/>
        <w:adjustRightInd w:val="0"/>
        <w:rPr>
          <w:b/>
          <w:szCs w:val="24"/>
        </w:rPr>
      </w:pPr>
      <w:r w:rsidRPr="003539C8">
        <w:rPr>
          <w:b/>
          <w:szCs w:val="24"/>
        </w:rPr>
        <w:t>b) At what price will demand be unitary elastic?</w:t>
      </w:r>
    </w:p>
    <w:p w:rsidR="00A938E4" w:rsidRDefault="00A938E4" w:rsidP="00A938E4">
      <w:pPr>
        <w:autoSpaceDE w:val="0"/>
        <w:autoSpaceDN w:val="0"/>
        <w:adjustRightInd w:val="0"/>
        <w:rPr>
          <w:b/>
          <w:bCs/>
          <w:szCs w:val="24"/>
        </w:rPr>
      </w:pPr>
    </w:p>
    <w:p w:rsidR="000B4569" w:rsidRDefault="000B4569" w:rsidP="007C2DEB">
      <w:pPr>
        <w:pStyle w:val="ProblemAnswer"/>
        <w:numPr>
          <w:ilvl w:val="1"/>
          <w:numId w:val="42"/>
        </w:numPr>
        <w:tabs>
          <w:tab w:val="clear" w:pos="1440"/>
          <w:tab w:val="left" w:pos="720"/>
        </w:tabs>
        <w:spacing w:after="0" w:line="276" w:lineRule="auto"/>
        <w:ind w:left="720"/>
      </w:pPr>
      <w:r>
        <w:t xml:space="preserve">The </w:t>
      </w:r>
      <w:r w:rsidR="00D15257">
        <w:t>inverse demand function is  P = 10 – 2Q</w:t>
      </w:r>
      <w:r>
        <w:br/>
      </w:r>
      <w:r>
        <w:br/>
      </w:r>
      <w:r w:rsidR="00A12711">
        <w:rPr>
          <w:noProof/>
          <w:lang w:val="fr-FR" w:eastAsia="fr-FR"/>
        </w:rPr>
        <mc:AlternateContent>
          <mc:Choice Requires="wpc">
            <w:drawing>
              <wp:inline distT="0" distB="0" distL="0" distR="0">
                <wp:extent cx="2952750" cy="1758315"/>
                <wp:effectExtent l="0" t="0" r="0" b="3810"/>
                <wp:docPr id="412" name="Canvas 4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9" name="Text Box 414"/>
                        <wps:cNvSpPr txBox="1">
                          <a:spLocks noChangeArrowheads="1"/>
                        </wps:cNvSpPr>
                        <wps:spPr bwMode="auto">
                          <a:xfrm>
                            <a:off x="989076" y="496170"/>
                            <a:ext cx="858774" cy="49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0B4569">
                              <w:r>
                                <w:t>Demand:</w:t>
                              </w:r>
                            </w:p>
                            <w:p w:rsidR="00CA3C13" w:rsidRDefault="00CA3C13" w:rsidP="000B4569">
                              <w:r>
                                <w:t>Slope = - 2</w:t>
                              </w:r>
                            </w:p>
                          </w:txbxContent>
                        </wps:txbx>
                        <wps:bodyPr rot="0" vert="horz" wrap="square" lIns="91440" tIns="45720" rIns="91440" bIns="45720" anchor="t" anchorCtr="0" upright="1">
                          <a:noAutofit/>
                        </wps:bodyPr>
                      </wps:wsp>
                      <wps:wsp>
                        <wps:cNvPr id="490" name="Text Box 415"/>
                        <wps:cNvSpPr txBox="1">
                          <a:spLocks noChangeArrowheads="1"/>
                        </wps:cNvSpPr>
                        <wps:spPr bwMode="auto">
                          <a:xfrm>
                            <a:off x="1360932" y="1467168"/>
                            <a:ext cx="381762" cy="25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0B4569">
                              <w:r>
                                <w:t>5</w:t>
                              </w:r>
                            </w:p>
                          </w:txbxContent>
                        </wps:txbx>
                        <wps:bodyPr rot="0" vert="horz" wrap="square" lIns="91440" tIns="45720" rIns="91440" bIns="45720" anchor="t" anchorCtr="0" upright="1">
                          <a:noAutofit/>
                        </wps:bodyPr>
                      </wps:wsp>
                      <wps:wsp>
                        <wps:cNvPr id="491" name="Text Box 416"/>
                        <wps:cNvSpPr txBox="1">
                          <a:spLocks noChangeArrowheads="1"/>
                        </wps:cNvSpPr>
                        <wps:spPr bwMode="auto">
                          <a:xfrm>
                            <a:off x="342138" y="342974"/>
                            <a:ext cx="381762" cy="25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0B4569">
                              <w:r>
                                <w:t>10</w:t>
                              </w:r>
                            </w:p>
                          </w:txbxContent>
                        </wps:txbx>
                        <wps:bodyPr rot="0" vert="horz" wrap="square" lIns="91440" tIns="45720" rIns="91440" bIns="45720" anchor="t" anchorCtr="0" upright="1">
                          <a:noAutofit/>
                        </wps:bodyPr>
                      </wps:wsp>
                      <wps:wsp>
                        <wps:cNvPr id="492" name="Line 417"/>
                        <wps:cNvCnPr/>
                        <wps:spPr bwMode="auto">
                          <a:xfrm>
                            <a:off x="608838" y="275904"/>
                            <a:ext cx="762" cy="1248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418"/>
                        <wps:cNvCnPr/>
                        <wps:spPr bwMode="auto">
                          <a:xfrm>
                            <a:off x="599694" y="1514422"/>
                            <a:ext cx="1438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419"/>
                        <wps:cNvSpPr txBox="1">
                          <a:spLocks noChangeArrowheads="1"/>
                        </wps:cNvSpPr>
                        <wps:spPr bwMode="auto">
                          <a:xfrm>
                            <a:off x="266700" y="142525"/>
                            <a:ext cx="247650" cy="257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0B4569">
                              <w:r>
                                <w:t>P</w:t>
                              </w:r>
                            </w:p>
                          </w:txbxContent>
                        </wps:txbx>
                        <wps:bodyPr rot="0" vert="horz" wrap="square" lIns="91440" tIns="45720" rIns="91440" bIns="45720" anchor="t" anchorCtr="0" upright="1">
                          <a:noAutofit/>
                        </wps:bodyPr>
                      </wps:wsp>
                      <wps:wsp>
                        <wps:cNvPr id="495" name="Text Box 420"/>
                        <wps:cNvSpPr txBox="1">
                          <a:spLocks noChangeArrowheads="1"/>
                        </wps:cNvSpPr>
                        <wps:spPr bwMode="auto">
                          <a:xfrm>
                            <a:off x="2171700" y="1294919"/>
                            <a:ext cx="304800" cy="257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0B4569">
                              <w:r>
                                <w:t>Q</w:t>
                              </w:r>
                            </w:p>
                          </w:txbxContent>
                        </wps:txbx>
                        <wps:bodyPr rot="0" vert="horz" wrap="square" lIns="91440" tIns="45720" rIns="91440" bIns="45720" anchor="t" anchorCtr="0" upright="1">
                          <a:noAutofit/>
                        </wps:bodyPr>
                      </wps:wsp>
                      <wps:wsp>
                        <wps:cNvPr id="496" name="Line 421"/>
                        <wps:cNvCnPr/>
                        <wps:spPr bwMode="auto">
                          <a:xfrm>
                            <a:off x="599694" y="466445"/>
                            <a:ext cx="867156" cy="104797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12" o:spid="_x0000_s1108" editas="canvas" style="width:232.5pt;height:138.45pt;mso-position-horizontal-relative:char;mso-position-vertical-relative:line" coordsize="29527,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">
                <v:shape id="_x0000_s1109" type="#_x0000_t75" style="position:absolute;width:29527;height:17583;visibility:visible;mso-wrap-style:square">
                  <v:fill o:detectmouseclick="t"/>
                  <v:path o:connecttype="none"/>
                </v:shape>
                <v:shape id="Text Box 414" o:spid="_x0000_s1110" type="#_x0000_t202" style="position:absolute;left:9890;top:4961;width:8588;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GUsMA&#10;AADcAAAADwAAAGRycy9kb3ducmV2LnhtbESP3YrCMBSE7wXfIRzBG9FU8ad2jaILK9768wCnzbEt&#10;25yUJtr69psFwcthZr5hNrvOVOJJjSstK5hOIhDEmdUl5wpu159xDMJ5ZI2VZVLwIge7bb+3wUTb&#10;ls/0vPhcBAi7BBUU3teJlC4ryKCb2Jo4eHfbGPRBNrnUDbYBbio5i6KlNFhyWCiwpu+Cst/Lwyi4&#10;n9rRYt2mR39bnefLA5ar1L6UGg66/RcIT53/hN/tk1Ywj9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tGUsMAAADcAAAADwAAAAAAAAAAAAAAAACYAgAAZHJzL2Rv&#10;d25yZXYueG1sUEsFBgAAAAAEAAQA9QAAAIgDAAAAAA==&#10;" stroked="f">
                  <v:textbox>
                    <w:txbxContent>
                      <w:p w:rsidR="00CA3C13" w:rsidRDefault="00CA3C13" w:rsidP="000B4569">
                        <w:r>
                          <w:t>Demand:</w:t>
                        </w:r>
                      </w:p>
                      <w:p w:rsidR="00CA3C13" w:rsidRDefault="00CA3C13" w:rsidP="000B4569">
                        <w:r>
                          <w:t>Slope = - 2</w:t>
                        </w:r>
                      </w:p>
                    </w:txbxContent>
                  </v:textbox>
                </v:shape>
                <v:shape id="Text Box 415" o:spid="_x0000_s1111" type="#_x0000_t202" style="position:absolute;left:13609;top:14671;width:3817;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5Er0A&#10;AADcAAAADwAAAGRycy9kb3ducmV2LnhtbERPSwrCMBDdC94hjOBGNFX8VqOooLj1c4CxGdtiMylN&#10;tPX2ZiG4fLz/atOYQrypcrllBcNBBII4sTrnVMHteujPQTiPrLGwTAo+5GCzbrdWGGtb85neF5+K&#10;EMIuRgWZ92UspUsyMugGtiQO3MNWBn2AVSp1hXUIN4UcRdFUGsw5NGRY0j6j5Hl5GQWPU92bLOr7&#10;0d9m5/F0h/nsbj9KdTvNdgnCU+P/4p/7pBWMF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vh5Er0AAADcAAAADwAAAAAAAAAAAAAAAACYAgAAZHJzL2Rvd25yZXYu&#10;eG1sUEsFBgAAAAAEAAQA9QAAAIIDAAAAAA==&#10;" stroked="f">
                  <v:textbox>
                    <w:txbxContent>
                      <w:p w:rsidR="00CA3C13" w:rsidRDefault="00CA3C13" w:rsidP="000B4569">
                        <w:r>
                          <w:t>5</w:t>
                        </w:r>
                      </w:p>
                    </w:txbxContent>
                  </v:textbox>
                </v:shape>
                <v:shape id="Text Box 416" o:spid="_x0000_s1112" type="#_x0000_t202" style="position:absolute;left:3421;top:3429;width:3818;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cicQA&#10;AADcAAAADwAAAGRycy9kb3ducmV2LnhtbESP0WrCQBRE3wv+w3KFvpRmY7FRYzZihRZfTf2Am+w1&#10;CWbvhuzWxL93C4U+DjNzhsl2k+nEjQbXWlawiGIQxJXVLdcKzt+fr2sQziNr7CyTgjs52OWzpwxT&#10;bUc+0a3wtQgQdikqaLzvUyld1ZBBF9meOHgXOxj0QQ611AOOAW46+RbHiTTYclhosKdDQ9W1+DEK&#10;Lsfx5X0zll/+vDotkw9sV6W9K/U8n/ZbEJ4m/x/+ax+1guVmA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3InEAAAA3AAAAA8AAAAAAAAAAAAAAAAAmAIAAGRycy9k&#10;b3ducmV2LnhtbFBLBQYAAAAABAAEAPUAAACJAwAAAAA=&#10;" stroked="f">
                  <v:textbox>
                    <w:txbxContent>
                      <w:p w:rsidR="00CA3C13" w:rsidRDefault="00CA3C13" w:rsidP="000B4569">
                        <w:r>
                          <w:t>10</w:t>
                        </w:r>
                      </w:p>
                    </w:txbxContent>
                  </v:textbox>
                </v:shape>
                <v:line id="Line 417" o:spid="_x0000_s1113" style="position:absolute;visibility:visible;mso-wrap-style:square" from="6088,2759" to="6096,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418" o:spid="_x0000_s1114" style="position:absolute;visibility:visible;mso-wrap-style:square" from="5996,15144" to="20383,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shape id="Text Box 419" o:spid="_x0000_s1115" type="#_x0000_t202" style="position:absolute;left:2667;top:1425;width:2476;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EcIA&#10;AADcAAAADwAAAGRycy9kb3ducmV2LnhtbESP3YrCMBSE7wXfIRzBG9FU6fpTjaLCirf+PMCxObbF&#10;5qQ00da3NwvCXg4z8w2z2rSmFC+qXWFZwXgUgSBOrS44U3C9/A7nIJxH1lhaJgVvcrBZdzsrTLRt&#10;+ESvs89EgLBLUEHufZVI6dKcDLqRrYiDd7e1QR9knUldYxPgppSTKJpKgwWHhRwr2ueUPs5Po+B+&#10;bAY/i+Z28NfZKZ7usJjd7Fupfq/dLkF4av1/+Ns+agXxIo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38RwgAAANwAAAAPAAAAAAAAAAAAAAAAAJgCAABkcnMvZG93&#10;bnJldi54bWxQSwUGAAAAAAQABAD1AAAAhwMAAAAA&#10;" stroked="f">
                  <v:textbox>
                    <w:txbxContent>
                      <w:p w:rsidR="00CA3C13" w:rsidRDefault="00CA3C13" w:rsidP="000B4569">
                        <w:r>
                          <w:t>P</w:t>
                        </w:r>
                      </w:p>
                    </w:txbxContent>
                  </v:textbox>
                </v:shape>
                <v:shape id="Text Box 420" o:spid="_x0000_s1116" type="#_x0000_t202" style="position:absolute;left:21717;top:12949;width:3048;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isIA&#10;AADcAAAADwAAAGRycy9kb3ducmV2LnhtbESP3YrCMBSE7xd8h3AEb5ZtqvhbjbIKire6PsBpc2yL&#10;zUlpsra+vREEL4eZ+YZZbTpTiTs1rrSsYBjFIIgzq0vOFVz+9j9zEM4ja6wsk4IHOdise18rTLRt&#10;+UT3s89FgLBLUEHhfZ1I6bKCDLrI1sTBu9rGoA+yyaVusA1wU8lRHE+lwZLDQoE17QrKbud/o+B6&#10;bL8nizY9+MvsNJ5usZyl9qHUoN/9LkF46vwn/G4ftYLxYgK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9qKwgAAANwAAAAPAAAAAAAAAAAAAAAAAJgCAABkcnMvZG93&#10;bnJldi54bWxQSwUGAAAAAAQABAD1AAAAhwMAAAAA&#10;" stroked="f">
                  <v:textbox>
                    <w:txbxContent>
                      <w:p w:rsidR="00CA3C13" w:rsidRDefault="00CA3C13" w:rsidP="000B4569">
                        <w:r>
                          <w:t>Q</w:t>
                        </w:r>
                      </w:p>
                    </w:txbxContent>
                  </v:textbox>
                </v:shape>
                <v:line id="Line 421" o:spid="_x0000_s1117" style="position:absolute;visibility:visible;mso-wrap-style:square" from="5996,4664" to="14668,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CmMQAAADcAAAADwAAAGRycy9kb3ducmV2LnhtbESPQWvCQBSE7wX/w/KE3uqmRaSmrlKE&#10;Qg7xkFTs9ZF9ZoPZtzG7TeK/7xYEj8PMN8NsdpNtxUC9bxwreF0kIIgrpxuuFRy/v17eQfiArLF1&#10;TApu5GG3nT1tMNVu5IKGMtQilrBPUYEJoUul9JUhi37hOuLonV1vMUTZ11L3OMZy28q3JFlJiw3H&#10;BYMd7Q1Vl/LXKlgeMqN/ptznRZKdqLku99fSKfU8nz4/QASawiN8pzMdufUK/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4cKYxAAAANwAAAAPAAAAAAAAAAAA&#10;AAAAAKECAABkcnMvZG93bnJldi54bWxQSwUGAAAAAAQABAD5AAAAkgMAAAAA&#10;" strokeweight="2.25pt"/>
                <w10:anchorlock/>
              </v:group>
            </w:pict>
          </mc:Fallback>
        </mc:AlternateContent>
      </w:r>
    </w:p>
    <w:p w:rsidR="000B4569" w:rsidRDefault="000B4569" w:rsidP="00C70F30">
      <w:pPr>
        <w:pStyle w:val="ProblemAnswer"/>
        <w:tabs>
          <w:tab w:val="left" w:pos="720"/>
        </w:tabs>
        <w:spacing w:after="0" w:line="276" w:lineRule="auto"/>
        <w:ind w:left="0" w:firstLine="0"/>
      </w:pPr>
      <w:r>
        <w:t>We know that the value of the price elasticity of demand is given by</w:t>
      </w:r>
      <w:r>
        <w:br/>
      </w:r>
      <w:r>
        <w:br/>
      </w:r>
      <w:r w:rsidR="00D15257">
        <w:t xml:space="preserve">for a linear demand function: Q = a – </w:t>
      </w:r>
      <w:proofErr w:type="spellStart"/>
      <w:r w:rsidR="00D15257">
        <w:t>bP</w:t>
      </w:r>
      <w:proofErr w:type="spellEnd"/>
      <w:r w:rsidR="00D15257">
        <w:t xml:space="preserve">, then </w:t>
      </w:r>
      <w:r w:rsidR="00D15257" w:rsidRPr="00D15257">
        <w:rPr>
          <w:position w:val="-24"/>
        </w:rPr>
        <w:object w:dxaOrig="940" w:dyaOrig="620">
          <v:shape id="_x0000_i1035" type="#_x0000_t75" style="width:47.25pt;height:30.75pt" o:ole="">
            <v:imagedata r:id="rId28" o:title=""/>
          </v:shape>
          <o:OLEObject Type="Embed" ProgID="Equation.3" ShapeID="_x0000_i1035" DrawAspect="Content" ObjectID="_1504455586" r:id="rId29"/>
        </w:object>
      </w:r>
      <w:r w:rsidR="00D15257">
        <w:t xml:space="preserve"> and </w:t>
      </w:r>
      <w:r w:rsidRPr="000B4569">
        <w:rPr>
          <w:position w:val="-28"/>
        </w:rPr>
        <w:object w:dxaOrig="2040" w:dyaOrig="660">
          <v:shape id="_x0000_i1036" type="#_x0000_t75" style="width:102pt;height:33pt" o:ole="">
            <v:imagedata r:id="rId30" o:title=""/>
          </v:shape>
          <o:OLEObject Type="Embed" ProgID="Equation.3" ShapeID="_x0000_i1036" DrawAspect="Content" ObjectID="_1504455587" r:id="rId31"/>
        </w:object>
      </w:r>
    </w:p>
    <w:p w:rsidR="000B4569" w:rsidRDefault="000B4569" w:rsidP="00C70F30">
      <w:pPr>
        <w:pStyle w:val="BodyTextIndent"/>
        <w:tabs>
          <w:tab w:val="left" w:pos="720"/>
        </w:tabs>
        <w:spacing w:line="276" w:lineRule="auto"/>
        <w:ind w:left="0"/>
      </w:pPr>
      <w:r>
        <w:lastRenderedPageBreak/>
        <w:t>Here, –b = –1/2. For demand to be unitary elastic it must be that</w:t>
      </w:r>
      <w:r>
        <w:br/>
      </w:r>
      <w:r>
        <w:br/>
      </w:r>
      <w:r w:rsidRPr="000B4569">
        <w:rPr>
          <w:position w:val="-32"/>
        </w:rPr>
        <w:object w:dxaOrig="1579" w:dyaOrig="760">
          <v:shape id="_x0000_i1037" type="#_x0000_t75" style="width:78.75pt;height:38.25pt" o:ole="">
            <v:imagedata r:id="rId32" o:title=""/>
          </v:shape>
          <o:OLEObject Type="Embed" ProgID="Equation.3" ShapeID="_x0000_i1037" DrawAspect="Content" ObjectID="_1504455588" r:id="rId33"/>
        </w:object>
      </w:r>
      <w:r>
        <w:br/>
      </w:r>
      <w:r>
        <w:br/>
        <w:t xml:space="preserve">which implies that </w:t>
      </w:r>
      <w:r w:rsidRPr="000B4569">
        <w:rPr>
          <w:i/>
        </w:rPr>
        <w:t>P</w:t>
      </w:r>
      <w:r>
        <w:t xml:space="preserve"> = 5.</w:t>
      </w:r>
    </w:p>
    <w:p w:rsidR="00CB3C10" w:rsidRDefault="00CB3C10" w:rsidP="00C70F30">
      <w:pPr>
        <w:pStyle w:val="BodyTextIndent"/>
        <w:tabs>
          <w:tab w:val="left" w:pos="720"/>
        </w:tabs>
        <w:spacing w:line="276" w:lineRule="auto"/>
        <w:ind w:left="0"/>
      </w:pPr>
    </w:p>
    <w:p w:rsidR="00A938E4" w:rsidRPr="000B4569" w:rsidRDefault="00A938E4" w:rsidP="00C70F30">
      <w:pPr>
        <w:pStyle w:val="BodyTextIndent"/>
        <w:tabs>
          <w:tab w:val="left" w:pos="720"/>
        </w:tabs>
        <w:spacing w:line="276" w:lineRule="auto"/>
        <w:ind w:left="0"/>
      </w:pPr>
    </w:p>
    <w:p w:rsidR="00A938E4" w:rsidRPr="003539C8" w:rsidRDefault="00A938E4" w:rsidP="00A938E4">
      <w:pPr>
        <w:autoSpaceDE w:val="0"/>
        <w:autoSpaceDN w:val="0"/>
        <w:adjustRightInd w:val="0"/>
        <w:rPr>
          <w:b/>
          <w:szCs w:val="24"/>
        </w:rPr>
      </w:pPr>
      <w:r w:rsidRPr="003539C8">
        <w:rPr>
          <w:b/>
          <w:bCs/>
          <w:szCs w:val="24"/>
        </w:rPr>
        <w:t>2.3.</w:t>
      </w:r>
      <w:r>
        <w:rPr>
          <w:b/>
          <w:bCs/>
          <w:szCs w:val="24"/>
        </w:rPr>
        <w:tab/>
      </w:r>
      <w:r w:rsidRPr="003539C8">
        <w:rPr>
          <w:b/>
          <w:szCs w:val="24"/>
        </w:rPr>
        <w:t xml:space="preserve">The demand and supply curves for coffee are given by </w:t>
      </w:r>
      <w:proofErr w:type="spellStart"/>
      <w:r w:rsidRPr="003539C8">
        <w:rPr>
          <w:b/>
          <w:i/>
          <w:iCs/>
          <w:szCs w:val="24"/>
        </w:rPr>
        <w:t>Q</w:t>
      </w:r>
      <w:r w:rsidRPr="003539C8">
        <w:rPr>
          <w:b/>
          <w:i/>
          <w:iCs/>
          <w:szCs w:val="24"/>
          <w:vertAlign w:val="superscript"/>
        </w:rPr>
        <w:t>d</w:t>
      </w:r>
      <w:proofErr w:type="spellEnd"/>
      <w:r w:rsidRPr="003539C8">
        <w:rPr>
          <w:b/>
          <w:i/>
          <w:iCs/>
          <w:szCs w:val="24"/>
        </w:rPr>
        <w:t xml:space="preserve"> </w:t>
      </w:r>
      <w:r w:rsidRPr="003539C8">
        <w:rPr>
          <w:rFonts w:eastAsia="MTSY"/>
          <w:b/>
          <w:szCs w:val="24"/>
        </w:rPr>
        <w:t xml:space="preserve">= </w:t>
      </w:r>
      <w:r w:rsidRPr="003539C8">
        <w:rPr>
          <w:b/>
          <w:szCs w:val="24"/>
        </w:rPr>
        <w:t xml:space="preserve">600 </w:t>
      </w:r>
      <w:r w:rsidRPr="003539C8">
        <w:rPr>
          <w:rFonts w:eastAsia="MTSY"/>
          <w:b/>
          <w:szCs w:val="24"/>
        </w:rPr>
        <w:t xml:space="preserve">− </w:t>
      </w:r>
      <w:r w:rsidRPr="003539C8">
        <w:rPr>
          <w:b/>
          <w:szCs w:val="24"/>
        </w:rPr>
        <w:t>2</w:t>
      </w:r>
      <w:r w:rsidRPr="003539C8">
        <w:rPr>
          <w:b/>
          <w:i/>
          <w:iCs/>
          <w:szCs w:val="24"/>
        </w:rPr>
        <w:t xml:space="preserve">P </w:t>
      </w:r>
      <w:r w:rsidRPr="003539C8">
        <w:rPr>
          <w:b/>
          <w:szCs w:val="24"/>
        </w:rPr>
        <w:t xml:space="preserve">and </w:t>
      </w:r>
      <w:r w:rsidRPr="003539C8">
        <w:rPr>
          <w:b/>
          <w:i/>
          <w:iCs/>
          <w:szCs w:val="24"/>
        </w:rPr>
        <w:t>Q</w:t>
      </w:r>
      <w:r w:rsidRPr="003539C8">
        <w:rPr>
          <w:b/>
          <w:i/>
          <w:iCs/>
          <w:szCs w:val="24"/>
          <w:vertAlign w:val="superscript"/>
        </w:rPr>
        <w:t>s</w:t>
      </w:r>
      <w:r w:rsidRPr="003539C8">
        <w:rPr>
          <w:b/>
          <w:i/>
          <w:iCs/>
          <w:szCs w:val="24"/>
        </w:rPr>
        <w:t xml:space="preserve"> </w:t>
      </w:r>
      <w:r w:rsidRPr="003539C8">
        <w:rPr>
          <w:rFonts w:eastAsia="MTSY"/>
          <w:b/>
          <w:szCs w:val="24"/>
        </w:rPr>
        <w:t xml:space="preserve">= </w:t>
      </w:r>
      <w:r w:rsidRPr="003539C8">
        <w:rPr>
          <w:b/>
          <w:szCs w:val="24"/>
        </w:rPr>
        <w:t xml:space="preserve">300 </w:t>
      </w:r>
      <w:r w:rsidRPr="003539C8">
        <w:rPr>
          <w:rFonts w:eastAsia="MTSY"/>
          <w:b/>
          <w:szCs w:val="24"/>
        </w:rPr>
        <w:t xml:space="preserve">+ </w:t>
      </w:r>
      <w:r w:rsidRPr="003539C8">
        <w:rPr>
          <w:b/>
          <w:szCs w:val="24"/>
        </w:rPr>
        <w:t>4</w:t>
      </w:r>
      <w:r w:rsidRPr="003539C8">
        <w:rPr>
          <w:b/>
          <w:i/>
          <w:iCs/>
          <w:szCs w:val="24"/>
        </w:rPr>
        <w:t>P</w:t>
      </w:r>
      <w:r w:rsidRPr="003539C8">
        <w:rPr>
          <w:b/>
          <w:szCs w:val="24"/>
        </w:rPr>
        <w:t>.</w:t>
      </w:r>
    </w:p>
    <w:p w:rsidR="00A938E4" w:rsidRPr="003539C8" w:rsidRDefault="00A938E4" w:rsidP="00A938E4">
      <w:pPr>
        <w:autoSpaceDE w:val="0"/>
        <w:autoSpaceDN w:val="0"/>
        <w:adjustRightInd w:val="0"/>
        <w:rPr>
          <w:b/>
          <w:szCs w:val="24"/>
        </w:rPr>
      </w:pPr>
      <w:r w:rsidRPr="003539C8">
        <w:rPr>
          <w:b/>
          <w:szCs w:val="24"/>
        </w:rPr>
        <w:t>a) Plot the supply and demand curves on a graph and show where the equilibrium occurs.</w:t>
      </w:r>
    </w:p>
    <w:p w:rsidR="00A938E4" w:rsidRPr="00A938E4" w:rsidRDefault="00A938E4" w:rsidP="00A938E4">
      <w:pPr>
        <w:autoSpaceDE w:val="0"/>
        <w:autoSpaceDN w:val="0"/>
        <w:adjustRightInd w:val="0"/>
        <w:rPr>
          <w:b/>
          <w:szCs w:val="24"/>
        </w:rPr>
      </w:pPr>
      <w:r w:rsidRPr="003539C8">
        <w:rPr>
          <w:b/>
          <w:szCs w:val="24"/>
        </w:rPr>
        <w:t>b) Using algebra, determine the market equilibrium price and quantity of coffee.</w:t>
      </w:r>
    </w:p>
    <w:p w:rsidR="003C1C98" w:rsidRDefault="003C1C98" w:rsidP="00A938E4">
      <w:pPr>
        <w:pStyle w:val="Problem"/>
        <w:numPr>
          <w:ilvl w:val="0"/>
          <w:numId w:val="0"/>
        </w:numPr>
        <w:spacing w:before="0" w:after="0" w:line="276" w:lineRule="auto"/>
      </w:pPr>
    </w:p>
    <w:p w:rsidR="003C1C98" w:rsidRDefault="003C1C98" w:rsidP="00A938E4">
      <w:pPr>
        <w:pStyle w:val="ProblemAnswer"/>
        <w:numPr>
          <w:ilvl w:val="1"/>
          <w:numId w:val="43"/>
        </w:numPr>
        <w:tabs>
          <w:tab w:val="clear" w:pos="1440"/>
          <w:tab w:val="left" w:pos="720"/>
        </w:tabs>
        <w:spacing w:after="0" w:line="276" w:lineRule="auto"/>
        <w:ind w:left="720"/>
      </w:pPr>
      <w:r>
        <w:t xml:space="preserve"> </w:t>
      </w:r>
    </w:p>
    <w:bookmarkStart w:id="6" w:name="_MON_1033457812"/>
    <w:bookmarkStart w:id="7" w:name="_MON_1033457841"/>
    <w:bookmarkStart w:id="8" w:name="_MON_1033457860"/>
    <w:bookmarkStart w:id="9" w:name="_MON_1033536344"/>
    <w:bookmarkStart w:id="10" w:name="_MON_1033536682"/>
    <w:bookmarkEnd w:id="6"/>
    <w:bookmarkEnd w:id="7"/>
    <w:bookmarkEnd w:id="8"/>
    <w:bookmarkEnd w:id="9"/>
    <w:bookmarkEnd w:id="10"/>
    <w:bookmarkStart w:id="11" w:name="_MON_1033457480"/>
    <w:bookmarkEnd w:id="11"/>
    <w:p w:rsidR="003C1C98" w:rsidRDefault="003C1C98" w:rsidP="00C70F30">
      <w:pPr>
        <w:pStyle w:val="BodyTextIndent"/>
        <w:tabs>
          <w:tab w:val="left" w:pos="720"/>
        </w:tabs>
        <w:spacing w:line="276" w:lineRule="auto"/>
        <w:ind w:left="0"/>
        <w:jc w:val="center"/>
      </w:pPr>
      <w:r>
        <w:object w:dxaOrig="4575" w:dyaOrig="2880">
          <v:shape id="_x0000_i1038" type="#_x0000_t75" style="width:228.75pt;height:2in" o:ole="">
            <v:imagedata r:id="rId34" o:title=""/>
          </v:shape>
          <o:OLEObject Type="Embed" ProgID="Word.Picture.8" ShapeID="_x0000_i1038" DrawAspect="Content" ObjectID="_1504455589" r:id="rId35"/>
        </w:object>
      </w:r>
    </w:p>
    <w:p w:rsidR="003C1C98" w:rsidRDefault="00DE3862" w:rsidP="00AC1F42">
      <w:pPr>
        <w:pStyle w:val="ProblemAnswer"/>
        <w:tabs>
          <w:tab w:val="left" w:pos="720"/>
        </w:tabs>
        <w:spacing w:after="0" w:line="276" w:lineRule="auto"/>
        <w:ind w:left="0" w:firstLine="0"/>
      </w:pPr>
      <w:r>
        <w:br w:type="page"/>
      </w:r>
      <w:r w:rsidR="003C1C98">
        <w:lastRenderedPageBreak/>
        <w:t xml:space="preserve"> </w:t>
      </w:r>
    </w:p>
    <w:p w:rsidR="003C1C98" w:rsidRDefault="003C1C98" w:rsidP="00C70F30">
      <w:pPr>
        <w:pStyle w:val="BodyTextIndent"/>
        <w:tabs>
          <w:tab w:val="left" w:pos="720"/>
          <w:tab w:val="center" w:pos="4320"/>
        </w:tabs>
        <w:spacing w:line="276" w:lineRule="auto"/>
        <w:ind w:left="0"/>
      </w:pPr>
      <w:r>
        <w:tab/>
      </w:r>
      <w:r>
        <w:rPr>
          <w:position w:val="-42"/>
        </w:rPr>
        <w:object w:dxaOrig="2020" w:dyaOrig="999">
          <v:shape id="_x0000_i1039" type="#_x0000_t75" style="width:101.25pt;height:50.25pt" o:ole="">
            <v:imagedata r:id="rId36" o:title=""/>
          </v:shape>
          <o:OLEObject Type="Embed" ProgID="Equation.3" ShapeID="_x0000_i1039" DrawAspect="Content" ObjectID="_1504455590" r:id="rId37"/>
        </w:object>
      </w:r>
    </w:p>
    <w:p w:rsidR="003C1C98" w:rsidRDefault="003C1C98" w:rsidP="00C70F30">
      <w:pPr>
        <w:pStyle w:val="BodyTextIndent"/>
        <w:tabs>
          <w:tab w:val="left" w:pos="720"/>
          <w:tab w:val="center" w:pos="4320"/>
        </w:tabs>
        <w:spacing w:line="276" w:lineRule="auto"/>
        <w:ind w:left="0"/>
      </w:pPr>
      <w:r>
        <w:t xml:space="preserve">Plugging </w:t>
      </w:r>
      <w:r>
        <w:rPr>
          <w:position w:val="-6"/>
        </w:rPr>
        <w:object w:dxaOrig="700" w:dyaOrig="279">
          <v:shape id="_x0000_i1040" type="#_x0000_t75" style="width:35.25pt;height:14.25pt" o:ole="">
            <v:imagedata r:id="rId38" o:title=""/>
          </v:shape>
          <o:OLEObject Type="Embed" ProgID="Equation.3" ShapeID="_x0000_i1040" DrawAspect="Content" ObjectID="_1504455591" r:id="rId39"/>
        </w:object>
      </w:r>
      <w:r>
        <w:t xml:space="preserve"> back into either the supply or demand equation </w:t>
      </w:r>
      <w:proofErr w:type="gramStart"/>
      <w:r>
        <w:t xml:space="preserve">yields </w:t>
      </w:r>
      <w:proofErr w:type="gramEnd"/>
      <w:r>
        <w:rPr>
          <w:position w:val="-10"/>
        </w:rPr>
        <w:object w:dxaOrig="840" w:dyaOrig="320">
          <v:shape id="_x0000_i1041" type="#_x0000_t75" style="width:42pt;height:15.75pt" o:ole="">
            <v:imagedata r:id="rId40" o:title=""/>
          </v:shape>
          <o:OLEObject Type="Embed" ProgID="Equation.3" ShapeID="_x0000_i1041" DrawAspect="Content" ObjectID="_1504455592" r:id="rId41"/>
        </w:object>
      </w:r>
      <w:r>
        <w:t>.</w:t>
      </w:r>
    </w:p>
    <w:p w:rsidR="0083464A" w:rsidRDefault="0083464A" w:rsidP="00C70F30">
      <w:pPr>
        <w:pStyle w:val="BodyTextIndent"/>
        <w:tabs>
          <w:tab w:val="left" w:pos="720"/>
          <w:tab w:val="center" w:pos="4320"/>
        </w:tabs>
        <w:spacing w:line="276" w:lineRule="auto"/>
        <w:ind w:left="0"/>
      </w:pPr>
    </w:p>
    <w:p w:rsidR="0083464A" w:rsidRDefault="0083464A" w:rsidP="00C70F30">
      <w:pPr>
        <w:pStyle w:val="BodyTextIndent"/>
        <w:tabs>
          <w:tab w:val="left" w:pos="720"/>
          <w:tab w:val="center" w:pos="4320"/>
        </w:tabs>
        <w:spacing w:line="276" w:lineRule="auto"/>
        <w:ind w:left="0"/>
      </w:pPr>
    </w:p>
    <w:p w:rsidR="00A938E4" w:rsidRPr="003539C8" w:rsidRDefault="00A938E4" w:rsidP="00A938E4">
      <w:pPr>
        <w:autoSpaceDE w:val="0"/>
        <w:autoSpaceDN w:val="0"/>
        <w:adjustRightInd w:val="0"/>
        <w:rPr>
          <w:b/>
          <w:szCs w:val="24"/>
        </w:rPr>
      </w:pPr>
      <w:r w:rsidRPr="003539C8">
        <w:rPr>
          <w:b/>
          <w:bCs/>
          <w:szCs w:val="24"/>
        </w:rPr>
        <w:t>2.4.</w:t>
      </w:r>
      <w:r>
        <w:rPr>
          <w:b/>
          <w:bCs/>
          <w:szCs w:val="24"/>
        </w:rPr>
        <w:tab/>
      </w:r>
      <w:r w:rsidRPr="003539C8">
        <w:rPr>
          <w:b/>
          <w:szCs w:val="24"/>
        </w:rPr>
        <w:t xml:space="preserve">Suppose that demand for bagels in the local store is given by equation </w:t>
      </w:r>
      <w:proofErr w:type="spellStart"/>
      <w:r w:rsidRPr="003539C8">
        <w:rPr>
          <w:b/>
          <w:i/>
          <w:iCs/>
          <w:szCs w:val="24"/>
        </w:rPr>
        <w:t>Q</w:t>
      </w:r>
      <w:r w:rsidRPr="003539C8">
        <w:rPr>
          <w:b/>
          <w:i/>
          <w:iCs/>
          <w:szCs w:val="24"/>
          <w:vertAlign w:val="superscript"/>
        </w:rPr>
        <w:t>d</w:t>
      </w:r>
      <w:proofErr w:type="spellEnd"/>
      <w:r w:rsidRPr="003539C8">
        <w:rPr>
          <w:b/>
          <w:i/>
          <w:iCs/>
          <w:szCs w:val="24"/>
        </w:rPr>
        <w:t xml:space="preserve"> </w:t>
      </w:r>
      <w:r w:rsidRPr="003539C8">
        <w:rPr>
          <w:b/>
          <w:bCs/>
          <w:szCs w:val="24"/>
        </w:rPr>
        <w:t xml:space="preserve">= </w:t>
      </w:r>
      <w:r w:rsidRPr="003539C8">
        <w:rPr>
          <w:b/>
          <w:szCs w:val="24"/>
        </w:rPr>
        <w:t xml:space="preserve">300 </w:t>
      </w:r>
      <w:r>
        <w:rPr>
          <w:b/>
          <w:szCs w:val="24"/>
        </w:rPr>
        <w:t>-</w:t>
      </w:r>
      <w:r w:rsidRPr="003539C8">
        <w:rPr>
          <w:b/>
          <w:szCs w:val="24"/>
        </w:rPr>
        <w:t xml:space="preserve"> 100</w:t>
      </w:r>
      <w:r w:rsidRPr="003539C8">
        <w:rPr>
          <w:b/>
          <w:i/>
          <w:iCs/>
          <w:szCs w:val="24"/>
        </w:rPr>
        <w:t>P</w:t>
      </w:r>
      <w:r w:rsidRPr="003539C8">
        <w:rPr>
          <w:b/>
          <w:szCs w:val="24"/>
        </w:rPr>
        <w:t xml:space="preserve">. In this equation, </w:t>
      </w:r>
      <w:r w:rsidRPr="003539C8">
        <w:rPr>
          <w:b/>
          <w:i/>
          <w:iCs/>
          <w:szCs w:val="24"/>
        </w:rPr>
        <w:t xml:space="preserve">P </w:t>
      </w:r>
      <w:r w:rsidRPr="003539C8">
        <w:rPr>
          <w:b/>
          <w:szCs w:val="24"/>
        </w:rPr>
        <w:t>denotes the price of one bagel in dollars.</w:t>
      </w:r>
    </w:p>
    <w:p w:rsidR="00A938E4" w:rsidRPr="003539C8" w:rsidRDefault="00A938E4" w:rsidP="00A938E4">
      <w:pPr>
        <w:pStyle w:val="NormalIndent"/>
        <w:ind w:left="0"/>
        <w:rPr>
          <w:b/>
          <w:szCs w:val="24"/>
        </w:rPr>
      </w:pPr>
      <w:r w:rsidRPr="003539C8">
        <w:rPr>
          <w:b/>
          <w:szCs w:val="24"/>
        </w:rPr>
        <w:t>a) Fill in the following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1095"/>
        <w:gridCol w:w="1095"/>
        <w:gridCol w:w="1095"/>
        <w:gridCol w:w="1095"/>
        <w:gridCol w:w="1095"/>
      </w:tblGrid>
      <w:tr w:rsidR="00A938E4" w:rsidRPr="00E54964" w:rsidTr="00A938E4">
        <w:tc>
          <w:tcPr>
            <w:tcW w:w="1095" w:type="dxa"/>
          </w:tcPr>
          <w:p w:rsidR="00A938E4" w:rsidRPr="00E54964" w:rsidRDefault="00A938E4" w:rsidP="00A938E4">
            <w:pPr>
              <w:autoSpaceDE w:val="0"/>
              <w:autoSpaceDN w:val="0"/>
              <w:adjustRightInd w:val="0"/>
              <w:rPr>
                <w:b/>
                <w:iCs/>
                <w:szCs w:val="24"/>
              </w:rPr>
            </w:pPr>
            <w:r w:rsidRPr="00E54964">
              <w:rPr>
                <w:b/>
                <w:iCs/>
                <w:szCs w:val="24"/>
              </w:rPr>
              <w:t>P</w:t>
            </w:r>
          </w:p>
        </w:tc>
        <w:tc>
          <w:tcPr>
            <w:tcW w:w="1095" w:type="dxa"/>
          </w:tcPr>
          <w:p w:rsidR="00A938E4" w:rsidRPr="00E54964" w:rsidRDefault="00A938E4" w:rsidP="00A938E4">
            <w:pPr>
              <w:autoSpaceDE w:val="0"/>
              <w:autoSpaceDN w:val="0"/>
              <w:adjustRightInd w:val="0"/>
              <w:rPr>
                <w:b/>
                <w:szCs w:val="24"/>
              </w:rPr>
            </w:pPr>
            <w:r w:rsidRPr="00E54964">
              <w:rPr>
                <w:b/>
                <w:szCs w:val="24"/>
              </w:rPr>
              <w:t>0.10</w:t>
            </w:r>
          </w:p>
        </w:tc>
        <w:tc>
          <w:tcPr>
            <w:tcW w:w="1095" w:type="dxa"/>
          </w:tcPr>
          <w:p w:rsidR="00A938E4" w:rsidRPr="00E54964" w:rsidRDefault="00A938E4" w:rsidP="00A938E4">
            <w:pPr>
              <w:autoSpaceDE w:val="0"/>
              <w:autoSpaceDN w:val="0"/>
              <w:adjustRightInd w:val="0"/>
              <w:rPr>
                <w:b/>
                <w:szCs w:val="24"/>
              </w:rPr>
            </w:pPr>
            <w:r w:rsidRPr="00E54964">
              <w:rPr>
                <w:b/>
                <w:szCs w:val="24"/>
              </w:rPr>
              <w:t>0.45</w:t>
            </w:r>
          </w:p>
        </w:tc>
        <w:tc>
          <w:tcPr>
            <w:tcW w:w="1095" w:type="dxa"/>
          </w:tcPr>
          <w:p w:rsidR="00A938E4" w:rsidRPr="00E54964" w:rsidRDefault="00A938E4" w:rsidP="00A938E4">
            <w:pPr>
              <w:autoSpaceDE w:val="0"/>
              <w:autoSpaceDN w:val="0"/>
              <w:adjustRightInd w:val="0"/>
              <w:rPr>
                <w:b/>
                <w:szCs w:val="24"/>
              </w:rPr>
            </w:pPr>
            <w:r w:rsidRPr="00E54964">
              <w:rPr>
                <w:b/>
                <w:szCs w:val="24"/>
              </w:rPr>
              <w:t>0.50</w:t>
            </w:r>
          </w:p>
        </w:tc>
        <w:tc>
          <w:tcPr>
            <w:tcW w:w="1095" w:type="dxa"/>
          </w:tcPr>
          <w:p w:rsidR="00A938E4" w:rsidRPr="00E54964" w:rsidRDefault="00A938E4" w:rsidP="00A938E4">
            <w:pPr>
              <w:autoSpaceDE w:val="0"/>
              <w:autoSpaceDN w:val="0"/>
              <w:adjustRightInd w:val="0"/>
              <w:rPr>
                <w:b/>
                <w:szCs w:val="24"/>
              </w:rPr>
            </w:pPr>
            <w:r w:rsidRPr="00E54964">
              <w:rPr>
                <w:b/>
                <w:szCs w:val="24"/>
              </w:rPr>
              <w:t>0.55</w:t>
            </w:r>
          </w:p>
        </w:tc>
        <w:tc>
          <w:tcPr>
            <w:tcW w:w="1095" w:type="dxa"/>
          </w:tcPr>
          <w:p w:rsidR="00A938E4" w:rsidRPr="00E54964" w:rsidRDefault="00A938E4" w:rsidP="00A938E4">
            <w:pPr>
              <w:autoSpaceDE w:val="0"/>
              <w:autoSpaceDN w:val="0"/>
              <w:adjustRightInd w:val="0"/>
              <w:rPr>
                <w:b/>
                <w:szCs w:val="24"/>
              </w:rPr>
            </w:pPr>
            <w:r w:rsidRPr="00E54964">
              <w:rPr>
                <w:b/>
                <w:szCs w:val="24"/>
              </w:rPr>
              <w:t>2.50</w:t>
            </w:r>
          </w:p>
        </w:tc>
      </w:tr>
      <w:tr w:rsidR="00A938E4" w:rsidRPr="00E54964" w:rsidTr="00A938E4">
        <w:tc>
          <w:tcPr>
            <w:tcW w:w="1095" w:type="dxa"/>
          </w:tcPr>
          <w:p w:rsidR="00A938E4" w:rsidRPr="00E54964" w:rsidRDefault="00A938E4" w:rsidP="00A938E4">
            <w:pPr>
              <w:autoSpaceDE w:val="0"/>
              <w:autoSpaceDN w:val="0"/>
              <w:adjustRightInd w:val="0"/>
              <w:rPr>
                <w:b/>
                <w:iCs/>
                <w:szCs w:val="24"/>
              </w:rPr>
            </w:pPr>
            <w:proofErr w:type="spellStart"/>
            <w:r w:rsidRPr="00E54964">
              <w:rPr>
                <w:b/>
                <w:iCs/>
                <w:szCs w:val="24"/>
              </w:rPr>
              <w:t>Q</w:t>
            </w:r>
            <w:r w:rsidRPr="00E54964">
              <w:rPr>
                <w:b/>
                <w:iCs/>
                <w:szCs w:val="24"/>
                <w:vertAlign w:val="superscript"/>
              </w:rPr>
              <w:t>d</w:t>
            </w:r>
            <w:proofErr w:type="spellEnd"/>
          </w:p>
        </w:tc>
        <w:tc>
          <w:tcPr>
            <w:tcW w:w="1095" w:type="dxa"/>
          </w:tcPr>
          <w:p w:rsidR="00A938E4" w:rsidRPr="00E54964" w:rsidRDefault="00A938E4" w:rsidP="00A938E4">
            <w:pPr>
              <w:autoSpaceDE w:val="0"/>
              <w:autoSpaceDN w:val="0"/>
              <w:adjustRightInd w:val="0"/>
              <w:rPr>
                <w:b/>
                <w:iCs/>
                <w:szCs w:val="24"/>
              </w:rPr>
            </w:pPr>
          </w:p>
        </w:tc>
        <w:tc>
          <w:tcPr>
            <w:tcW w:w="1095" w:type="dxa"/>
          </w:tcPr>
          <w:p w:rsidR="00A938E4" w:rsidRPr="00E54964" w:rsidRDefault="00A938E4" w:rsidP="00A938E4">
            <w:pPr>
              <w:autoSpaceDE w:val="0"/>
              <w:autoSpaceDN w:val="0"/>
              <w:adjustRightInd w:val="0"/>
              <w:rPr>
                <w:b/>
                <w:iCs/>
                <w:szCs w:val="24"/>
              </w:rPr>
            </w:pPr>
          </w:p>
        </w:tc>
        <w:tc>
          <w:tcPr>
            <w:tcW w:w="1095" w:type="dxa"/>
          </w:tcPr>
          <w:p w:rsidR="00A938E4" w:rsidRPr="00E54964" w:rsidRDefault="00A938E4" w:rsidP="00A938E4">
            <w:pPr>
              <w:autoSpaceDE w:val="0"/>
              <w:autoSpaceDN w:val="0"/>
              <w:adjustRightInd w:val="0"/>
              <w:rPr>
                <w:b/>
                <w:iCs/>
                <w:szCs w:val="24"/>
              </w:rPr>
            </w:pPr>
          </w:p>
        </w:tc>
        <w:tc>
          <w:tcPr>
            <w:tcW w:w="1095" w:type="dxa"/>
          </w:tcPr>
          <w:p w:rsidR="00A938E4" w:rsidRPr="00E54964" w:rsidRDefault="00A938E4" w:rsidP="00A938E4">
            <w:pPr>
              <w:autoSpaceDE w:val="0"/>
              <w:autoSpaceDN w:val="0"/>
              <w:adjustRightInd w:val="0"/>
              <w:rPr>
                <w:b/>
                <w:iCs/>
                <w:szCs w:val="24"/>
              </w:rPr>
            </w:pPr>
          </w:p>
        </w:tc>
        <w:tc>
          <w:tcPr>
            <w:tcW w:w="1095" w:type="dxa"/>
          </w:tcPr>
          <w:p w:rsidR="00A938E4" w:rsidRPr="00E54964" w:rsidRDefault="00A938E4" w:rsidP="00A938E4">
            <w:pPr>
              <w:autoSpaceDE w:val="0"/>
              <w:autoSpaceDN w:val="0"/>
              <w:adjustRightInd w:val="0"/>
              <w:rPr>
                <w:b/>
                <w:iCs/>
                <w:szCs w:val="24"/>
              </w:rPr>
            </w:pPr>
          </w:p>
        </w:tc>
      </w:tr>
      <w:tr w:rsidR="00A938E4" w:rsidRPr="00E54964" w:rsidTr="00A938E4">
        <w:tc>
          <w:tcPr>
            <w:tcW w:w="1095" w:type="dxa"/>
          </w:tcPr>
          <w:p w:rsidR="00A938E4" w:rsidRPr="00E54964" w:rsidRDefault="00A938E4" w:rsidP="00A938E4">
            <w:pPr>
              <w:pStyle w:val="NormalIndent"/>
              <w:ind w:left="0"/>
              <w:rPr>
                <w:b/>
                <w:szCs w:val="24"/>
              </w:rPr>
            </w:pPr>
            <w:proofErr w:type="spellStart"/>
            <w:r w:rsidRPr="00E54964">
              <w:rPr>
                <w:b/>
                <w:bCs/>
                <w:i/>
                <w:iCs/>
              </w:rPr>
              <w:t>ε</w:t>
            </w:r>
            <w:r w:rsidRPr="00E54964">
              <w:rPr>
                <w:b/>
                <w:iCs/>
                <w:szCs w:val="24"/>
              </w:rPr>
              <w:t>Q</w:t>
            </w:r>
            <w:r w:rsidRPr="00E54964">
              <w:rPr>
                <w:b/>
                <w:szCs w:val="24"/>
              </w:rPr>
              <w:t>,P</w:t>
            </w:r>
            <w:proofErr w:type="spellEnd"/>
          </w:p>
        </w:tc>
        <w:tc>
          <w:tcPr>
            <w:tcW w:w="1095" w:type="dxa"/>
          </w:tcPr>
          <w:p w:rsidR="00A938E4" w:rsidRPr="00E54964" w:rsidRDefault="00A938E4" w:rsidP="00A938E4">
            <w:pPr>
              <w:pStyle w:val="NormalIndent"/>
              <w:ind w:left="0"/>
              <w:rPr>
                <w:b/>
                <w:szCs w:val="24"/>
              </w:rPr>
            </w:pPr>
          </w:p>
        </w:tc>
        <w:tc>
          <w:tcPr>
            <w:tcW w:w="1095" w:type="dxa"/>
          </w:tcPr>
          <w:p w:rsidR="00A938E4" w:rsidRPr="00E54964" w:rsidRDefault="00A938E4" w:rsidP="00A938E4">
            <w:pPr>
              <w:pStyle w:val="NormalIndent"/>
              <w:ind w:left="0"/>
              <w:rPr>
                <w:b/>
                <w:szCs w:val="24"/>
              </w:rPr>
            </w:pPr>
          </w:p>
        </w:tc>
        <w:tc>
          <w:tcPr>
            <w:tcW w:w="1095" w:type="dxa"/>
          </w:tcPr>
          <w:p w:rsidR="00A938E4" w:rsidRPr="00E54964" w:rsidRDefault="00A938E4" w:rsidP="00A938E4">
            <w:pPr>
              <w:pStyle w:val="NormalIndent"/>
              <w:ind w:left="0"/>
              <w:rPr>
                <w:b/>
                <w:szCs w:val="24"/>
              </w:rPr>
            </w:pPr>
          </w:p>
        </w:tc>
        <w:tc>
          <w:tcPr>
            <w:tcW w:w="1095" w:type="dxa"/>
          </w:tcPr>
          <w:p w:rsidR="00A938E4" w:rsidRPr="00E54964" w:rsidRDefault="00A938E4" w:rsidP="00A938E4">
            <w:pPr>
              <w:pStyle w:val="NormalIndent"/>
              <w:ind w:left="0"/>
              <w:rPr>
                <w:b/>
                <w:szCs w:val="24"/>
              </w:rPr>
            </w:pPr>
          </w:p>
        </w:tc>
        <w:tc>
          <w:tcPr>
            <w:tcW w:w="1095" w:type="dxa"/>
          </w:tcPr>
          <w:p w:rsidR="00A938E4" w:rsidRPr="00E54964" w:rsidRDefault="00A938E4" w:rsidP="00A938E4">
            <w:pPr>
              <w:pStyle w:val="NormalIndent"/>
              <w:ind w:left="0"/>
              <w:rPr>
                <w:b/>
                <w:szCs w:val="24"/>
              </w:rPr>
            </w:pPr>
          </w:p>
        </w:tc>
      </w:tr>
    </w:tbl>
    <w:p w:rsidR="00A938E4" w:rsidRPr="003539C8" w:rsidRDefault="00A938E4" w:rsidP="00A938E4">
      <w:pPr>
        <w:autoSpaceDE w:val="0"/>
        <w:autoSpaceDN w:val="0"/>
        <w:adjustRightInd w:val="0"/>
        <w:rPr>
          <w:b/>
          <w:szCs w:val="24"/>
        </w:rPr>
      </w:pPr>
      <w:r>
        <w:rPr>
          <w:b/>
          <w:szCs w:val="24"/>
        </w:rPr>
        <w:t>b</w:t>
      </w:r>
      <w:r w:rsidRPr="003539C8">
        <w:rPr>
          <w:b/>
          <w:szCs w:val="24"/>
        </w:rPr>
        <w:t>) At what price is demand inelastic?</w:t>
      </w:r>
    </w:p>
    <w:p w:rsidR="00A938E4" w:rsidRPr="003539C8" w:rsidRDefault="00A938E4" w:rsidP="00A938E4">
      <w:pPr>
        <w:autoSpaceDE w:val="0"/>
        <w:autoSpaceDN w:val="0"/>
        <w:adjustRightInd w:val="0"/>
        <w:rPr>
          <w:b/>
          <w:szCs w:val="24"/>
        </w:rPr>
      </w:pPr>
      <w:r>
        <w:rPr>
          <w:b/>
          <w:szCs w:val="24"/>
        </w:rPr>
        <w:t>c</w:t>
      </w:r>
      <w:r w:rsidRPr="003539C8">
        <w:rPr>
          <w:b/>
          <w:szCs w:val="24"/>
        </w:rPr>
        <w:t>) At what price is demand elastic?</w:t>
      </w:r>
    </w:p>
    <w:p w:rsidR="00A938E4" w:rsidRPr="003539C8" w:rsidRDefault="00A938E4" w:rsidP="00A938E4">
      <w:pPr>
        <w:autoSpaceDE w:val="0"/>
        <w:autoSpaceDN w:val="0"/>
        <w:adjustRightInd w:val="0"/>
        <w:rPr>
          <w:b/>
          <w:bCs/>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68"/>
        <w:gridCol w:w="876"/>
        <w:gridCol w:w="876"/>
        <w:gridCol w:w="636"/>
        <w:gridCol w:w="876"/>
        <w:gridCol w:w="636"/>
      </w:tblGrid>
      <w:tr w:rsidR="0083464A" w:rsidRPr="00E54964" w:rsidTr="00AC4B4F">
        <w:trPr>
          <w:jc w:val="center"/>
        </w:trPr>
        <w:tc>
          <w:tcPr>
            <w:tcW w:w="0" w:type="auto"/>
            <w:tcBorders>
              <w:bottom w:val="single" w:sz="12" w:space="0" w:color="000000"/>
            </w:tcBorders>
            <w:shd w:val="clear" w:color="auto" w:fill="auto"/>
          </w:tcPr>
          <w:p w:rsidR="0083464A" w:rsidRPr="00E54964" w:rsidRDefault="0083464A" w:rsidP="00C70F30">
            <w:pPr>
              <w:tabs>
                <w:tab w:val="left" w:pos="720"/>
              </w:tabs>
              <w:spacing w:line="276" w:lineRule="auto"/>
              <w:jc w:val="center"/>
              <w:rPr>
                <w:i/>
              </w:rPr>
            </w:pPr>
            <w:r w:rsidRPr="00E54964">
              <w:rPr>
                <w:i/>
              </w:rPr>
              <w:t>P</w:t>
            </w:r>
          </w:p>
        </w:tc>
        <w:tc>
          <w:tcPr>
            <w:tcW w:w="0" w:type="auto"/>
            <w:tcBorders>
              <w:bottom w:val="single" w:sz="12" w:space="0" w:color="000000"/>
            </w:tcBorders>
            <w:shd w:val="clear" w:color="auto" w:fill="auto"/>
          </w:tcPr>
          <w:p w:rsidR="0083464A" w:rsidRPr="00E54964" w:rsidRDefault="0083464A" w:rsidP="00C70F30">
            <w:pPr>
              <w:tabs>
                <w:tab w:val="left" w:pos="720"/>
              </w:tabs>
              <w:spacing w:line="276" w:lineRule="auto"/>
              <w:jc w:val="center"/>
            </w:pPr>
            <w:r w:rsidRPr="00E54964">
              <w:t>0.10</w:t>
            </w:r>
          </w:p>
        </w:tc>
        <w:tc>
          <w:tcPr>
            <w:tcW w:w="0" w:type="auto"/>
            <w:tcBorders>
              <w:bottom w:val="single" w:sz="12" w:space="0" w:color="000000"/>
            </w:tcBorders>
            <w:shd w:val="clear" w:color="auto" w:fill="auto"/>
          </w:tcPr>
          <w:p w:rsidR="0083464A" w:rsidRPr="00E54964" w:rsidRDefault="0083464A" w:rsidP="00C70F30">
            <w:pPr>
              <w:tabs>
                <w:tab w:val="left" w:pos="720"/>
              </w:tabs>
              <w:spacing w:line="276" w:lineRule="auto"/>
              <w:jc w:val="center"/>
            </w:pPr>
            <w:r w:rsidRPr="00E54964">
              <w:t>0.45</w:t>
            </w:r>
          </w:p>
        </w:tc>
        <w:tc>
          <w:tcPr>
            <w:tcW w:w="0" w:type="auto"/>
            <w:tcBorders>
              <w:bottom w:val="single" w:sz="12" w:space="0" w:color="000000"/>
            </w:tcBorders>
            <w:shd w:val="clear" w:color="auto" w:fill="auto"/>
          </w:tcPr>
          <w:p w:rsidR="0083464A" w:rsidRPr="00E54964" w:rsidRDefault="0083464A" w:rsidP="00C70F30">
            <w:pPr>
              <w:tabs>
                <w:tab w:val="left" w:pos="720"/>
              </w:tabs>
              <w:spacing w:line="276" w:lineRule="auto"/>
              <w:jc w:val="center"/>
            </w:pPr>
            <w:r w:rsidRPr="00E54964">
              <w:t>0.50</w:t>
            </w:r>
          </w:p>
        </w:tc>
        <w:tc>
          <w:tcPr>
            <w:tcW w:w="0" w:type="auto"/>
            <w:tcBorders>
              <w:bottom w:val="single" w:sz="12" w:space="0" w:color="000000"/>
            </w:tcBorders>
            <w:shd w:val="clear" w:color="auto" w:fill="auto"/>
          </w:tcPr>
          <w:p w:rsidR="0083464A" w:rsidRPr="00E54964" w:rsidRDefault="0083464A" w:rsidP="00C70F30">
            <w:pPr>
              <w:tabs>
                <w:tab w:val="left" w:pos="720"/>
              </w:tabs>
              <w:spacing w:line="276" w:lineRule="auto"/>
              <w:jc w:val="center"/>
            </w:pPr>
            <w:r w:rsidRPr="00E54964">
              <w:t>0.55</w:t>
            </w:r>
          </w:p>
        </w:tc>
        <w:tc>
          <w:tcPr>
            <w:tcW w:w="0" w:type="auto"/>
            <w:tcBorders>
              <w:bottom w:val="single" w:sz="12" w:space="0" w:color="000000"/>
            </w:tcBorders>
            <w:shd w:val="clear" w:color="auto" w:fill="auto"/>
          </w:tcPr>
          <w:p w:rsidR="0083464A" w:rsidRPr="00E54964" w:rsidRDefault="0083464A" w:rsidP="00C70F30">
            <w:pPr>
              <w:tabs>
                <w:tab w:val="left" w:pos="720"/>
              </w:tabs>
              <w:spacing w:line="276" w:lineRule="auto"/>
              <w:jc w:val="center"/>
              <w:rPr>
                <w:b/>
                <w:bCs/>
              </w:rPr>
            </w:pPr>
            <w:r w:rsidRPr="00E54964">
              <w:rPr>
                <w:b/>
                <w:bCs/>
              </w:rPr>
              <w:t>2.50</w:t>
            </w:r>
          </w:p>
        </w:tc>
      </w:tr>
      <w:tr w:rsidR="0083464A" w:rsidRPr="00E54964" w:rsidTr="00AC4B4F">
        <w:trPr>
          <w:jc w:val="center"/>
        </w:trPr>
        <w:tc>
          <w:tcPr>
            <w:tcW w:w="0" w:type="auto"/>
            <w:shd w:val="clear" w:color="auto" w:fill="auto"/>
          </w:tcPr>
          <w:p w:rsidR="0083464A" w:rsidRPr="00E54964" w:rsidRDefault="0083464A" w:rsidP="00C70F30">
            <w:pPr>
              <w:tabs>
                <w:tab w:val="left" w:pos="720"/>
              </w:tabs>
              <w:spacing w:line="276" w:lineRule="auto"/>
              <w:jc w:val="center"/>
            </w:pPr>
            <w:proofErr w:type="spellStart"/>
            <w:r w:rsidRPr="00E54964">
              <w:rPr>
                <w:i/>
              </w:rPr>
              <w:t>Q</w:t>
            </w:r>
            <w:r w:rsidRPr="00E54964">
              <w:rPr>
                <w:i/>
                <w:vertAlign w:val="superscript"/>
              </w:rPr>
              <w:t>d</w:t>
            </w:r>
            <w:proofErr w:type="spellEnd"/>
          </w:p>
        </w:tc>
        <w:tc>
          <w:tcPr>
            <w:tcW w:w="0" w:type="auto"/>
            <w:shd w:val="clear" w:color="auto" w:fill="auto"/>
          </w:tcPr>
          <w:p w:rsidR="0083464A" w:rsidRPr="00E54964" w:rsidRDefault="0083464A" w:rsidP="00C70F30">
            <w:pPr>
              <w:tabs>
                <w:tab w:val="left" w:pos="720"/>
              </w:tabs>
              <w:spacing w:line="276" w:lineRule="auto"/>
              <w:jc w:val="center"/>
            </w:pPr>
            <w:r w:rsidRPr="00E54964">
              <w:t>290</w:t>
            </w:r>
          </w:p>
        </w:tc>
        <w:tc>
          <w:tcPr>
            <w:tcW w:w="0" w:type="auto"/>
            <w:shd w:val="clear" w:color="auto" w:fill="auto"/>
          </w:tcPr>
          <w:p w:rsidR="0083464A" w:rsidRPr="00E54964" w:rsidRDefault="0083464A" w:rsidP="00C70F30">
            <w:pPr>
              <w:tabs>
                <w:tab w:val="left" w:pos="720"/>
              </w:tabs>
              <w:spacing w:line="276" w:lineRule="auto"/>
              <w:jc w:val="center"/>
            </w:pPr>
            <w:r w:rsidRPr="00E54964">
              <w:t>255</w:t>
            </w:r>
          </w:p>
        </w:tc>
        <w:tc>
          <w:tcPr>
            <w:tcW w:w="0" w:type="auto"/>
            <w:shd w:val="clear" w:color="auto" w:fill="auto"/>
          </w:tcPr>
          <w:p w:rsidR="0083464A" w:rsidRPr="00E54964" w:rsidRDefault="0083464A" w:rsidP="00C70F30">
            <w:pPr>
              <w:tabs>
                <w:tab w:val="left" w:pos="720"/>
              </w:tabs>
              <w:spacing w:line="276" w:lineRule="auto"/>
              <w:jc w:val="center"/>
            </w:pPr>
            <w:r w:rsidRPr="00E54964">
              <w:t>250</w:t>
            </w:r>
          </w:p>
        </w:tc>
        <w:tc>
          <w:tcPr>
            <w:tcW w:w="0" w:type="auto"/>
            <w:shd w:val="clear" w:color="auto" w:fill="auto"/>
          </w:tcPr>
          <w:p w:rsidR="0083464A" w:rsidRPr="00E54964" w:rsidRDefault="0083464A" w:rsidP="00C70F30">
            <w:pPr>
              <w:tabs>
                <w:tab w:val="left" w:pos="720"/>
              </w:tabs>
              <w:spacing w:line="276" w:lineRule="auto"/>
              <w:jc w:val="center"/>
            </w:pPr>
            <w:r w:rsidRPr="00E54964">
              <w:t>245</w:t>
            </w:r>
          </w:p>
        </w:tc>
        <w:tc>
          <w:tcPr>
            <w:tcW w:w="0" w:type="auto"/>
            <w:shd w:val="clear" w:color="auto" w:fill="auto"/>
          </w:tcPr>
          <w:p w:rsidR="0083464A" w:rsidRPr="00E54964" w:rsidRDefault="0083464A" w:rsidP="00C70F30">
            <w:pPr>
              <w:tabs>
                <w:tab w:val="left" w:pos="720"/>
              </w:tabs>
              <w:spacing w:line="276" w:lineRule="auto"/>
              <w:jc w:val="center"/>
              <w:rPr>
                <w:b/>
                <w:bCs/>
              </w:rPr>
            </w:pPr>
            <w:r w:rsidRPr="00E54964">
              <w:rPr>
                <w:b/>
                <w:bCs/>
              </w:rPr>
              <w:t>50</w:t>
            </w:r>
          </w:p>
        </w:tc>
      </w:tr>
      <w:tr w:rsidR="0083464A" w:rsidRPr="00E54964" w:rsidTr="00AC4B4F">
        <w:trPr>
          <w:jc w:val="center"/>
        </w:trPr>
        <w:tc>
          <w:tcPr>
            <w:tcW w:w="0" w:type="auto"/>
            <w:shd w:val="clear" w:color="auto" w:fill="auto"/>
          </w:tcPr>
          <w:p w:rsidR="0083464A" w:rsidRPr="00E54964" w:rsidRDefault="0083464A" w:rsidP="00C70F30">
            <w:pPr>
              <w:tabs>
                <w:tab w:val="left" w:pos="720"/>
              </w:tabs>
              <w:spacing w:line="276" w:lineRule="auto"/>
              <w:jc w:val="center"/>
              <w:rPr>
                <w:b/>
                <w:bCs/>
                <w:i/>
                <w:iCs/>
                <w:vertAlign w:val="subscript"/>
              </w:rPr>
            </w:pPr>
            <w:proofErr w:type="spellStart"/>
            <w:r w:rsidRPr="00E54964">
              <w:rPr>
                <w:b/>
                <w:bCs/>
                <w:i/>
                <w:iCs/>
              </w:rPr>
              <w:t>ε</w:t>
            </w:r>
            <w:r w:rsidRPr="00E54964">
              <w:rPr>
                <w:b/>
                <w:bCs/>
                <w:i/>
                <w:iCs/>
                <w:vertAlign w:val="subscript"/>
              </w:rPr>
              <w:t>Q,P</w:t>
            </w:r>
            <w:proofErr w:type="spellEnd"/>
          </w:p>
        </w:tc>
        <w:tc>
          <w:tcPr>
            <w:tcW w:w="0" w:type="auto"/>
            <w:shd w:val="clear" w:color="auto" w:fill="auto"/>
          </w:tcPr>
          <w:p w:rsidR="0083464A" w:rsidRPr="00E54964" w:rsidRDefault="0083464A" w:rsidP="00C70F30">
            <w:pPr>
              <w:tabs>
                <w:tab w:val="left" w:pos="720"/>
              </w:tabs>
              <w:spacing w:line="276" w:lineRule="auto"/>
              <w:jc w:val="center"/>
              <w:rPr>
                <w:b/>
                <w:bCs/>
              </w:rPr>
            </w:pPr>
            <w:r w:rsidRPr="00E54964">
              <w:rPr>
                <w:b/>
                <w:bCs/>
              </w:rPr>
              <w:t>–0.035</w:t>
            </w:r>
          </w:p>
        </w:tc>
        <w:tc>
          <w:tcPr>
            <w:tcW w:w="0" w:type="auto"/>
            <w:shd w:val="clear" w:color="auto" w:fill="auto"/>
          </w:tcPr>
          <w:p w:rsidR="0083464A" w:rsidRPr="00E54964" w:rsidRDefault="0083464A" w:rsidP="00C70F30">
            <w:pPr>
              <w:tabs>
                <w:tab w:val="left" w:pos="720"/>
              </w:tabs>
              <w:spacing w:line="276" w:lineRule="auto"/>
              <w:jc w:val="center"/>
              <w:rPr>
                <w:b/>
                <w:bCs/>
              </w:rPr>
            </w:pPr>
            <w:r w:rsidRPr="00E54964">
              <w:rPr>
                <w:b/>
                <w:bCs/>
              </w:rPr>
              <w:t>–0.176</w:t>
            </w:r>
          </w:p>
        </w:tc>
        <w:tc>
          <w:tcPr>
            <w:tcW w:w="0" w:type="auto"/>
            <w:shd w:val="clear" w:color="auto" w:fill="auto"/>
          </w:tcPr>
          <w:p w:rsidR="0083464A" w:rsidRPr="00E54964" w:rsidRDefault="0083464A" w:rsidP="00C70F30">
            <w:pPr>
              <w:tabs>
                <w:tab w:val="left" w:pos="720"/>
              </w:tabs>
              <w:spacing w:line="276" w:lineRule="auto"/>
              <w:jc w:val="center"/>
              <w:rPr>
                <w:b/>
                <w:bCs/>
              </w:rPr>
            </w:pPr>
            <w:r w:rsidRPr="00E54964">
              <w:rPr>
                <w:b/>
                <w:bCs/>
              </w:rPr>
              <w:t>–0.2</w:t>
            </w:r>
          </w:p>
        </w:tc>
        <w:tc>
          <w:tcPr>
            <w:tcW w:w="0" w:type="auto"/>
            <w:shd w:val="clear" w:color="auto" w:fill="auto"/>
          </w:tcPr>
          <w:p w:rsidR="0083464A" w:rsidRPr="00E54964" w:rsidRDefault="0083464A" w:rsidP="00C70F30">
            <w:pPr>
              <w:tabs>
                <w:tab w:val="left" w:pos="720"/>
              </w:tabs>
              <w:spacing w:line="276" w:lineRule="auto"/>
              <w:jc w:val="center"/>
              <w:rPr>
                <w:b/>
                <w:bCs/>
              </w:rPr>
            </w:pPr>
            <w:r w:rsidRPr="00E54964">
              <w:rPr>
                <w:b/>
                <w:bCs/>
              </w:rPr>
              <w:t>–0.225</w:t>
            </w:r>
          </w:p>
        </w:tc>
        <w:tc>
          <w:tcPr>
            <w:tcW w:w="0" w:type="auto"/>
            <w:shd w:val="clear" w:color="auto" w:fill="auto"/>
          </w:tcPr>
          <w:p w:rsidR="0083464A" w:rsidRPr="00E54964" w:rsidRDefault="0083464A" w:rsidP="00C70F30">
            <w:pPr>
              <w:tabs>
                <w:tab w:val="left" w:pos="720"/>
              </w:tabs>
              <w:spacing w:line="276" w:lineRule="auto"/>
              <w:jc w:val="center"/>
              <w:rPr>
                <w:b/>
                <w:bCs/>
              </w:rPr>
            </w:pPr>
            <w:r w:rsidRPr="00E54964">
              <w:rPr>
                <w:b/>
                <w:bCs/>
              </w:rPr>
              <w:t>–5</w:t>
            </w:r>
          </w:p>
        </w:tc>
      </w:tr>
    </w:tbl>
    <w:p w:rsidR="0083464A" w:rsidRDefault="0083464A" w:rsidP="00C70F30">
      <w:pPr>
        <w:pStyle w:val="MTDisplayEquation"/>
        <w:tabs>
          <w:tab w:val="left" w:pos="720"/>
        </w:tabs>
        <w:spacing w:line="276" w:lineRule="auto"/>
      </w:pPr>
    </w:p>
    <w:p w:rsidR="0083464A" w:rsidRDefault="0083464A" w:rsidP="00C70F30">
      <w:pPr>
        <w:pStyle w:val="MTDisplayEquation"/>
        <w:tabs>
          <w:tab w:val="left" w:pos="720"/>
        </w:tabs>
        <w:spacing w:line="276" w:lineRule="auto"/>
      </w:pPr>
      <w:r>
        <w:t>We can find elasticities of demand using the following formula</w:t>
      </w:r>
    </w:p>
    <w:p w:rsidR="0083464A" w:rsidRPr="0083464A" w:rsidRDefault="0083464A" w:rsidP="00C70F30">
      <w:pPr>
        <w:tabs>
          <w:tab w:val="left" w:pos="720"/>
        </w:tabs>
        <w:spacing w:line="276" w:lineRule="auto"/>
      </w:pPr>
    </w:p>
    <w:p w:rsidR="0083464A" w:rsidRDefault="0083464A" w:rsidP="00C70F30">
      <w:pPr>
        <w:pStyle w:val="MTDisplayEquation"/>
        <w:tabs>
          <w:tab w:val="left" w:pos="720"/>
        </w:tabs>
        <w:spacing w:line="276" w:lineRule="auto"/>
        <w:jc w:val="center"/>
      </w:pPr>
      <w:r w:rsidRPr="00D24363">
        <w:rPr>
          <w:position w:val="-30"/>
        </w:rPr>
        <w:object w:dxaOrig="4480" w:dyaOrig="720">
          <v:shape id="_x0000_i1042" type="#_x0000_t75" style="width:224.25pt;height:36pt" o:ole="">
            <v:imagedata r:id="rId42" o:title=""/>
          </v:shape>
          <o:OLEObject Type="Embed" ProgID="Equation.DSMT4" ShapeID="_x0000_i1042" DrawAspect="Content" ObjectID="_1504455593" r:id="rId43"/>
        </w:object>
      </w:r>
      <w:r>
        <w:t>.</w:t>
      </w:r>
    </w:p>
    <w:p w:rsidR="0083464A" w:rsidRDefault="0083464A" w:rsidP="00C70F30">
      <w:pPr>
        <w:tabs>
          <w:tab w:val="left" w:pos="720"/>
        </w:tabs>
        <w:spacing w:line="276" w:lineRule="auto"/>
      </w:pPr>
    </w:p>
    <w:p w:rsidR="0083464A" w:rsidRDefault="0083464A" w:rsidP="00C70F30">
      <w:pPr>
        <w:pStyle w:val="MTDisplayEquation"/>
        <w:tabs>
          <w:tab w:val="left" w:pos="720"/>
        </w:tabs>
        <w:spacing w:line="276" w:lineRule="auto"/>
      </w:pPr>
      <w:r>
        <w:t>This demand curve is linear.</w:t>
      </w:r>
      <w:r w:rsidR="00D15257">
        <w:t xml:space="preserve"> The inverse demand function is P = 3 – 1/100 </w:t>
      </w:r>
      <w:proofErr w:type="spellStart"/>
      <w:r w:rsidR="00D15257">
        <w:t>Q</w:t>
      </w:r>
      <w:r w:rsidR="00D15257" w:rsidRPr="00D15257">
        <w:rPr>
          <w:vertAlign w:val="superscript"/>
        </w:rPr>
        <w:t>d</w:t>
      </w:r>
      <w:proofErr w:type="spellEnd"/>
    </w:p>
    <w:p w:rsidR="0083464A" w:rsidRDefault="0083464A" w:rsidP="00C70F30">
      <w:pPr>
        <w:tabs>
          <w:tab w:val="left" w:pos="720"/>
        </w:tabs>
        <w:spacing w:line="276" w:lineRule="auto"/>
      </w:pPr>
      <w:r>
        <w:object w:dxaOrig="4306" w:dyaOrig="3085">
          <v:shape id="_x0000_i1043" type="#_x0000_t75" style="width:215.25pt;height:154.5pt" o:ole="">
            <v:imagedata r:id="rId44" o:title=""/>
          </v:shape>
          <o:OLEObject Type="Embed" ProgID="Visio.Drawing.11" ShapeID="_x0000_i1043" DrawAspect="Content" ObjectID="_1504455594" r:id="rId45"/>
        </w:object>
      </w:r>
    </w:p>
    <w:p w:rsidR="0083464A" w:rsidRDefault="0083464A" w:rsidP="00C70F30">
      <w:pPr>
        <w:pStyle w:val="MTDisplayEquation"/>
        <w:tabs>
          <w:tab w:val="left" w:pos="720"/>
        </w:tabs>
        <w:spacing w:line="276" w:lineRule="auto"/>
      </w:pPr>
    </w:p>
    <w:p w:rsidR="0083464A" w:rsidRDefault="0083464A" w:rsidP="00C70F30">
      <w:pPr>
        <w:pStyle w:val="MTDisplayEquation"/>
        <w:tabs>
          <w:tab w:val="left" w:pos="720"/>
        </w:tabs>
        <w:spacing w:line="276" w:lineRule="auto"/>
      </w:pPr>
      <w:r>
        <w:t>Observe that for price $1.50 the elasticity of demand is equal to</w:t>
      </w:r>
    </w:p>
    <w:p w:rsidR="0083464A" w:rsidRDefault="0083464A" w:rsidP="00C70F30">
      <w:pPr>
        <w:pStyle w:val="MTDisplayEquation"/>
        <w:tabs>
          <w:tab w:val="left" w:pos="720"/>
        </w:tabs>
        <w:spacing w:line="276" w:lineRule="auto"/>
      </w:pPr>
      <w:r>
        <w:tab/>
      </w:r>
      <w:r w:rsidRPr="00AF3D08">
        <w:rPr>
          <w:position w:val="-24"/>
        </w:rPr>
        <w:object w:dxaOrig="1780" w:dyaOrig="620">
          <v:shape id="_x0000_i1044" type="#_x0000_t75" style="width:89.25pt;height:30.75pt" o:ole="">
            <v:imagedata r:id="rId46" o:title=""/>
          </v:shape>
          <o:OLEObject Type="Embed" ProgID="Equation.DSMT4" ShapeID="_x0000_i1044" DrawAspect="Content" ObjectID="_1504455595" r:id="rId47"/>
        </w:object>
      </w:r>
      <w:r>
        <w:t>.</w:t>
      </w:r>
    </w:p>
    <w:p w:rsidR="0083464A" w:rsidRPr="009242A2" w:rsidRDefault="0083464A" w:rsidP="00C70F30">
      <w:pPr>
        <w:tabs>
          <w:tab w:val="left" w:pos="720"/>
        </w:tabs>
        <w:spacing w:line="276" w:lineRule="auto"/>
      </w:pPr>
    </w:p>
    <w:p w:rsidR="0083464A" w:rsidRDefault="0083464A" w:rsidP="00C70F30">
      <w:pPr>
        <w:pStyle w:val="MTDisplayEquation"/>
        <w:tabs>
          <w:tab w:val="left" w:pos="720"/>
        </w:tabs>
        <w:spacing w:line="276" w:lineRule="auto"/>
      </w:pPr>
      <w:r>
        <w:t>For all prices below $1.50, the demand is inelastic, while for all prices above $1.50, the demand is elastic.</w:t>
      </w:r>
    </w:p>
    <w:p w:rsidR="0083464A" w:rsidRDefault="0083464A" w:rsidP="00C70F30">
      <w:pPr>
        <w:tabs>
          <w:tab w:val="left" w:pos="720"/>
        </w:tabs>
        <w:spacing w:line="276" w:lineRule="auto"/>
        <w:rPr>
          <w:b/>
        </w:rPr>
      </w:pPr>
    </w:p>
    <w:p w:rsidR="0083464A" w:rsidRDefault="0083464A" w:rsidP="00C70F30">
      <w:pPr>
        <w:tabs>
          <w:tab w:val="left" w:pos="720"/>
        </w:tabs>
        <w:spacing w:line="276" w:lineRule="auto"/>
        <w:rPr>
          <w:b/>
        </w:rPr>
      </w:pPr>
    </w:p>
    <w:p w:rsidR="00A938E4" w:rsidRPr="003539C8" w:rsidRDefault="00A938E4" w:rsidP="00A938E4">
      <w:pPr>
        <w:autoSpaceDE w:val="0"/>
        <w:autoSpaceDN w:val="0"/>
        <w:adjustRightInd w:val="0"/>
        <w:rPr>
          <w:b/>
          <w:szCs w:val="24"/>
        </w:rPr>
      </w:pPr>
      <w:r w:rsidRPr="003539C8">
        <w:rPr>
          <w:b/>
          <w:bCs/>
          <w:szCs w:val="24"/>
        </w:rPr>
        <w:t>2.5.</w:t>
      </w:r>
      <w:r>
        <w:rPr>
          <w:b/>
          <w:bCs/>
          <w:szCs w:val="24"/>
        </w:rPr>
        <w:tab/>
      </w:r>
      <w:r w:rsidRPr="003539C8">
        <w:rPr>
          <w:b/>
          <w:szCs w:val="24"/>
        </w:rPr>
        <w:t xml:space="preserve">The demand curve for ice cream in a small town has been stable for the past few years. In most months, when the equilibrium price is $3 per serving for the most popular ice cream, customers buy 300 servings per </w:t>
      </w:r>
      <w:r w:rsidR="00174662">
        <w:rPr>
          <w:b/>
          <w:szCs w:val="24"/>
        </w:rPr>
        <w:t>month</w:t>
      </w:r>
      <w:r w:rsidRPr="003539C8">
        <w:rPr>
          <w:b/>
          <w:szCs w:val="24"/>
        </w:rPr>
        <w:t>. For one month the price of materials used to make ice cream increased, shifting the supply curve to the left. The equilibrium price in that month increased to $4, and customers bought only 200 portions in the month. With these data draw a graph of a linear demand curve for ice cream in the town. Find price elasticity of demand for prices equal to $3 and $4. At what price would the demand be unitary elastic?</w:t>
      </w:r>
    </w:p>
    <w:p w:rsidR="00A938E4" w:rsidRPr="003539C8" w:rsidRDefault="00A938E4" w:rsidP="00A938E4">
      <w:pPr>
        <w:autoSpaceDE w:val="0"/>
        <w:autoSpaceDN w:val="0"/>
        <w:adjustRightInd w:val="0"/>
        <w:rPr>
          <w:b/>
          <w:bCs/>
          <w:szCs w:val="24"/>
        </w:rPr>
      </w:pPr>
    </w:p>
    <w:p w:rsidR="0083464A" w:rsidRDefault="0083464A" w:rsidP="00C70F30">
      <w:pPr>
        <w:tabs>
          <w:tab w:val="left" w:pos="720"/>
        </w:tabs>
        <w:spacing w:line="276" w:lineRule="auto"/>
      </w:pPr>
      <w:r>
        <w:t>Using the data from the problem we can graph the demand curve. The slope of the demand curve is equal to</w:t>
      </w:r>
    </w:p>
    <w:p w:rsidR="0083464A" w:rsidRDefault="003B70C8" w:rsidP="00C70F30">
      <w:pPr>
        <w:tabs>
          <w:tab w:val="left" w:pos="720"/>
        </w:tabs>
        <w:spacing w:line="276" w:lineRule="auto"/>
      </w:pPr>
      <w:r>
        <w:rPr>
          <w:noProof/>
        </w:rPr>
        <w:pict>
          <v:shape id="_x0000_s1471" type="#_x0000_t75" style="position:absolute;margin-left:134.5pt;margin-top:7.75pt;width:89pt;height:15pt;z-index:251676160">
            <v:imagedata r:id="rId48" o:title=""/>
            <w10:wrap type="square"/>
          </v:shape>
          <o:OLEObject Type="Embed" ProgID="Equation.DSMT4" ShapeID="_x0000_s1471" DrawAspect="Content" ObjectID="_1504455649" r:id="rId49"/>
        </w:pict>
      </w:r>
    </w:p>
    <w:p w:rsidR="0083464A" w:rsidRDefault="0083464A" w:rsidP="00C70F30">
      <w:pPr>
        <w:tabs>
          <w:tab w:val="left" w:pos="720"/>
        </w:tabs>
        <w:spacing w:line="276" w:lineRule="auto"/>
      </w:pPr>
    </w:p>
    <w:p w:rsidR="0083464A" w:rsidRDefault="0083464A" w:rsidP="00C70F30">
      <w:pPr>
        <w:tabs>
          <w:tab w:val="left" w:pos="720"/>
        </w:tabs>
        <w:spacing w:line="276" w:lineRule="auto"/>
      </w:pPr>
      <w:r>
        <w:t xml:space="preserve">So the equation of the demand curve is P = A – 0.01Q. </w:t>
      </w:r>
    </w:p>
    <w:p w:rsidR="0083464A" w:rsidRDefault="0083464A" w:rsidP="00C70F30">
      <w:pPr>
        <w:tabs>
          <w:tab w:val="left" w:pos="720"/>
        </w:tabs>
        <w:spacing w:line="276" w:lineRule="auto"/>
      </w:pPr>
    </w:p>
    <w:p w:rsidR="0083464A" w:rsidRDefault="0083464A" w:rsidP="00C70F30">
      <w:pPr>
        <w:tabs>
          <w:tab w:val="left" w:pos="720"/>
        </w:tabs>
        <w:spacing w:line="276" w:lineRule="auto"/>
      </w:pPr>
      <w:r>
        <w:t>We can find the vertical intercept A substituting P = 3 and Q = 300.</w:t>
      </w:r>
    </w:p>
    <w:p w:rsidR="0083464A" w:rsidRDefault="0083464A" w:rsidP="00C70F30">
      <w:pPr>
        <w:tabs>
          <w:tab w:val="left" w:pos="720"/>
        </w:tabs>
        <w:spacing w:line="276" w:lineRule="auto"/>
      </w:pPr>
    </w:p>
    <w:p w:rsidR="0083464A" w:rsidRDefault="0083464A" w:rsidP="00C70F30">
      <w:pPr>
        <w:tabs>
          <w:tab w:val="left" w:pos="720"/>
        </w:tabs>
        <w:spacing w:line="276" w:lineRule="auto"/>
      </w:pPr>
      <w:r>
        <w:t>3 = A – 0.01(300), so A = 6. The vertical intercept (choke price) is P = $6.</w:t>
      </w:r>
    </w:p>
    <w:p w:rsidR="0083464A" w:rsidRDefault="0083464A" w:rsidP="00C70F30">
      <w:pPr>
        <w:tabs>
          <w:tab w:val="left" w:pos="720"/>
        </w:tabs>
        <w:spacing w:line="276" w:lineRule="auto"/>
      </w:pPr>
    </w:p>
    <w:p w:rsidR="0083464A" w:rsidRDefault="0083464A" w:rsidP="00C70F30">
      <w:pPr>
        <w:tabs>
          <w:tab w:val="left" w:pos="720"/>
        </w:tabs>
        <w:spacing w:line="276" w:lineRule="auto"/>
      </w:pPr>
      <w:r>
        <w:t>The equation of the demand curve is then P = 6 – 0.01Q.</w:t>
      </w:r>
    </w:p>
    <w:p w:rsidR="0083464A" w:rsidRDefault="0083464A" w:rsidP="00C70F30">
      <w:pPr>
        <w:tabs>
          <w:tab w:val="left" w:pos="720"/>
        </w:tabs>
        <w:spacing w:line="276" w:lineRule="auto"/>
      </w:pPr>
    </w:p>
    <w:p w:rsidR="0083464A" w:rsidRDefault="0083464A" w:rsidP="00C70F30">
      <w:pPr>
        <w:tabs>
          <w:tab w:val="left" w:pos="720"/>
        </w:tabs>
        <w:spacing w:line="276" w:lineRule="auto"/>
      </w:pPr>
      <w:r>
        <w:object w:dxaOrig="5324" w:dyaOrig="3044">
          <v:shape id="_x0000_i1045" type="#_x0000_t75" style="width:266.25pt;height:152.25pt" o:ole="">
            <v:imagedata r:id="rId50" o:title=""/>
          </v:shape>
          <o:OLEObject Type="Embed" ProgID="Visio.Drawing.11" ShapeID="_x0000_i1045" DrawAspect="Content" ObjectID="_1504455596" r:id="rId51"/>
        </w:object>
      </w:r>
    </w:p>
    <w:p w:rsidR="0083464A" w:rsidRDefault="0083464A" w:rsidP="00C70F30">
      <w:pPr>
        <w:tabs>
          <w:tab w:val="left" w:pos="720"/>
        </w:tabs>
        <w:spacing w:line="276" w:lineRule="auto"/>
      </w:pPr>
    </w:p>
    <w:p w:rsidR="0083464A" w:rsidRDefault="0083464A" w:rsidP="00C70F30">
      <w:pPr>
        <w:tabs>
          <w:tab w:val="left" w:pos="720"/>
        </w:tabs>
        <w:spacing w:line="276" w:lineRule="auto"/>
      </w:pPr>
      <w:r>
        <w:t xml:space="preserve">Elasticity of demand can be computed using formula </w:t>
      </w:r>
    </w:p>
    <w:p w:rsidR="0083464A" w:rsidRDefault="003B70C8" w:rsidP="00C70F30">
      <w:pPr>
        <w:tabs>
          <w:tab w:val="left" w:pos="720"/>
        </w:tabs>
        <w:spacing w:line="276" w:lineRule="auto"/>
      </w:pPr>
      <w:r>
        <w:rPr>
          <w:noProof/>
        </w:rPr>
        <w:pict>
          <v:shape id="_x0000_s1472" type="#_x0000_t75" style="position:absolute;margin-left:106.45pt;margin-top:4.2pt;width:193pt;height:31.95pt;z-index:251677184">
            <v:imagedata r:id="rId52" o:title=""/>
            <w10:wrap type="square"/>
          </v:shape>
          <o:OLEObject Type="Embed" ProgID="Equation.DSMT4" ShapeID="_x0000_s1472" DrawAspect="Content" ObjectID="_1504455650" r:id="rId53"/>
        </w:pict>
      </w:r>
    </w:p>
    <w:p w:rsidR="0083464A" w:rsidRDefault="0083464A" w:rsidP="00C70F30">
      <w:pPr>
        <w:tabs>
          <w:tab w:val="left" w:pos="720"/>
        </w:tabs>
        <w:spacing w:line="276" w:lineRule="auto"/>
      </w:pPr>
    </w:p>
    <w:p w:rsidR="0083464A" w:rsidRDefault="0083464A" w:rsidP="00C70F30">
      <w:pPr>
        <w:tabs>
          <w:tab w:val="left" w:pos="720"/>
        </w:tabs>
        <w:spacing w:line="276" w:lineRule="auto"/>
      </w:pPr>
    </w:p>
    <w:p w:rsidR="0083464A" w:rsidRDefault="0083464A" w:rsidP="00C70F30">
      <w:pPr>
        <w:tabs>
          <w:tab w:val="left" w:pos="720"/>
        </w:tabs>
        <w:spacing w:line="276" w:lineRule="auto"/>
      </w:pPr>
    </w:p>
    <w:p w:rsidR="0083464A" w:rsidRDefault="0083464A" w:rsidP="00C70F30">
      <w:pPr>
        <w:tabs>
          <w:tab w:val="left" w:pos="720"/>
        </w:tabs>
        <w:spacing w:line="276" w:lineRule="auto"/>
      </w:pPr>
      <w:r>
        <w:t xml:space="preserve">When the elasticity is -1, </w:t>
      </w:r>
      <w:r w:rsidRPr="00EB4A7B">
        <w:rPr>
          <w:i/>
        </w:rPr>
        <w:t>Q</w:t>
      </w:r>
      <w:r>
        <w:t xml:space="preserve"> = 300 and </w:t>
      </w:r>
      <w:r w:rsidRPr="00EB4A7B">
        <w:rPr>
          <w:i/>
        </w:rPr>
        <w:t>P</w:t>
      </w:r>
      <w:r>
        <w:t xml:space="preserve"> = $3.</w:t>
      </w:r>
    </w:p>
    <w:p w:rsidR="0083464A" w:rsidRDefault="0083464A" w:rsidP="00C70F30">
      <w:pPr>
        <w:tabs>
          <w:tab w:val="left" w:pos="720"/>
        </w:tabs>
        <w:spacing w:line="276" w:lineRule="auto"/>
      </w:pPr>
    </w:p>
    <w:p w:rsidR="0083464A" w:rsidRPr="00CF3667" w:rsidRDefault="0083464A" w:rsidP="00C70F30">
      <w:pPr>
        <w:tabs>
          <w:tab w:val="left" w:pos="720"/>
        </w:tabs>
        <w:spacing w:line="276" w:lineRule="auto"/>
      </w:pPr>
      <w:r>
        <w:t xml:space="preserve">Thus demand is unitary elastic at a price </w:t>
      </w:r>
      <w:r>
        <w:rPr>
          <w:i/>
        </w:rPr>
        <w:t>P</w:t>
      </w:r>
      <w:r>
        <w:t xml:space="preserve"> = $3.</w:t>
      </w:r>
    </w:p>
    <w:p w:rsidR="0083464A" w:rsidRDefault="0083464A" w:rsidP="00C70F30">
      <w:pPr>
        <w:pStyle w:val="Heading3"/>
        <w:tabs>
          <w:tab w:val="left" w:pos="720"/>
        </w:tabs>
        <w:spacing w:before="0" w:after="0" w:line="276" w:lineRule="auto"/>
        <w:rPr>
          <w:rFonts w:ascii="Times New Roman" w:hAnsi="Times New Roman" w:cs="Times New Roman"/>
          <w:b w:val="0"/>
          <w:sz w:val="24"/>
          <w:szCs w:val="24"/>
        </w:rPr>
      </w:pPr>
    </w:p>
    <w:p w:rsidR="00174662" w:rsidRDefault="00174662" w:rsidP="00174662">
      <w:pPr>
        <w:ind w:left="1260" w:hanging="540"/>
      </w:pPr>
      <w:r>
        <w:t xml:space="preserve">Based on the data from the problem the graph of the demand curve is </w:t>
      </w:r>
    </w:p>
    <w:p w:rsidR="00174662" w:rsidRDefault="00A12711" w:rsidP="00174662">
      <w:pPr>
        <w:ind w:left="1260"/>
        <w:jc w:val="center"/>
      </w:pPr>
      <w:r>
        <w:rPr>
          <w:noProof/>
          <w:lang w:val="fr-FR" w:eastAsia="fr-FR"/>
        </w:rPr>
        <w:lastRenderedPageBreak/>
        <w:drawing>
          <wp:inline distT="0" distB="0" distL="0" distR="0">
            <wp:extent cx="2600325" cy="2000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00325" cy="2000250"/>
                    </a:xfrm>
                    <a:prstGeom prst="rect">
                      <a:avLst/>
                    </a:prstGeom>
                    <a:noFill/>
                    <a:ln>
                      <a:noFill/>
                    </a:ln>
                  </pic:spPr>
                </pic:pic>
              </a:graphicData>
            </a:graphic>
          </wp:inline>
        </w:drawing>
      </w:r>
    </w:p>
    <w:p w:rsidR="00DE3862" w:rsidRDefault="00DE3862" w:rsidP="00174662">
      <w:pPr>
        <w:ind w:left="1260"/>
        <w:jc w:val="center"/>
      </w:pPr>
    </w:p>
    <w:p w:rsidR="00174662" w:rsidRDefault="00174662" w:rsidP="00174662">
      <w:pPr>
        <w:ind w:left="1260"/>
      </w:pPr>
      <w:r>
        <w:t xml:space="preserve">The slope of the demand curve is equal to </w:t>
      </w:r>
      <w:r w:rsidRPr="00AF2A7C">
        <w:rPr>
          <w:position w:val="-28"/>
        </w:rPr>
        <w:object w:dxaOrig="3180" w:dyaOrig="660">
          <v:shape id="_x0000_i1046" type="#_x0000_t75" style="width:159pt;height:33pt" o:ole="">
            <v:imagedata r:id="rId55" o:title=""/>
          </v:shape>
          <o:OLEObject Type="Embed" ProgID="Equation.DSMT4" ShapeID="_x0000_i1046" DrawAspect="Content" ObjectID="_1504455597" r:id="rId56"/>
        </w:object>
      </w:r>
    </w:p>
    <w:p w:rsidR="00174662" w:rsidRDefault="00174662" w:rsidP="00174662">
      <w:pPr>
        <w:ind w:left="1260"/>
      </w:pPr>
      <w:r>
        <w:t xml:space="preserve">Find the vertical intercept in the graph or by substituting into </w:t>
      </w:r>
      <w:r w:rsidRPr="00AF2A7C">
        <w:rPr>
          <w:position w:val="-10"/>
        </w:rPr>
        <w:object w:dxaOrig="1780" w:dyaOrig="320">
          <v:shape id="_x0000_i1047" type="#_x0000_t75" style="width:89.25pt;height:15.75pt" o:ole="">
            <v:imagedata r:id="rId57" o:title=""/>
          </v:shape>
          <o:OLEObject Type="Embed" ProgID="Equation.DSMT4" ShapeID="_x0000_i1047" DrawAspect="Content" ObjectID="_1504455598" r:id="rId58"/>
        </w:object>
      </w:r>
      <w:r>
        <w:t xml:space="preserve">one of the two points. The inverse demand function </w:t>
      </w:r>
      <w:proofErr w:type="gramStart"/>
      <w:r>
        <w:t xml:space="preserve">is </w:t>
      </w:r>
      <w:proofErr w:type="gramEnd"/>
      <w:r w:rsidRPr="00AF2A7C">
        <w:rPr>
          <w:position w:val="-10"/>
        </w:rPr>
        <w:object w:dxaOrig="1719" w:dyaOrig="320">
          <v:shape id="_x0000_i1048" type="#_x0000_t75" style="width:86.25pt;height:15.75pt" o:ole="">
            <v:imagedata r:id="rId59" o:title=""/>
          </v:shape>
          <o:OLEObject Type="Embed" ProgID="Equation.DSMT4" ShapeID="_x0000_i1048" DrawAspect="Content" ObjectID="_1504455599" r:id="rId60"/>
        </w:object>
      </w:r>
      <w:r>
        <w:t>.</w:t>
      </w:r>
    </w:p>
    <w:p w:rsidR="00174662" w:rsidRDefault="00174662" w:rsidP="00174662">
      <w:pPr>
        <w:ind w:left="1260"/>
      </w:pPr>
      <w:r>
        <w:t xml:space="preserve">The elasticity </w:t>
      </w:r>
      <w:proofErr w:type="gramStart"/>
      <w:r>
        <w:t xml:space="preserve">is </w:t>
      </w:r>
      <w:proofErr w:type="gramEnd"/>
      <w:r w:rsidRPr="00AF2A7C">
        <w:rPr>
          <w:position w:val="-30"/>
        </w:rPr>
        <w:object w:dxaOrig="4459" w:dyaOrig="680">
          <v:shape id="_x0000_i1049" type="#_x0000_t75" style="width:222.75pt;height:33.75pt" o:ole="">
            <v:imagedata r:id="rId61" o:title=""/>
          </v:shape>
          <o:OLEObject Type="Embed" ProgID="Equation.DSMT4" ShapeID="_x0000_i1049" DrawAspect="Content" ObjectID="_1504455600" r:id="rId62"/>
        </w:object>
      </w:r>
      <w:r>
        <w:t xml:space="preserve">. </w:t>
      </w:r>
    </w:p>
    <w:p w:rsidR="00174662" w:rsidRDefault="00174662" w:rsidP="00174662">
      <w:pPr>
        <w:ind w:left="1260"/>
      </w:pPr>
      <w:r>
        <w:t xml:space="preserve">The function is unit-elastic </w:t>
      </w:r>
      <w:proofErr w:type="gramStart"/>
      <w:r>
        <w:t xml:space="preserve">at </w:t>
      </w:r>
      <w:proofErr w:type="gramEnd"/>
      <w:r w:rsidRPr="00AF2A7C">
        <w:rPr>
          <w:position w:val="-28"/>
        </w:rPr>
        <w:object w:dxaOrig="5440" w:dyaOrig="660">
          <v:shape id="_x0000_i1050" type="#_x0000_t75" style="width:272.25pt;height:33pt" o:ole="">
            <v:imagedata r:id="rId63" o:title=""/>
          </v:shape>
          <o:OLEObject Type="Embed" ProgID="Equation.DSMT4" ShapeID="_x0000_i1050" DrawAspect="Content" ObjectID="_1504455601" r:id="rId64"/>
        </w:object>
      </w:r>
      <w:r>
        <w:t>.</w:t>
      </w:r>
    </w:p>
    <w:p w:rsidR="00174662" w:rsidRPr="00174662" w:rsidRDefault="00174662" w:rsidP="00174662">
      <w:r>
        <w:t xml:space="preserve">At </w:t>
      </w:r>
      <w:r w:rsidRPr="00DC67D2">
        <w:rPr>
          <w:position w:val="-4"/>
        </w:rPr>
        <w:object w:dxaOrig="600" w:dyaOrig="260">
          <v:shape id="_x0000_i1051" type="#_x0000_t75" style="width:30pt;height:12.75pt" o:ole="">
            <v:imagedata r:id="rId65" o:title=""/>
          </v:shape>
          <o:OLEObject Type="Embed" ProgID="Equation.DSMT4" ShapeID="_x0000_i1051" DrawAspect="Content" ObjectID="_1504455602" r:id="rId66"/>
        </w:object>
      </w:r>
      <w:r>
        <w:t xml:space="preserve"> </w:t>
      </w:r>
      <w:proofErr w:type="gramStart"/>
      <w:r>
        <w:t xml:space="preserve">and </w:t>
      </w:r>
      <w:proofErr w:type="gramEnd"/>
      <w:r w:rsidRPr="00DC67D2">
        <w:rPr>
          <w:position w:val="-10"/>
        </w:rPr>
        <w:object w:dxaOrig="840" w:dyaOrig="320">
          <v:shape id="_x0000_i1052" type="#_x0000_t75" style="width:42pt;height:15.75pt" o:ole="">
            <v:imagedata r:id="rId67" o:title=""/>
          </v:shape>
          <o:OLEObject Type="Embed" ProgID="Equation.DSMT4" ShapeID="_x0000_i1052" DrawAspect="Content" ObjectID="_1504455603" r:id="rId68"/>
        </w:object>
      </w:r>
      <w:r>
        <w:t xml:space="preserve">, the elasticity is </w:t>
      </w:r>
      <w:r w:rsidRPr="00DC67D2">
        <w:rPr>
          <w:position w:val="-28"/>
        </w:rPr>
        <w:object w:dxaOrig="2960" w:dyaOrig="660">
          <v:shape id="_x0000_i1053" type="#_x0000_t75" style="width:147.75pt;height:33pt" o:ole="">
            <v:imagedata r:id="rId69" o:title=""/>
          </v:shape>
          <o:OLEObject Type="Embed" ProgID="Equation.DSMT4" ShapeID="_x0000_i1053" DrawAspect="Content" ObjectID="_1504455604" r:id="rId70"/>
        </w:object>
      </w:r>
    </w:p>
    <w:p w:rsidR="00A938E4" w:rsidRPr="00A938E4" w:rsidRDefault="00A938E4" w:rsidP="00A938E4"/>
    <w:p w:rsidR="00A938E4" w:rsidRPr="003539C8" w:rsidRDefault="00A938E4" w:rsidP="00A938E4">
      <w:pPr>
        <w:autoSpaceDE w:val="0"/>
        <w:autoSpaceDN w:val="0"/>
        <w:adjustRightInd w:val="0"/>
        <w:rPr>
          <w:b/>
          <w:szCs w:val="24"/>
        </w:rPr>
      </w:pPr>
      <w:r w:rsidRPr="003539C8">
        <w:rPr>
          <w:b/>
          <w:bCs/>
          <w:szCs w:val="24"/>
        </w:rPr>
        <w:t>2.6.</w:t>
      </w:r>
      <w:r>
        <w:rPr>
          <w:b/>
          <w:bCs/>
          <w:szCs w:val="24"/>
        </w:rPr>
        <w:tab/>
      </w:r>
      <w:r w:rsidRPr="003539C8">
        <w:rPr>
          <w:b/>
          <w:szCs w:val="24"/>
        </w:rPr>
        <w:t>Granny’s Restaurant sells apple pies. Granny knows that the demand curve for her pies does not shift over time, but she wants to learn more about that demand. She has tested the market for her pies by charging different prices. When she charges $4 per pie, she sells 30 pies per week. When she charges $5, she sells 24 pies per week. If she charges $4.50, she sells 27 apple pies per week.</w:t>
      </w:r>
    </w:p>
    <w:p w:rsidR="00A938E4" w:rsidRPr="003539C8" w:rsidRDefault="00A938E4" w:rsidP="00A938E4">
      <w:pPr>
        <w:autoSpaceDE w:val="0"/>
        <w:autoSpaceDN w:val="0"/>
        <w:adjustRightInd w:val="0"/>
        <w:rPr>
          <w:b/>
          <w:szCs w:val="24"/>
        </w:rPr>
      </w:pPr>
      <w:r w:rsidRPr="003539C8">
        <w:rPr>
          <w:b/>
          <w:szCs w:val="24"/>
        </w:rPr>
        <w:t>a) With this data draw a graph of the linear demand curve for Granny’s apple pies.</w:t>
      </w:r>
    </w:p>
    <w:p w:rsidR="00A938E4" w:rsidRPr="003539C8" w:rsidRDefault="00A938E4" w:rsidP="00A938E4">
      <w:pPr>
        <w:autoSpaceDE w:val="0"/>
        <w:autoSpaceDN w:val="0"/>
        <w:adjustRightInd w:val="0"/>
        <w:rPr>
          <w:b/>
          <w:szCs w:val="24"/>
        </w:rPr>
      </w:pPr>
      <w:r w:rsidRPr="003539C8">
        <w:rPr>
          <w:b/>
          <w:szCs w:val="24"/>
        </w:rPr>
        <w:t>b) Find the price elasticity of demand at each of the three prices.</w:t>
      </w:r>
    </w:p>
    <w:p w:rsidR="0083464A" w:rsidRPr="0083464A" w:rsidRDefault="0083464A" w:rsidP="00C70F30">
      <w:pPr>
        <w:tabs>
          <w:tab w:val="left" w:pos="720"/>
        </w:tabs>
        <w:spacing w:line="276" w:lineRule="auto"/>
      </w:pPr>
    </w:p>
    <w:p w:rsidR="0083464A" w:rsidRDefault="0083464A" w:rsidP="00A938E4">
      <w:pPr>
        <w:spacing w:line="276" w:lineRule="auto"/>
      </w:pPr>
      <w:r>
        <w:t xml:space="preserve">The demand for apple pies is </w:t>
      </w:r>
      <w:proofErr w:type="spellStart"/>
      <w:r>
        <w:rPr>
          <w:i/>
        </w:rPr>
        <w:t>Q</w:t>
      </w:r>
      <w:r>
        <w:rPr>
          <w:i/>
          <w:vertAlign w:val="superscript"/>
        </w:rPr>
        <w:t>d</w:t>
      </w:r>
      <w:proofErr w:type="spellEnd"/>
      <w:r>
        <w:t xml:space="preserve"> = 54 – 6</w:t>
      </w:r>
      <w:r>
        <w:rPr>
          <w:i/>
        </w:rPr>
        <w:t>P</w:t>
      </w:r>
      <w:r>
        <w:t>.</w:t>
      </w:r>
    </w:p>
    <w:p w:rsidR="0083464A" w:rsidRDefault="0083464A" w:rsidP="00C70F30">
      <w:pPr>
        <w:tabs>
          <w:tab w:val="left" w:pos="720"/>
        </w:tabs>
        <w:spacing w:line="276" w:lineRule="auto"/>
      </w:pPr>
    </w:p>
    <w:p w:rsidR="0083464A" w:rsidRDefault="0083464A" w:rsidP="00C70F30">
      <w:pPr>
        <w:tabs>
          <w:tab w:val="left" w:pos="720"/>
        </w:tabs>
        <w:spacing w:line="276" w:lineRule="auto"/>
      </w:pPr>
      <w:r>
        <w:object w:dxaOrig="5484" w:dyaOrig="3944">
          <v:shape id="_x0000_i1054" type="#_x0000_t75" style="width:274.5pt;height:197.25pt" o:ole="">
            <v:imagedata r:id="rId71" o:title=""/>
          </v:shape>
          <o:OLEObject Type="Embed" ProgID="Visio.Drawing.11" ShapeID="_x0000_i1054" DrawAspect="Content" ObjectID="_1504455605" r:id="rId72"/>
        </w:object>
      </w:r>
    </w:p>
    <w:p w:rsidR="0083464A" w:rsidRDefault="0083464A" w:rsidP="00C70F30">
      <w:pPr>
        <w:tabs>
          <w:tab w:val="left" w:pos="720"/>
        </w:tabs>
        <w:spacing w:line="276" w:lineRule="auto"/>
      </w:pPr>
    </w:p>
    <w:p w:rsidR="0083464A" w:rsidRDefault="0083464A" w:rsidP="00C70F30">
      <w:pPr>
        <w:tabs>
          <w:tab w:val="left" w:pos="720"/>
        </w:tabs>
        <w:spacing w:line="276" w:lineRule="auto"/>
      </w:pPr>
      <w:r>
        <w:t>To find the equation of the demand curve, observe that when she drops the price by $0.50, she sells 3 more pies. So, movement along the demand occurs so that</w:t>
      </w:r>
    </w:p>
    <w:p w:rsidR="0083464A" w:rsidRDefault="0083464A" w:rsidP="00C70F30">
      <w:pPr>
        <w:tabs>
          <w:tab w:val="left" w:pos="720"/>
        </w:tabs>
        <w:spacing w:line="276" w:lineRule="auto"/>
      </w:pPr>
    </w:p>
    <w:p w:rsidR="0083464A" w:rsidRDefault="003B70C8" w:rsidP="00C70F30">
      <w:pPr>
        <w:tabs>
          <w:tab w:val="left" w:pos="720"/>
        </w:tabs>
        <w:spacing w:line="276" w:lineRule="auto"/>
      </w:pPr>
      <w:r>
        <w:rPr>
          <w:noProof/>
        </w:rPr>
        <w:pict>
          <v:shape id="_x0000_s1473" type="#_x0000_t75" style="position:absolute;margin-left:153.2pt;margin-top:-.6pt;width:105pt;height:13.95pt;z-index:251678208">
            <v:imagedata r:id="rId73" o:title=""/>
            <w10:wrap type="square"/>
          </v:shape>
          <o:OLEObject Type="Embed" ProgID="Equation.DSMT4" ShapeID="_x0000_s1473" DrawAspect="Content" ObjectID="_1504455651" r:id="rId74"/>
        </w:pict>
      </w:r>
    </w:p>
    <w:p w:rsidR="0083464A" w:rsidRDefault="0083464A" w:rsidP="00C70F30">
      <w:pPr>
        <w:tabs>
          <w:tab w:val="left" w:pos="720"/>
        </w:tabs>
        <w:spacing w:line="276" w:lineRule="auto"/>
      </w:pPr>
    </w:p>
    <w:p w:rsidR="0083464A" w:rsidRPr="00D0242A" w:rsidRDefault="0083464A" w:rsidP="00C70F30">
      <w:pPr>
        <w:tabs>
          <w:tab w:val="left" w:pos="720"/>
        </w:tabs>
        <w:spacing w:line="276" w:lineRule="auto"/>
      </w:pPr>
      <w:r>
        <w:t xml:space="preserve">The demand curve then has the form </w:t>
      </w:r>
      <w:proofErr w:type="spellStart"/>
      <w:r w:rsidRPr="00D0242A">
        <w:rPr>
          <w:i/>
        </w:rPr>
        <w:t>Q</w:t>
      </w:r>
      <w:r w:rsidRPr="00D0242A">
        <w:rPr>
          <w:i/>
          <w:vertAlign w:val="superscript"/>
        </w:rPr>
        <w:t>d</w:t>
      </w:r>
      <w:proofErr w:type="spellEnd"/>
      <w:r w:rsidRPr="00D0242A">
        <w:rPr>
          <w:i/>
        </w:rPr>
        <w:t xml:space="preserve"> </w:t>
      </w:r>
      <w:r>
        <w:rPr>
          <w:i/>
        </w:rPr>
        <w:t>= A – 6P</w:t>
      </w:r>
      <w:r>
        <w:t xml:space="preserve">, where </w:t>
      </w:r>
      <w:r>
        <w:rPr>
          <w:i/>
        </w:rPr>
        <w:t>A</w:t>
      </w:r>
      <w:r>
        <w:t xml:space="preserve"> is a constant. We can determine the value of </w:t>
      </w:r>
      <w:r>
        <w:rPr>
          <w:i/>
        </w:rPr>
        <w:t>A</w:t>
      </w:r>
      <w:r>
        <w:t xml:space="preserve"> using any one of the three data points on the demand curve. For example, if we use the point </w:t>
      </w:r>
      <w:r>
        <w:rPr>
          <w:i/>
        </w:rPr>
        <w:t xml:space="preserve">P </w:t>
      </w:r>
      <w:r>
        <w:t xml:space="preserve">= 5 and </w:t>
      </w:r>
      <w:r w:rsidRPr="00D0242A">
        <w:rPr>
          <w:i/>
        </w:rPr>
        <w:t>Q</w:t>
      </w:r>
      <w:r>
        <w:t xml:space="preserve"> = 24, we see that 24 = </w:t>
      </w:r>
      <w:r>
        <w:rPr>
          <w:i/>
        </w:rPr>
        <w:t>A</w:t>
      </w:r>
      <w:r>
        <w:t xml:space="preserve"> – 6(5), so that </w:t>
      </w:r>
      <w:r>
        <w:rPr>
          <w:i/>
        </w:rPr>
        <w:t>A</w:t>
      </w:r>
      <w:r>
        <w:t xml:space="preserve"> = 54. So the demand curve can be described by the equation </w:t>
      </w:r>
      <w:proofErr w:type="spellStart"/>
      <w:r>
        <w:rPr>
          <w:i/>
        </w:rPr>
        <w:t>Q</w:t>
      </w:r>
      <w:r>
        <w:rPr>
          <w:i/>
          <w:vertAlign w:val="superscript"/>
        </w:rPr>
        <w:t>d</w:t>
      </w:r>
      <w:proofErr w:type="spellEnd"/>
      <w:r>
        <w:t xml:space="preserve"> = 54 – 6</w:t>
      </w:r>
      <w:r>
        <w:rPr>
          <w:i/>
        </w:rPr>
        <w:t>P</w:t>
      </w:r>
      <w:r>
        <w:t>.</w:t>
      </w:r>
    </w:p>
    <w:p w:rsidR="0083464A" w:rsidRDefault="0083464A" w:rsidP="00C70F30">
      <w:pPr>
        <w:tabs>
          <w:tab w:val="left" w:pos="720"/>
        </w:tabs>
        <w:spacing w:line="276" w:lineRule="auto"/>
      </w:pPr>
    </w:p>
    <w:p w:rsidR="0083464A" w:rsidRDefault="0083464A" w:rsidP="00C70F30">
      <w:pPr>
        <w:tabs>
          <w:tab w:val="left" w:pos="720"/>
        </w:tabs>
        <w:spacing w:line="276" w:lineRule="auto"/>
      </w:pPr>
      <w:r>
        <w:t xml:space="preserve">To find elasticity of demand at any point on the demand curve, we use formula </w:t>
      </w:r>
    </w:p>
    <w:p w:rsidR="0083464A" w:rsidRDefault="003B70C8" w:rsidP="00C70F30">
      <w:pPr>
        <w:tabs>
          <w:tab w:val="left" w:pos="720"/>
        </w:tabs>
        <w:spacing w:line="276" w:lineRule="auto"/>
      </w:pPr>
      <w:r>
        <w:rPr>
          <w:noProof/>
        </w:rPr>
        <w:pict>
          <v:shape id="_x0000_s1474" type="#_x0000_t75" style="position:absolute;margin-left:171.9pt;margin-top:10.6pt;width:101pt;height:31.95pt;z-index:251679232">
            <v:imagedata r:id="rId75" o:title=""/>
            <w10:wrap type="square"/>
          </v:shape>
          <o:OLEObject Type="Embed" ProgID="Equation.DSMT4" ShapeID="_x0000_s1474" DrawAspect="Content" ObjectID="_1504455652" r:id="rId76"/>
        </w:pict>
      </w:r>
    </w:p>
    <w:p w:rsidR="0083464A" w:rsidRDefault="0083464A" w:rsidP="00C70F30">
      <w:pPr>
        <w:tabs>
          <w:tab w:val="left" w:pos="720"/>
        </w:tabs>
        <w:spacing w:line="276" w:lineRule="auto"/>
      </w:pPr>
    </w:p>
    <w:p w:rsidR="0083464A" w:rsidRDefault="0083464A" w:rsidP="00C70F30">
      <w:pPr>
        <w:tabs>
          <w:tab w:val="left" w:pos="720"/>
        </w:tabs>
        <w:spacing w:line="276" w:lineRule="auto"/>
      </w:pPr>
    </w:p>
    <w:p w:rsidR="0083464A" w:rsidRDefault="0083464A" w:rsidP="00C70F30">
      <w:pPr>
        <w:pStyle w:val="BodyTextIndent"/>
        <w:tabs>
          <w:tab w:val="left" w:pos="720"/>
          <w:tab w:val="center" w:pos="4320"/>
        </w:tabs>
        <w:spacing w:line="276" w:lineRule="auto"/>
        <w:ind w:left="0"/>
      </w:pPr>
    </w:p>
    <w:p w:rsidR="00A938E4" w:rsidRPr="003539C8" w:rsidRDefault="00A938E4" w:rsidP="00A938E4">
      <w:pPr>
        <w:autoSpaceDE w:val="0"/>
        <w:autoSpaceDN w:val="0"/>
        <w:adjustRightInd w:val="0"/>
        <w:rPr>
          <w:b/>
          <w:szCs w:val="24"/>
        </w:rPr>
      </w:pPr>
      <w:r w:rsidRPr="003539C8">
        <w:rPr>
          <w:b/>
          <w:bCs/>
          <w:szCs w:val="24"/>
        </w:rPr>
        <w:t xml:space="preserve">2.7. </w:t>
      </w:r>
      <w:r w:rsidRPr="003539C8">
        <w:rPr>
          <w:b/>
          <w:szCs w:val="24"/>
        </w:rPr>
        <w:t xml:space="preserve">Every year there is a shortage of Super Bowl tickets at the official prices </w:t>
      </w:r>
      <w:r w:rsidRPr="003539C8">
        <w:rPr>
          <w:b/>
          <w:i/>
          <w:iCs/>
          <w:szCs w:val="24"/>
        </w:rPr>
        <w:t>P</w:t>
      </w:r>
      <w:r w:rsidRPr="00645C73">
        <w:rPr>
          <w:b/>
          <w:szCs w:val="24"/>
          <w:vertAlign w:val="subscript"/>
        </w:rPr>
        <w:t>0</w:t>
      </w:r>
      <w:r w:rsidRPr="003539C8">
        <w:rPr>
          <w:b/>
          <w:szCs w:val="24"/>
        </w:rPr>
        <w:t>. Generally, a black market (known as scalping) develops in which tickets are sold for much more than the official price. Use supply and demand analysis to answer these questions:</w:t>
      </w:r>
    </w:p>
    <w:p w:rsidR="00A938E4" w:rsidRPr="003539C8" w:rsidRDefault="00A938E4" w:rsidP="00A938E4">
      <w:pPr>
        <w:autoSpaceDE w:val="0"/>
        <w:autoSpaceDN w:val="0"/>
        <w:adjustRightInd w:val="0"/>
        <w:rPr>
          <w:b/>
          <w:szCs w:val="24"/>
        </w:rPr>
      </w:pPr>
      <w:r w:rsidRPr="003539C8">
        <w:rPr>
          <w:b/>
          <w:szCs w:val="24"/>
        </w:rPr>
        <w:t xml:space="preserve">a) What does the existence of scalping imply about the relationship between the official price </w:t>
      </w:r>
      <w:r w:rsidRPr="003539C8">
        <w:rPr>
          <w:b/>
          <w:i/>
          <w:iCs/>
          <w:szCs w:val="24"/>
        </w:rPr>
        <w:t>P</w:t>
      </w:r>
      <w:r w:rsidRPr="00645C73">
        <w:rPr>
          <w:b/>
          <w:szCs w:val="24"/>
          <w:vertAlign w:val="subscript"/>
        </w:rPr>
        <w:t>0</w:t>
      </w:r>
      <w:r w:rsidRPr="003539C8">
        <w:rPr>
          <w:b/>
          <w:szCs w:val="24"/>
        </w:rPr>
        <w:t xml:space="preserve"> and the equilibrium price?</w:t>
      </w:r>
    </w:p>
    <w:p w:rsidR="00A938E4" w:rsidRPr="003539C8" w:rsidRDefault="00A938E4" w:rsidP="00A938E4">
      <w:pPr>
        <w:autoSpaceDE w:val="0"/>
        <w:autoSpaceDN w:val="0"/>
        <w:adjustRightInd w:val="0"/>
        <w:rPr>
          <w:b/>
          <w:szCs w:val="24"/>
        </w:rPr>
      </w:pPr>
      <w:r w:rsidRPr="003539C8">
        <w:rPr>
          <w:b/>
          <w:szCs w:val="24"/>
        </w:rPr>
        <w:t>b) If stiff penalties were imposed for scalping, how would the average black market price be affected?</w:t>
      </w:r>
    </w:p>
    <w:p w:rsidR="00A938E4" w:rsidRDefault="00A938E4" w:rsidP="00C70F30">
      <w:pPr>
        <w:pStyle w:val="Problem"/>
        <w:numPr>
          <w:ilvl w:val="0"/>
          <w:numId w:val="0"/>
        </w:numPr>
        <w:tabs>
          <w:tab w:val="left" w:pos="720"/>
        </w:tabs>
        <w:spacing w:before="0" w:after="0" w:line="276" w:lineRule="auto"/>
      </w:pPr>
    </w:p>
    <w:p w:rsidR="003C1C98" w:rsidRDefault="0083464A" w:rsidP="00C70F30">
      <w:pPr>
        <w:pStyle w:val="Problem"/>
        <w:numPr>
          <w:ilvl w:val="0"/>
          <w:numId w:val="0"/>
        </w:numPr>
        <w:tabs>
          <w:tab w:val="left" w:pos="720"/>
        </w:tabs>
        <w:spacing w:before="0" w:after="0" w:line="276" w:lineRule="auto"/>
      </w:pPr>
      <w:r>
        <w:t>a)</w:t>
      </w:r>
      <w:r>
        <w:tab/>
      </w:r>
      <w:r w:rsidR="003C1C98">
        <w:t>Since the price is being bid up above the official price, quantity demanded must exceed quantity supplied at the official price.  This is a situation of excess demand and the official price must be below the equilibrium price.</w:t>
      </w:r>
    </w:p>
    <w:p w:rsidR="001E1367" w:rsidRDefault="003C1C98" w:rsidP="00C70F30">
      <w:pPr>
        <w:pStyle w:val="ProblemAnswer"/>
        <w:numPr>
          <w:ilvl w:val="1"/>
          <w:numId w:val="34"/>
        </w:numPr>
        <w:tabs>
          <w:tab w:val="left" w:pos="720"/>
        </w:tabs>
        <w:spacing w:after="0" w:line="276" w:lineRule="auto"/>
        <w:ind w:left="0" w:firstLine="0"/>
      </w:pPr>
      <w:r>
        <w:t>Lowering the official price would increase the amount of excess demand, but would have no effect on the demand or supply curves.  Thus the equilibrium price would remain unchanged.</w:t>
      </w:r>
    </w:p>
    <w:p w:rsidR="00A938E4" w:rsidRDefault="00A938E4" w:rsidP="00A938E4">
      <w:pPr>
        <w:pStyle w:val="BodyTextIndent"/>
        <w:ind w:left="0"/>
      </w:pPr>
    </w:p>
    <w:p w:rsidR="00645C73" w:rsidRDefault="00645C73" w:rsidP="00A938E4">
      <w:pPr>
        <w:pStyle w:val="BodyTextIndent"/>
        <w:ind w:left="0"/>
      </w:pPr>
    </w:p>
    <w:p w:rsidR="00A938E4" w:rsidRPr="00645C73" w:rsidRDefault="00A938E4" w:rsidP="00A938E4">
      <w:pPr>
        <w:autoSpaceDE w:val="0"/>
        <w:autoSpaceDN w:val="0"/>
        <w:adjustRightInd w:val="0"/>
        <w:rPr>
          <w:b/>
          <w:szCs w:val="24"/>
        </w:rPr>
      </w:pPr>
      <w:r>
        <w:rPr>
          <w:b/>
          <w:bCs/>
          <w:szCs w:val="24"/>
        </w:rPr>
        <w:lastRenderedPageBreak/>
        <w:t>2.8</w:t>
      </w:r>
      <w:r>
        <w:rPr>
          <w:b/>
          <w:bCs/>
          <w:szCs w:val="24"/>
        </w:rPr>
        <w:tab/>
      </w:r>
      <w:r w:rsidRPr="003539C8">
        <w:rPr>
          <w:b/>
          <w:szCs w:val="24"/>
        </w:rPr>
        <w:t>You have decided to study the market for fresh picked cherries. You learn that over the last 10 years, cherry prices have risen, while the quantity of cherries purchased has also risen. This seems puzzling because you learned in microeconomics that an increase in price usually decreases the quantity demanded. What might explain this seemingly strange pattern of prices and consumption levels?</w:t>
      </w:r>
    </w:p>
    <w:p w:rsidR="00A938E4" w:rsidRPr="00A938E4" w:rsidRDefault="00A938E4" w:rsidP="00A938E4">
      <w:pPr>
        <w:pStyle w:val="BodyTextIndent"/>
        <w:ind w:left="0"/>
      </w:pPr>
    </w:p>
    <w:p w:rsidR="001E1367" w:rsidRDefault="0077084C" w:rsidP="00A938E4">
      <w:pPr>
        <w:pStyle w:val="Problem"/>
        <w:numPr>
          <w:ilvl w:val="0"/>
          <w:numId w:val="0"/>
        </w:numPr>
        <w:tabs>
          <w:tab w:val="left" w:pos="720"/>
        </w:tabs>
        <w:spacing w:before="0" w:after="0" w:line="276" w:lineRule="auto"/>
      </w:pPr>
      <w:r>
        <w:t>This could occur as a result of the demand curve shifting to the right, increasing both equilibrium price and quantity.  This would not contradict what was learned regarding downward sloping demand curves.</w:t>
      </w:r>
    </w:p>
    <w:p w:rsidR="00A938E4" w:rsidRDefault="00A938E4" w:rsidP="00645C73">
      <w:pPr>
        <w:pStyle w:val="NormalIndent"/>
        <w:ind w:left="0"/>
      </w:pPr>
    </w:p>
    <w:p w:rsidR="00645C73" w:rsidRDefault="00645C73" w:rsidP="00645C73">
      <w:pPr>
        <w:pStyle w:val="NormalIndent"/>
        <w:ind w:left="0"/>
      </w:pPr>
    </w:p>
    <w:p w:rsidR="00645C73" w:rsidRDefault="00645C73" w:rsidP="00645C73">
      <w:pPr>
        <w:pStyle w:val="NormalIndent"/>
        <w:ind w:left="0"/>
        <w:rPr>
          <w:b/>
        </w:rPr>
      </w:pPr>
      <w:r w:rsidRPr="0034285E">
        <w:rPr>
          <w:b/>
        </w:rPr>
        <w:t>2.9</w:t>
      </w:r>
      <w:r w:rsidRPr="0034285E">
        <w:rPr>
          <w:b/>
        </w:rPr>
        <w:tab/>
        <w:t>Suppose that, over a period of six months, the price of corn increased. Yet, the quantity of corn sold by producers decreased. Does this contradict the law of supply? If not, why not?</w:t>
      </w:r>
    </w:p>
    <w:p w:rsidR="00645C73" w:rsidRDefault="00645C73" w:rsidP="00645C73">
      <w:pPr>
        <w:pStyle w:val="NormalIndent"/>
        <w:ind w:left="0"/>
        <w:rPr>
          <w:b/>
        </w:rPr>
      </w:pPr>
    </w:p>
    <w:p w:rsidR="0034285E" w:rsidRPr="0034285E" w:rsidRDefault="006543D3" w:rsidP="00645C73">
      <w:pPr>
        <w:pStyle w:val="NormalIndent"/>
        <w:ind w:left="0"/>
      </w:pPr>
      <w:r>
        <w:rPr>
          <w:szCs w:val="24"/>
        </w:rPr>
        <w:t xml:space="preserve">This does not contradict the law of supply. For example, farmers may have experienced something that shifted the supply curve for corn leftward (such as a flooding or a drought). This would have the effect of increasing the equilibrium price of corn, while decreasing the quantity of corn sold by producers. This is shown in the figure below. Another possibility is that </w:t>
      </w:r>
      <w:proofErr w:type="gramStart"/>
      <w:r>
        <w:rPr>
          <w:szCs w:val="24"/>
        </w:rPr>
        <w:t>Or</w:t>
      </w:r>
      <w:proofErr w:type="gramEnd"/>
      <w:r>
        <w:rPr>
          <w:szCs w:val="24"/>
        </w:rPr>
        <w:t>, alternatively, the supply curve for corn could have shifted leftward, and the demand curves for could have also shifted, but in such a way that the overall effect is to increase the equilibrium price and decrease the equilibrium quantity. These cases are also shown in the figure below.</w:t>
      </w:r>
    </w:p>
    <w:p w:rsidR="00A938E4" w:rsidRDefault="00A938E4" w:rsidP="00645C73">
      <w:pPr>
        <w:pStyle w:val="NormalIndent"/>
        <w:ind w:left="0"/>
      </w:pPr>
    </w:p>
    <w:p w:rsidR="006543D3" w:rsidRDefault="00A12711" w:rsidP="00645C73">
      <w:pPr>
        <w:pStyle w:val="NormalIndent"/>
        <w:ind w:left="0"/>
      </w:pPr>
      <w:r>
        <w:rPr>
          <w:noProof/>
          <w:szCs w:val="24"/>
          <w:lang w:val="fr-FR" w:eastAsia="fr-FR"/>
        </w:rPr>
        <mc:AlternateContent>
          <mc:Choice Requires="wpc">
            <w:drawing>
              <wp:inline distT="0" distB="0" distL="0" distR="0">
                <wp:extent cx="4916805" cy="3200400"/>
                <wp:effectExtent l="0" t="0" r="0" b="0"/>
                <wp:docPr id="488" name="Canvas 4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6" name="AutoShape 483"/>
                        <wps:cNvCnPr>
                          <a:cxnSpLocks noChangeShapeType="1"/>
                        </wps:cNvCnPr>
                        <wps:spPr bwMode="auto">
                          <a:xfrm flipH="1">
                            <a:off x="1276048" y="306929"/>
                            <a:ext cx="6649" cy="1895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Text Box 484"/>
                        <wps:cNvSpPr txBox="1">
                          <a:spLocks noChangeArrowheads="1"/>
                        </wps:cNvSpPr>
                        <wps:spPr bwMode="auto">
                          <a:xfrm>
                            <a:off x="484789" y="146214"/>
                            <a:ext cx="1583122" cy="390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6543D3">
                              <w:pPr>
                                <w:rPr>
                                  <w:sz w:val="23"/>
                                </w:rPr>
                              </w:pPr>
                              <w:r w:rsidRPr="006543D3">
                                <w:rPr>
                                  <w:sz w:val="23"/>
                                </w:rPr>
                                <w:t>Price (dollars per bushel)</w:t>
                              </w:r>
                            </w:p>
                          </w:txbxContent>
                        </wps:txbx>
                        <wps:bodyPr rot="0" vert="horz" wrap="square" lIns="85954" tIns="42977" rIns="85954" bIns="42977" anchor="t" anchorCtr="0" upright="1">
                          <a:noAutofit/>
                        </wps:bodyPr>
                      </wps:wsp>
                      <wps:wsp>
                        <wps:cNvPr id="568" name="AutoShape 485"/>
                        <wps:cNvCnPr>
                          <a:cxnSpLocks noChangeShapeType="1"/>
                        </wps:cNvCnPr>
                        <wps:spPr bwMode="auto">
                          <a:xfrm>
                            <a:off x="1276048" y="2202881"/>
                            <a:ext cx="21761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Text Box 486"/>
                        <wps:cNvSpPr txBox="1">
                          <a:spLocks noChangeArrowheads="1"/>
                        </wps:cNvSpPr>
                        <wps:spPr bwMode="auto">
                          <a:xfrm>
                            <a:off x="3333079" y="2097751"/>
                            <a:ext cx="1583726" cy="40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6543D3">
                              <w:pPr>
                                <w:rPr>
                                  <w:sz w:val="23"/>
                                </w:rPr>
                              </w:pPr>
                              <w:r>
                                <w:rPr>
                                  <w:sz w:val="23"/>
                                </w:rPr>
                                <w:t xml:space="preserve">Quantity (bushels per year) </w:t>
                              </w:r>
                            </w:p>
                          </w:txbxContent>
                        </wps:txbx>
                        <wps:bodyPr rot="0" vert="horz" wrap="square" lIns="85954" tIns="42977" rIns="85954" bIns="42977" anchor="t" anchorCtr="0" upright="1">
                          <a:noAutofit/>
                        </wps:bodyPr>
                      </wps:wsp>
                      <wps:wsp>
                        <wps:cNvPr id="571" name="AutoShape 487"/>
                        <wps:cNvCnPr>
                          <a:cxnSpLocks noChangeShapeType="1"/>
                        </wps:cNvCnPr>
                        <wps:spPr bwMode="auto">
                          <a:xfrm>
                            <a:off x="1554711" y="536522"/>
                            <a:ext cx="1325615" cy="156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Text Box 488"/>
                        <wps:cNvSpPr txBox="1">
                          <a:spLocks noChangeArrowheads="1"/>
                        </wps:cNvSpPr>
                        <wps:spPr bwMode="auto">
                          <a:xfrm>
                            <a:off x="2824110" y="1940662"/>
                            <a:ext cx="669759" cy="669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6543D3">
                              <w:pPr>
                                <w:rPr>
                                  <w:sz w:val="23"/>
                                </w:rPr>
                              </w:pPr>
                              <w:r w:rsidRPr="006543D3">
                                <w:rPr>
                                  <w:i/>
                                  <w:sz w:val="23"/>
                                </w:rPr>
                                <w:t>D</w:t>
                              </w:r>
                              <w:r w:rsidRPr="006543D3">
                                <w:rPr>
                                  <w:sz w:val="23"/>
                                  <w:vertAlign w:val="subscript"/>
                                </w:rPr>
                                <w:t>1</w:t>
                              </w:r>
                            </w:p>
                          </w:txbxContent>
                        </wps:txbx>
                        <wps:bodyPr rot="0" vert="horz" wrap="square" lIns="85954" tIns="42977" rIns="85954" bIns="42977" anchor="t" anchorCtr="0" upright="1">
                          <a:noAutofit/>
                        </wps:bodyPr>
                      </wps:wsp>
                      <wps:wsp>
                        <wps:cNvPr id="573" name="AutoShape 489"/>
                        <wps:cNvCnPr>
                          <a:cxnSpLocks noChangeShapeType="1"/>
                        </wps:cNvCnPr>
                        <wps:spPr bwMode="auto">
                          <a:xfrm flipV="1">
                            <a:off x="1652636" y="766718"/>
                            <a:ext cx="1227690" cy="12198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Text Box 490"/>
                        <wps:cNvSpPr txBox="1">
                          <a:spLocks noChangeArrowheads="1"/>
                        </wps:cNvSpPr>
                        <wps:spPr bwMode="auto">
                          <a:xfrm>
                            <a:off x="2781797" y="571565"/>
                            <a:ext cx="670364" cy="669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6543D3">
                              <w:pPr>
                                <w:rPr>
                                  <w:sz w:val="23"/>
                                </w:rPr>
                              </w:pPr>
                              <w:r w:rsidRPr="006543D3">
                                <w:rPr>
                                  <w:i/>
                                  <w:sz w:val="23"/>
                                </w:rPr>
                                <w:t>S</w:t>
                              </w:r>
                              <w:r w:rsidRPr="006543D3">
                                <w:rPr>
                                  <w:sz w:val="23"/>
                                  <w:vertAlign w:val="subscript"/>
                                </w:rPr>
                                <w:t>1</w:t>
                              </w:r>
                            </w:p>
                          </w:txbxContent>
                        </wps:txbx>
                        <wps:bodyPr rot="0" vert="horz" wrap="square" lIns="85954" tIns="42977" rIns="85954" bIns="42977" anchor="t" anchorCtr="0" upright="1">
                          <a:noAutofit/>
                        </wps:bodyPr>
                      </wps:wsp>
                      <wps:wsp>
                        <wps:cNvPr id="575" name="AutoShape 491"/>
                        <wps:cNvCnPr>
                          <a:cxnSpLocks noChangeShapeType="1"/>
                        </wps:cNvCnPr>
                        <wps:spPr bwMode="auto">
                          <a:xfrm flipV="1">
                            <a:off x="1367324" y="488186"/>
                            <a:ext cx="1227086" cy="12192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Text Box 492"/>
                        <wps:cNvSpPr txBox="1">
                          <a:spLocks noChangeArrowheads="1"/>
                        </wps:cNvSpPr>
                        <wps:spPr bwMode="auto">
                          <a:xfrm>
                            <a:off x="2439664" y="306929"/>
                            <a:ext cx="670968" cy="668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6543D3">
                              <w:pPr>
                                <w:rPr>
                                  <w:sz w:val="23"/>
                                </w:rPr>
                              </w:pPr>
                              <w:r w:rsidRPr="006543D3">
                                <w:rPr>
                                  <w:i/>
                                  <w:sz w:val="23"/>
                                </w:rPr>
                                <w:t>S</w:t>
                              </w:r>
                              <w:r w:rsidRPr="006543D3">
                                <w:rPr>
                                  <w:sz w:val="23"/>
                                  <w:vertAlign w:val="subscript"/>
                                </w:rPr>
                                <w:t>2</w:t>
                              </w:r>
                            </w:p>
                          </w:txbxContent>
                        </wps:txbx>
                        <wps:bodyPr rot="0" vert="horz" wrap="square" lIns="85954" tIns="42977" rIns="85954" bIns="42977" anchor="t" anchorCtr="0" upright="1">
                          <a:noAutofit/>
                        </wps:bodyPr>
                      </wps:wsp>
                      <wps:wsp>
                        <wps:cNvPr id="481" name="AutoShape 493"/>
                        <wps:cNvCnPr>
                          <a:cxnSpLocks noChangeShapeType="1"/>
                        </wps:cNvCnPr>
                        <wps:spPr bwMode="auto">
                          <a:xfrm>
                            <a:off x="2266179" y="1373326"/>
                            <a:ext cx="0" cy="8295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2" name="AutoShape 494"/>
                        <wps:cNvCnPr>
                          <a:cxnSpLocks noChangeShapeType="1"/>
                        </wps:cNvCnPr>
                        <wps:spPr bwMode="auto">
                          <a:xfrm flipH="1">
                            <a:off x="1276048" y="1373326"/>
                            <a:ext cx="99013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3" name="AutoShape 495"/>
                        <wps:cNvCnPr>
                          <a:cxnSpLocks noChangeShapeType="1"/>
                        </wps:cNvCnPr>
                        <wps:spPr bwMode="auto">
                          <a:xfrm>
                            <a:off x="2008068" y="1066397"/>
                            <a:ext cx="0" cy="113648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4" name="AutoShape 496"/>
                        <wps:cNvCnPr>
                          <a:cxnSpLocks noChangeShapeType="1"/>
                        </wps:cNvCnPr>
                        <wps:spPr bwMode="auto">
                          <a:xfrm flipH="1">
                            <a:off x="1276048" y="1066397"/>
                            <a:ext cx="7320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5" name="AutoShape 497"/>
                        <wps:cNvCnPr>
                          <a:cxnSpLocks noChangeShapeType="1"/>
                        </wps:cNvCnPr>
                        <wps:spPr bwMode="auto">
                          <a:xfrm flipH="1">
                            <a:off x="2008068" y="1986580"/>
                            <a:ext cx="2581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AutoShape 498"/>
                        <wps:cNvCnPr>
                          <a:cxnSpLocks noChangeShapeType="1"/>
                        </wps:cNvCnPr>
                        <wps:spPr bwMode="auto">
                          <a:xfrm flipV="1">
                            <a:off x="1492450" y="1066397"/>
                            <a:ext cx="604" cy="306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Text Box 499"/>
                        <wps:cNvSpPr txBox="1">
                          <a:spLocks noChangeArrowheads="1"/>
                        </wps:cNvSpPr>
                        <wps:spPr bwMode="auto">
                          <a:xfrm>
                            <a:off x="1226481" y="2412535"/>
                            <a:ext cx="2106598" cy="670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6543D3">
                              <w:pPr>
                                <w:jc w:val="center"/>
                                <w:rPr>
                                  <w:sz w:val="23"/>
                                </w:rPr>
                              </w:pPr>
                              <w:r w:rsidRPr="006543D3">
                                <w:rPr>
                                  <w:sz w:val="23"/>
                                </w:rPr>
                                <w:t>Supply curve shifts leftward, demand curve remains stationary</w:t>
                              </w:r>
                            </w:p>
                          </w:txbxContent>
                        </wps:txbx>
                        <wps:bodyPr rot="0" vert="horz" wrap="square" lIns="85954" tIns="42977" rIns="85954" bIns="42977" anchor="t" anchorCtr="0" upright="1">
                          <a:noAutofit/>
                        </wps:bodyPr>
                      </wps:wsp>
                    </wpc:wpc>
                  </a:graphicData>
                </a:graphic>
              </wp:inline>
            </w:drawing>
          </mc:Choice>
          <mc:Fallback>
            <w:pict>
              <v:group id="Canvas 481" o:spid="_x0000_s1118" editas="canvas" style="width:387.15pt;height:252pt;mso-position-horizontal-relative:char;mso-position-vertical-relative:line" coordsize="4916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">
                <v:shape id="_x0000_s1119" type="#_x0000_t75" style="position:absolute;width:49168;height:32004;visibility:visible;mso-wrap-style:square">
                  <v:fill o:detectmouseclick="t"/>
                  <v:path o:connecttype="none"/>
                </v:shape>
                <v:shapetype id="_x0000_t32" coordsize="21600,21600" o:spt="32" o:oned="t" path="m,l21600,21600e" filled="f">
                  <v:path arrowok="t" fillok="f" o:connecttype="none"/>
                  <o:lock v:ext="edit" shapetype="t"/>
                </v:shapetype>
                <v:shape id="AutoShape 483" o:spid="_x0000_s1120" type="#_x0000_t32" style="position:absolute;left:12760;top:3069;width:66;height:189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2/sQAAADcAAAADwAAAGRycy9kb3ducmV2LnhtbESPQWvCQBSE74L/YXkFL1I3ERo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Hb+xAAAANwAAAAPAAAAAAAAAAAA&#10;AAAAAKECAABkcnMvZG93bnJldi54bWxQSwUGAAAAAAQABAD5AAAAkgMAAAAA&#10;"/>
                <v:shape id="Text Box 484" o:spid="_x0000_s1121" type="#_x0000_t202" style="position:absolute;left:4847;top:1462;width:15832;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8MA&#10;AADcAAAADwAAAGRycy9kb3ducmV2LnhtbESPwWrDMBBE74H+g9hAb4mcliTFsRxKi2l6tNMPWKyN&#10;JWKtHEtN3L+PCoUeh5l5wxT7yfXiSmOwnhWslhkI4tZry52Cr2O1eAERIrLG3jMp+KEA+/JhVmCu&#10;/Y1rujaxEwnCIUcFJsYhlzK0hhyGpR+Ik3fyo8OY5NhJPeItwV0vn7JsIx1aTgsGB3oz1J6bb6eA&#10;nr2xuv6In5fqVNvLezVkh0qpx/n0ugMRaYr/4b/2QStYb7bweyYdAV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j8MAAADcAAAADwAAAAAAAAAAAAAAAACYAgAAZHJzL2Rv&#10;d25yZXYueG1sUEsFBgAAAAAEAAQA9QAAAIgDAAAAAA==&#10;" stroked="f">
                  <v:textbox inset="2.38761mm,1.1938mm,2.38761mm,1.1938mm">
                    <w:txbxContent>
                      <w:p w:rsidR="00CA3C13" w:rsidRPr="006543D3" w:rsidRDefault="00CA3C13" w:rsidP="006543D3">
                        <w:pPr>
                          <w:rPr>
                            <w:sz w:val="23"/>
                          </w:rPr>
                        </w:pPr>
                        <w:r w:rsidRPr="006543D3">
                          <w:rPr>
                            <w:sz w:val="23"/>
                          </w:rPr>
                          <w:t>Price (dollars per bushel)</w:t>
                        </w:r>
                      </w:p>
                    </w:txbxContent>
                  </v:textbox>
                </v:shape>
                <v:shape id="AutoShape 485" o:spid="_x0000_s1122" type="#_x0000_t32" style="position:absolute;left:12760;top:22028;width:217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HfMIAAADcAAAADwAAAGRycy9kb3ducmV2LnhtbERPTWsCMRC9C/6HMIIX0ayCUrZGWQuC&#10;Ch607X3cTDfBzWS7ibr+e3Mo9Ph438t152pxpzZYzwqmkwwEcem15UrB1+d2/AYiRGSNtWdS8KQA&#10;61W/t8Rc+wef6H6OlUghHHJUYGJscilDachhmPiGOHE/vnUYE2wrqVt8pHBXy1mWLaRDy6nBYEMf&#10;hsrr+eYUHPfTTXExdn84/drjfFvUt2r0rdRw0BXvICJ18V/8595pBfNFWpv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7HfMIAAADcAAAADwAAAAAAAAAAAAAA&#10;AAChAgAAZHJzL2Rvd25yZXYueG1sUEsFBgAAAAAEAAQA+QAAAJADAAAAAA==&#10;"/>
                <v:shape id="Text Box 486" o:spid="_x0000_s1123" type="#_x0000_t202" style="position:absolute;left:33330;top:20977;width:15838;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OZsMA&#10;AADcAAAADwAAAGRycy9kb3ducmV2LnhtbESPwWrDMBBE74H+g9hAb4mcloTUsRxKi2l6tNMPWKyN&#10;JWKtHEtN3L+PCoUeh5l5wxT7yfXiSmOwnhWslhkI4tZry52Cr2O12IIIEVlj75kU/FCAffkwKzDX&#10;/sY1XZvYiQThkKMCE+OQSxlaQw7D0g/EyTv50WFMcuykHvGW4K6XT1m2kQ4tpwWDA70Zas/Nt1NA&#10;z95YXX/Ez0t1qu3lvRqyQ6XU43x63YGINMX/8F/7oBWsNy/weyYdAV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OZsMAAADcAAAADwAAAAAAAAAAAAAAAACYAgAAZHJzL2Rv&#10;d25yZXYueG1sUEsFBgAAAAAEAAQA9QAAAIgDAAAAAA==&#10;" stroked="f">
                  <v:textbox inset="2.38761mm,1.1938mm,2.38761mm,1.1938mm">
                    <w:txbxContent>
                      <w:p w:rsidR="00CA3C13" w:rsidRPr="006543D3" w:rsidRDefault="00CA3C13" w:rsidP="006543D3">
                        <w:pPr>
                          <w:rPr>
                            <w:sz w:val="23"/>
                          </w:rPr>
                        </w:pPr>
                        <w:r>
                          <w:rPr>
                            <w:sz w:val="23"/>
                          </w:rPr>
                          <w:t xml:space="preserve">Quantity (bushels per year) </w:t>
                        </w:r>
                      </w:p>
                    </w:txbxContent>
                  </v:textbox>
                </v:shape>
                <v:shape id="AutoShape 487" o:spid="_x0000_s1124" type="#_x0000_t32" style="position:absolute;left:15547;top:5365;width:13256;height:15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34PMYAAADcAAAADwAAAGRycy9kb3ducmV2LnhtbESPQWsCMRSE7wX/Q3hCL0WzW7CV1Shr&#10;QagFD1q9Pzevm9DNy7qJuv33TaHgcZiZb5j5sneNuFIXrGcF+TgDQVx5bblWcPhcj6YgQkTW2Hgm&#10;BT8UYLkYPMyx0P7GO7ruYy0ShEOBCkyMbSFlqAw5DGPfEifvy3cOY5JdLXWHtwR3jXzOshfp0HJa&#10;MNjSm6Hqe39xCrabfFWejN187M52O1mXzaV+Oir1OOzLGYhIfbyH/9vvWsHk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DzGAAAA3AAAAA8AAAAAAAAA&#10;AAAAAAAAoQIAAGRycy9kb3ducmV2LnhtbFBLBQYAAAAABAAEAPkAAACUAwAAAAA=&#10;"/>
                <v:shape id="Text Box 488" o:spid="_x0000_s1125" type="#_x0000_t202" style="position:absolute;left:28241;top:19406;width:6697;height:6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Ao8UA&#10;AADcAAAADwAAAGRycy9kb3ducmV2LnhtbESPS2sCMRSF9wX/Q7gFdzVTwSqjUUqr4MJCfZTq7jK5&#10;nQQnN8MkjtN/3xQEl4fz+DizRecq0VITrGcFz4MMBHHhteVSwWG/epqACBFZY+WZFPxSgMW89zDD&#10;XPsrb6ndxVKkEQ45KjAx1rmUoTDkMAx8TZy8H984jEk2pdQNXtO4q+Qwy16kQ8uJYLCmN0PFeXdx&#10;ifu9ths72pv3jxa/Po+nYnlcBqX6j93rFESkLt7Dt/ZaKxiNh/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4CjxQAAANwAAAAPAAAAAAAAAAAAAAAAAJgCAABkcnMv&#10;ZG93bnJldi54bWxQSwUGAAAAAAQABAD1AAAAigMAAAAA&#10;" filled="f" stroked="f">
                  <v:textbox inset="2.38761mm,1.1938mm,2.38761mm,1.1938mm">
                    <w:txbxContent>
                      <w:p w:rsidR="00CA3C13" w:rsidRPr="006543D3" w:rsidRDefault="00CA3C13" w:rsidP="006543D3">
                        <w:pPr>
                          <w:rPr>
                            <w:sz w:val="23"/>
                          </w:rPr>
                        </w:pPr>
                        <w:r w:rsidRPr="006543D3">
                          <w:rPr>
                            <w:i/>
                            <w:sz w:val="23"/>
                          </w:rPr>
                          <w:t>D</w:t>
                        </w:r>
                        <w:r w:rsidRPr="006543D3">
                          <w:rPr>
                            <w:sz w:val="23"/>
                            <w:vertAlign w:val="subscript"/>
                          </w:rPr>
                          <w:t>1</w:t>
                        </w:r>
                      </w:p>
                    </w:txbxContent>
                  </v:textbox>
                </v:shape>
                <v:shape id="AutoShape 489" o:spid="_x0000_s1126" type="#_x0000_t32" style="position:absolute;left:16526;top:7667;width:12277;height:12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u8YAAADcAAAADwAAAGRycy9kb3ducmV2LnhtbESPT2sCMRTE7wW/Q3hCL0Wz2+I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SQ7vGAAAA3AAAAA8AAAAAAAAA&#10;AAAAAAAAoQIAAGRycy9kb3ducmV2LnhtbFBLBQYAAAAABAAEAPkAAACUAwAAAAA=&#10;"/>
                <v:shape id="Text Box 490" o:spid="_x0000_s1127" type="#_x0000_t202" style="position:absolute;left:27817;top:5715;width:6704;height:6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9TMYA&#10;AADcAAAADwAAAGRycy9kb3ducmV2LnhtbESPS2sCMRSF94X+h3CF7mrGUquMRhGr4KKCjxbt7jK5&#10;nYROboZJHKf/3hQKXR7O4+NM552rREtNsJ4VDPoZCOLCa8ulgvfj+nEMIkRkjZVnUvBDAeaz+7sp&#10;5tpfeU/tIZYijXDIUYGJsc6lDIUhh6Hva+LkffnGYUyyKaVu8JrGXSWfsuxFOrScCAZrWhoqvg8X&#10;l7injX2zw6N53bb4sTt/FqvzKij10OsWExCRuvgf/mtvtILh6Bl+z6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a9TMYAAADcAAAADwAAAAAAAAAAAAAAAACYAgAAZHJz&#10;L2Rvd25yZXYueG1sUEsFBgAAAAAEAAQA9QAAAIsDAAAAAA==&#10;" filled="f" stroked="f">
                  <v:textbox inset="2.38761mm,1.1938mm,2.38761mm,1.1938mm">
                    <w:txbxContent>
                      <w:p w:rsidR="00CA3C13" w:rsidRPr="006543D3" w:rsidRDefault="00CA3C13" w:rsidP="006543D3">
                        <w:pPr>
                          <w:rPr>
                            <w:sz w:val="23"/>
                          </w:rPr>
                        </w:pPr>
                        <w:r w:rsidRPr="006543D3">
                          <w:rPr>
                            <w:i/>
                            <w:sz w:val="23"/>
                          </w:rPr>
                          <w:t>S</w:t>
                        </w:r>
                        <w:r w:rsidRPr="006543D3">
                          <w:rPr>
                            <w:sz w:val="23"/>
                            <w:vertAlign w:val="subscript"/>
                          </w:rPr>
                          <w:t>1</w:t>
                        </w:r>
                      </w:p>
                    </w:txbxContent>
                  </v:textbox>
                </v:shape>
                <v:shape id="AutoShape 491" o:spid="_x0000_s1128" type="#_x0000_t32" style="position:absolute;left:13673;top:4881;width:12271;height:121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VMUAAADcAAAADwAAAGRycy9kb3ducmV2LnhtbESPT2sCMRTE7wW/Q3hCL6Vmt+AfVqNI&#10;oVA8CNU9eHwkr7uLm5c1Sdf12xuh4HGYmd8wq81gW9GTD41jBfkkA0GsnWm4UlAev94XIEJENtg6&#10;JgU3CrBZj15WWBh35R/qD7ESCcKhQAV1jF0hZdA1WQwT1xEn79d5izFJX0nj8ZrgtpUfWTaTFhtO&#10;CzV29FmTPh/+rIJmV+7L/u0SvV7s8pPPw/HUaqVex8N2CSLSEJ/h//a3UTCdT+FxJh0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d+VMUAAADcAAAADwAAAAAAAAAA&#10;AAAAAAChAgAAZHJzL2Rvd25yZXYueG1sUEsFBgAAAAAEAAQA+QAAAJMDAAAAAA==&#10;"/>
                <v:shape id="Text Box 492" o:spid="_x0000_s1129" type="#_x0000_t202" style="position:absolute;left:24396;top:3069;width:6710;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E9cMA&#10;AADcAAAADwAAAGRycy9kb3ducmV2LnhtbERPS0sDMRC+C/6HMII3m7VUKWvTIn1ADxa0Vay3YTNu&#10;QjeTZRO323/vHASPH997thhCo3rqko9s4H5UgCKuovVcG3g/bO6moFJGtthEJgMXSrCYX1/NsLTx&#10;zG/U73OtJIRTiQZczm2pdaocBUyj2BIL9x27gFlgV2vb4VnCQ6PHRfGoA3qWBoctLR1Vp/1PkN7P&#10;rX/xDwe32vX48Xr8qtbHdTLm9mZ4fgKVacj/4j/31hqYTGW+nJEj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nE9cMAAADcAAAADwAAAAAAAAAAAAAAAACYAgAAZHJzL2Rv&#10;d25yZXYueG1sUEsFBgAAAAAEAAQA9QAAAIgDAAAAAA==&#10;" filled="f" stroked="f">
                  <v:textbox inset="2.38761mm,1.1938mm,2.38761mm,1.1938mm">
                    <w:txbxContent>
                      <w:p w:rsidR="00CA3C13" w:rsidRPr="006543D3" w:rsidRDefault="00CA3C13" w:rsidP="006543D3">
                        <w:pPr>
                          <w:rPr>
                            <w:sz w:val="23"/>
                          </w:rPr>
                        </w:pPr>
                        <w:r w:rsidRPr="006543D3">
                          <w:rPr>
                            <w:i/>
                            <w:sz w:val="23"/>
                          </w:rPr>
                          <w:t>S</w:t>
                        </w:r>
                        <w:r w:rsidRPr="006543D3">
                          <w:rPr>
                            <w:sz w:val="23"/>
                            <w:vertAlign w:val="subscript"/>
                          </w:rPr>
                          <w:t>2</w:t>
                        </w:r>
                      </w:p>
                    </w:txbxContent>
                  </v:textbox>
                </v:shape>
                <v:shape id="AutoShape 493" o:spid="_x0000_s1130" type="#_x0000_t32" style="position:absolute;left:22661;top:13733;width:0;height:8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cVMYAAADcAAAADwAAAGRycy9kb3ducmV2LnhtbESPQWsCMRSE7wX/Q3iFXqRmrVZkaxQR&#10;hBYprbbQ62Pzull28xI2cV399Y0g9DjMzDfMYtXbRnTUhsqxgvEoA0FcOF1xqeD7a/s4BxEissbG&#10;MSk4U4DVcnC3wFy7E++pO8RSJAiHHBWYGH0uZSgMWQwj54mT9+taizHJtpS6xVOC20Y+ZdlMWqw4&#10;LRj0tDFU1IejVVB39cf+8zn44fFCs50372+TH63Uw32/fgERqY//4Vv7VSuYzsdwPZ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CXFTGAAAA3AAAAA8AAAAAAAAA&#10;AAAAAAAAoQIAAGRycy9kb3ducmV2LnhtbFBLBQYAAAAABAAEAPkAAACUAwAAAAA=&#10;">
                  <v:stroke dashstyle="dash"/>
                </v:shape>
                <v:shape id="AutoShape 494" o:spid="_x0000_s1131" type="#_x0000_t32" style="position:absolute;left:12760;top:13733;width:99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aP8YAAADcAAAADwAAAGRycy9kb3ducmV2LnhtbESPW2sCMRSE34X+h3AKfdOsthRZjaKC&#10;1CIUvCA+HjZnL7o5WZPUXf99Uyj0cZiZb5jpvDO1uJPzlWUFw0ECgjizuuJCwfGw7o9B+ICssbZM&#10;Ch7kYT576k0x1bblHd33oRARwj5FBWUITSqlz0oy6Ae2IY5ebp3BEKUrpHbYRrip5ShJ3qXBiuNC&#10;iQ2tSsqu+2+j4MPvbieXL9vPr0W2vaxeN+0yPyv18twtJiACdeE//NfeaAVv4x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GWj/GAAAA3AAAAA8AAAAAAAAA&#10;AAAAAAAAoQIAAGRycy9kb3ducmV2LnhtbFBLBQYAAAAABAAEAPkAAACUAwAAAAA=&#10;">
                  <v:stroke dashstyle="dash"/>
                </v:shape>
                <v:shape id="AutoShape 495" o:spid="_x0000_s1132" type="#_x0000_t32" style="position:absolute;left:20080;top:10663;width:0;height:1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nuMYAAADcAAAADwAAAGRycy9kb3ducmV2LnhtbESPQWsCMRSE7wX/Q3iCl6JZtYpsjSKC&#10;YCml1RZ6fWyem2U3L2ET121/fVMo9DjMzDfMetvbRnTUhsqxgukkA0FcOF1xqeDj/TBegQgRWWPj&#10;mBR8UYDtZnC3xly7G5+oO8dSJAiHHBWYGH0uZSgMWQwT54mTd3GtxZhkW0rd4i3BbSNnWbaUFitO&#10;CwY97Q0V9flqFdRd/Xp6WwR/f/2m5bM3L0/zT63UaNjvHkFE6uN/+K991AoeVnP4PZ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cZ7jGAAAA3AAAAA8AAAAAAAAA&#10;AAAAAAAAoQIAAGRycy9kb3ducmV2LnhtbFBLBQYAAAAABAAEAPkAAACUAwAAAAA=&#10;">
                  <v:stroke dashstyle="dash"/>
                </v:shape>
                <v:shape id="AutoShape 496" o:spid="_x0000_s1133" type="#_x0000_t32" style="position:absolute;left:12760;top:10663;width:73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Nn0MYAAADcAAAADwAAAGRycy9kb3ducmV2LnhtbESPW2sCMRSE3wv9D+EU+lazbaXI1igq&#10;iIpQ8IL4eNicvbSbk20S3fXfG0HwcZiZb5jhuDO1OJPzlWUF770EBHFmdcWFgv1u/jYA4QOyxtoy&#10;KbiQh/Ho+WmIqbYtb+i8DYWIEPYpKihDaFIpfVaSQd+zDXH0cusMhihdIbXDNsJNLT+S5EsarDgu&#10;lNjQrKTsb3syChZ+839w+bRd/Uyy9e/sc9lO86NSry/d5BtEoC48wvf2UivoD/pwOxOPgB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jZ9DGAAAA3AAAAA8AAAAAAAAA&#10;AAAAAAAAoQIAAGRycy9kb3ducmV2LnhtbFBLBQYAAAAABAAEAPkAAACUAwAAAAA=&#10;">
                  <v:stroke dashstyle="dash"/>
                </v:shape>
                <v:shape id="AutoShape 497" o:spid="_x0000_s1134" type="#_x0000_t32" style="position:absolute;left:20080;top:19865;width:25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RmkcQAAADcAAAADwAAAGRycy9kb3ducmV2LnhtbESPwWrDMBBE74X8g9hAbo3ckhTjRjZt&#10;oBByCU0C6XGxtraotTKWajl/HwUKPQ4z84bZVJPtxEiDN44VPC0zEMS104YbBefTx2MOwgdkjZ1j&#10;UnAlD1U5e9hgoV3kTxqPoREJwr5ABW0IfSGlr1uy6JeuJ07etxsshiSHRuoBY4LbTj5n2Yu0aDgt&#10;tNjTtqX65/hrFZh4MGO/28b3/eXL60jmunZGqcV8ensFEWgK/+G/9k4rWOV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ZGaRxAAAANwAAAAPAAAAAAAAAAAA&#10;AAAAAKECAABkcnMvZG93bnJldi54bWxQSwUGAAAAAAQABAD5AAAAkgMAAAAA&#10;">
                  <v:stroke endarrow="block"/>
                </v:shape>
                <v:shape id="AutoShape 498" o:spid="_x0000_s1135" type="#_x0000_t32" style="position:absolute;left:14924;top:10663;width:6;height:3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45sMAAADcAAAADwAAAGRycy9kb3ducmV2LnhtbESPT2sCMRTE74V+h/AK3mrWYkVWo1hB&#10;EC/FP6DHx+a5G9y8LJu4Wb+9KRQ8DjPzG2a+7G0tOmq9caxgNMxAEBdOGy4VnI6bzykIH5A11o5J&#10;wYM8LBfvb3PMtYu8p+4QSpEg7HNUUIXQ5FL6oiKLfuga4uRdXWsxJNmWUrcYE9zW8ivLJtKi4bRQ&#10;YUPriorb4W4VmPhruma7jj+788XrSObx7YxSg49+NQMRqA+v8H97qxWMpx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2+ObDAAAA3AAAAA8AAAAAAAAAAAAA&#10;AAAAoQIAAGRycy9kb3ducmV2LnhtbFBLBQYAAAAABAAEAPkAAACRAwAAAAA=&#10;">
                  <v:stroke endarrow="block"/>
                </v:shape>
                <v:shape id="Text Box 499" o:spid="_x0000_s1136" type="#_x0000_t202" style="position:absolute;left:12264;top:24125;width:21066;height: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W6MIA&#10;AADcAAAADwAAAGRycy9kb3ducmV2LnhtbESPUWvCMBSF3wf7D+EOfJupTqZUo4yNMn1s9QdcmmsT&#10;bG5qE7X++0UQ9ng453yHs9oMrhVX6oP1rGAyzkAQ115bbhQc9sX7AkSIyBpbz6TgTgE269eXFeba&#10;37ikaxUbkSAcclRgYuxyKUNtyGEY+444eUffO4xJ9o3UPd4S3LVymmWf0qHltGCwo29D9am6OAX0&#10;4Y3V5W/cnYtjac8/RZdtC6VGb8PXEkSkIf6Hn+2tVjBbzOFx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1bowgAAANwAAAAPAAAAAAAAAAAAAAAAAJgCAABkcnMvZG93&#10;bnJldi54bWxQSwUGAAAAAAQABAD1AAAAhwMAAAAA&#10;" stroked="f">
                  <v:textbox inset="2.38761mm,1.1938mm,2.38761mm,1.1938mm">
                    <w:txbxContent>
                      <w:p w:rsidR="00CA3C13" w:rsidRPr="006543D3" w:rsidRDefault="00CA3C13" w:rsidP="006543D3">
                        <w:pPr>
                          <w:jc w:val="center"/>
                          <w:rPr>
                            <w:sz w:val="23"/>
                          </w:rPr>
                        </w:pPr>
                        <w:r w:rsidRPr="006543D3">
                          <w:rPr>
                            <w:sz w:val="23"/>
                          </w:rPr>
                          <w:t>Supply curve shifts leftward, demand curve remains stationary</w:t>
                        </w:r>
                      </w:p>
                    </w:txbxContent>
                  </v:textbox>
                </v:shape>
                <w10:anchorlock/>
              </v:group>
            </w:pict>
          </mc:Fallback>
        </mc:AlternateContent>
      </w:r>
    </w:p>
    <w:p w:rsidR="0034285E" w:rsidRDefault="0034285E" w:rsidP="00645C73">
      <w:pPr>
        <w:pStyle w:val="NormalIndent"/>
        <w:ind w:left="0"/>
      </w:pPr>
    </w:p>
    <w:p w:rsidR="006543D3" w:rsidRDefault="00A12711" w:rsidP="00645C73">
      <w:pPr>
        <w:pStyle w:val="NormalIndent"/>
        <w:ind w:left="0"/>
      </w:pPr>
      <w:r>
        <w:rPr>
          <w:noProof/>
          <w:szCs w:val="24"/>
          <w:lang w:val="fr-FR" w:eastAsia="fr-FR"/>
        </w:rPr>
        <w:lastRenderedPageBreak/>
        <mc:AlternateContent>
          <mc:Choice Requires="wpc">
            <w:drawing>
              <wp:inline distT="0" distB="0" distL="0" distR="0">
                <wp:extent cx="4916805" cy="3200400"/>
                <wp:effectExtent l="0" t="0" r="0" b="0"/>
                <wp:docPr id="500" name="Canvas 5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7" name="AutoShape 502"/>
                        <wps:cNvCnPr>
                          <a:cxnSpLocks noChangeShapeType="1"/>
                        </wps:cNvCnPr>
                        <wps:spPr bwMode="auto">
                          <a:xfrm flipH="1">
                            <a:off x="1276277" y="306792"/>
                            <a:ext cx="6509" cy="18960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Text Box 503"/>
                        <wps:cNvSpPr txBox="1">
                          <a:spLocks noChangeArrowheads="1"/>
                        </wps:cNvSpPr>
                        <wps:spPr bwMode="auto">
                          <a:xfrm>
                            <a:off x="484474" y="83671"/>
                            <a:ext cx="1583606" cy="404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t>Price (dollars per bushel)</w:t>
                              </w:r>
                            </w:p>
                          </w:txbxContent>
                        </wps:txbx>
                        <wps:bodyPr rot="0" vert="horz" wrap="square" lIns="91440" tIns="45720" rIns="91440" bIns="45720" anchor="t" anchorCtr="0" upright="1">
                          <a:noAutofit/>
                        </wps:bodyPr>
                      </wps:wsp>
                      <wps:wsp>
                        <wps:cNvPr id="549" name="AutoShape 504"/>
                        <wps:cNvCnPr>
                          <a:cxnSpLocks noChangeShapeType="1"/>
                        </wps:cNvCnPr>
                        <wps:spPr bwMode="auto">
                          <a:xfrm>
                            <a:off x="1276277" y="2202861"/>
                            <a:ext cx="21759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Text Box 505"/>
                        <wps:cNvSpPr txBox="1">
                          <a:spLocks noChangeArrowheads="1"/>
                        </wps:cNvSpPr>
                        <wps:spPr bwMode="auto">
                          <a:xfrm>
                            <a:off x="3333199" y="2098272"/>
                            <a:ext cx="1583606" cy="431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t>Quantity (bushels per year)</w:t>
                              </w:r>
                            </w:p>
                          </w:txbxContent>
                        </wps:txbx>
                        <wps:bodyPr rot="0" vert="horz" wrap="square" lIns="91440" tIns="45720" rIns="91440" bIns="45720" anchor="t" anchorCtr="0" upright="1">
                          <a:noAutofit/>
                        </wps:bodyPr>
                      </wps:wsp>
                      <wps:wsp>
                        <wps:cNvPr id="551" name="AutoShape 506"/>
                        <wps:cNvCnPr>
                          <a:cxnSpLocks noChangeShapeType="1"/>
                        </wps:cNvCnPr>
                        <wps:spPr bwMode="auto">
                          <a:xfrm>
                            <a:off x="1554780" y="536421"/>
                            <a:ext cx="1325561" cy="1561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Text Box 507"/>
                        <wps:cNvSpPr txBox="1">
                          <a:spLocks noChangeArrowheads="1"/>
                        </wps:cNvSpPr>
                        <wps:spPr bwMode="auto">
                          <a:xfrm>
                            <a:off x="2824083" y="1940693"/>
                            <a:ext cx="669987" cy="6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D</w:t>
                              </w:r>
                              <w:r w:rsidRPr="00A040A8">
                                <w:rPr>
                                  <w:vertAlign w:val="subscript"/>
                                </w:rPr>
                                <w:t>1</w:t>
                              </w:r>
                            </w:p>
                          </w:txbxContent>
                        </wps:txbx>
                        <wps:bodyPr rot="0" vert="horz" wrap="square" lIns="91440" tIns="45720" rIns="91440" bIns="45720" anchor="t" anchorCtr="0" upright="1">
                          <a:noAutofit/>
                        </wps:bodyPr>
                      </wps:wsp>
                      <wps:wsp>
                        <wps:cNvPr id="553" name="AutoShape 508"/>
                        <wps:cNvCnPr>
                          <a:cxnSpLocks noChangeShapeType="1"/>
                        </wps:cNvCnPr>
                        <wps:spPr bwMode="auto">
                          <a:xfrm flipV="1">
                            <a:off x="1652418" y="766516"/>
                            <a:ext cx="1227923" cy="1220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Text Box 509"/>
                        <wps:cNvSpPr txBox="1">
                          <a:spLocks noChangeArrowheads="1"/>
                        </wps:cNvSpPr>
                        <wps:spPr bwMode="auto">
                          <a:xfrm>
                            <a:off x="2781773" y="571749"/>
                            <a:ext cx="670452" cy="6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S</w:t>
                              </w:r>
                              <w:r w:rsidRPr="00A040A8">
                                <w:rPr>
                                  <w:vertAlign w:val="subscript"/>
                                </w:rPr>
                                <w:t>1</w:t>
                              </w:r>
                            </w:p>
                          </w:txbxContent>
                        </wps:txbx>
                        <wps:bodyPr rot="0" vert="horz" wrap="square" lIns="91440" tIns="45720" rIns="91440" bIns="45720" anchor="t" anchorCtr="0" upright="1">
                          <a:noAutofit/>
                        </wps:bodyPr>
                      </wps:wsp>
                      <wps:wsp>
                        <wps:cNvPr id="555" name="AutoShape 510"/>
                        <wps:cNvCnPr>
                          <a:cxnSpLocks noChangeShapeType="1"/>
                        </wps:cNvCnPr>
                        <wps:spPr bwMode="auto">
                          <a:xfrm flipV="1">
                            <a:off x="1367406" y="488078"/>
                            <a:ext cx="1226993" cy="1219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Text Box 511"/>
                        <wps:cNvSpPr txBox="1">
                          <a:spLocks noChangeArrowheads="1"/>
                        </wps:cNvSpPr>
                        <wps:spPr bwMode="auto">
                          <a:xfrm>
                            <a:off x="2439572" y="306792"/>
                            <a:ext cx="670917" cy="66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S</w:t>
                              </w:r>
                              <w:r>
                                <w:rPr>
                                  <w:vertAlign w:val="subscript"/>
                                </w:rPr>
                                <w:t>2</w:t>
                              </w:r>
                            </w:p>
                          </w:txbxContent>
                        </wps:txbx>
                        <wps:bodyPr rot="0" vert="horz" wrap="square" lIns="91440" tIns="45720" rIns="91440" bIns="45720" anchor="t" anchorCtr="0" upright="1">
                          <a:noAutofit/>
                        </wps:bodyPr>
                      </wps:wsp>
                      <wps:wsp>
                        <wps:cNvPr id="557" name="AutoShape 512"/>
                        <wps:cNvCnPr>
                          <a:cxnSpLocks noChangeShapeType="1"/>
                        </wps:cNvCnPr>
                        <wps:spPr bwMode="auto">
                          <a:xfrm>
                            <a:off x="2266147" y="1373127"/>
                            <a:ext cx="0" cy="82973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8" name="AutoShape 513"/>
                        <wps:cNvCnPr>
                          <a:cxnSpLocks noChangeShapeType="1"/>
                        </wps:cNvCnPr>
                        <wps:spPr bwMode="auto">
                          <a:xfrm flipH="1">
                            <a:off x="1276277" y="1373127"/>
                            <a:ext cx="968948" cy="4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9" name="AutoShape 514"/>
                        <wps:cNvCnPr>
                          <a:cxnSpLocks noChangeShapeType="1"/>
                        </wps:cNvCnPr>
                        <wps:spPr bwMode="auto">
                          <a:xfrm>
                            <a:off x="1889541" y="1184868"/>
                            <a:ext cx="465" cy="10179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0" name="AutoShape 515"/>
                        <wps:cNvCnPr>
                          <a:cxnSpLocks noChangeShapeType="1"/>
                        </wps:cNvCnPr>
                        <wps:spPr bwMode="auto">
                          <a:xfrm flipH="1">
                            <a:off x="1276277" y="1184868"/>
                            <a:ext cx="613264" cy="4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1" name="AutoShape 516"/>
                        <wps:cNvCnPr>
                          <a:cxnSpLocks noChangeShapeType="1"/>
                        </wps:cNvCnPr>
                        <wps:spPr bwMode="auto">
                          <a:xfrm flipH="1">
                            <a:off x="1869083" y="1987641"/>
                            <a:ext cx="397064"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AutoShape 517"/>
                        <wps:cNvCnPr>
                          <a:cxnSpLocks noChangeShapeType="1"/>
                        </wps:cNvCnPr>
                        <wps:spPr bwMode="auto">
                          <a:xfrm flipV="1">
                            <a:off x="1492477" y="1184868"/>
                            <a:ext cx="465" cy="160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Text Box 518"/>
                        <wps:cNvSpPr txBox="1">
                          <a:spLocks noChangeArrowheads="1"/>
                        </wps:cNvSpPr>
                        <wps:spPr bwMode="auto">
                          <a:xfrm>
                            <a:off x="1226528" y="2412502"/>
                            <a:ext cx="2106671" cy="670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pPr>
                                <w:jc w:val="center"/>
                              </w:pPr>
                              <w:r>
                                <w:t>Supply curve shifts leftward, demand curve also shifts leftward</w:t>
                              </w:r>
                            </w:p>
                          </w:txbxContent>
                        </wps:txbx>
                        <wps:bodyPr rot="0" vert="horz" wrap="square" lIns="91440" tIns="45720" rIns="91440" bIns="45720" anchor="t" anchorCtr="0" upright="1">
                          <a:noAutofit/>
                        </wps:bodyPr>
                      </wps:wsp>
                      <wps:wsp>
                        <wps:cNvPr id="564" name="AutoShape 519"/>
                        <wps:cNvCnPr>
                          <a:cxnSpLocks noChangeShapeType="1"/>
                        </wps:cNvCnPr>
                        <wps:spPr bwMode="auto">
                          <a:xfrm>
                            <a:off x="1351598" y="549902"/>
                            <a:ext cx="1325561" cy="1561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Text Box 520"/>
                        <wps:cNvSpPr txBox="1">
                          <a:spLocks noChangeArrowheads="1"/>
                        </wps:cNvSpPr>
                        <wps:spPr bwMode="auto">
                          <a:xfrm>
                            <a:off x="2377734" y="1940693"/>
                            <a:ext cx="669987" cy="6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D</w:t>
                              </w:r>
                              <w:r>
                                <w:rPr>
                                  <w:vertAlign w:val="subscript"/>
                                </w:rPr>
                                <w:t>2</w:t>
                              </w:r>
                            </w:p>
                          </w:txbxContent>
                        </wps:txbx>
                        <wps:bodyPr rot="0" vert="horz" wrap="square" lIns="91440" tIns="45720" rIns="91440" bIns="45720" anchor="t" anchorCtr="0" upright="1">
                          <a:noAutofit/>
                        </wps:bodyPr>
                      </wps:wsp>
                    </wpc:wpc>
                  </a:graphicData>
                </a:graphic>
              </wp:inline>
            </w:drawing>
          </mc:Choice>
          <mc:Fallback>
            <w:pict>
              <v:group id="Canvas 500" o:spid="_x0000_s1137" editas="canvas" style="width:387.15pt;height:252pt;mso-position-horizontal-relative:char;mso-position-vertical-relative:line" coordsize="4916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">
                <v:shape id="_x0000_s1138" type="#_x0000_t75" style="position:absolute;width:49168;height:32004;visibility:visible;mso-wrap-style:square">
                  <v:fill o:detectmouseclick="t"/>
                  <v:path o:connecttype="none"/>
                </v:shape>
                <v:shape id="AutoShape 502" o:spid="_x0000_s1139" type="#_x0000_t32" style="position:absolute;left:12762;top:3067;width:65;height:189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PBcYAAADcAAAADwAAAGRycy9kb3ducmV2LnhtbESPT2sCMRTE7wW/Q3hCL0WzW+ofVqOI&#10;UCgeCuoePD6S5+7i5mVN0nX77ZtCocdhZn7DrLeDbUVPPjSOFeTTDASxdqbhSkF5fp8sQYSIbLB1&#10;TAq+KcB2M3paY2Hcg4/Un2IlEoRDgQrqGLtCyqBrshimriNO3tV5izFJX0nj8ZHgtpWvWTaXFhtO&#10;CzV2tK9J305fVkFzKD/L/uUevV4e8ovPw/nSaqWex8NuBSLSEP/Df+0Po2D2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jwXGAAAA3AAAAA8AAAAAAAAA&#10;AAAAAAAAoQIAAGRycy9kb3ducmV2LnhtbFBLBQYAAAAABAAEAPkAAACUAwAAAAA=&#10;"/>
                <v:shape id="Text Box 503" o:spid="_x0000_s1140" type="#_x0000_t202" style="position:absolute;left:4844;top:836;width:15836;height:4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Wzr0A&#10;AADcAAAADwAAAGRycy9kb3ducmV2LnhtbERPSwrCMBDdC94hjOBGNFX8VqOooLj1c4CxGdtiMylN&#10;tPX2ZiG4fLz/atOYQrypcrllBcNBBII4sTrnVMHteujPQTiPrLGwTAo+5GCzbrdWGGtb85neF5+K&#10;EMIuRgWZ92UspUsyMugGtiQO3MNWBn2AVSp1hXUIN4UcRdFUGsw5NGRY0j6j5Hl5GQWPU92bLOr7&#10;0d9m5/F0h/nsbj9KdTvNdgnCU+P/4p/7pB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9Wzr0AAADcAAAADwAAAAAAAAAAAAAAAACYAgAAZHJzL2Rvd25yZXYu&#10;eG1sUEsFBgAAAAAEAAQA9QAAAIIDAAAAAA==&#10;" stroked="f">
                  <v:textbox>
                    <w:txbxContent>
                      <w:p w:rsidR="00CA3C13" w:rsidRDefault="00CA3C13" w:rsidP="006543D3">
                        <w:r>
                          <w:t>Price (dollars per bushel)</w:t>
                        </w:r>
                      </w:p>
                    </w:txbxContent>
                  </v:textbox>
                </v:shape>
                <v:shape id="AutoShape 504" o:spid="_x0000_s1141" type="#_x0000_t32" style="position:absolute;left:12762;top:22028;width:21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h8YAAADcAAAADwAAAGRycy9kb3ducmV2LnhtbESPQWsCMRSE7wX/Q3iCl1KzSpV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PofGAAAA3AAAAA8AAAAAAAAA&#10;AAAAAAAAoQIAAGRycy9kb3ducmV2LnhtbFBLBQYAAAAABAAEAPkAAACUAwAAAAA=&#10;"/>
                <v:shape id="Text Box 505" o:spid="_x0000_s1142" type="#_x0000_t202" style="position:absolute;left:33331;top:20982;width:15837;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MFcEA&#10;AADcAAAADwAAAGRycy9kb3ducmV2LnhtbERPS27CMBDdI3EHayp1g8ChIoGmGEQrtWKbwAGGeEii&#10;xuMoNvncvl4gdfn0/vvjaBrRU+dqywrWqwgEcWF1zaWC6+V7uQPhPLLGxjIpmMjB8TCf7THVduCM&#10;+tyXIoSwS1FB5X2bSumKigy6lW2JA3e3nUEfYFdK3eEQwk0j36IokQZrDg0VtvRVUfGbP4yC+3lY&#10;xO/D7cdft9km+cR6e7OTUq8v4+kDhKfR/4uf7rNWEMdhfj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zBXBAAAA3AAAAA8AAAAAAAAAAAAAAAAAmAIAAGRycy9kb3du&#10;cmV2LnhtbFBLBQYAAAAABAAEAPUAAACGAwAAAAA=&#10;" stroked="f">
                  <v:textbox>
                    <w:txbxContent>
                      <w:p w:rsidR="00CA3C13" w:rsidRDefault="00CA3C13" w:rsidP="006543D3">
                        <w:r>
                          <w:t>Quantity (bushels per year)</w:t>
                        </w:r>
                      </w:p>
                    </w:txbxContent>
                  </v:textbox>
                </v:shape>
                <v:shape id="AutoShape 506" o:spid="_x0000_s1143" type="#_x0000_t32" style="position:absolute;left:15547;top:5364;width:13256;height:15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Text Box 507" o:spid="_x0000_s1144" type="#_x0000_t202" style="position:absolute;left:28240;top:19406;width:6700;height:6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CA3C13" w:rsidRDefault="00CA3C13" w:rsidP="006543D3">
                        <w:r w:rsidRPr="00A040A8">
                          <w:rPr>
                            <w:i/>
                          </w:rPr>
                          <w:t>D</w:t>
                        </w:r>
                        <w:r w:rsidRPr="00A040A8">
                          <w:rPr>
                            <w:vertAlign w:val="subscript"/>
                          </w:rPr>
                          <w:t>1</w:t>
                        </w:r>
                      </w:p>
                    </w:txbxContent>
                  </v:textbox>
                </v:shape>
                <v:shape id="AutoShape 508" o:spid="_x0000_s1145" type="#_x0000_t32" style="position:absolute;left:16524;top:7665;width:12279;height:12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f28UAAADcAAAADwAAAGRycy9kb3ducmV2LnhtbESPQWsCMRSE74X+h/AKvRTNbosiW6OI&#10;IIiHgroHj4/kubt087Imcd3++0YQPA4z8w0zXw62FT350DhWkI8zEMTamYYrBeVxM5qBCBHZYOuY&#10;FPxRgOXi9WWOhXE33lN/iJVIEA4FKqhj7Aopg67JYhi7jjh5Z+ctxiR9JY3HW4LbVn5m2VRabDgt&#10;1NjRuib9e7haBc2u/Cn7j0v0erbLTz4Px1OrlXp/G1bfICIN8Rl+tLdGwW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f28UAAADcAAAADwAAAAAAAAAA&#10;AAAAAAChAgAAZHJzL2Rvd25yZXYueG1sUEsFBgAAAAAEAAQA+QAAAJMDAAAAAA==&#10;"/>
                <v:shape id="Text Box 509" o:spid="_x0000_s1146" type="#_x0000_t202" style="position:absolute;left:27817;top:5717;width:6705;height:6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CA3C13" w:rsidRDefault="00CA3C13" w:rsidP="006543D3">
                        <w:r w:rsidRPr="00A040A8">
                          <w:rPr>
                            <w:i/>
                          </w:rPr>
                          <w:t>S</w:t>
                        </w:r>
                        <w:r w:rsidRPr="00A040A8">
                          <w:rPr>
                            <w:vertAlign w:val="subscript"/>
                          </w:rPr>
                          <w:t>1</w:t>
                        </w:r>
                      </w:p>
                    </w:txbxContent>
                  </v:textbox>
                </v:shape>
                <v:shape id="AutoShape 510" o:spid="_x0000_s1147" type="#_x0000_t32" style="position:absolute;left:13674;top:4880;width:12269;height:121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iNMQAAADcAAAADwAAAGRycy9kb3ducmV2LnhtbESPQWvCQBSE7wX/w/IKXopuIkQ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iI0xAAAANwAAAAPAAAAAAAAAAAA&#10;AAAAAKECAABkcnMvZG93bnJldi54bWxQSwUGAAAAAAQABAD5AAAAkgMAAAAA&#10;"/>
                <v:shape id="Text Box 511" o:spid="_x0000_s1148" type="#_x0000_t202" style="position:absolute;left:24395;top:3067;width:6709;height:6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CA3C13" w:rsidRDefault="00CA3C13" w:rsidP="006543D3">
                        <w:r w:rsidRPr="00A040A8">
                          <w:rPr>
                            <w:i/>
                          </w:rPr>
                          <w:t>S</w:t>
                        </w:r>
                        <w:r>
                          <w:rPr>
                            <w:vertAlign w:val="subscript"/>
                          </w:rPr>
                          <w:t>2</w:t>
                        </w:r>
                      </w:p>
                    </w:txbxContent>
                  </v:textbox>
                </v:shape>
                <v:shape id="AutoShape 512" o:spid="_x0000_s1149" type="#_x0000_t32" style="position:absolute;left:22661;top:13731;width:0;height:8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CYcYAAADcAAAADwAAAGRycy9kb3ducmV2LnhtbESPX0vDMBTF34V9h3AHvohLp3RKt2wM&#10;QVBE9hd8vTR3TWlzE5qsq356Iwh7PJxzfoezWA22FT11oXasYDrJQBCXTtdcKTgeXu+fQYSIrLF1&#10;TAq+KcBqObpZYKHdhXfU72MlEoRDgQpMjL6QMpSGLIaJ88TJO7nOYkyyq6Tu8JLgtpUPWTaTFmtO&#10;CwY9vRgqm/3ZKmj6ZrPb5sHfnX9o9uHN5/vjl1bqdjys5yAiDfEa/m+/aQV5/gR/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mQmHGAAAA3AAAAA8AAAAAAAAA&#10;AAAAAAAAoQIAAGRycy9kb3ducmV2LnhtbFBLBQYAAAAABAAEAPkAAACUAwAAAAA=&#10;">
                  <v:stroke dashstyle="dash"/>
                </v:shape>
                <v:shape id="AutoShape 513" o:spid="_x0000_s1150" type="#_x0000_t32" style="position:absolute;left:12762;top:13731;width:9690;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9OD8MAAADcAAAADwAAAGRycy9kb3ducmV2LnhtbERPy2oCMRTdF/yHcAV3NaNikalRVBAt&#10;BcEHpcvL5M6jTm7GJHWmf28WBZeH854vO1OLOzlfWVYwGiYgiDOrKy4UXM7b1xkIH5A11pZJwR95&#10;WC56L3NMtW35SPdTKEQMYZ+igjKEJpXSZyUZ9EPbEEcut85giNAVUjtsY7ip5ThJ3qTBimNDiQ1t&#10;Ssqup1+jYOePty+Xr9uPwyr7/NlM9u06/1Zq0O9W7yACdeEp/nfvtYLpNK6NZ+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vTg/DAAAA3AAAAA8AAAAAAAAAAAAA&#10;AAAAoQIAAGRycy9kb3ducmV2LnhtbFBLBQYAAAAABAAEAPkAAACRAwAAAAA=&#10;">
                  <v:stroke dashstyle="dash"/>
                </v:shape>
                <v:shape id="AutoShape 514" o:spid="_x0000_s1151" type="#_x0000_t32" style="position:absolute;left:18895;top:11848;width:5;height:10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ziMYAAADcAAAADwAAAGRycy9kb3ducmV2LnhtbESPX0vDMBTF34V9h3AHvohLp3Rot2wM&#10;QVBE9hd8vTR3TWlzE5qsq356Iwh7PJxzfoezWA22FT11oXasYDrJQBCXTtdcKTgeXu+fQISIrLF1&#10;TAq+KcBqObpZYKHdhXfU72MlEoRDgQpMjL6QMpSGLIaJ88TJO7nOYkyyq6Tu8JLgtpUPWTaTFmtO&#10;CwY9vRgqm/3ZKmj6ZrPb5sHfnX9o9uHN5/vjl1bqdjys5yAiDfEa/m+/aQV5/gx/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1c4jGAAAA3AAAAA8AAAAAAAAA&#10;AAAAAAAAoQIAAGRycy9kb3ducmV2LnhtbFBLBQYAAAAABAAEAPkAAACUAwAAAAA=&#10;">
                  <v:stroke dashstyle="dash"/>
                </v:shape>
                <v:shape id="AutoShape 515" o:spid="_x0000_s1152" type="#_x0000_t32" style="position:absolute;left:12762;top:11848;width:6133;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ItMMAAADcAAAADwAAAGRycy9kb3ducmV2LnhtbERPW2vCMBR+H+w/hDPY20x1TEY1liqM&#10;OYSBF8THQ3N60eakJpnt/r15GOzx47vPs8G04kbON5YVjEcJCOLC6oYrBYf9x8s7CB+QNbaWScEv&#10;ecgWjw9zTLXteUu3XahEDGGfooI6hC6V0hc1GfQj2xFHrrTOYIjQVVI77GO4aeUkSabSYMOxocaO&#10;VjUVl92PUfDpt9ejK5f913debM6r13W/LE9KPT8N+QxEoCH8i//ca63gbR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1iLTDAAAA3AAAAA8AAAAAAAAAAAAA&#10;AAAAoQIAAGRycy9kb3ducmV2LnhtbFBLBQYAAAAABAAEAPkAAACRAwAAAAA=&#10;">
                  <v:stroke dashstyle="dash"/>
                </v:shape>
                <v:shape id="AutoShape 516" o:spid="_x0000_s1153" type="#_x0000_t32" style="position:absolute;left:18690;top:19876;width:3971;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J9cIAAADcAAAADwAAAGRycy9kb3ducmV2LnhtbESPT4vCMBTE78J+h/AW9qapgiLVKK6w&#10;IHsR/8Du8dE822DzUprY1G9vBMHjMDO/YZbr3taio9YbxwrGowwEceG04VLB+fQznIPwAVlj7ZgU&#10;3MnDevUxWGKuXeQDdcdQigRhn6OCKoQml9IXFVn0I9cQJ+/iWoshybaUusWY4LaWkyybSYuG00KF&#10;DW0rKq7Hm1Vg4t50zW4bv3///r2OZO5TZ5T6+uw3CxCB+vAOv9o7rWA6G8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KJ9cIAAADcAAAADwAAAAAAAAAAAAAA&#10;AAChAgAAZHJzL2Rvd25yZXYueG1sUEsFBgAAAAAEAAQA+QAAAJADAAAAAA==&#10;">
                  <v:stroke endarrow="block"/>
                </v:shape>
                <v:shape id="AutoShape 517" o:spid="_x0000_s1154" type="#_x0000_t32" style="position:absolute;left:14924;top:11848;width:5;height:16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XgsIAAADcAAAADwAAAGRycy9kb3ducmV2LnhtbESPT4vCMBTE74LfITzBm6YrKNI1iiss&#10;iBfxD+weH83bNti8lCbb1G9vBMHjMDO/YVab3taio9Ybxwo+phkI4sJpw6WC6+V7sgThA7LG2jEp&#10;uJOHzXo4WGGuXeQTdedQigRhn6OCKoQml9IXFVn0U9cQJ+/PtRZDkm0pdYsxwW0tZ1m2kBYNp4UK&#10;G9pVVNzO/1aBiUfTNftd/Dr8/Hodydznzig1HvXbTxCB+vAOv9p7rWC+mMH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AXgsIAAADcAAAADwAAAAAAAAAAAAAA&#10;AAChAgAAZHJzL2Rvd25yZXYueG1sUEsFBgAAAAAEAAQA+QAAAJADAAAAAA==&#10;">
                  <v:stroke endarrow="block"/>
                </v:shape>
                <v:shape id="Text Box 518" o:spid="_x0000_s1155" type="#_x0000_t202" style="position:absolute;left:12265;top:24125;width:21066;height:6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Y38UA&#10;AADcAAAADwAAAGRycy9kb3ducmV2LnhtbESP3WrCQBSE74W+w3IKvZG6aWtiG92EtqB4q/UBjtlj&#10;EsyeDdltft7eLRS8HGbmG2aTj6YRPXWutqzgZRGBIC6srrlUcPrZPr+DcB5ZY2OZFEzkIM8eZhtM&#10;tR34QP3RlyJA2KWooPK+TaV0RUUG3cK2xMG72M6gD7Irpe5wCHDTyNcoSqTBmsNChS19V1Rcj79G&#10;wWU/zOOP4bzzp9VhmXxhvTrbSamnx/FzDcLT6O/h//Ze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pjfxQAAANwAAAAPAAAAAAAAAAAAAAAAAJgCAABkcnMv&#10;ZG93bnJldi54bWxQSwUGAAAAAAQABAD1AAAAigMAAAAA&#10;" stroked="f">
                  <v:textbox>
                    <w:txbxContent>
                      <w:p w:rsidR="00CA3C13" w:rsidRDefault="00CA3C13" w:rsidP="006543D3">
                        <w:pPr>
                          <w:jc w:val="center"/>
                        </w:pPr>
                        <w:r>
                          <w:t>Supply curve shifts leftward, demand curve also shifts leftward</w:t>
                        </w:r>
                      </w:p>
                    </w:txbxContent>
                  </v:textbox>
                </v:shape>
                <v:shape id="AutoShape 519" o:spid="_x0000_s1156" type="#_x0000_t32" style="position:absolute;left:13515;top:5499;width:13256;height:15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Text Box 520" o:spid="_x0000_s1157" type="#_x0000_t202" style="position:absolute;left:23777;top:19406;width:6700;height:6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CA3C13" w:rsidRDefault="00CA3C13" w:rsidP="006543D3">
                        <w:r w:rsidRPr="00A040A8">
                          <w:rPr>
                            <w:i/>
                          </w:rPr>
                          <w:t>D</w:t>
                        </w:r>
                        <w:r>
                          <w:rPr>
                            <w:vertAlign w:val="subscript"/>
                          </w:rPr>
                          <w:t>2</w:t>
                        </w:r>
                      </w:p>
                    </w:txbxContent>
                  </v:textbox>
                </v:shape>
                <w10:anchorlock/>
              </v:group>
            </w:pict>
          </mc:Fallback>
        </mc:AlternateContent>
      </w:r>
    </w:p>
    <w:p w:rsidR="006543D3" w:rsidRDefault="006543D3" w:rsidP="00645C73">
      <w:pPr>
        <w:pStyle w:val="NormalIndent"/>
        <w:ind w:left="0"/>
      </w:pPr>
    </w:p>
    <w:p w:rsidR="006543D3" w:rsidRDefault="00A12711" w:rsidP="00645C73">
      <w:pPr>
        <w:pStyle w:val="NormalIndent"/>
        <w:ind w:left="0"/>
        <w:rPr>
          <w:szCs w:val="24"/>
        </w:rPr>
      </w:pPr>
      <w:r>
        <w:rPr>
          <w:noProof/>
          <w:szCs w:val="24"/>
          <w:lang w:val="fr-FR" w:eastAsia="fr-FR"/>
        </w:rPr>
        <mc:AlternateContent>
          <mc:Choice Requires="wpc">
            <w:drawing>
              <wp:inline distT="0" distB="0" distL="0" distR="0">
                <wp:extent cx="4916805" cy="3200400"/>
                <wp:effectExtent l="0" t="0" r="0" b="0"/>
                <wp:docPr id="521" name="Canvas 5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3" name="AutoShape 523"/>
                        <wps:cNvCnPr>
                          <a:cxnSpLocks noChangeShapeType="1"/>
                        </wps:cNvCnPr>
                        <wps:spPr bwMode="auto">
                          <a:xfrm flipH="1">
                            <a:off x="1276277" y="306792"/>
                            <a:ext cx="6509" cy="18960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Text Box 524"/>
                        <wps:cNvSpPr txBox="1">
                          <a:spLocks noChangeArrowheads="1"/>
                        </wps:cNvSpPr>
                        <wps:spPr bwMode="auto">
                          <a:xfrm>
                            <a:off x="429145" y="111561"/>
                            <a:ext cx="1583606" cy="459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t>Price (dollars per bushel)</w:t>
                              </w:r>
                            </w:p>
                          </w:txbxContent>
                        </wps:txbx>
                        <wps:bodyPr rot="0" vert="horz" wrap="square" lIns="91440" tIns="45720" rIns="91440" bIns="45720" anchor="t" anchorCtr="0" upright="1">
                          <a:noAutofit/>
                        </wps:bodyPr>
                      </wps:wsp>
                      <wps:wsp>
                        <wps:cNvPr id="465" name="AutoShape 525"/>
                        <wps:cNvCnPr>
                          <a:cxnSpLocks noChangeShapeType="1"/>
                        </wps:cNvCnPr>
                        <wps:spPr bwMode="auto">
                          <a:xfrm>
                            <a:off x="1276277" y="2202861"/>
                            <a:ext cx="21759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Text Box 526"/>
                        <wps:cNvSpPr txBox="1">
                          <a:spLocks noChangeArrowheads="1"/>
                        </wps:cNvSpPr>
                        <wps:spPr bwMode="auto">
                          <a:xfrm>
                            <a:off x="3333199" y="2098272"/>
                            <a:ext cx="1426920" cy="4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t>Quantity (bushels per year)</w:t>
                              </w:r>
                            </w:p>
                            <w:p w:rsidR="00CA3C13" w:rsidRDefault="00CA3C13" w:rsidP="006543D3"/>
                          </w:txbxContent>
                        </wps:txbx>
                        <wps:bodyPr rot="0" vert="horz" wrap="square" lIns="91440" tIns="45720" rIns="91440" bIns="45720" anchor="t" anchorCtr="0" upright="1">
                          <a:noAutofit/>
                        </wps:bodyPr>
                      </wps:wsp>
                      <wps:wsp>
                        <wps:cNvPr id="468" name="AutoShape 527"/>
                        <wps:cNvCnPr>
                          <a:cxnSpLocks noChangeShapeType="1"/>
                        </wps:cNvCnPr>
                        <wps:spPr bwMode="auto">
                          <a:xfrm>
                            <a:off x="1554780" y="536421"/>
                            <a:ext cx="1325561" cy="1561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Text Box 528"/>
                        <wps:cNvSpPr txBox="1">
                          <a:spLocks noChangeArrowheads="1"/>
                        </wps:cNvSpPr>
                        <wps:spPr bwMode="auto">
                          <a:xfrm>
                            <a:off x="2824083" y="1986712"/>
                            <a:ext cx="669987" cy="6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D</w:t>
                              </w:r>
                              <w:r w:rsidRPr="00A040A8">
                                <w:rPr>
                                  <w:vertAlign w:val="subscript"/>
                                </w:rPr>
                                <w:t>1</w:t>
                              </w:r>
                            </w:p>
                          </w:txbxContent>
                        </wps:txbx>
                        <wps:bodyPr rot="0" vert="horz" wrap="square" lIns="91440" tIns="45720" rIns="91440" bIns="45720" anchor="t" anchorCtr="0" upright="1">
                          <a:noAutofit/>
                        </wps:bodyPr>
                      </wps:wsp>
                      <wps:wsp>
                        <wps:cNvPr id="470" name="AutoShape 529"/>
                        <wps:cNvCnPr>
                          <a:cxnSpLocks noChangeShapeType="1"/>
                        </wps:cNvCnPr>
                        <wps:spPr bwMode="auto">
                          <a:xfrm flipV="1">
                            <a:off x="1652418" y="766516"/>
                            <a:ext cx="1227923" cy="1220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530"/>
                        <wps:cNvSpPr txBox="1">
                          <a:spLocks noChangeArrowheads="1"/>
                        </wps:cNvSpPr>
                        <wps:spPr bwMode="auto">
                          <a:xfrm>
                            <a:off x="2781773" y="571749"/>
                            <a:ext cx="670452" cy="6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S</w:t>
                              </w:r>
                              <w:r w:rsidRPr="00A040A8">
                                <w:rPr>
                                  <w:vertAlign w:val="subscript"/>
                                </w:rPr>
                                <w:t>1</w:t>
                              </w:r>
                            </w:p>
                          </w:txbxContent>
                        </wps:txbx>
                        <wps:bodyPr rot="0" vert="horz" wrap="square" lIns="91440" tIns="45720" rIns="91440" bIns="45720" anchor="t" anchorCtr="0" upright="1">
                          <a:noAutofit/>
                        </wps:bodyPr>
                      </wps:wsp>
                      <wps:wsp>
                        <wps:cNvPr id="472" name="AutoShape 531"/>
                        <wps:cNvCnPr>
                          <a:cxnSpLocks noChangeShapeType="1"/>
                        </wps:cNvCnPr>
                        <wps:spPr bwMode="auto">
                          <a:xfrm flipV="1">
                            <a:off x="1367406" y="488078"/>
                            <a:ext cx="1226993" cy="1219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Text Box 532"/>
                        <wps:cNvSpPr txBox="1">
                          <a:spLocks noChangeArrowheads="1"/>
                        </wps:cNvSpPr>
                        <wps:spPr bwMode="auto">
                          <a:xfrm>
                            <a:off x="2439572" y="306792"/>
                            <a:ext cx="670917" cy="66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S</w:t>
                              </w:r>
                              <w:r>
                                <w:rPr>
                                  <w:vertAlign w:val="subscript"/>
                                </w:rPr>
                                <w:t>2</w:t>
                              </w:r>
                            </w:p>
                          </w:txbxContent>
                        </wps:txbx>
                        <wps:bodyPr rot="0" vert="horz" wrap="square" lIns="91440" tIns="45720" rIns="91440" bIns="45720" anchor="t" anchorCtr="0" upright="1">
                          <a:noAutofit/>
                        </wps:bodyPr>
                      </wps:wsp>
                      <wps:wsp>
                        <wps:cNvPr id="474" name="AutoShape 533"/>
                        <wps:cNvCnPr>
                          <a:cxnSpLocks noChangeShapeType="1"/>
                        </wps:cNvCnPr>
                        <wps:spPr bwMode="auto">
                          <a:xfrm>
                            <a:off x="2266147" y="1373127"/>
                            <a:ext cx="0" cy="82973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5" name="AutoShape 534"/>
                        <wps:cNvCnPr>
                          <a:cxnSpLocks noChangeShapeType="1"/>
                        </wps:cNvCnPr>
                        <wps:spPr bwMode="auto">
                          <a:xfrm flipH="1">
                            <a:off x="1276277" y="1373127"/>
                            <a:ext cx="968948" cy="4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6" name="AutoShape 535"/>
                        <wps:cNvCnPr>
                          <a:cxnSpLocks noChangeShapeType="1"/>
                        </wps:cNvCnPr>
                        <wps:spPr bwMode="auto">
                          <a:xfrm>
                            <a:off x="2106206" y="968719"/>
                            <a:ext cx="465" cy="12341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7" name="AutoShape 536"/>
                        <wps:cNvCnPr>
                          <a:cxnSpLocks noChangeShapeType="1"/>
                        </wps:cNvCnPr>
                        <wps:spPr bwMode="auto">
                          <a:xfrm flipH="1">
                            <a:off x="1276277" y="975227"/>
                            <a:ext cx="829929" cy="4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8" name="AutoShape 537"/>
                        <wps:cNvCnPr>
                          <a:cxnSpLocks noChangeShapeType="1"/>
                        </wps:cNvCnPr>
                        <wps:spPr bwMode="auto">
                          <a:xfrm flipH="1">
                            <a:off x="2106206" y="1987641"/>
                            <a:ext cx="159941"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538"/>
                        <wps:cNvCnPr>
                          <a:cxnSpLocks noChangeShapeType="1"/>
                        </wps:cNvCnPr>
                        <wps:spPr bwMode="auto">
                          <a:xfrm flipV="1">
                            <a:off x="1492477" y="975692"/>
                            <a:ext cx="465" cy="3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Text Box 539"/>
                        <wps:cNvSpPr txBox="1">
                          <a:spLocks noChangeArrowheads="1"/>
                        </wps:cNvSpPr>
                        <wps:spPr bwMode="auto">
                          <a:xfrm>
                            <a:off x="1226528" y="2412502"/>
                            <a:ext cx="2106671" cy="670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pPr>
                                <w:jc w:val="center"/>
                              </w:pPr>
                              <w:r>
                                <w:t>Supply curve shifts leftward, demand curve shifts rightward</w:t>
                              </w:r>
                            </w:p>
                          </w:txbxContent>
                        </wps:txbx>
                        <wps:bodyPr rot="0" vert="horz" wrap="square" lIns="91440" tIns="45720" rIns="91440" bIns="45720" anchor="t" anchorCtr="0" upright="1">
                          <a:noAutofit/>
                        </wps:bodyPr>
                      </wps:wsp>
                      <wps:wsp>
                        <wps:cNvPr id="545" name="AutoShape 540"/>
                        <wps:cNvCnPr>
                          <a:cxnSpLocks noChangeShapeType="1"/>
                        </wps:cNvCnPr>
                        <wps:spPr bwMode="auto">
                          <a:xfrm>
                            <a:off x="1652418" y="426255"/>
                            <a:ext cx="1325561" cy="1561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Text Box 541"/>
                        <wps:cNvSpPr txBox="1">
                          <a:spLocks noChangeArrowheads="1"/>
                        </wps:cNvSpPr>
                        <wps:spPr bwMode="auto">
                          <a:xfrm>
                            <a:off x="2880341" y="1743137"/>
                            <a:ext cx="669987" cy="6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6543D3">
                              <w:r w:rsidRPr="00A040A8">
                                <w:rPr>
                                  <w:i/>
                                </w:rPr>
                                <w:t>D</w:t>
                              </w:r>
                              <w:r>
                                <w:rPr>
                                  <w:vertAlign w:val="subscript"/>
                                </w:rPr>
                                <w:t>2</w:t>
                              </w:r>
                            </w:p>
                          </w:txbxContent>
                        </wps:txbx>
                        <wps:bodyPr rot="0" vert="horz" wrap="square" lIns="91440" tIns="45720" rIns="91440" bIns="45720" anchor="t" anchorCtr="0" upright="1">
                          <a:noAutofit/>
                        </wps:bodyPr>
                      </wps:wsp>
                    </wpc:wpc>
                  </a:graphicData>
                </a:graphic>
              </wp:inline>
            </w:drawing>
          </mc:Choice>
          <mc:Fallback>
            <w:pict>
              <v:group id="Canvas 521" o:spid="_x0000_s1158" editas="canvas" style="width:387.15pt;height:252pt;mso-position-horizontal-relative:char;mso-position-vertical-relative:line" coordsize="4916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">
                <v:shape id="_x0000_s1159" type="#_x0000_t75" style="position:absolute;width:49168;height:32004;visibility:visible;mso-wrap-style:square">
                  <v:fill o:detectmouseclick="t"/>
                  <v:path o:connecttype="none"/>
                </v:shape>
                <v:shape id="AutoShape 523" o:spid="_x0000_s1160" type="#_x0000_t32" style="position:absolute;left:12762;top:3067;width:65;height:189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a+8UAAADcAAAADwAAAGRycy9kb3ducmV2LnhtbESPQWsCMRSE7wX/Q3hCL0Wzq0V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ra+8UAAADcAAAADwAAAAAAAAAA&#10;AAAAAAChAgAAZHJzL2Rvd25yZXYueG1sUEsFBgAAAAAEAAQA+QAAAJMDAAAAAA==&#10;"/>
                <v:shape id="Text Box 524" o:spid="_x0000_s1161" type="#_x0000_t202" style="position:absolute;left:4291;top:1115;width:15836;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PNsMA&#10;AADcAAAADwAAAGRycy9kb3ducmV2LnhtbESP0YrCMBRE3wX/IVxhX0RTl1p3q1HcBcXXqh9wba5t&#10;sbkpTdbWv98Igo/DzJxhVpve1OJOrassK5hNIxDEudUVFwrOp93kC4TzyBpry6TgQQ426+Fgham2&#10;HWd0P/pCBAi7FBWU3jeplC4vyaCb2oY4eFfbGvRBtoXULXYBbmr5GUWJNFhxWCixod+S8tvxzyi4&#10;Hrrx/Lu77P15kcX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PNsMAAADcAAAADwAAAAAAAAAAAAAAAACYAgAAZHJzL2Rv&#10;d25yZXYueG1sUEsFBgAAAAAEAAQA9QAAAIgDAAAAAA==&#10;" stroked="f">
                  <v:textbox>
                    <w:txbxContent>
                      <w:p w:rsidR="00CA3C13" w:rsidRDefault="00CA3C13" w:rsidP="006543D3">
                        <w:r>
                          <w:t>Price (dollars per bushel)</w:t>
                        </w:r>
                      </w:p>
                    </w:txbxContent>
                  </v:textbox>
                </v:shape>
                <v:shape id="AutoShape 525" o:spid="_x0000_s1162" type="#_x0000_t32" style="position:absolute;left:12762;top:22028;width:21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nf8UAAADcAAAADwAAAGRycy9kb3ducmV2LnhtbESPT2sCMRTE74V+h/AKvRTNWqr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5nf8UAAADcAAAADwAAAAAAAAAA&#10;AAAAAAChAgAAZHJzL2Rvd25yZXYueG1sUEsFBgAAAAAEAAQA+QAAAJMDAAAAAA==&#10;"/>
                <v:shape id="Text Box 526" o:spid="_x0000_s1163" type="#_x0000_t202" style="position:absolute;left:33331;top:20982;width:14270;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RQcQA&#10;AADcAAAADwAAAGRycy9kb3ducmV2LnhtbESP0WqDQBRE3wP9h+UW+hKatcVoa7IJbSHFV60fcOPe&#10;qMS9K+42mr/vBgp5HGbmDLPdz6YXFxpdZ1nByyoCQVxb3XGjoPo5PL+BcB5ZY2+ZFFzJwX73sNhi&#10;pu3EBV1K34gAYZehgtb7IZPS1S0ZdCs7EAfvZEeDPsixkXrEKcBNL1+jKJEGOw4LLQ701VJ9Ln+N&#10;glM+Ldfv0/HbV2kRJ5/YpUd7Verpcf7YgPA0+3v4v51rBXGSwu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kUHEAAAA3AAAAA8AAAAAAAAAAAAAAAAAmAIAAGRycy9k&#10;b3ducmV2LnhtbFBLBQYAAAAABAAEAPUAAACJAwAAAAA=&#10;" stroked="f">
                  <v:textbox>
                    <w:txbxContent>
                      <w:p w:rsidR="00CA3C13" w:rsidRDefault="00CA3C13" w:rsidP="006543D3">
                        <w:r>
                          <w:t>Quantity (bushels per year)</w:t>
                        </w:r>
                      </w:p>
                      <w:p w:rsidR="00CA3C13" w:rsidRDefault="00CA3C13" w:rsidP="006543D3"/>
                    </w:txbxContent>
                  </v:textbox>
                </v:shape>
                <v:shape id="AutoShape 527" o:spid="_x0000_s1164" type="#_x0000_t32" style="position:absolute;left:15547;top:5364;width:13256;height:15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shape id="Text Box 528" o:spid="_x0000_s1165" type="#_x0000_t202" style="position:absolute;left:28240;top:19867;width:6700;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CA3C13" w:rsidRDefault="00CA3C13" w:rsidP="006543D3">
                        <w:r w:rsidRPr="00A040A8">
                          <w:rPr>
                            <w:i/>
                          </w:rPr>
                          <w:t>D</w:t>
                        </w:r>
                        <w:r w:rsidRPr="00A040A8">
                          <w:rPr>
                            <w:vertAlign w:val="subscript"/>
                          </w:rPr>
                          <w:t>1</w:t>
                        </w:r>
                      </w:p>
                    </w:txbxContent>
                  </v:textbox>
                </v:shape>
                <v:shape id="AutoShape 529" o:spid="_x0000_s1166" type="#_x0000_t32" style="position:absolute;left:16524;top:7665;width:12279;height:12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UcIAAADcAAAADwAAAGRycy9kb3ducmV2LnhtbERPz2vCMBS+C/sfwhvsIpp2iEo1yhgI&#10;4kHQ9uDxkTzbYvPSJVnt/vvlMNjx4/u93Y+2EwP50DpWkM8zEMTamZZrBVV5mK1BhIhssHNMCn4o&#10;wH73MtliYdyTLzRcYy1SCIcCFTQx9oWUQTdkMcxdT5y4u/MWY4K+lsbjM4XbTr5n2VJabDk1NNjT&#10;Z0P6cf22CtpTda6G6Vf0en3Kbz4P5a3TSr29jh8bEJHG+C/+cx+NgsUq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SUcIAAADcAAAADwAAAAAAAAAAAAAA&#10;AAChAgAAZHJzL2Rvd25yZXYueG1sUEsFBgAAAAAEAAQA+QAAAJADAAAAAA==&#10;"/>
                <v:shape id="Text Box 530" o:spid="_x0000_s1167" type="#_x0000_t202" style="position:absolute;left:27817;top:5717;width:6705;height:6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CA3C13" w:rsidRDefault="00CA3C13" w:rsidP="006543D3">
                        <w:r w:rsidRPr="00A040A8">
                          <w:rPr>
                            <w:i/>
                          </w:rPr>
                          <w:t>S</w:t>
                        </w:r>
                        <w:r w:rsidRPr="00A040A8">
                          <w:rPr>
                            <w:vertAlign w:val="subscript"/>
                          </w:rPr>
                          <w:t>1</w:t>
                        </w:r>
                      </w:p>
                    </w:txbxContent>
                  </v:textbox>
                </v:shape>
                <v:shape id="AutoShape 531" o:spid="_x0000_s1168" type="#_x0000_t32" style="position:absolute;left:13674;top:4880;width:12269;height:121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vcUAAADcAAAADwAAAGRycy9kb3ducmV2LnhtbESPQWsCMRSE74X+h/AKXopmV6T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pvcUAAADcAAAADwAAAAAAAAAA&#10;AAAAAAChAgAAZHJzL2Rvd25yZXYueG1sUEsFBgAAAAAEAAQA+QAAAJMDAAAAAA==&#10;"/>
                <v:shape id="Text Box 532" o:spid="_x0000_s1169" type="#_x0000_t202" style="position:absolute;left:24395;top:3067;width:6709;height:6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CA3C13" w:rsidRDefault="00CA3C13" w:rsidP="006543D3">
                        <w:r w:rsidRPr="00A040A8">
                          <w:rPr>
                            <w:i/>
                          </w:rPr>
                          <w:t>S</w:t>
                        </w:r>
                        <w:r>
                          <w:rPr>
                            <w:vertAlign w:val="subscript"/>
                          </w:rPr>
                          <w:t>2</w:t>
                        </w:r>
                      </w:p>
                    </w:txbxContent>
                  </v:textbox>
                </v:shape>
                <v:shape id="AutoShape 533" o:spid="_x0000_s1170" type="#_x0000_t32" style="position:absolute;left:22661;top:13731;width:0;height:8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CP68cAAADcAAAADwAAAGRycy9kb3ducmV2LnhtbESPQWsCMRSE74X+h/AKXqRmrdbK1ihS&#10;ECyltNqC18fmdbPs5iVs4rr115uC0OMwM98wi1VvG9FRGyrHCsajDARx4XTFpYLvr839HESIyBob&#10;x6TglwKslrc3C8y1O/GOun0sRYJwyFGBidHnUobCkMUwcp44eT+utRiTbEupWzwluG3kQ5bNpMWK&#10;04JBTy+Ginp/tArqrv7YfT4GPzyeafbmzfvr5KCVGtz162cQkfr4H762t1rB9GkKf2fS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oI/rxwAAANwAAAAPAAAAAAAA&#10;AAAAAAAAAKECAABkcnMvZG93bnJldi54bWxQSwUGAAAAAAQABAD5AAAAlQMAAAAA&#10;">
                  <v:stroke dashstyle="dash"/>
                </v:shape>
                <v:shape id="AutoShape 534" o:spid="_x0000_s1171" type="#_x0000_t32" style="position:absolute;left:12762;top:13731;width:9690;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ybMcAAADcAAAADwAAAGRycy9kb3ducmV2LnhtbESPW2sCMRSE3wv9D+EU+laztfXC1igq&#10;SC2FghdKHw+bsxfdnKxJdLf/vikIPg4z8w0zmXWmFhdyvrKs4LmXgCDOrK64ULDfrZ7GIHxA1lhb&#10;JgW/5GE2vb+bYKptyxu6bEMhIoR9igrKEJpUSp+VZND3bEMcvdw6gyFKV0jtsI1wU8t+kgylwYrj&#10;QokNLUvKjtuzUfDuN6dvly/aj6959nlYvqzbRf6j1ONDN38DEagLt/C1vdYKXkcD+D8Tj4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JsxwAAANwAAAAPAAAAAAAA&#10;AAAAAAAAAKECAABkcnMvZG93bnJldi54bWxQSwUGAAAAAAQABAD5AAAAlQMAAAAA&#10;">
                  <v:stroke dashstyle="dash"/>
                </v:shape>
                <v:shape id="AutoShape 535" o:spid="_x0000_s1172" type="#_x0000_t32" style="position:absolute;left:21062;top:9687;width:4;height:12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60B8YAAADcAAAADwAAAGRycy9kb3ducmV2LnhtbESPX0vDMBTF3wW/Q7jCXmRLna6TumyI&#10;ICgy9hf2emmuTWlzE5qsq356Iwg+Hs45v8NZrAbbip66UDtWcDfJQBCXTtdcKTgeXsePIEJE1tg6&#10;JgVfFGC1vL5aYKHdhXfU72MlEoRDgQpMjL6QMpSGLIaJ88TJ+3SdxZhkV0nd4SXBbSunWZZLizWn&#10;BYOeXgyVzf5sFTR9s9ltZ8Hfnr8p//Bm/X5/0kqNbobnJxCRhvgf/mu/aQUP8xx+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AfGAAAA3AAAAA8AAAAAAAAA&#10;AAAAAAAAoQIAAGRycy9kb3ducmV2LnhtbFBLBQYAAAAABAAEAPkAAACUAwAAAAA=&#10;">
                  <v:stroke dashstyle="dash"/>
                </v:shape>
                <v:shape id="AutoShape 536" o:spid="_x0000_s1173" type="#_x0000_t32" style="position:absolute;left:12762;top:9752;width:8300;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JgMYAAADcAAAADwAAAGRycy9kb3ducmV2LnhtbESP3WoCMRSE7wu+QzhC72rWWmpZjaKC&#10;VCkUtEW8PGzO/ujmZJuk7vr2Rij0cpiZb5jpvDO1uJDzlWUFw0ECgjizuuJCwffX+ukNhA/IGmvL&#10;pOBKHuaz3sMUU21b3tFlHwoRIexTVFCG0KRS+qwkg35gG+Lo5dYZDFG6QmqHbYSbWj4nyas0WHFc&#10;KLGhVUnZef9rFLz73c/B5ct2+7nIPk6r0aZd5kelHvvdYgIiUBf+w3/tjVbwMh7D/U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kiYDGAAAA3AAAAA8AAAAAAAAA&#10;AAAAAAAAoQIAAGRycy9kb3ducmV2LnhtbFBLBQYAAAAABAAEAPkAAACUAwAAAAA=&#10;">
                  <v:stroke dashstyle="dash"/>
                </v:shape>
                <v:shape id="AutoShape 537" o:spid="_x0000_s1174" type="#_x0000_t32" style="position:absolute;left:21062;top:19876;width:1599;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5KMEAAADcAAAADwAAAGRycy9kb3ducmV2LnhtbERPz2vCMBS+C/sfwht403TiplTTMoWB&#10;7DKmgh4fzbMNNi+lyZr63y+HwY4f3+9tOdpWDNR741jByzwDQVw5bbhWcD59zNYgfEDW2DomBQ/y&#10;UBZPky3m2kX+puEYapFC2OeooAmhy6X0VUMW/dx1xIm7ud5iSLCvpe4xpnDbykWWvUmLhlNDgx3t&#10;G6ruxx+rwMQvM3SHfdx9Xq5eRzKPV2eUmj6P7xsQgcbwL/5zH7SC5S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sLkowQAAANwAAAAPAAAAAAAAAAAAAAAA&#10;AKECAABkcnMvZG93bnJldi54bWxQSwUGAAAAAAQABAD5AAAAjwMAAAAA&#10;">
                  <v:stroke endarrow="block"/>
                </v:shape>
                <v:shape id="AutoShape 538" o:spid="_x0000_s1175" type="#_x0000_t32" style="position:absolute;left:14924;top:9756;width:5;height:36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wcs8QAAADcAAAADwAAAGRycy9kb3ducmV2LnhtbESPT2sCMRTE7wW/Q3iF3mq2Yv+4GkWF&#10;gngRtwU9Pjavu6Gbl2UTN+u3bwShx2FmfsMsVoNtRE+dN44VvIwzEMSl04YrBd9fn88fIHxA1tg4&#10;JgVX8rBajh4WmGsX+Uh9ESqRIOxzVFCH0OZS+rImi37sWuLk/bjOYkiyq6TuMCa4beQky96kRcNp&#10;ocaWtjWVv8XFKjDxYPp2t42b/ensdSRzfXVGqafHYT0HEWgI/+F7e6cVTN9n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yzxAAAANwAAAAPAAAAAAAAAAAA&#10;AAAAAKECAABkcnMvZG93bnJldi54bWxQSwUGAAAAAAQABAD5AAAAkgMAAAAA&#10;">
                  <v:stroke endarrow="block"/>
                </v:shape>
                <v:shape id="Text Box 539" o:spid="_x0000_s1176" type="#_x0000_t202" style="position:absolute;left:12265;top:24125;width:21066;height:6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cy8QA&#10;AADcAAAADwAAAGRycy9kb3ducmV2LnhtbESP3WrCQBSE7wu+w3KE3hTdKDHR6Cq10JJbfx7gmD0m&#10;wezZkN2a5O27hUIvh5n5htkdBtOIJ3WutqxgMY9AEBdW11wquF4+Z2sQziNrbCyTgpEcHPaTlx1m&#10;2vZ8oufZlyJA2GWooPK+zaR0RUUG3dy2xMG7286gD7Irpe6wD3DTyGUUJdJgzWGhwpY+Kioe52+j&#10;4J73b6tNf/vy1/QUJ0es05sdlXqdDu9bEJ4G/x/+a+dawSqO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CXMvEAAAA3AAAAA8AAAAAAAAAAAAAAAAAmAIAAGRycy9k&#10;b3ducmV2LnhtbFBLBQYAAAAABAAEAPUAAACJAwAAAAA=&#10;" stroked="f">
                  <v:textbox>
                    <w:txbxContent>
                      <w:p w:rsidR="00CA3C13" w:rsidRDefault="00CA3C13" w:rsidP="006543D3">
                        <w:pPr>
                          <w:jc w:val="center"/>
                        </w:pPr>
                        <w:r>
                          <w:t>Supply curve shifts leftward, demand curve shifts rightward</w:t>
                        </w:r>
                      </w:p>
                    </w:txbxContent>
                  </v:textbox>
                </v:shape>
                <v:shape id="AutoShape 540" o:spid="_x0000_s1177" type="#_x0000_t32" style="position:absolute;left:16524;top:4262;width:13255;height:15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0gsYAAADcAAAADwAAAGRycy9kb3ducmV2LnhtbESPT2sCMRTE74V+h/AKvRTNWly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6NILGAAAA3AAAAA8AAAAAAAAA&#10;AAAAAAAAoQIAAGRycy9kb3ducmV2LnhtbFBLBQYAAAAABAAEAPkAAACUAwAAAAA=&#10;"/>
                <v:shape id="Text Box 541" o:spid="_x0000_s1178" type="#_x0000_t202" style="position:absolute;left:28803;top:17431;width:6700;height:6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CA3C13" w:rsidRDefault="00CA3C13" w:rsidP="006543D3">
                        <w:r w:rsidRPr="00A040A8">
                          <w:rPr>
                            <w:i/>
                          </w:rPr>
                          <w:t>D</w:t>
                        </w:r>
                        <w:r>
                          <w:rPr>
                            <w:vertAlign w:val="subscript"/>
                          </w:rPr>
                          <w:t>2</w:t>
                        </w:r>
                      </w:p>
                    </w:txbxContent>
                  </v:textbox>
                </v:shape>
                <w10:anchorlock/>
              </v:group>
            </w:pict>
          </mc:Fallback>
        </mc:AlternateContent>
      </w:r>
    </w:p>
    <w:p w:rsidR="006543D3" w:rsidRDefault="006543D3" w:rsidP="00645C73">
      <w:pPr>
        <w:pStyle w:val="NormalIndent"/>
        <w:ind w:left="0"/>
        <w:rPr>
          <w:szCs w:val="24"/>
        </w:rPr>
      </w:pPr>
    </w:p>
    <w:p w:rsidR="006543D3" w:rsidRDefault="006543D3" w:rsidP="00645C73">
      <w:pPr>
        <w:pStyle w:val="NormalIndent"/>
        <w:ind w:left="0"/>
      </w:pPr>
    </w:p>
    <w:p w:rsidR="00A938E4" w:rsidRPr="003539C8" w:rsidRDefault="00A938E4" w:rsidP="00A938E4">
      <w:pPr>
        <w:autoSpaceDE w:val="0"/>
        <w:autoSpaceDN w:val="0"/>
        <w:adjustRightInd w:val="0"/>
        <w:rPr>
          <w:b/>
          <w:szCs w:val="24"/>
        </w:rPr>
      </w:pPr>
      <w:r>
        <w:rPr>
          <w:b/>
          <w:bCs/>
          <w:szCs w:val="24"/>
        </w:rPr>
        <w:t>2.</w:t>
      </w:r>
      <w:r w:rsidR="00645C73">
        <w:rPr>
          <w:b/>
          <w:bCs/>
          <w:szCs w:val="24"/>
        </w:rPr>
        <w:t>10</w:t>
      </w:r>
      <w:r>
        <w:rPr>
          <w:b/>
          <w:bCs/>
          <w:szCs w:val="24"/>
        </w:rPr>
        <w:tab/>
      </w:r>
      <w:r w:rsidRPr="003539C8">
        <w:rPr>
          <w:b/>
          <w:szCs w:val="24"/>
        </w:rPr>
        <w:t>Explain why a good with a positive price elasticity of demand must violate the law of demand.</w:t>
      </w:r>
    </w:p>
    <w:p w:rsidR="00A938E4" w:rsidRPr="003539C8" w:rsidRDefault="00A938E4" w:rsidP="00A938E4">
      <w:pPr>
        <w:autoSpaceDE w:val="0"/>
        <w:autoSpaceDN w:val="0"/>
        <w:adjustRightInd w:val="0"/>
        <w:rPr>
          <w:b/>
          <w:bCs/>
          <w:szCs w:val="24"/>
        </w:rPr>
      </w:pPr>
    </w:p>
    <w:p w:rsidR="003C1C98" w:rsidRDefault="0077084C" w:rsidP="00A938E4">
      <w:pPr>
        <w:pStyle w:val="Problem"/>
        <w:numPr>
          <w:ilvl w:val="0"/>
          <w:numId w:val="0"/>
        </w:numPr>
        <w:tabs>
          <w:tab w:val="left" w:pos="720"/>
        </w:tabs>
        <w:spacing w:before="0" w:after="0" w:line="276" w:lineRule="auto"/>
      </w:pPr>
      <w:r>
        <w:t>The law of demand states that, holding other factors fixed, there is an inverse relationship between price and quantity demanded, i.e. that an increase in price decreases quantity and vice versa. If a good has a positive price elasticity of demand, it must be that an increase in the price of that good leads to an increase in the quantity demanded. Therefore, such a good violates the law of demand.</w:t>
      </w:r>
    </w:p>
    <w:p w:rsidR="003C1C98" w:rsidRDefault="003C1C98" w:rsidP="00C70F30">
      <w:pPr>
        <w:pStyle w:val="Problem"/>
        <w:numPr>
          <w:ilvl w:val="0"/>
          <w:numId w:val="0"/>
        </w:numPr>
        <w:tabs>
          <w:tab w:val="left" w:pos="720"/>
        </w:tabs>
        <w:spacing w:before="0" w:after="0" w:line="276" w:lineRule="auto"/>
      </w:pPr>
    </w:p>
    <w:p w:rsidR="00A938E4" w:rsidRPr="00A938E4" w:rsidRDefault="00A938E4" w:rsidP="00A938E4">
      <w:pPr>
        <w:pStyle w:val="NormalIndent"/>
      </w:pPr>
    </w:p>
    <w:p w:rsidR="00A938E4" w:rsidRPr="003539C8" w:rsidRDefault="00645C73" w:rsidP="00A938E4">
      <w:pPr>
        <w:autoSpaceDE w:val="0"/>
        <w:autoSpaceDN w:val="0"/>
        <w:adjustRightInd w:val="0"/>
        <w:rPr>
          <w:b/>
          <w:szCs w:val="24"/>
        </w:rPr>
      </w:pPr>
      <w:r>
        <w:rPr>
          <w:b/>
          <w:bCs/>
          <w:szCs w:val="24"/>
        </w:rPr>
        <w:t>2.11</w:t>
      </w:r>
      <w:r>
        <w:rPr>
          <w:b/>
          <w:bCs/>
          <w:szCs w:val="24"/>
        </w:rPr>
        <w:tab/>
      </w:r>
      <w:r w:rsidR="00A938E4" w:rsidRPr="003539C8">
        <w:rPr>
          <w:b/>
          <w:szCs w:val="24"/>
        </w:rPr>
        <w:t>Suppose that the quantity of corn supplied depends on the price of corn (</w:t>
      </w:r>
      <w:r w:rsidR="00A938E4" w:rsidRPr="003539C8">
        <w:rPr>
          <w:b/>
          <w:i/>
          <w:iCs/>
          <w:szCs w:val="24"/>
        </w:rPr>
        <w:t>P</w:t>
      </w:r>
      <w:r w:rsidR="00A938E4" w:rsidRPr="003539C8">
        <w:rPr>
          <w:b/>
          <w:szCs w:val="24"/>
        </w:rPr>
        <w:t>) and the amount of rainfall (</w:t>
      </w:r>
      <w:r w:rsidR="00A938E4" w:rsidRPr="003539C8">
        <w:rPr>
          <w:b/>
          <w:i/>
          <w:iCs/>
          <w:szCs w:val="24"/>
        </w:rPr>
        <w:t>R</w:t>
      </w:r>
      <w:r w:rsidR="00A938E4" w:rsidRPr="003539C8">
        <w:rPr>
          <w:b/>
          <w:szCs w:val="24"/>
        </w:rPr>
        <w:t>). The demand for corn depends on the price of corn and the level of disposable income (</w:t>
      </w:r>
      <w:r w:rsidR="00A938E4" w:rsidRPr="003539C8">
        <w:rPr>
          <w:b/>
          <w:i/>
          <w:iCs/>
          <w:szCs w:val="24"/>
        </w:rPr>
        <w:t>I</w:t>
      </w:r>
      <w:r w:rsidR="00A938E4" w:rsidRPr="003539C8">
        <w:rPr>
          <w:b/>
          <w:szCs w:val="24"/>
        </w:rPr>
        <w:t xml:space="preserve">). The equations describing the supply and demand relationships are </w:t>
      </w:r>
      <w:r w:rsidR="00A938E4" w:rsidRPr="003539C8">
        <w:rPr>
          <w:b/>
          <w:i/>
          <w:iCs/>
          <w:szCs w:val="24"/>
        </w:rPr>
        <w:t>Q</w:t>
      </w:r>
      <w:r w:rsidR="00A938E4" w:rsidRPr="006343A6">
        <w:rPr>
          <w:b/>
          <w:i/>
          <w:iCs/>
          <w:szCs w:val="24"/>
          <w:vertAlign w:val="superscript"/>
        </w:rPr>
        <w:t>s</w:t>
      </w:r>
      <w:r w:rsidR="00A938E4" w:rsidRPr="003539C8">
        <w:rPr>
          <w:b/>
          <w:i/>
          <w:iCs/>
          <w:szCs w:val="24"/>
        </w:rPr>
        <w:t xml:space="preserve"> </w:t>
      </w:r>
      <w:r w:rsidR="00A938E4" w:rsidRPr="003539C8">
        <w:rPr>
          <w:rFonts w:eastAsia="MTSY"/>
          <w:b/>
          <w:szCs w:val="24"/>
        </w:rPr>
        <w:t xml:space="preserve">= </w:t>
      </w:r>
      <w:r w:rsidR="00A938E4" w:rsidRPr="003539C8">
        <w:rPr>
          <w:b/>
          <w:szCs w:val="24"/>
        </w:rPr>
        <w:t>20</w:t>
      </w:r>
      <w:r w:rsidR="00A938E4" w:rsidRPr="003539C8">
        <w:rPr>
          <w:b/>
          <w:i/>
          <w:iCs/>
          <w:szCs w:val="24"/>
        </w:rPr>
        <w:t xml:space="preserve">R </w:t>
      </w:r>
      <w:r w:rsidR="00A938E4" w:rsidRPr="003539C8">
        <w:rPr>
          <w:rFonts w:eastAsia="MTSY"/>
          <w:b/>
          <w:szCs w:val="24"/>
        </w:rPr>
        <w:t xml:space="preserve">+ </w:t>
      </w:r>
      <w:r w:rsidR="00A938E4" w:rsidRPr="003539C8">
        <w:rPr>
          <w:b/>
          <w:szCs w:val="24"/>
        </w:rPr>
        <w:t>100</w:t>
      </w:r>
      <w:r w:rsidR="00A938E4" w:rsidRPr="003539C8">
        <w:rPr>
          <w:b/>
          <w:i/>
          <w:iCs/>
          <w:szCs w:val="24"/>
        </w:rPr>
        <w:t xml:space="preserve">P </w:t>
      </w:r>
      <w:r w:rsidR="00A938E4" w:rsidRPr="003539C8">
        <w:rPr>
          <w:b/>
          <w:szCs w:val="24"/>
        </w:rPr>
        <w:t xml:space="preserve">and </w:t>
      </w:r>
      <w:proofErr w:type="spellStart"/>
      <w:r w:rsidR="00A938E4" w:rsidRPr="003539C8">
        <w:rPr>
          <w:b/>
          <w:i/>
          <w:iCs/>
          <w:szCs w:val="24"/>
        </w:rPr>
        <w:t>Q</w:t>
      </w:r>
      <w:r w:rsidR="00A938E4" w:rsidRPr="006343A6">
        <w:rPr>
          <w:b/>
          <w:i/>
          <w:iCs/>
          <w:szCs w:val="24"/>
          <w:vertAlign w:val="superscript"/>
        </w:rPr>
        <w:t>d</w:t>
      </w:r>
      <w:proofErr w:type="spellEnd"/>
      <w:r w:rsidR="00A938E4" w:rsidRPr="003539C8">
        <w:rPr>
          <w:b/>
          <w:i/>
          <w:iCs/>
          <w:szCs w:val="24"/>
        </w:rPr>
        <w:t xml:space="preserve"> </w:t>
      </w:r>
      <w:r w:rsidR="00A938E4" w:rsidRPr="003539C8">
        <w:rPr>
          <w:rFonts w:eastAsia="MTSY"/>
          <w:b/>
          <w:szCs w:val="24"/>
        </w:rPr>
        <w:t xml:space="preserve">= </w:t>
      </w:r>
      <w:r w:rsidR="00A938E4" w:rsidRPr="003539C8">
        <w:rPr>
          <w:b/>
          <w:szCs w:val="24"/>
        </w:rPr>
        <w:t xml:space="preserve">4000 </w:t>
      </w:r>
      <w:r w:rsidR="00A938E4" w:rsidRPr="003539C8">
        <w:rPr>
          <w:rFonts w:eastAsia="MTSY"/>
          <w:b/>
          <w:szCs w:val="24"/>
        </w:rPr>
        <w:t xml:space="preserve">− </w:t>
      </w:r>
      <w:r w:rsidR="00A938E4" w:rsidRPr="003539C8">
        <w:rPr>
          <w:b/>
          <w:szCs w:val="24"/>
        </w:rPr>
        <w:t>100</w:t>
      </w:r>
      <w:r w:rsidR="00A938E4" w:rsidRPr="003539C8">
        <w:rPr>
          <w:b/>
          <w:i/>
          <w:iCs/>
          <w:szCs w:val="24"/>
        </w:rPr>
        <w:t xml:space="preserve">P </w:t>
      </w:r>
      <w:r w:rsidR="00A938E4" w:rsidRPr="003539C8">
        <w:rPr>
          <w:rFonts w:eastAsia="MTSY"/>
          <w:b/>
          <w:szCs w:val="24"/>
        </w:rPr>
        <w:t xml:space="preserve">+ </w:t>
      </w:r>
      <w:r w:rsidR="00A938E4" w:rsidRPr="003539C8">
        <w:rPr>
          <w:b/>
          <w:szCs w:val="24"/>
        </w:rPr>
        <w:t>10</w:t>
      </w:r>
      <w:r w:rsidR="00A938E4" w:rsidRPr="003539C8">
        <w:rPr>
          <w:b/>
          <w:i/>
          <w:iCs/>
          <w:szCs w:val="24"/>
        </w:rPr>
        <w:t>I</w:t>
      </w:r>
      <w:r w:rsidR="00A938E4" w:rsidRPr="003539C8">
        <w:rPr>
          <w:b/>
          <w:szCs w:val="24"/>
        </w:rPr>
        <w:t>.</w:t>
      </w:r>
    </w:p>
    <w:p w:rsidR="00A938E4" w:rsidRPr="003539C8" w:rsidRDefault="00A938E4" w:rsidP="00A938E4">
      <w:pPr>
        <w:autoSpaceDE w:val="0"/>
        <w:autoSpaceDN w:val="0"/>
        <w:adjustRightInd w:val="0"/>
        <w:rPr>
          <w:b/>
          <w:szCs w:val="24"/>
        </w:rPr>
      </w:pPr>
      <w:r w:rsidRPr="003539C8">
        <w:rPr>
          <w:b/>
          <w:szCs w:val="24"/>
        </w:rPr>
        <w:t xml:space="preserve">a) Sketch a graph of demand and supply curves that shows the effect of an </w:t>
      </w:r>
      <w:r w:rsidRPr="003539C8">
        <w:rPr>
          <w:b/>
          <w:i/>
          <w:iCs/>
          <w:szCs w:val="24"/>
        </w:rPr>
        <w:t xml:space="preserve">increase </w:t>
      </w:r>
      <w:r w:rsidRPr="003539C8">
        <w:rPr>
          <w:b/>
          <w:szCs w:val="24"/>
        </w:rPr>
        <w:t>in rainfall on the equilibrium price and quantity of corn.</w:t>
      </w:r>
    </w:p>
    <w:p w:rsidR="00A938E4" w:rsidRPr="003539C8" w:rsidRDefault="00A938E4" w:rsidP="00A938E4">
      <w:pPr>
        <w:autoSpaceDE w:val="0"/>
        <w:autoSpaceDN w:val="0"/>
        <w:adjustRightInd w:val="0"/>
        <w:rPr>
          <w:b/>
          <w:szCs w:val="24"/>
        </w:rPr>
      </w:pPr>
      <w:r w:rsidRPr="003539C8">
        <w:rPr>
          <w:b/>
          <w:szCs w:val="24"/>
        </w:rPr>
        <w:t xml:space="preserve">b) Sketch a graph of demand and supply curves that shows the effect of a </w:t>
      </w:r>
      <w:r w:rsidRPr="003539C8">
        <w:rPr>
          <w:b/>
          <w:i/>
          <w:iCs/>
          <w:szCs w:val="24"/>
        </w:rPr>
        <w:t xml:space="preserve">decrease </w:t>
      </w:r>
      <w:r w:rsidRPr="003539C8">
        <w:rPr>
          <w:b/>
          <w:szCs w:val="24"/>
        </w:rPr>
        <w:t>in disposable income on the equilibrium price and quantity of corn.</w:t>
      </w:r>
    </w:p>
    <w:p w:rsidR="003C1C98" w:rsidRDefault="003C1C98" w:rsidP="00A938E4">
      <w:pPr>
        <w:pStyle w:val="ProblemAnswer"/>
        <w:numPr>
          <w:ilvl w:val="0"/>
          <w:numId w:val="0"/>
        </w:numPr>
        <w:tabs>
          <w:tab w:val="left" w:pos="720"/>
        </w:tabs>
        <w:spacing w:after="0" w:line="276" w:lineRule="auto"/>
      </w:pPr>
    </w:p>
    <w:p w:rsidR="00735C1A" w:rsidRPr="00735C1A" w:rsidRDefault="00735C1A" w:rsidP="00C70F30">
      <w:pPr>
        <w:pStyle w:val="BodyTextIndent"/>
        <w:tabs>
          <w:tab w:val="left" w:pos="720"/>
        </w:tabs>
        <w:spacing w:line="276" w:lineRule="auto"/>
        <w:ind w:left="0"/>
      </w:pPr>
      <w:r>
        <w:t>a)</w:t>
      </w:r>
    </w:p>
    <w:bookmarkStart w:id="12" w:name="_MON_1033478755"/>
    <w:bookmarkStart w:id="13" w:name="_MON_1033536726"/>
    <w:bookmarkStart w:id="14" w:name="_MON_1045910846"/>
    <w:bookmarkEnd w:id="12"/>
    <w:bookmarkEnd w:id="13"/>
    <w:bookmarkEnd w:id="14"/>
    <w:bookmarkStart w:id="15" w:name="_MON_1033477389"/>
    <w:bookmarkEnd w:id="15"/>
    <w:p w:rsidR="003C1C98" w:rsidRDefault="003C1C98" w:rsidP="00C70F30">
      <w:pPr>
        <w:pStyle w:val="BodyTextIndent"/>
        <w:tabs>
          <w:tab w:val="left" w:pos="720"/>
        </w:tabs>
        <w:spacing w:line="276" w:lineRule="auto"/>
        <w:ind w:left="0"/>
        <w:jc w:val="center"/>
      </w:pPr>
      <w:r>
        <w:object w:dxaOrig="3870" w:dyaOrig="3015">
          <v:shape id="_x0000_i1055" type="#_x0000_t75" style="width:193.5pt;height:150.75pt" o:ole="">
            <v:imagedata r:id="rId77" o:title=""/>
          </v:shape>
          <o:OLEObject Type="Embed" ProgID="Word.Picture.8" ShapeID="_x0000_i1055" DrawAspect="Content" ObjectID="_1504455606" r:id="rId78"/>
        </w:object>
      </w:r>
    </w:p>
    <w:p w:rsidR="003C1C98" w:rsidRDefault="003C1C98" w:rsidP="00C70F30">
      <w:pPr>
        <w:pStyle w:val="BodyTextIndent"/>
        <w:tabs>
          <w:tab w:val="left" w:pos="720"/>
        </w:tabs>
        <w:spacing w:line="276" w:lineRule="auto"/>
        <w:ind w:left="0"/>
      </w:pPr>
      <w:r>
        <w:t>An increase in rainfall will increase supply, lowering the equilibrium price and increasing the equilibrium quantity.</w:t>
      </w:r>
    </w:p>
    <w:p w:rsidR="00A938E4" w:rsidRDefault="00A938E4" w:rsidP="00C70F30">
      <w:pPr>
        <w:pStyle w:val="BodyTextIndent"/>
        <w:tabs>
          <w:tab w:val="left" w:pos="720"/>
        </w:tabs>
        <w:spacing w:line="276" w:lineRule="auto"/>
        <w:ind w:left="0"/>
      </w:pPr>
    </w:p>
    <w:p w:rsidR="003C1C98" w:rsidRDefault="00735C1A" w:rsidP="00C70F30">
      <w:pPr>
        <w:pStyle w:val="ProblemAnswer"/>
        <w:numPr>
          <w:ilvl w:val="0"/>
          <w:numId w:val="0"/>
        </w:numPr>
        <w:tabs>
          <w:tab w:val="left" w:pos="720"/>
        </w:tabs>
        <w:spacing w:after="0" w:line="276" w:lineRule="auto"/>
      </w:pPr>
      <w:r>
        <w:t>b)</w:t>
      </w:r>
    </w:p>
    <w:bookmarkStart w:id="16" w:name="_MON_1033478793"/>
    <w:bookmarkStart w:id="17" w:name="_MON_1033536776"/>
    <w:bookmarkStart w:id="18" w:name="_MON_1045910756"/>
    <w:bookmarkStart w:id="19" w:name="_MON_1045910779"/>
    <w:bookmarkStart w:id="20" w:name="_MON_1045910802"/>
    <w:bookmarkEnd w:id="16"/>
    <w:bookmarkEnd w:id="17"/>
    <w:bookmarkEnd w:id="18"/>
    <w:bookmarkEnd w:id="19"/>
    <w:bookmarkEnd w:id="20"/>
    <w:bookmarkStart w:id="21" w:name="_MON_1033478372"/>
    <w:bookmarkEnd w:id="21"/>
    <w:p w:rsidR="003C1C98" w:rsidRDefault="003C1C98" w:rsidP="00C70F30">
      <w:pPr>
        <w:pStyle w:val="Answer"/>
        <w:numPr>
          <w:ilvl w:val="0"/>
          <w:numId w:val="0"/>
        </w:numPr>
        <w:tabs>
          <w:tab w:val="left" w:pos="720"/>
        </w:tabs>
        <w:spacing w:after="0" w:line="276" w:lineRule="auto"/>
        <w:jc w:val="center"/>
      </w:pPr>
      <w:r>
        <w:object w:dxaOrig="3975" w:dyaOrig="3030">
          <v:shape id="_x0000_i1056" type="#_x0000_t75" style="width:198.75pt;height:151.5pt" o:ole="">
            <v:imagedata r:id="rId79" o:title=""/>
          </v:shape>
          <o:OLEObject Type="Embed" ProgID="Word.Picture.8" ShapeID="_x0000_i1056" DrawAspect="Content" ObjectID="_1504455607" r:id="rId80"/>
        </w:object>
      </w:r>
    </w:p>
    <w:p w:rsidR="003C1C98" w:rsidRDefault="003C1C98" w:rsidP="00C70F30">
      <w:pPr>
        <w:pStyle w:val="BodyTextIndent"/>
        <w:tabs>
          <w:tab w:val="left" w:pos="720"/>
        </w:tabs>
        <w:spacing w:line="276" w:lineRule="auto"/>
        <w:ind w:left="0"/>
      </w:pPr>
      <w:r>
        <w:t>A decrease in disposable income will reduce demand, shifting the demand schedule left, reducing both the equilibrium price and quantity.</w:t>
      </w:r>
    </w:p>
    <w:p w:rsidR="003C1C98" w:rsidRDefault="003C1C98" w:rsidP="00C70F30">
      <w:pPr>
        <w:pStyle w:val="Problem"/>
        <w:numPr>
          <w:ilvl w:val="0"/>
          <w:numId w:val="0"/>
        </w:numPr>
        <w:tabs>
          <w:tab w:val="left" w:pos="720"/>
        </w:tabs>
        <w:spacing w:before="0" w:after="0" w:line="276" w:lineRule="auto"/>
      </w:pPr>
    </w:p>
    <w:p w:rsidR="00A938E4" w:rsidRPr="00A938E4" w:rsidRDefault="00A938E4" w:rsidP="00A938E4">
      <w:pPr>
        <w:pStyle w:val="NormalIndent"/>
      </w:pPr>
    </w:p>
    <w:p w:rsidR="00920165" w:rsidRPr="003539C8" w:rsidRDefault="00920165" w:rsidP="00920165">
      <w:pPr>
        <w:autoSpaceDE w:val="0"/>
        <w:autoSpaceDN w:val="0"/>
        <w:adjustRightInd w:val="0"/>
        <w:rPr>
          <w:b/>
          <w:szCs w:val="24"/>
        </w:rPr>
      </w:pPr>
      <w:r>
        <w:rPr>
          <w:b/>
          <w:bCs/>
          <w:szCs w:val="24"/>
        </w:rPr>
        <w:t>2.12</w:t>
      </w:r>
      <w:r>
        <w:rPr>
          <w:b/>
          <w:bCs/>
          <w:szCs w:val="24"/>
        </w:rPr>
        <w:tab/>
      </w:r>
      <w:r w:rsidRPr="003539C8">
        <w:rPr>
          <w:b/>
          <w:szCs w:val="24"/>
        </w:rPr>
        <w:t xml:space="preserve">Recall that when demand is perfectly inelastic, </w:t>
      </w:r>
      <w:proofErr w:type="spellStart"/>
      <w:r w:rsidR="006343A6" w:rsidRPr="00AC4B4F">
        <w:rPr>
          <w:b/>
          <w:bCs/>
          <w:i/>
          <w:iCs/>
        </w:rPr>
        <w:t>ε</w:t>
      </w:r>
      <w:r w:rsidRPr="003539C8">
        <w:rPr>
          <w:b/>
          <w:i/>
          <w:iCs/>
          <w:szCs w:val="24"/>
        </w:rPr>
        <w:t>Q</w:t>
      </w:r>
      <w:proofErr w:type="spellEnd"/>
      <w:r w:rsidRPr="003539C8">
        <w:rPr>
          <w:b/>
          <w:szCs w:val="24"/>
        </w:rPr>
        <w:t xml:space="preserve">, </w:t>
      </w:r>
      <w:r w:rsidRPr="003539C8">
        <w:rPr>
          <w:b/>
          <w:i/>
          <w:iCs/>
          <w:szCs w:val="24"/>
        </w:rPr>
        <w:t xml:space="preserve">P </w:t>
      </w:r>
      <w:r w:rsidRPr="003539C8">
        <w:rPr>
          <w:rFonts w:eastAsia="MTSY"/>
          <w:b/>
          <w:szCs w:val="24"/>
        </w:rPr>
        <w:t xml:space="preserve">= </w:t>
      </w:r>
      <w:r w:rsidRPr="003539C8">
        <w:rPr>
          <w:b/>
          <w:szCs w:val="24"/>
        </w:rPr>
        <w:t>0.</w:t>
      </w:r>
    </w:p>
    <w:p w:rsidR="00920165" w:rsidRPr="003539C8" w:rsidRDefault="00920165" w:rsidP="00920165">
      <w:pPr>
        <w:autoSpaceDE w:val="0"/>
        <w:autoSpaceDN w:val="0"/>
        <w:adjustRightInd w:val="0"/>
        <w:rPr>
          <w:b/>
          <w:szCs w:val="24"/>
        </w:rPr>
      </w:pPr>
      <w:r w:rsidRPr="003539C8">
        <w:rPr>
          <w:b/>
          <w:szCs w:val="24"/>
        </w:rPr>
        <w:t>a) Sketch a graph of a perfectly inelastic demand curve.</w:t>
      </w:r>
    </w:p>
    <w:p w:rsidR="00920165" w:rsidRPr="003539C8" w:rsidRDefault="00920165" w:rsidP="00920165">
      <w:pPr>
        <w:autoSpaceDE w:val="0"/>
        <w:autoSpaceDN w:val="0"/>
        <w:adjustRightInd w:val="0"/>
        <w:rPr>
          <w:b/>
          <w:szCs w:val="24"/>
        </w:rPr>
      </w:pPr>
      <w:r w:rsidRPr="003539C8">
        <w:rPr>
          <w:b/>
          <w:szCs w:val="24"/>
        </w:rPr>
        <w:t>b) Suppose the supply of 1961 Roger Maris baseball cards is perfectly inelastic. Suppose, too, that renewed interest in Maris’s career caused by Mark McGwire and Sammy Sosa’s quest to break his home run record in 1998 caused the demand for 1961 Maris cards to go up. What will happen to the equilibrium price? What will happen to the equilibrium quantity of Maris baseball cards bought and sold?</w:t>
      </w:r>
    </w:p>
    <w:p w:rsidR="00920165" w:rsidRPr="003539C8" w:rsidRDefault="00920165" w:rsidP="00920165">
      <w:pPr>
        <w:autoSpaceDE w:val="0"/>
        <w:autoSpaceDN w:val="0"/>
        <w:adjustRightInd w:val="0"/>
        <w:rPr>
          <w:b/>
          <w:bCs/>
          <w:szCs w:val="24"/>
        </w:rPr>
      </w:pPr>
    </w:p>
    <w:p w:rsidR="003C1C98" w:rsidRDefault="00920165" w:rsidP="00920165">
      <w:pPr>
        <w:pStyle w:val="Answer"/>
        <w:numPr>
          <w:ilvl w:val="0"/>
          <w:numId w:val="0"/>
        </w:numPr>
        <w:spacing w:after="0" w:line="276" w:lineRule="auto"/>
      </w:pPr>
      <w:r>
        <w:t>a)</w:t>
      </w:r>
      <w:r>
        <w:tab/>
      </w:r>
      <w:r w:rsidR="003C1C98">
        <w:t>A perfectly inelastic demand curve will be vertical.</w:t>
      </w:r>
    </w:p>
    <w:bookmarkStart w:id="22" w:name="_MON_1033536939"/>
    <w:bookmarkEnd w:id="22"/>
    <w:p w:rsidR="003C1C98" w:rsidRDefault="003C1C98" w:rsidP="00C70F30">
      <w:pPr>
        <w:pStyle w:val="BodyTextIndent"/>
        <w:tabs>
          <w:tab w:val="left" w:pos="720"/>
        </w:tabs>
        <w:spacing w:line="276" w:lineRule="auto"/>
        <w:ind w:left="0"/>
        <w:jc w:val="center"/>
      </w:pPr>
      <w:r>
        <w:object w:dxaOrig="3570" w:dyaOrig="2640">
          <v:shape id="_x0000_i1057" type="#_x0000_t75" style="width:178.5pt;height:132pt" o:ole="">
            <v:imagedata r:id="rId81" o:title=""/>
          </v:shape>
          <o:OLEObject Type="Embed" ProgID="Word.Picture.8" ShapeID="_x0000_i1057" DrawAspect="Content" ObjectID="_1504455608" r:id="rId82"/>
        </w:object>
      </w:r>
    </w:p>
    <w:p w:rsidR="0072285B" w:rsidRDefault="0072285B" w:rsidP="00C70F30">
      <w:pPr>
        <w:pStyle w:val="BodyTextIndent"/>
        <w:tabs>
          <w:tab w:val="left" w:pos="720"/>
        </w:tabs>
        <w:spacing w:line="276" w:lineRule="auto"/>
        <w:ind w:left="0"/>
        <w:jc w:val="center"/>
      </w:pPr>
    </w:p>
    <w:p w:rsidR="003C1C98" w:rsidRDefault="00920165" w:rsidP="00920165">
      <w:pPr>
        <w:pStyle w:val="Answer"/>
        <w:numPr>
          <w:ilvl w:val="0"/>
          <w:numId w:val="0"/>
        </w:numPr>
        <w:spacing w:after="0" w:line="276" w:lineRule="auto"/>
      </w:pPr>
      <w:r>
        <w:t>b)</w:t>
      </w:r>
      <w:r>
        <w:tab/>
      </w:r>
      <w:r w:rsidR="003C1C98">
        <w:t>The renewed interest will shift demand to the right, raising the equilibrium price.  Since supply is perfectly inelastic (and therefore vertical) there will be no change in the quantity supplied; the quantity is fixed.</w:t>
      </w:r>
    </w:p>
    <w:p w:rsidR="003C1C98" w:rsidRDefault="003C1C98" w:rsidP="00C70F30">
      <w:pPr>
        <w:pStyle w:val="BodyTextIndent"/>
        <w:tabs>
          <w:tab w:val="left" w:pos="720"/>
        </w:tabs>
        <w:spacing w:line="276" w:lineRule="auto"/>
        <w:ind w:left="0"/>
      </w:pPr>
    </w:p>
    <w:bookmarkStart w:id="23" w:name="_MON_1033537335"/>
    <w:bookmarkEnd w:id="23"/>
    <w:bookmarkStart w:id="24" w:name="_MON_1033537132"/>
    <w:bookmarkEnd w:id="24"/>
    <w:p w:rsidR="003C1C98" w:rsidRDefault="003C1C98" w:rsidP="00C70F30">
      <w:pPr>
        <w:pStyle w:val="BodyTextIndent"/>
        <w:tabs>
          <w:tab w:val="left" w:pos="720"/>
        </w:tabs>
        <w:spacing w:line="276" w:lineRule="auto"/>
        <w:ind w:left="0"/>
        <w:jc w:val="center"/>
      </w:pPr>
      <w:r>
        <w:object w:dxaOrig="3765" w:dyaOrig="2910">
          <v:shape id="_x0000_i1058" type="#_x0000_t75" style="width:188.25pt;height:145.5pt" o:ole="">
            <v:imagedata r:id="rId83" o:title=""/>
          </v:shape>
          <o:OLEObject Type="Embed" ProgID="Word.Picture.8" ShapeID="_x0000_i1058" DrawAspect="Content" ObjectID="_1504455609" r:id="rId84"/>
        </w:object>
      </w:r>
    </w:p>
    <w:p w:rsidR="00CB3C10" w:rsidRDefault="00CB3C10" w:rsidP="00C70F30">
      <w:pPr>
        <w:pStyle w:val="Answer"/>
        <w:numPr>
          <w:ilvl w:val="0"/>
          <w:numId w:val="0"/>
        </w:numPr>
        <w:tabs>
          <w:tab w:val="left" w:pos="720"/>
        </w:tabs>
        <w:spacing w:after="0" w:line="276" w:lineRule="auto"/>
      </w:pPr>
    </w:p>
    <w:p w:rsidR="006343A6" w:rsidRPr="006343A6" w:rsidRDefault="006343A6" w:rsidP="006343A6">
      <w:pPr>
        <w:pStyle w:val="BodyTextIndent"/>
      </w:pPr>
    </w:p>
    <w:p w:rsidR="00920165" w:rsidRPr="003539C8" w:rsidRDefault="00920165" w:rsidP="00920165">
      <w:pPr>
        <w:autoSpaceDE w:val="0"/>
        <w:autoSpaceDN w:val="0"/>
        <w:adjustRightInd w:val="0"/>
        <w:rPr>
          <w:b/>
          <w:szCs w:val="24"/>
        </w:rPr>
      </w:pPr>
      <w:r>
        <w:rPr>
          <w:b/>
          <w:bCs/>
          <w:szCs w:val="24"/>
        </w:rPr>
        <w:t>2.13</w:t>
      </w:r>
      <w:r>
        <w:rPr>
          <w:b/>
          <w:bCs/>
          <w:szCs w:val="24"/>
        </w:rPr>
        <w:tab/>
      </w:r>
      <w:r w:rsidRPr="003539C8">
        <w:rPr>
          <w:b/>
          <w:szCs w:val="24"/>
        </w:rPr>
        <w:t xml:space="preserve">Consider a linear demand curve, </w:t>
      </w:r>
      <w:r w:rsidRPr="003539C8">
        <w:rPr>
          <w:b/>
          <w:i/>
          <w:iCs/>
          <w:szCs w:val="24"/>
        </w:rPr>
        <w:t xml:space="preserve">Q </w:t>
      </w:r>
      <w:r w:rsidRPr="003539C8">
        <w:rPr>
          <w:rFonts w:eastAsia="MTSY"/>
          <w:b/>
          <w:szCs w:val="24"/>
        </w:rPr>
        <w:t xml:space="preserve">= </w:t>
      </w:r>
      <w:r w:rsidRPr="003539C8">
        <w:rPr>
          <w:b/>
          <w:szCs w:val="24"/>
        </w:rPr>
        <w:t xml:space="preserve">350 </w:t>
      </w:r>
      <w:r w:rsidRPr="003539C8">
        <w:rPr>
          <w:rFonts w:eastAsia="MTSY"/>
          <w:b/>
          <w:szCs w:val="24"/>
        </w:rPr>
        <w:t xml:space="preserve">− </w:t>
      </w:r>
      <w:r w:rsidRPr="003539C8">
        <w:rPr>
          <w:b/>
          <w:szCs w:val="24"/>
        </w:rPr>
        <w:t>7</w:t>
      </w:r>
      <w:r w:rsidRPr="003539C8">
        <w:rPr>
          <w:b/>
          <w:i/>
          <w:iCs/>
          <w:szCs w:val="24"/>
        </w:rPr>
        <w:t>P</w:t>
      </w:r>
      <w:r w:rsidRPr="003539C8">
        <w:rPr>
          <w:b/>
          <w:szCs w:val="24"/>
        </w:rPr>
        <w:t>.</w:t>
      </w:r>
    </w:p>
    <w:p w:rsidR="00920165" w:rsidRPr="003539C8" w:rsidRDefault="00920165" w:rsidP="00920165">
      <w:pPr>
        <w:autoSpaceDE w:val="0"/>
        <w:autoSpaceDN w:val="0"/>
        <w:adjustRightInd w:val="0"/>
        <w:rPr>
          <w:b/>
          <w:szCs w:val="24"/>
        </w:rPr>
      </w:pPr>
      <w:r w:rsidRPr="003539C8">
        <w:rPr>
          <w:b/>
          <w:szCs w:val="24"/>
        </w:rPr>
        <w:t>a) Derive the inverse demand curve corresponding to this demand curve.</w:t>
      </w:r>
    </w:p>
    <w:p w:rsidR="00920165" w:rsidRPr="003539C8" w:rsidRDefault="00920165" w:rsidP="00920165">
      <w:pPr>
        <w:autoSpaceDE w:val="0"/>
        <w:autoSpaceDN w:val="0"/>
        <w:adjustRightInd w:val="0"/>
        <w:rPr>
          <w:b/>
          <w:szCs w:val="24"/>
        </w:rPr>
      </w:pPr>
      <w:r w:rsidRPr="003539C8">
        <w:rPr>
          <w:b/>
          <w:szCs w:val="24"/>
        </w:rPr>
        <w:t>b) What is the choke price?</w:t>
      </w:r>
    </w:p>
    <w:p w:rsidR="00920165" w:rsidRPr="003539C8" w:rsidRDefault="00920165" w:rsidP="00920165">
      <w:pPr>
        <w:autoSpaceDE w:val="0"/>
        <w:autoSpaceDN w:val="0"/>
        <w:adjustRightInd w:val="0"/>
        <w:rPr>
          <w:b/>
          <w:szCs w:val="24"/>
        </w:rPr>
      </w:pPr>
      <w:r w:rsidRPr="003539C8">
        <w:rPr>
          <w:b/>
          <w:szCs w:val="24"/>
        </w:rPr>
        <w:t xml:space="preserve">c) What is the price elasticity of demand at </w:t>
      </w:r>
      <w:r w:rsidRPr="003539C8">
        <w:rPr>
          <w:b/>
          <w:i/>
          <w:iCs/>
          <w:szCs w:val="24"/>
        </w:rPr>
        <w:t xml:space="preserve">P </w:t>
      </w:r>
      <w:r w:rsidRPr="003539C8">
        <w:rPr>
          <w:rFonts w:eastAsia="MTSY"/>
          <w:b/>
          <w:szCs w:val="24"/>
        </w:rPr>
        <w:t xml:space="preserve">= </w:t>
      </w:r>
      <w:r w:rsidRPr="003539C8">
        <w:rPr>
          <w:b/>
          <w:szCs w:val="24"/>
        </w:rPr>
        <w:t>50?</w:t>
      </w:r>
    </w:p>
    <w:p w:rsidR="00920165" w:rsidRPr="003539C8" w:rsidRDefault="00920165" w:rsidP="00920165">
      <w:pPr>
        <w:autoSpaceDE w:val="0"/>
        <w:autoSpaceDN w:val="0"/>
        <w:adjustRightInd w:val="0"/>
        <w:rPr>
          <w:b/>
          <w:bCs/>
          <w:szCs w:val="24"/>
        </w:rPr>
      </w:pPr>
    </w:p>
    <w:p w:rsidR="0077084C" w:rsidRDefault="00735C1A" w:rsidP="00C70F30">
      <w:pPr>
        <w:pStyle w:val="ProblemAnswer"/>
        <w:numPr>
          <w:ilvl w:val="0"/>
          <w:numId w:val="0"/>
        </w:numPr>
        <w:tabs>
          <w:tab w:val="left" w:pos="720"/>
        </w:tabs>
        <w:spacing w:after="0" w:line="276" w:lineRule="auto"/>
      </w:pPr>
      <w:r>
        <w:t>a)</w:t>
      </w:r>
      <w:r>
        <w:tab/>
      </w:r>
      <w:r w:rsidR="007532FC" w:rsidRPr="007532FC">
        <w:rPr>
          <w:position w:val="-48"/>
        </w:rPr>
        <w:object w:dxaOrig="1340" w:dyaOrig="1060">
          <v:shape id="_x0000_i1059" type="#_x0000_t75" style="width:66.75pt;height:53.25pt" o:ole="">
            <v:imagedata r:id="rId85" o:title=""/>
          </v:shape>
          <o:OLEObject Type="Embed" ProgID="Equation.3" ShapeID="_x0000_i1059" DrawAspect="Content" ObjectID="_1504455610" r:id="rId86"/>
        </w:object>
      </w:r>
    </w:p>
    <w:p w:rsidR="0077084C" w:rsidRDefault="00CB3C10" w:rsidP="00C70F30">
      <w:pPr>
        <w:pStyle w:val="ProblemAnswer"/>
        <w:numPr>
          <w:ilvl w:val="0"/>
          <w:numId w:val="0"/>
        </w:numPr>
        <w:tabs>
          <w:tab w:val="left" w:pos="720"/>
        </w:tabs>
        <w:spacing w:after="0" w:line="276" w:lineRule="auto"/>
      </w:pPr>
      <w:r>
        <w:t>b)</w:t>
      </w:r>
      <w:r>
        <w:tab/>
      </w:r>
      <w:r w:rsidR="0077084C">
        <w:t xml:space="preserve">The choke price occurs at the point </w:t>
      </w:r>
      <w:proofErr w:type="gramStart"/>
      <w:r w:rsidR="0077084C">
        <w:t xml:space="preserve">where </w:t>
      </w:r>
      <w:proofErr w:type="gramEnd"/>
      <w:r w:rsidR="0077084C">
        <w:rPr>
          <w:position w:val="-10"/>
        </w:rPr>
        <w:object w:dxaOrig="600" w:dyaOrig="320">
          <v:shape id="_x0000_i1060" type="#_x0000_t75" style="width:30pt;height:15.75pt" o:ole="">
            <v:imagedata r:id="rId87" o:title=""/>
          </v:shape>
          <o:OLEObject Type="Embed" ProgID="Equation.3" ShapeID="_x0000_i1060" DrawAspect="Content" ObjectID="_1504455611" r:id="rId88"/>
        </w:object>
      </w:r>
      <w:r w:rsidR="0077084C">
        <w:t xml:space="preserve">.  Setting </w:t>
      </w:r>
      <w:r w:rsidR="0077084C">
        <w:rPr>
          <w:position w:val="-10"/>
        </w:rPr>
        <w:object w:dxaOrig="600" w:dyaOrig="320">
          <v:shape id="_x0000_i1061" type="#_x0000_t75" style="width:30pt;height:15.75pt" o:ole="">
            <v:imagedata r:id="rId87" o:title=""/>
          </v:shape>
          <o:OLEObject Type="Embed" ProgID="Equation.3" ShapeID="_x0000_i1061" DrawAspect="Content" ObjectID="_1504455612" r:id="rId89"/>
        </w:object>
      </w:r>
      <w:r w:rsidR="0077084C">
        <w:t xml:space="preserve"> in the inverse demand equation above </w:t>
      </w:r>
      <w:proofErr w:type="gramStart"/>
      <w:r w:rsidR="0077084C">
        <w:t xml:space="preserve">yields </w:t>
      </w:r>
      <w:proofErr w:type="gramEnd"/>
      <w:r w:rsidR="0077084C">
        <w:rPr>
          <w:position w:val="-6"/>
        </w:rPr>
        <w:object w:dxaOrig="700" w:dyaOrig="279">
          <v:shape id="_x0000_i1062" type="#_x0000_t75" style="width:35.25pt;height:14.25pt" o:ole="">
            <v:imagedata r:id="rId90" o:title=""/>
          </v:shape>
          <o:OLEObject Type="Embed" ProgID="Equation.3" ShapeID="_x0000_i1062" DrawAspect="Content" ObjectID="_1504455613" r:id="rId91"/>
        </w:object>
      </w:r>
      <w:r w:rsidR="0077084C">
        <w:t>.</w:t>
      </w:r>
    </w:p>
    <w:p w:rsidR="0077084C" w:rsidRDefault="0077084C" w:rsidP="00C70F30">
      <w:pPr>
        <w:pStyle w:val="ProblemAnswer"/>
        <w:numPr>
          <w:ilvl w:val="1"/>
          <w:numId w:val="34"/>
        </w:numPr>
        <w:tabs>
          <w:tab w:val="left" w:pos="720"/>
        </w:tabs>
        <w:spacing w:after="0" w:line="276" w:lineRule="auto"/>
        <w:ind w:left="0" w:firstLine="0"/>
      </w:pPr>
      <w:proofErr w:type="gramStart"/>
      <w:r>
        <w:t xml:space="preserve">At </w:t>
      </w:r>
      <w:proofErr w:type="gramEnd"/>
      <w:r>
        <w:rPr>
          <w:position w:val="-6"/>
        </w:rPr>
        <w:object w:dxaOrig="700" w:dyaOrig="279">
          <v:shape id="_x0000_i1063" type="#_x0000_t75" style="width:35.25pt;height:14.25pt" o:ole="">
            <v:imagedata r:id="rId92" o:title=""/>
          </v:shape>
          <o:OLEObject Type="Embed" ProgID="Equation.3" ShapeID="_x0000_i1063" DrawAspect="Content" ObjectID="_1504455614" r:id="rId93"/>
        </w:object>
      </w:r>
      <w:r>
        <w:t xml:space="preserve">, the choke price, the elasticity will approach negative infinity.  </w:t>
      </w:r>
    </w:p>
    <w:p w:rsidR="00920165" w:rsidRDefault="00920165" w:rsidP="00C70F30">
      <w:pPr>
        <w:pStyle w:val="Problem"/>
        <w:numPr>
          <w:ilvl w:val="0"/>
          <w:numId w:val="0"/>
        </w:numPr>
        <w:tabs>
          <w:tab w:val="left" w:pos="720"/>
        </w:tabs>
        <w:spacing w:before="0" w:after="0" w:line="276" w:lineRule="auto"/>
      </w:pPr>
    </w:p>
    <w:p w:rsidR="006343A6" w:rsidRDefault="006343A6" w:rsidP="006343A6">
      <w:pPr>
        <w:pStyle w:val="NormalIndent"/>
        <w:ind w:left="0"/>
      </w:pPr>
    </w:p>
    <w:p w:rsidR="006343A6" w:rsidRPr="006343A6" w:rsidRDefault="006343A6" w:rsidP="006343A6">
      <w:pPr>
        <w:pStyle w:val="NormalIndent"/>
        <w:ind w:left="0"/>
        <w:rPr>
          <w:b/>
        </w:rPr>
      </w:pPr>
      <w:r w:rsidRPr="0034285E">
        <w:rPr>
          <w:b/>
        </w:rPr>
        <w:t>2.14</w:t>
      </w:r>
      <w:r w:rsidRPr="0034285E">
        <w:rPr>
          <w:b/>
        </w:rPr>
        <w:tab/>
        <w:t>Suppose that the quantity of steel demanded in France is given by Q</w:t>
      </w:r>
      <w:r w:rsidRPr="0034285E">
        <w:rPr>
          <w:b/>
          <w:vertAlign w:val="subscript"/>
        </w:rPr>
        <w:t>s</w:t>
      </w:r>
      <w:r w:rsidRPr="0034285E">
        <w:rPr>
          <w:b/>
        </w:rPr>
        <w:t xml:space="preserve"> = 100 – 2P</w:t>
      </w:r>
      <w:r w:rsidRPr="0034285E">
        <w:rPr>
          <w:b/>
          <w:vertAlign w:val="subscript"/>
        </w:rPr>
        <w:t>s</w:t>
      </w:r>
      <w:r w:rsidRPr="0034285E">
        <w:rPr>
          <w:b/>
        </w:rPr>
        <w:t xml:space="preserve"> + 0.5Y + 0.2P</w:t>
      </w:r>
      <w:r w:rsidRPr="0034285E">
        <w:rPr>
          <w:b/>
          <w:vertAlign w:val="subscript"/>
        </w:rPr>
        <w:t>A</w:t>
      </w:r>
      <w:r w:rsidRPr="0034285E">
        <w:rPr>
          <w:b/>
        </w:rPr>
        <w:t>, where Q</w:t>
      </w:r>
      <w:r w:rsidRPr="0034285E">
        <w:rPr>
          <w:b/>
          <w:vertAlign w:val="subscript"/>
        </w:rPr>
        <w:t>s</w:t>
      </w:r>
      <w:r w:rsidRPr="0034285E">
        <w:rPr>
          <w:b/>
        </w:rPr>
        <w:t xml:space="preserve"> is the quantity of steel demanded per year, P</w:t>
      </w:r>
      <w:r w:rsidRPr="0034285E">
        <w:rPr>
          <w:b/>
          <w:vertAlign w:val="subscript"/>
        </w:rPr>
        <w:t>s</w:t>
      </w:r>
      <w:r w:rsidRPr="0034285E">
        <w:rPr>
          <w:b/>
        </w:rPr>
        <w:t xml:space="preserve"> is the market price of steel, Y is real GDP in France, and P</w:t>
      </w:r>
      <w:r w:rsidRPr="0034285E">
        <w:rPr>
          <w:b/>
          <w:vertAlign w:val="subscript"/>
        </w:rPr>
        <w:t>A</w:t>
      </w:r>
      <w:r w:rsidRPr="0034285E">
        <w:rPr>
          <w:b/>
        </w:rPr>
        <w:t xml:space="preserve"> is the market price of aluminum. In 2011, Ps = 10, Y </w:t>
      </w:r>
      <w:r w:rsidRPr="0034285E">
        <w:rPr>
          <w:b/>
        </w:rPr>
        <w:lastRenderedPageBreak/>
        <w:t>= 40, and PA = 100. How much steel will be demanded in 2011? What is the price elasticity of demand, given market conditions in 2011?</w:t>
      </w:r>
    </w:p>
    <w:p w:rsidR="00920165" w:rsidRDefault="00920165" w:rsidP="00C70F30">
      <w:pPr>
        <w:pStyle w:val="Problem"/>
        <w:numPr>
          <w:ilvl w:val="0"/>
          <w:numId w:val="0"/>
        </w:numPr>
        <w:tabs>
          <w:tab w:val="left" w:pos="720"/>
        </w:tabs>
        <w:spacing w:before="0" w:after="0" w:line="276" w:lineRule="auto"/>
      </w:pPr>
    </w:p>
    <w:p w:rsidR="006543D3" w:rsidRDefault="006543D3" w:rsidP="006543D3">
      <w:pPr>
        <w:rPr>
          <w:szCs w:val="24"/>
        </w:rPr>
      </w:pPr>
      <w:r>
        <w:rPr>
          <w:szCs w:val="24"/>
        </w:rPr>
        <w:t xml:space="preserve">We are given that </w:t>
      </w:r>
      <w:r w:rsidRPr="003630EF">
        <w:rPr>
          <w:i/>
          <w:szCs w:val="24"/>
        </w:rPr>
        <w:t>Y</w:t>
      </w:r>
      <w:r w:rsidRPr="003630EF">
        <w:rPr>
          <w:szCs w:val="24"/>
        </w:rPr>
        <w:t xml:space="preserve"> = 40, and </w:t>
      </w:r>
      <w:r w:rsidRPr="003630EF">
        <w:rPr>
          <w:i/>
          <w:szCs w:val="24"/>
        </w:rPr>
        <w:t>P</w:t>
      </w:r>
      <w:r w:rsidRPr="003630EF">
        <w:rPr>
          <w:i/>
          <w:szCs w:val="24"/>
          <w:vertAlign w:val="subscript"/>
        </w:rPr>
        <w:t>A</w:t>
      </w:r>
      <w:r w:rsidRPr="003630EF">
        <w:rPr>
          <w:szCs w:val="24"/>
        </w:rPr>
        <w:t xml:space="preserve"> = 100</w:t>
      </w:r>
      <w:r>
        <w:rPr>
          <w:szCs w:val="24"/>
        </w:rPr>
        <w:t xml:space="preserve">, and so substituting these values into the equation that determines the quantity demanded gives us </w:t>
      </w:r>
    </w:p>
    <w:p w:rsidR="006543D3" w:rsidRDefault="006543D3" w:rsidP="006543D3">
      <w:pPr>
        <w:rPr>
          <w:szCs w:val="24"/>
        </w:rPr>
      </w:pPr>
    </w:p>
    <w:p w:rsidR="006543D3" w:rsidRDefault="006543D3" w:rsidP="006543D3">
      <w:pPr>
        <w:jc w:val="center"/>
        <w:rPr>
          <w:szCs w:val="24"/>
        </w:rPr>
      </w:pPr>
      <w:r w:rsidRPr="003630EF">
        <w:rPr>
          <w:i/>
          <w:szCs w:val="24"/>
        </w:rPr>
        <w:t>Q</w:t>
      </w:r>
      <w:r w:rsidRPr="003630EF">
        <w:rPr>
          <w:i/>
          <w:szCs w:val="24"/>
          <w:vertAlign w:val="subscript"/>
        </w:rPr>
        <w:t>S</w:t>
      </w:r>
      <w:r w:rsidRPr="003630EF">
        <w:rPr>
          <w:szCs w:val="24"/>
        </w:rPr>
        <w:t xml:space="preserve"> = 100 – 2</w:t>
      </w:r>
      <w:r w:rsidRPr="003630EF">
        <w:rPr>
          <w:i/>
          <w:szCs w:val="24"/>
        </w:rPr>
        <w:t>P</w:t>
      </w:r>
      <w:r w:rsidRPr="003630EF">
        <w:rPr>
          <w:szCs w:val="24"/>
          <w:vertAlign w:val="subscript"/>
        </w:rPr>
        <w:t>S</w:t>
      </w:r>
      <w:r w:rsidRPr="003630EF">
        <w:rPr>
          <w:szCs w:val="24"/>
        </w:rPr>
        <w:t xml:space="preserve"> + 0.5</w:t>
      </w:r>
      <w:r>
        <w:rPr>
          <w:szCs w:val="24"/>
        </w:rPr>
        <w:t>(40)</w:t>
      </w:r>
      <w:r w:rsidRPr="003630EF">
        <w:rPr>
          <w:szCs w:val="24"/>
        </w:rPr>
        <w:t xml:space="preserve"> + 0.2</w:t>
      </w:r>
      <w:r>
        <w:rPr>
          <w:szCs w:val="24"/>
        </w:rPr>
        <w:t>(100)</w:t>
      </w:r>
    </w:p>
    <w:p w:rsidR="006543D3" w:rsidRDefault="006543D3" w:rsidP="006543D3">
      <w:pPr>
        <w:jc w:val="center"/>
        <w:rPr>
          <w:szCs w:val="24"/>
        </w:rPr>
      </w:pPr>
    </w:p>
    <w:p w:rsidR="006543D3" w:rsidRDefault="006543D3" w:rsidP="006543D3">
      <w:pPr>
        <w:rPr>
          <w:szCs w:val="24"/>
        </w:rPr>
      </w:pPr>
      <w:proofErr w:type="gramStart"/>
      <w:r>
        <w:rPr>
          <w:szCs w:val="24"/>
        </w:rPr>
        <w:t>or</w:t>
      </w:r>
      <w:proofErr w:type="gramEnd"/>
    </w:p>
    <w:p w:rsidR="006543D3" w:rsidRDefault="006543D3" w:rsidP="006543D3">
      <w:pPr>
        <w:rPr>
          <w:szCs w:val="24"/>
        </w:rPr>
      </w:pPr>
    </w:p>
    <w:p w:rsidR="006543D3" w:rsidRDefault="006543D3" w:rsidP="006543D3">
      <w:pPr>
        <w:jc w:val="center"/>
        <w:rPr>
          <w:szCs w:val="24"/>
        </w:rPr>
      </w:pPr>
      <w:r w:rsidRPr="003630EF">
        <w:rPr>
          <w:i/>
          <w:szCs w:val="24"/>
        </w:rPr>
        <w:t>Q</w:t>
      </w:r>
      <w:r w:rsidRPr="003630EF">
        <w:rPr>
          <w:i/>
          <w:szCs w:val="24"/>
          <w:vertAlign w:val="subscript"/>
        </w:rPr>
        <w:t>S</w:t>
      </w:r>
      <w:r>
        <w:rPr>
          <w:szCs w:val="24"/>
        </w:rPr>
        <w:t xml:space="preserve"> = 140 – 2</w:t>
      </w:r>
      <w:r w:rsidRPr="003630EF">
        <w:rPr>
          <w:i/>
          <w:szCs w:val="24"/>
        </w:rPr>
        <w:t>P</w:t>
      </w:r>
      <w:r w:rsidRPr="003630EF">
        <w:rPr>
          <w:szCs w:val="24"/>
          <w:vertAlign w:val="subscript"/>
        </w:rPr>
        <w:t>S</w:t>
      </w:r>
      <w:r>
        <w:rPr>
          <w:szCs w:val="24"/>
        </w:rPr>
        <w:t>.</w:t>
      </w:r>
    </w:p>
    <w:p w:rsidR="006543D3" w:rsidRDefault="006543D3" w:rsidP="006543D3">
      <w:pPr>
        <w:rPr>
          <w:szCs w:val="24"/>
        </w:rPr>
      </w:pPr>
    </w:p>
    <w:p w:rsidR="006543D3" w:rsidRDefault="006543D3" w:rsidP="006543D3">
      <w:pPr>
        <w:rPr>
          <w:szCs w:val="24"/>
        </w:rPr>
      </w:pPr>
      <w:r>
        <w:rPr>
          <w:szCs w:val="24"/>
        </w:rPr>
        <w:t>This is the equation for the demand curve for steel in France. When the price of steel is 10, the quantity of steel demanded is thus 120.</w:t>
      </w:r>
    </w:p>
    <w:p w:rsidR="006543D3" w:rsidRDefault="006543D3" w:rsidP="006543D3">
      <w:pPr>
        <w:rPr>
          <w:szCs w:val="24"/>
        </w:rPr>
      </w:pPr>
    </w:p>
    <w:p w:rsidR="006543D3" w:rsidRDefault="006543D3" w:rsidP="006543D3">
      <w:pPr>
        <w:rPr>
          <w:szCs w:val="24"/>
        </w:rPr>
      </w:pPr>
      <w:r>
        <w:rPr>
          <w:szCs w:val="24"/>
        </w:rPr>
        <w:t xml:space="preserve">From equation (2.4) in the text, the </w:t>
      </w:r>
      <w:r w:rsidRPr="003630EF">
        <w:rPr>
          <w:szCs w:val="24"/>
        </w:rPr>
        <w:t xml:space="preserve">price elasticity of demand for steel </w:t>
      </w:r>
      <w:r>
        <w:rPr>
          <w:szCs w:val="24"/>
        </w:rPr>
        <w:t>when the price is 10 is given by</w:t>
      </w:r>
    </w:p>
    <w:p w:rsidR="006543D3" w:rsidRDefault="006543D3" w:rsidP="006543D3">
      <w:pPr>
        <w:rPr>
          <w:szCs w:val="24"/>
        </w:rPr>
      </w:pPr>
    </w:p>
    <w:p w:rsidR="006543D3" w:rsidRPr="00A12711" w:rsidRDefault="003B70C8" w:rsidP="006543D3">
      <w:pPr>
        <w:jc w:val="center"/>
        <w:rPr>
          <w:szCs w:val="24"/>
        </w:rPr>
      </w:pPr>
      <m:oMathPara>
        <m:oMath>
          <m:sSub>
            <m:sSubPr>
              <m:ctrlPr>
                <w:rPr>
                  <w:rFonts w:ascii="Cambria Math" w:hAnsi="Cambria Math"/>
                  <w:i/>
                  <w:szCs w:val="24"/>
                </w:rPr>
              </m:ctrlPr>
            </m:sSubPr>
            <m:e>
              <m:r>
                <w:rPr>
                  <w:rFonts w:ascii="Cambria Math" w:hAnsi="Cambria Math"/>
                  <w:szCs w:val="24"/>
                </w:rPr>
                <m:t>ϵ</m:t>
              </m:r>
            </m:e>
            <m:sub>
              <m:r>
                <w:rPr>
                  <w:rFonts w:ascii="Cambria Math" w:hAnsi="Cambria Math"/>
                  <w:szCs w:val="24"/>
                </w:rPr>
                <m:t>Q,P</m:t>
              </m:r>
            </m:sub>
          </m:sSub>
          <m:r>
            <w:rPr>
              <w:rFonts w:ascii="Cambria Math" w:hAnsi="Cambria Math"/>
              <w:szCs w:val="24"/>
            </w:rPr>
            <m:t>=-2</m:t>
          </m:r>
          <m:f>
            <m:fPr>
              <m:ctrlPr>
                <w:rPr>
                  <w:rFonts w:ascii="Cambria Math" w:hAnsi="Cambria Math"/>
                  <w:i/>
                  <w:szCs w:val="24"/>
                </w:rPr>
              </m:ctrlPr>
            </m:fPr>
            <m:num>
              <m:r>
                <w:rPr>
                  <w:rFonts w:ascii="Cambria Math" w:hAnsi="Cambria Math"/>
                  <w:szCs w:val="24"/>
                </w:rPr>
                <m:t>10</m:t>
              </m:r>
            </m:num>
            <m:den>
              <m:r>
                <w:rPr>
                  <w:rFonts w:ascii="Cambria Math" w:hAnsi="Cambria Math"/>
                  <w:szCs w:val="24"/>
                </w:rPr>
                <m:t>120</m:t>
              </m:r>
            </m:den>
          </m:f>
          <m:r>
            <w:rPr>
              <w:rFonts w:ascii="Cambria Math" w:hAnsi="Cambria Math"/>
              <w:szCs w:val="24"/>
            </w:rPr>
            <m:t>=-0.167.</m:t>
          </m:r>
        </m:oMath>
      </m:oMathPara>
    </w:p>
    <w:p w:rsidR="006543D3" w:rsidRDefault="006543D3" w:rsidP="006543D3">
      <w:pPr>
        <w:rPr>
          <w:szCs w:val="24"/>
        </w:rPr>
      </w:pPr>
    </w:p>
    <w:p w:rsidR="006543D3" w:rsidRDefault="006543D3" w:rsidP="006543D3">
      <w:pPr>
        <w:rPr>
          <w:szCs w:val="24"/>
        </w:rPr>
      </w:pPr>
      <w:r>
        <w:rPr>
          <w:szCs w:val="24"/>
        </w:rPr>
        <w:t xml:space="preserve">Suppose that in 2011, the global market for hard drives for notebook computers consists of a large number of producers. It is relatively easy for new producers to enter the industry, and when the market for notebook hard drives is booming, new producers do, in fact, enter. </w:t>
      </w:r>
    </w:p>
    <w:p w:rsidR="0034285E" w:rsidRPr="006343A6" w:rsidRDefault="0034285E" w:rsidP="006343A6">
      <w:pPr>
        <w:pStyle w:val="NormalIndent"/>
        <w:ind w:left="0"/>
      </w:pPr>
    </w:p>
    <w:p w:rsidR="006343A6" w:rsidRPr="006343A6" w:rsidRDefault="006343A6" w:rsidP="006343A6">
      <w:pPr>
        <w:pStyle w:val="NormalIndent"/>
        <w:ind w:left="0"/>
      </w:pPr>
    </w:p>
    <w:p w:rsidR="00920165" w:rsidRPr="003539C8" w:rsidRDefault="00920165" w:rsidP="00920165">
      <w:pPr>
        <w:autoSpaceDE w:val="0"/>
        <w:autoSpaceDN w:val="0"/>
        <w:adjustRightInd w:val="0"/>
        <w:rPr>
          <w:b/>
          <w:szCs w:val="24"/>
        </w:rPr>
      </w:pPr>
      <w:r w:rsidRPr="003539C8">
        <w:rPr>
          <w:b/>
          <w:bCs/>
          <w:szCs w:val="24"/>
        </w:rPr>
        <w:t>2.1</w:t>
      </w:r>
      <w:r w:rsidR="00A938E4">
        <w:rPr>
          <w:b/>
          <w:bCs/>
          <w:szCs w:val="24"/>
        </w:rPr>
        <w:t>5</w:t>
      </w:r>
      <w:r w:rsidR="00A938E4">
        <w:rPr>
          <w:b/>
          <w:bCs/>
          <w:szCs w:val="24"/>
        </w:rPr>
        <w:tab/>
      </w:r>
      <w:r w:rsidRPr="003539C8">
        <w:rPr>
          <w:b/>
          <w:szCs w:val="24"/>
        </w:rPr>
        <w:t>A firm currently charges a price of $100 per unit of output, and its revenue (price multiplied by quantity) is $70,000. At that price it faces an elastic demand (</w:t>
      </w:r>
      <w:r>
        <w:rPr>
          <w:b/>
          <w:i/>
          <w:iCs/>
          <w:szCs w:val="24"/>
        </w:rPr>
        <w:t>€</w:t>
      </w:r>
      <w:r w:rsidRPr="003539C8">
        <w:rPr>
          <w:b/>
          <w:i/>
          <w:iCs/>
          <w:szCs w:val="24"/>
        </w:rPr>
        <w:t>Q</w:t>
      </w:r>
      <w:r w:rsidRPr="003539C8">
        <w:rPr>
          <w:b/>
          <w:szCs w:val="24"/>
        </w:rPr>
        <w:t xml:space="preserve">, </w:t>
      </w:r>
      <w:r w:rsidRPr="003539C8">
        <w:rPr>
          <w:b/>
          <w:i/>
          <w:iCs/>
          <w:szCs w:val="24"/>
        </w:rPr>
        <w:t xml:space="preserve">P &lt; </w:t>
      </w:r>
      <w:r w:rsidRPr="003539C8">
        <w:rPr>
          <w:rFonts w:eastAsia="MTSY"/>
          <w:b/>
          <w:szCs w:val="24"/>
        </w:rPr>
        <w:t>−</w:t>
      </w:r>
      <w:r w:rsidRPr="003539C8">
        <w:rPr>
          <w:b/>
          <w:szCs w:val="24"/>
        </w:rPr>
        <w:t>1). If the firm were to raise its price by $2 per unit, which of the following levels of output could the firm possibly expect to see? Explain.</w:t>
      </w:r>
    </w:p>
    <w:p w:rsidR="00920165" w:rsidRPr="003539C8" w:rsidRDefault="00920165" w:rsidP="00920165">
      <w:pPr>
        <w:autoSpaceDE w:val="0"/>
        <w:autoSpaceDN w:val="0"/>
        <w:adjustRightInd w:val="0"/>
        <w:rPr>
          <w:b/>
          <w:szCs w:val="24"/>
        </w:rPr>
      </w:pPr>
      <w:r w:rsidRPr="003539C8">
        <w:rPr>
          <w:b/>
          <w:szCs w:val="24"/>
        </w:rPr>
        <w:t>a) 400</w:t>
      </w:r>
    </w:p>
    <w:p w:rsidR="00920165" w:rsidRPr="003539C8" w:rsidRDefault="00920165" w:rsidP="00920165">
      <w:pPr>
        <w:autoSpaceDE w:val="0"/>
        <w:autoSpaceDN w:val="0"/>
        <w:adjustRightInd w:val="0"/>
        <w:rPr>
          <w:b/>
          <w:szCs w:val="24"/>
        </w:rPr>
      </w:pPr>
      <w:r w:rsidRPr="003539C8">
        <w:rPr>
          <w:b/>
          <w:szCs w:val="24"/>
        </w:rPr>
        <w:t>b) 600</w:t>
      </w:r>
    </w:p>
    <w:p w:rsidR="00920165" w:rsidRPr="003539C8" w:rsidRDefault="00920165" w:rsidP="00920165">
      <w:pPr>
        <w:autoSpaceDE w:val="0"/>
        <w:autoSpaceDN w:val="0"/>
        <w:adjustRightInd w:val="0"/>
        <w:rPr>
          <w:b/>
          <w:szCs w:val="24"/>
        </w:rPr>
      </w:pPr>
      <w:r w:rsidRPr="003539C8">
        <w:rPr>
          <w:b/>
          <w:szCs w:val="24"/>
        </w:rPr>
        <w:t>c) 800</w:t>
      </w:r>
    </w:p>
    <w:p w:rsidR="00920165" w:rsidRPr="003539C8" w:rsidRDefault="00920165" w:rsidP="00920165">
      <w:pPr>
        <w:autoSpaceDE w:val="0"/>
        <w:autoSpaceDN w:val="0"/>
        <w:adjustRightInd w:val="0"/>
        <w:rPr>
          <w:b/>
          <w:szCs w:val="24"/>
        </w:rPr>
      </w:pPr>
      <w:r w:rsidRPr="003539C8">
        <w:rPr>
          <w:b/>
          <w:szCs w:val="24"/>
        </w:rPr>
        <w:t>d) 1000</w:t>
      </w:r>
    </w:p>
    <w:p w:rsidR="00920165" w:rsidRDefault="00920165" w:rsidP="00920165">
      <w:pPr>
        <w:autoSpaceDE w:val="0"/>
        <w:autoSpaceDN w:val="0"/>
        <w:adjustRightInd w:val="0"/>
        <w:rPr>
          <w:b/>
          <w:bCs/>
          <w:szCs w:val="24"/>
        </w:rPr>
      </w:pPr>
    </w:p>
    <w:p w:rsidR="00A938E4" w:rsidRDefault="00A938E4" w:rsidP="00A938E4">
      <w:pPr>
        <w:pStyle w:val="Problem"/>
        <w:numPr>
          <w:ilvl w:val="0"/>
          <w:numId w:val="0"/>
        </w:numPr>
        <w:tabs>
          <w:tab w:val="left" w:pos="720"/>
        </w:tabs>
        <w:spacing w:before="0" w:after="0" w:line="276" w:lineRule="auto"/>
      </w:pPr>
      <w:r>
        <w:t>Recall that for an elastic good, a higher price charged by the firm leads to a decrease in total revenue. Therefore, the firm should expect a level of output such that its revenue at a price of $102 is less than $70,000. Only if the output level is 400 or 600 is this possible (102*400 = $40,800) and (102*600 = $61,200). At the other quantities the revenue would rise.</w:t>
      </w:r>
    </w:p>
    <w:p w:rsidR="00A938E4" w:rsidRDefault="00A938E4" w:rsidP="00920165">
      <w:pPr>
        <w:autoSpaceDE w:val="0"/>
        <w:autoSpaceDN w:val="0"/>
        <w:adjustRightInd w:val="0"/>
        <w:rPr>
          <w:b/>
          <w:bCs/>
          <w:szCs w:val="24"/>
        </w:rPr>
      </w:pPr>
    </w:p>
    <w:p w:rsidR="00A938E4" w:rsidRPr="003539C8" w:rsidRDefault="00A938E4" w:rsidP="00920165">
      <w:pPr>
        <w:autoSpaceDE w:val="0"/>
        <w:autoSpaceDN w:val="0"/>
        <w:adjustRightInd w:val="0"/>
        <w:rPr>
          <w:b/>
          <w:bCs/>
          <w:szCs w:val="24"/>
        </w:rPr>
      </w:pPr>
    </w:p>
    <w:p w:rsidR="00920165" w:rsidRPr="003539C8" w:rsidRDefault="00A938E4" w:rsidP="00920165">
      <w:pPr>
        <w:autoSpaceDE w:val="0"/>
        <w:autoSpaceDN w:val="0"/>
        <w:adjustRightInd w:val="0"/>
        <w:rPr>
          <w:b/>
          <w:szCs w:val="24"/>
        </w:rPr>
      </w:pPr>
      <w:r>
        <w:rPr>
          <w:b/>
          <w:bCs/>
          <w:szCs w:val="24"/>
        </w:rPr>
        <w:t>2.16</w:t>
      </w:r>
      <w:r>
        <w:rPr>
          <w:b/>
          <w:bCs/>
          <w:szCs w:val="24"/>
        </w:rPr>
        <w:tab/>
      </w:r>
      <w:r w:rsidR="00920165" w:rsidRPr="003539C8">
        <w:rPr>
          <w:b/>
          <w:szCs w:val="24"/>
        </w:rPr>
        <w:t>Gina usually pays a price between $5 and $7 per gallon of ice cream. Over that range of prices, her monthly total expenditure on ice cream increases as the price decreases. What does this imply about her price elasticity of demand for ice cream?</w:t>
      </w:r>
    </w:p>
    <w:p w:rsidR="00A938E4" w:rsidRDefault="00A938E4" w:rsidP="00C70F30">
      <w:pPr>
        <w:pStyle w:val="Problem"/>
        <w:numPr>
          <w:ilvl w:val="0"/>
          <w:numId w:val="0"/>
        </w:numPr>
        <w:tabs>
          <w:tab w:val="left" w:pos="720"/>
        </w:tabs>
        <w:spacing w:before="0" w:after="0" w:line="276" w:lineRule="auto"/>
      </w:pPr>
    </w:p>
    <w:p w:rsidR="001E1367" w:rsidRPr="001E1367" w:rsidRDefault="001E1367" w:rsidP="00C70F30">
      <w:pPr>
        <w:pStyle w:val="Problem"/>
        <w:numPr>
          <w:ilvl w:val="0"/>
          <w:numId w:val="0"/>
        </w:numPr>
        <w:tabs>
          <w:tab w:val="left" w:pos="720"/>
        </w:tabs>
        <w:spacing w:before="0" w:after="0" w:line="276" w:lineRule="auto"/>
      </w:pPr>
      <w:r>
        <w:t xml:space="preserve">Gina’s expenditure on ice-cream is </w:t>
      </w:r>
      <w:r w:rsidRPr="00F17638">
        <w:rPr>
          <w:i/>
        </w:rPr>
        <w:t>P*Q</w:t>
      </w:r>
      <w:r>
        <w:t xml:space="preserve">, where </w:t>
      </w:r>
      <w:r w:rsidRPr="00F17638">
        <w:rPr>
          <w:i/>
        </w:rPr>
        <w:t xml:space="preserve">P </w:t>
      </w:r>
      <w:r>
        <w:t xml:space="preserve">is the price and </w:t>
      </w:r>
      <w:r w:rsidRPr="00F17638">
        <w:rPr>
          <w:i/>
        </w:rPr>
        <w:t xml:space="preserve">Q </w:t>
      </w:r>
      <w:r>
        <w:t xml:space="preserve">is the number of units of ice cream that she buys. We know that </w:t>
      </w:r>
      <w:r w:rsidRPr="00F17638">
        <w:rPr>
          <w:i/>
        </w:rPr>
        <w:t xml:space="preserve">P*Q </w:t>
      </w:r>
      <w:r>
        <w:t xml:space="preserve">increases as </w:t>
      </w:r>
      <w:r w:rsidRPr="00F17638">
        <w:rPr>
          <w:i/>
        </w:rPr>
        <w:t>P</w:t>
      </w:r>
      <w:r>
        <w:t xml:space="preserve"> decreases which can only mean that </w:t>
      </w:r>
      <w:r w:rsidRPr="00F17638">
        <w:rPr>
          <w:i/>
        </w:rPr>
        <w:t xml:space="preserve">Q </w:t>
      </w:r>
      <w:r>
        <w:t xml:space="preserve">increases at a faster rate than the rate at which </w:t>
      </w:r>
      <w:r w:rsidRPr="00F17638">
        <w:rPr>
          <w:i/>
        </w:rPr>
        <w:t>P</w:t>
      </w:r>
      <w:r>
        <w:t xml:space="preserve"> decreases. This is equivalent to saying that </w:t>
      </w:r>
      <w:r>
        <w:lastRenderedPageBreak/>
        <w:t>demand is very sensitive to price changes, or that her demand for ice cream is quite elastic (</w:t>
      </w:r>
      <w:r w:rsidRPr="00F17638">
        <w:rPr>
          <w:i/>
        </w:rPr>
        <w:sym w:font="Symbol" w:char="F065"/>
      </w:r>
      <w:r w:rsidRPr="00F17638">
        <w:rPr>
          <w:i/>
        </w:rPr>
        <w:softHyphen/>
      </w:r>
      <w:r w:rsidRPr="00F17638">
        <w:rPr>
          <w:i/>
          <w:vertAlign w:val="subscript"/>
        </w:rPr>
        <w:t>Q</w:t>
      </w:r>
      <w:proofErr w:type="gramStart"/>
      <w:r w:rsidRPr="00F17638">
        <w:rPr>
          <w:i/>
          <w:vertAlign w:val="subscript"/>
        </w:rPr>
        <w:t>,P</w:t>
      </w:r>
      <w:proofErr w:type="gramEnd"/>
      <w:r>
        <w:t xml:space="preserve"> &lt; </w:t>
      </w:r>
      <w:r w:rsidR="00390266">
        <w:t>–</w:t>
      </w:r>
      <w:r>
        <w:t>1) .</w:t>
      </w:r>
      <w:r w:rsidR="00390266">
        <w:t xml:space="preserve">  More generally, recall that when price and total revenue (</w:t>
      </w:r>
      <w:r w:rsidR="00390266" w:rsidRPr="00390266">
        <w:rPr>
          <w:i/>
        </w:rPr>
        <w:t>P*Q</w:t>
      </w:r>
      <w:r w:rsidR="00390266">
        <w:t>) move in opposite directions, it is because demand is elastic over that price range.</w:t>
      </w:r>
    </w:p>
    <w:p w:rsidR="00920165" w:rsidRDefault="00920165" w:rsidP="00C70F30">
      <w:pPr>
        <w:pStyle w:val="Problem"/>
        <w:numPr>
          <w:ilvl w:val="0"/>
          <w:numId w:val="0"/>
        </w:numPr>
        <w:tabs>
          <w:tab w:val="left" w:pos="720"/>
        </w:tabs>
        <w:spacing w:before="0" w:after="0" w:line="276" w:lineRule="auto"/>
      </w:pPr>
    </w:p>
    <w:p w:rsidR="00A938E4" w:rsidRPr="00A938E4" w:rsidRDefault="00A938E4" w:rsidP="00A938E4">
      <w:pPr>
        <w:pStyle w:val="NormalIndent"/>
      </w:pPr>
    </w:p>
    <w:p w:rsidR="00920165" w:rsidRPr="003539C8" w:rsidRDefault="00920165" w:rsidP="00920165">
      <w:pPr>
        <w:autoSpaceDE w:val="0"/>
        <w:autoSpaceDN w:val="0"/>
        <w:adjustRightInd w:val="0"/>
        <w:rPr>
          <w:b/>
          <w:szCs w:val="24"/>
        </w:rPr>
      </w:pPr>
      <w:r>
        <w:rPr>
          <w:b/>
          <w:bCs/>
          <w:szCs w:val="24"/>
        </w:rPr>
        <w:t>2.17</w:t>
      </w:r>
      <w:r>
        <w:rPr>
          <w:b/>
          <w:bCs/>
          <w:szCs w:val="24"/>
        </w:rPr>
        <w:tab/>
      </w:r>
      <w:r w:rsidRPr="003539C8">
        <w:rPr>
          <w:b/>
          <w:szCs w:val="24"/>
        </w:rPr>
        <w:t xml:space="preserve">Consider the following demand and supply relationships in the market for golf balls: </w:t>
      </w:r>
      <w:proofErr w:type="spellStart"/>
      <w:r w:rsidRPr="003539C8">
        <w:rPr>
          <w:b/>
          <w:i/>
          <w:iCs/>
          <w:szCs w:val="24"/>
        </w:rPr>
        <w:t>Q</w:t>
      </w:r>
      <w:r w:rsidRPr="00920165">
        <w:rPr>
          <w:b/>
          <w:i/>
          <w:iCs/>
          <w:szCs w:val="24"/>
          <w:vertAlign w:val="superscript"/>
        </w:rPr>
        <w:t>d</w:t>
      </w:r>
      <w:proofErr w:type="spellEnd"/>
      <w:r w:rsidRPr="003539C8">
        <w:rPr>
          <w:b/>
          <w:i/>
          <w:iCs/>
          <w:szCs w:val="24"/>
        </w:rPr>
        <w:t xml:space="preserve"> </w:t>
      </w:r>
      <w:r w:rsidRPr="003539C8">
        <w:rPr>
          <w:rFonts w:eastAsia="MTSY"/>
          <w:b/>
          <w:szCs w:val="24"/>
        </w:rPr>
        <w:t xml:space="preserve">= </w:t>
      </w:r>
      <w:r w:rsidRPr="003539C8">
        <w:rPr>
          <w:b/>
          <w:szCs w:val="24"/>
        </w:rPr>
        <w:t xml:space="preserve">90 </w:t>
      </w:r>
      <w:r w:rsidRPr="003539C8">
        <w:rPr>
          <w:rFonts w:eastAsia="MTSY"/>
          <w:b/>
          <w:szCs w:val="24"/>
        </w:rPr>
        <w:t xml:space="preserve">− </w:t>
      </w:r>
      <w:r w:rsidRPr="003539C8">
        <w:rPr>
          <w:b/>
          <w:szCs w:val="24"/>
        </w:rPr>
        <w:t>2</w:t>
      </w:r>
      <w:r w:rsidRPr="003539C8">
        <w:rPr>
          <w:b/>
          <w:i/>
          <w:iCs/>
          <w:szCs w:val="24"/>
        </w:rPr>
        <w:t xml:space="preserve">P </w:t>
      </w:r>
      <w:r w:rsidRPr="003539C8">
        <w:rPr>
          <w:rFonts w:eastAsia="MTSY"/>
          <w:b/>
          <w:szCs w:val="24"/>
        </w:rPr>
        <w:t xml:space="preserve">− </w:t>
      </w:r>
      <w:r w:rsidRPr="003539C8">
        <w:rPr>
          <w:b/>
          <w:szCs w:val="24"/>
        </w:rPr>
        <w:t>2</w:t>
      </w:r>
      <w:r w:rsidRPr="003539C8">
        <w:rPr>
          <w:b/>
          <w:i/>
          <w:iCs/>
          <w:szCs w:val="24"/>
        </w:rPr>
        <w:t xml:space="preserve">T </w:t>
      </w:r>
      <w:r w:rsidRPr="003539C8">
        <w:rPr>
          <w:b/>
          <w:szCs w:val="24"/>
        </w:rPr>
        <w:t xml:space="preserve">and </w:t>
      </w:r>
      <w:r w:rsidRPr="003539C8">
        <w:rPr>
          <w:b/>
          <w:i/>
          <w:iCs/>
          <w:szCs w:val="24"/>
        </w:rPr>
        <w:t>Q</w:t>
      </w:r>
      <w:r w:rsidRPr="00920165">
        <w:rPr>
          <w:b/>
          <w:i/>
          <w:iCs/>
          <w:szCs w:val="24"/>
          <w:vertAlign w:val="superscript"/>
        </w:rPr>
        <w:t>s</w:t>
      </w:r>
      <w:r w:rsidRPr="003539C8">
        <w:rPr>
          <w:b/>
          <w:i/>
          <w:iCs/>
          <w:szCs w:val="24"/>
        </w:rPr>
        <w:t xml:space="preserve"> </w:t>
      </w:r>
      <w:r w:rsidRPr="003539C8">
        <w:rPr>
          <w:rFonts w:eastAsia="MTSY"/>
          <w:b/>
          <w:szCs w:val="24"/>
        </w:rPr>
        <w:t>= −</w:t>
      </w:r>
      <w:r w:rsidRPr="003539C8">
        <w:rPr>
          <w:b/>
          <w:szCs w:val="24"/>
        </w:rPr>
        <w:t xml:space="preserve">9 </w:t>
      </w:r>
      <w:r w:rsidRPr="003539C8">
        <w:rPr>
          <w:rFonts w:eastAsia="MTSY"/>
          <w:b/>
          <w:szCs w:val="24"/>
        </w:rPr>
        <w:t xml:space="preserve">+ </w:t>
      </w:r>
      <w:r w:rsidRPr="003539C8">
        <w:rPr>
          <w:b/>
          <w:szCs w:val="24"/>
        </w:rPr>
        <w:t>5</w:t>
      </w:r>
      <w:r w:rsidRPr="003539C8">
        <w:rPr>
          <w:b/>
          <w:i/>
          <w:iCs/>
          <w:szCs w:val="24"/>
        </w:rPr>
        <w:t xml:space="preserve">P </w:t>
      </w:r>
      <w:r w:rsidRPr="003539C8">
        <w:rPr>
          <w:rFonts w:eastAsia="MTSY"/>
          <w:b/>
          <w:szCs w:val="24"/>
        </w:rPr>
        <w:t xml:space="preserve">− </w:t>
      </w:r>
      <w:r w:rsidRPr="003539C8">
        <w:rPr>
          <w:b/>
          <w:szCs w:val="24"/>
        </w:rPr>
        <w:t>2</w:t>
      </w:r>
      <w:r w:rsidRPr="003539C8">
        <w:rPr>
          <w:b/>
          <w:i/>
          <w:iCs/>
          <w:szCs w:val="24"/>
        </w:rPr>
        <w:t>.</w:t>
      </w:r>
      <w:r w:rsidRPr="003539C8">
        <w:rPr>
          <w:b/>
          <w:szCs w:val="24"/>
        </w:rPr>
        <w:t>5</w:t>
      </w:r>
      <w:r w:rsidRPr="003539C8">
        <w:rPr>
          <w:b/>
          <w:i/>
          <w:iCs/>
          <w:szCs w:val="24"/>
        </w:rPr>
        <w:t>R</w:t>
      </w:r>
      <w:r w:rsidRPr="003539C8">
        <w:rPr>
          <w:b/>
          <w:szCs w:val="24"/>
        </w:rPr>
        <w:t xml:space="preserve">, where </w:t>
      </w:r>
      <w:r w:rsidRPr="003539C8">
        <w:rPr>
          <w:b/>
          <w:i/>
          <w:iCs/>
          <w:szCs w:val="24"/>
        </w:rPr>
        <w:t xml:space="preserve">T </w:t>
      </w:r>
      <w:r w:rsidRPr="003539C8">
        <w:rPr>
          <w:b/>
          <w:szCs w:val="24"/>
        </w:rPr>
        <w:t xml:space="preserve">is the price of titanium, a metal used to make golf clubs, and </w:t>
      </w:r>
      <w:r w:rsidRPr="003539C8">
        <w:rPr>
          <w:b/>
          <w:i/>
          <w:iCs/>
          <w:szCs w:val="24"/>
        </w:rPr>
        <w:t xml:space="preserve">R </w:t>
      </w:r>
      <w:r w:rsidRPr="003539C8">
        <w:rPr>
          <w:b/>
          <w:szCs w:val="24"/>
        </w:rPr>
        <w:t>is the price of rubber.</w:t>
      </w:r>
    </w:p>
    <w:p w:rsidR="00920165" w:rsidRPr="003539C8" w:rsidRDefault="00920165" w:rsidP="00920165">
      <w:pPr>
        <w:autoSpaceDE w:val="0"/>
        <w:autoSpaceDN w:val="0"/>
        <w:adjustRightInd w:val="0"/>
        <w:rPr>
          <w:b/>
          <w:szCs w:val="24"/>
        </w:rPr>
      </w:pPr>
      <w:r w:rsidRPr="003539C8">
        <w:rPr>
          <w:b/>
          <w:szCs w:val="24"/>
        </w:rPr>
        <w:t xml:space="preserve">a) If </w:t>
      </w:r>
      <w:r w:rsidRPr="003539C8">
        <w:rPr>
          <w:b/>
          <w:i/>
          <w:iCs/>
          <w:szCs w:val="24"/>
        </w:rPr>
        <w:t xml:space="preserve">R </w:t>
      </w:r>
      <w:r w:rsidRPr="003539C8">
        <w:rPr>
          <w:rFonts w:eastAsia="MTSY"/>
          <w:b/>
          <w:szCs w:val="24"/>
        </w:rPr>
        <w:t xml:space="preserve">= </w:t>
      </w:r>
      <w:r w:rsidRPr="003539C8">
        <w:rPr>
          <w:b/>
          <w:szCs w:val="24"/>
        </w:rPr>
        <w:t xml:space="preserve">2 and </w:t>
      </w:r>
      <w:r w:rsidRPr="003539C8">
        <w:rPr>
          <w:b/>
          <w:i/>
          <w:iCs/>
          <w:szCs w:val="24"/>
        </w:rPr>
        <w:t xml:space="preserve">T </w:t>
      </w:r>
      <w:r w:rsidRPr="003539C8">
        <w:rPr>
          <w:rFonts w:eastAsia="MTSY"/>
          <w:b/>
          <w:szCs w:val="24"/>
        </w:rPr>
        <w:t xml:space="preserve">= </w:t>
      </w:r>
      <w:r w:rsidRPr="003539C8">
        <w:rPr>
          <w:b/>
          <w:szCs w:val="24"/>
        </w:rPr>
        <w:t>10, calculate the equilibrium price and quantity of golf balls.</w:t>
      </w:r>
    </w:p>
    <w:p w:rsidR="00920165" w:rsidRPr="003539C8" w:rsidRDefault="00920165" w:rsidP="00920165">
      <w:pPr>
        <w:autoSpaceDE w:val="0"/>
        <w:autoSpaceDN w:val="0"/>
        <w:adjustRightInd w:val="0"/>
        <w:rPr>
          <w:b/>
          <w:szCs w:val="24"/>
        </w:rPr>
      </w:pPr>
      <w:r w:rsidRPr="003539C8">
        <w:rPr>
          <w:b/>
          <w:szCs w:val="24"/>
        </w:rPr>
        <w:t>b) At the equilibrium values, calculate the price elasticity of demand and the price elasticity of supply.</w:t>
      </w:r>
    </w:p>
    <w:p w:rsidR="00920165" w:rsidRPr="003539C8" w:rsidRDefault="00920165" w:rsidP="00920165">
      <w:pPr>
        <w:autoSpaceDE w:val="0"/>
        <w:autoSpaceDN w:val="0"/>
        <w:adjustRightInd w:val="0"/>
        <w:rPr>
          <w:b/>
          <w:szCs w:val="24"/>
        </w:rPr>
      </w:pPr>
      <w:r w:rsidRPr="003539C8">
        <w:rPr>
          <w:b/>
          <w:szCs w:val="24"/>
        </w:rPr>
        <w:t xml:space="preserve">c) At the equilibrium values, calculate the cross-price elasticity of demand for golf balls with respect to the price of titanium. What </w:t>
      </w:r>
      <w:proofErr w:type="gramStart"/>
      <w:r w:rsidRPr="003539C8">
        <w:rPr>
          <w:b/>
          <w:szCs w:val="24"/>
        </w:rPr>
        <w:t>does</w:t>
      </w:r>
      <w:proofErr w:type="gramEnd"/>
      <w:r w:rsidRPr="003539C8">
        <w:rPr>
          <w:b/>
          <w:szCs w:val="24"/>
        </w:rPr>
        <w:t xml:space="preserve"> the sign of this elasticity tell you about whether golf balls and titanium are substitutes or complements?</w:t>
      </w:r>
    </w:p>
    <w:p w:rsidR="00920165" w:rsidRDefault="00920165" w:rsidP="00C70F30">
      <w:pPr>
        <w:pStyle w:val="Answer"/>
        <w:numPr>
          <w:ilvl w:val="0"/>
          <w:numId w:val="0"/>
        </w:numPr>
        <w:tabs>
          <w:tab w:val="left" w:pos="720"/>
        </w:tabs>
        <w:spacing w:after="0" w:line="276" w:lineRule="auto"/>
      </w:pPr>
    </w:p>
    <w:p w:rsidR="001E1367" w:rsidRDefault="007726D2" w:rsidP="00C70F30">
      <w:pPr>
        <w:pStyle w:val="Answer"/>
        <w:numPr>
          <w:ilvl w:val="0"/>
          <w:numId w:val="0"/>
        </w:numPr>
        <w:tabs>
          <w:tab w:val="left" w:pos="720"/>
        </w:tabs>
        <w:spacing w:after="0" w:line="276" w:lineRule="auto"/>
      </w:pPr>
      <w:r>
        <w:t>a)</w:t>
      </w:r>
      <w:r>
        <w:tab/>
      </w:r>
      <w:r w:rsidR="001E1367">
        <w:t xml:space="preserve">Substituting the values of </w:t>
      </w:r>
      <w:r w:rsidR="001E1367" w:rsidRPr="0077084C">
        <w:rPr>
          <w:i/>
        </w:rPr>
        <w:t>R</w:t>
      </w:r>
      <w:r w:rsidR="001E1367">
        <w:t xml:space="preserve"> and </w:t>
      </w:r>
      <w:r w:rsidR="001E1367" w:rsidRPr="0077084C">
        <w:rPr>
          <w:i/>
        </w:rPr>
        <w:t>T</w:t>
      </w:r>
      <w:r w:rsidR="001E1367">
        <w:t>, we get</w:t>
      </w:r>
      <w:r w:rsidR="001E1367">
        <w:br/>
      </w:r>
    </w:p>
    <w:p w:rsidR="001E1367" w:rsidRDefault="001E1367" w:rsidP="00C70F30">
      <w:pPr>
        <w:pStyle w:val="BodyTextIndent"/>
        <w:tabs>
          <w:tab w:val="left" w:pos="720"/>
        </w:tabs>
        <w:spacing w:line="276" w:lineRule="auto"/>
        <w:ind w:left="0"/>
        <w:jc w:val="center"/>
      </w:pPr>
      <w:r>
        <w:rPr>
          <w:position w:val="-32"/>
        </w:rPr>
        <w:object w:dxaOrig="2380" w:dyaOrig="760">
          <v:shape id="_x0000_i1064" type="#_x0000_t75" style="width:119.25pt;height:38.25pt" o:ole="" fillcolor="window">
            <v:imagedata r:id="rId94" o:title=""/>
          </v:shape>
          <o:OLEObject Type="Embed" ProgID="Equation.3" ShapeID="_x0000_i1064" DrawAspect="Content" ObjectID="_1504455615" r:id="rId95"/>
        </w:object>
      </w:r>
    </w:p>
    <w:p w:rsidR="001E1367" w:rsidRDefault="001E1367" w:rsidP="00C70F30">
      <w:pPr>
        <w:pStyle w:val="BodyTextIndent"/>
        <w:tabs>
          <w:tab w:val="left" w:pos="720"/>
        </w:tabs>
        <w:spacing w:line="276" w:lineRule="auto"/>
        <w:ind w:left="0"/>
      </w:pPr>
    </w:p>
    <w:p w:rsidR="001E1367" w:rsidRDefault="001E1367" w:rsidP="00C70F30">
      <w:pPr>
        <w:pStyle w:val="BodyTextIndent"/>
        <w:tabs>
          <w:tab w:val="left" w:pos="720"/>
        </w:tabs>
        <w:spacing w:line="276" w:lineRule="auto"/>
        <w:ind w:left="0"/>
      </w:pPr>
      <w:r>
        <w:t>In equilibrium, 70</w:t>
      </w:r>
      <w:r w:rsidR="00042394">
        <w:t xml:space="preserve"> – </w:t>
      </w:r>
      <w:r>
        <w:t>2</w:t>
      </w:r>
      <w:r w:rsidRPr="00042394">
        <w:rPr>
          <w:i/>
        </w:rPr>
        <w:t>P</w:t>
      </w:r>
      <w:r>
        <w:t xml:space="preserve"> = </w:t>
      </w:r>
      <w:r w:rsidR="00042394">
        <w:t>–1</w:t>
      </w:r>
      <w:r>
        <w:t>4 + 5</w:t>
      </w:r>
      <w:r w:rsidRPr="00042394">
        <w:rPr>
          <w:i/>
        </w:rPr>
        <w:t>P</w:t>
      </w:r>
      <w:r>
        <w:t xml:space="preserve">, which implies that </w:t>
      </w:r>
      <w:r w:rsidRPr="00042394">
        <w:rPr>
          <w:i/>
        </w:rPr>
        <w:t>P</w:t>
      </w:r>
      <w:r w:rsidR="00042394">
        <w:t xml:space="preserve"> </w:t>
      </w:r>
      <w:r>
        <w:t>=</w:t>
      </w:r>
      <w:r w:rsidR="00042394">
        <w:t xml:space="preserve"> </w:t>
      </w:r>
      <w:r>
        <w:t xml:space="preserve">12. Substituting this value back, </w:t>
      </w:r>
      <w:r w:rsidRPr="00042394">
        <w:rPr>
          <w:i/>
        </w:rPr>
        <w:t>Q</w:t>
      </w:r>
      <w:r w:rsidR="00042394">
        <w:t xml:space="preserve"> </w:t>
      </w:r>
      <w:r>
        <w:t>=</w:t>
      </w:r>
      <w:r w:rsidR="00042394">
        <w:t xml:space="preserve"> </w:t>
      </w:r>
      <w:r>
        <w:t>46.</w:t>
      </w:r>
    </w:p>
    <w:p w:rsidR="001E1367" w:rsidRDefault="007726D2" w:rsidP="00C70F30">
      <w:pPr>
        <w:pStyle w:val="Answer"/>
        <w:numPr>
          <w:ilvl w:val="0"/>
          <w:numId w:val="0"/>
        </w:numPr>
        <w:tabs>
          <w:tab w:val="left" w:pos="720"/>
        </w:tabs>
        <w:spacing w:after="0" w:line="276" w:lineRule="auto"/>
      </w:pPr>
      <w:r>
        <w:t>b)</w:t>
      </w:r>
      <w:r>
        <w:tab/>
      </w:r>
      <w:r w:rsidR="001E1367">
        <w:t>Elasticity of Demand</w:t>
      </w:r>
      <w:r w:rsidR="00042394">
        <w:t xml:space="preserve"> </w:t>
      </w:r>
      <w:r w:rsidR="001E1367">
        <w:t xml:space="preserve">= </w:t>
      </w:r>
      <w:r w:rsidR="00042394">
        <w:t>–</w:t>
      </w:r>
      <w:r w:rsidR="001E1367">
        <w:t>2(12/46), or –0.52. Elasticity of Supply = 5(12/46) = 1.30</w:t>
      </w:r>
      <w:r w:rsidR="00042394">
        <w:t>.</w:t>
      </w:r>
    </w:p>
    <w:p w:rsidR="001E1367" w:rsidRPr="001E1367" w:rsidRDefault="00920165" w:rsidP="00920165">
      <w:pPr>
        <w:pStyle w:val="Answer"/>
        <w:numPr>
          <w:ilvl w:val="0"/>
          <w:numId w:val="0"/>
        </w:numPr>
        <w:spacing w:after="0" w:line="276" w:lineRule="auto"/>
      </w:pPr>
      <w:proofErr w:type="gramStart"/>
      <w:r>
        <w:t>c</w:t>
      </w:r>
      <w:proofErr w:type="gramEnd"/>
      <w:r>
        <w:t>)</w:t>
      </w:r>
      <w:r>
        <w:tab/>
      </w:r>
      <w:r w:rsidR="00005446" w:rsidRPr="00005446">
        <w:rPr>
          <w:position w:val="-24"/>
        </w:rPr>
        <w:object w:dxaOrig="2740" w:dyaOrig="620">
          <v:shape id="_x0000_i1065" type="#_x0000_t75" style="width:137.25pt;height:30.75pt" o:ole="" fillcolor="window">
            <v:imagedata r:id="rId96" o:title=""/>
          </v:shape>
          <o:OLEObject Type="Embed" ProgID="Equation.3" ShapeID="_x0000_i1065" DrawAspect="Content" ObjectID="_1504455616" r:id="rId97"/>
        </w:object>
      </w:r>
      <w:r w:rsidR="001E1367">
        <w:t>. The negative sign indicates that titanium and golf balls are complements, i.e., when the price of titanium goes up the demand for golf balls decreases.</w:t>
      </w:r>
    </w:p>
    <w:p w:rsidR="007726D2" w:rsidRDefault="007726D2" w:rsidP="00C70F30">
      <w:pPr>
        <w:pStyle w:val="Question"/>
        <w:numPr>
          <w:ilvl w:val="0"/>
          <w:numId w:val="0"/>
        </w:numPr>
        <w:tabs>
          <w:tab w:val="left" w:pos="720"/>
        </w:tabs>
        <w:spacing w:before="0" w:after="0" w:line="276" w:lineRule="auto"/>
      </w:pPr>
    </w:p>
    <w:p w:rsidR="00920165" w:rsidRPr="00920165" w:rsidRDefault="00920165" w:rsidP="00920165">
      <w:pPr>
        <w:pStyle w:val="NormalIndent"/>
        <w:ind w:left="0"/>
      </w:pPr>
    </w:p>
    <w:p w:rsidR="00920165" w:rsidRPr="003539C8" w:rsidRDefault="00920165" w:rsidP="00920165">
      <w:pPr>
        <w:autoSpaceDE w:val="0"/>
        <w:autoSpaceDN w:val="0"/>
        <w:adjustRightInd w:val="0"/>
        <w:rPr>
          <w:b/>
          <w:szCs w:val="24"/>
        </w:rPr>
      </w:pPr>
      <w:r>
        <w:rPr>
          <w:b/>
          <w:bCs/>
          <w:szCs w:val="24"/>
        </w:rPr>
        <w:t>2.18</w:t>
      </w:r>
      <w:r>
        <w:rPr>
          <w:b/>
          <w:bCs/>
          <w:szCs w:val="24"/>
        </w:rPr>
        <w:tab/>
      </w:r>
      <w:r w:rsidRPr="003539C8">
        <w:rPr>
          <w:b/>
          <w:szCs w:val="24"/>
        </w:rPr>
        <w:t xml:space="preserve">In Metropolis only taxicabs and privately owned automobiles are allowed to use the highway between the airport and downtown. The market for taxi cab service is competitive. There is a special lane for taxicabs, so taxis are always able to travel at 55 miles per hour. The demand for trips by taxi cabs depends on the taxi fare </w:t>
      </w:r>
      <w:r w:rsidRPr="003539C8">
        <w:rPr>
          <w:b/>
          <w:i/>
          <w:iCs/>
          <w:szCs w:val="24"/>
        </w:rPr>
        <w:t>P</w:t>
      </w:r>
      <w:r w:rsidRPr="003539C8">
        <w:rPr>
          <w:b/>
          <w:szCs w:val="24"/>
        </w:rPr>
        <w:t xml:space="preserve">, the average speed of a trip by private automobile on the highway </w:t>
      </w:r>
      <w:r w:rsidRPr="003539C8">
        <w:rPr>
          <w:b/>
          <w:i/>
          <w:iCs/>
          <w:szCs w:val="24"/>
        </w:rPr>
        <w:t>E</w:t>
      </w:r>
      <w:r w:rsidRPr="003539C8">
        <w:rPr>
          <w:b/>
          <w:szCs w:val="24"/>
        </w:rPr>
        <w:t xml:space="preserve">, and the price of gasoline </w:t>
      </w:r>
      <w:r w:rsidRPr="003539C8">
        <w:rPr>
          <w:b/>
          <w:i/>
          <w:iCs/>
          <w:szCs w:val="24"/>
        </w:rPr>
        <w:t>G</w:t>
      </w:r>
      <w:r w:rsidRPr="003539C8">
        <w:rPr>
          <w:b/>
          <w:szCs w:val="24"/>
        </w:rPr>
        <w:t>. The number of trips supplied by taxi cabs will depend on the taxi fare and the price of gasoline.</w:t>
      </w:r>
    </w:p>
    <w:p w:rsidR="00920165" w:rsidRPr="003539C8" w:rsidRDefault="00920165" w:rsidP="00920165">
      <w:pPr>
        <w:autoSpaceDE w:val="0"/>
        <w:autoSpaceDN w:val="0"/>
        <w:adjustRightInd w:val="0"/>
        <w:rPr>
          <w:b/>
          <w:szCs w:val="24"/>
        </w:rPr>
      </w:pPr>
      <w:r w:rsidRPr="003539C8">
        <w:rPr>
          <w:b/>
          <w:szCs w:val="24"/>
        </w:rPr>
        <w:t>a) How would you expect an increase in the price of gasoline to shift the demand for transportation by taxi cabs? How would you expect an increase in the average speed of a trip by private automobile to shift the demand for transportation by taxi cabs? How would you expect an increase price of gasoline to shift the demand for transportation by taxi cabs?</w:t>
      </w:r>
    </w:p>
    <w:p w:rsidR="00920165" w:rsidRPr="003539C8" w:rsidRDefault="00920165" w:rsidP="00920165">
      <w:pPr>
        <w:autoSpaceDE w:val="0"/>
        <w:autoSpaceDN w:val="0"/>
        <w:adjustRightInd w:val="0"/>
        <w:rPr>
          <w:b/>
          <w:szCs w:val="24"/>
        </w:rPr>
      </w:pPr>
      <w:r w:rsidRPr="003539C8">
        <w:rPr>
          <w:b/>
          <w:szCs w:val="24"/>
        </w:rPr>
        <w:t xml:space="preserve">b) Suppose the demand for trips by taxi is given by the equation </w:t>
      </w:r>
      <w:proofErr w:type="spellStart"/>
      <w:r w:rsidRPr="003539C8">
        <w:rPr>
          <w:b/>
          <w:i/>
          <w:iCs/>
          <w:szCs w:val="24"/>
        </w:rPr>
        <w:t>Q</w:t>
      </w:r>
      <w:r w:rsidRPr="00920165">
        <w:rPr>
          <w:b/>
          <w:i/>
          <w:iCs/>
          <w:szCs w:val="24"/>
          <w:vertAlign w:val="superscript"/>
        </w:rPr>
        <w:t>d</w:t>
      </w:r>
      <w:proofErr w:type="spellEnd"/>
      <w:r w:rsidRPr="003539C8">
        <w:rPr>
          <w:b/>
          <w:i/>
          <w:iCs/>
          <w:szCs w:val="24"/>
        </w:rPr>
        <w:t xml:space="preserve"> </w:t>
      </w:r>
      <w:r>
        <w:rPr>
          <w:b/>
          <w:szCs w:val="24"/>
        </w:rPr>
        <w:t>=</w:t>
      </w:r>
      <w:r w:rsidRPr="003539C8">
        <w:rPr>
          <w:b/>
          <w:szCs w:val="24"/>
        </w:rPr>
        <w:t xml:space="preserve"> 1000 </w:t>
      </w:r>
      <w:r>
        <w:rPr>
          <w:b/>
          <w:szCs w:val="24"/>
        </w:rPr>
        <w:t>+</w:t>
      </w:r>
      <w:r w:rsidRPr="003539C8">
        <w:rPr>
          <w:b/>
          <w:szCs w:val="24"/>
        </w:rPr>
        <w:t xml:space="preserve"> 50</w:t>
      </w:r>
      <w:r w:rsidRPr="003539C8">
        <w:rPr>
          <w:b/>
          <w:i/>
          <w:iCs/>
          <w:szCs w:val="24"/>
        </w:rPr>
        <w:t xml:space="preserve">G </w:t>
      </w:r>
      <w:r>
        <w:rPr>
          <w:b/>
          <w:szCs w:val="24"/>
        </w:rPr>
        <w:t>-</w:t>
      </w:r>
      <w:r w:rsidRPr="003539C8">
        <w:rPr>
          <w:b/>
          <w:szCs w:val="24"/>
        </w:rPr>
        <w:t xml:space="preserve"> 4</w:t>
      </w:r>
      <w:r w:rsidRPr="003539C8">
        <w:rPr>
          <w:b/>
          <w:i/>
          <w:iCs/>
          <w:szCs w:val="24"/>
        </w:rPr>
        <w:t xml:space="preserve">E </w:t>
      </w:r>
      <w:r>
        <w:rPr>
          <w:b/>
          <w:szCs w:val="24"/>
        </w:rPr>
        <w:t>-</w:t>
      </w:r>
      <w:r w:rsidRPr="003539C8">
        <w:rPr>
          <w:b/>
          <w:szCs w:val="24"/>
        </w:rPr>
        <w:t xml:space="preserve"> 400</w:t>
      </w:r>
      <w:r w:rsidRPr="003539C8">
        <w:rPr>
          <w:b/>
          <w:i/>
          <w:iCs/>
          <w:szCs w:val="24"/>
        </w:rPr>
        <w:t>P</w:t>
      </w:r>
      <w:r w:rsidRPr="003539C8">
        <w:rPr>
          <w:b/>
          <w:szCs w:val="24"/>
        </w:rPr>
        <w:t xml:space="preserve">. The supply of trips by taxi is given by the equation </w:t>
      </w:r>
      <w:r w:rsidRPr="003539C8">
        <w:rPr>
          <w:b/>
          <w:i/>
          <w:iCs/>
          <w:szCs w:val="24"/>
        </w:rPr>
        <w:t>Q</w:t>
      </w:r>
      <w:r w:rsidRPr="00920165">
        <w:rPr>
          <w:b/>
          <w:i/>
          <w:iCs/>
          <w:szCs w:val="24"/>
          <w:vertAlign w:val="superscript"/>
        </w:rPr>
        <w:t>s</w:t>
      </w:r>
      <w:r w:rsidRPr="003539C8">
        <w:rPr>
          <w:b/>
          <w:i/>
          <w:iCs/>
          <w:szCs w:val="24"/>
        </w:rPr>
        <w:t xml:space="preserve"> </w:t>
      </w:r>
      <w:r>
        <w:rPr>
          <w:b/>
          <w:szCs w:val="24"/>
        </w:rPr>
        <w:t>=</w:t>
      </w:r>
      <w:r w:rsidRPr="003539C8">
        <w:rPr>
          <w:b/>
          <w:szCs w:val="24"/>
        </w:rPr>
        <w:t xml:space="preserve"> 200 </w:t>
      </w:r>
      <w:r>
        <w:rPr>
          <w:b/>
          <w:szCs w:val="24"/>
        </w:rPr>
        <w:t>-</w:t>
      </w:r>
      <w:r w:rsidRPr="003539C8">
        <w:rPr>
          <w:b/>
          <w:szCs w:val="24"/>
        </w:rPr>
        <w:t xml:space="preserve"> 30</w:t>
      </w:r>
      <w:r w:rsidRPr="003539C8">
        <w:rPr>
          <w:b/>
          <w:i/>
          <w:iCs/>
          <w:szCs w:val="24"/>
        </w:rPr>
        <w:t xml:space="preserve">G </w:t>
      </w:r>
      <w:r>
        <w:rPr>
          <w:b/>
          <w:szCs w:val="24"/>
        </w:rPr>
        <w:t>+</w:t>
      </w:r>
      <w:r w:rsidRPr="003539C8">
        <w:rPr>
          <w:b/>
          <w:szCs w:val="24"/>
        </w:rPr>
        <w:t xml:space="preserve"> 100</w:t>
      </w:r>
      <w:r w:rsidRPr="003539C8">
        <w:rPr>
          <w:b/>
          <w:i/>
          <w:iCs/>
          <w:szCs w:val="24"/>
        </w:rPr>
        <w:t>P</w:t>
      </w:r>
      <w:r w:rsidRPr="003539C8">
        <w:rPr>
          <w:b/>
          <w:szCs w:val="24"/>
        </w:rPr>
        <w:t xml:space="preserve">. On a graph draw the supply and demand curves for trips by taxi when </w:t>
      </w:r>
      <w:r w:rsidRPr="003539C8">
        <w:rPr>
          <w:b/>
          <w:i/>
          <w:iCs/>
          <w:szCs w:val="24"/>
        </w:rPr>
        <w:t xml:space="preserve">G </w:t>
      </w:r>
      <w:r>
        <w:rPr>
          <w:b/>
          <w:szCs w:val="24"/>
        </w:rPr>
        <w:t>=</w:t>
      </w:r>
      <w:r w:rsidRPr="003539C8">
        <w:rPr>
          <w:b/>
          <w:szCs w:val="24"/>
        </w:rPr>
        <w:t xml:space="preserve"> 4 and </w:t>
      </w:r>
      <w:r w:rsidRPr="003539C8">
        <w:rPr>
          <w:b/>
          <w:i/>
          <w:iCs/>
          <w:szCs w:val="24"/>
        </w:rPr>
        <w:t xml:space="preserve">E </w:t>
      </w:r>
      <w:r>
        <w:rPr>
          <w:b/>
          <w:szCs w:val="24"/>
        </w:rPr>
        <w:t>=</w:t>
      </w:r>
      <w:r w:rsidRPr="003539C8">
        <w:rPr>
          <w:b/>
          <w:szCs w:val="24"/>
        </w:rPr>
        <w:t>30. Find equilibrium taxi fare.</w:t>
      </w:r>
    </w:p>
    <w:p w:rsidR="00920165" w:rsidRPr="003539C8" w:rsidRDefault="00920165" w:rsidP="00920165">
      <w:pPr>
        <w:autoSpaceDE w:val="0"/>
        <w:autoSpaceDN w:val="0"/>
        <w:adjustRightInd w:val="0"/>
        <w:rPr>
          <w:b/>
          <w:szCs w:val="24"/>
        </w:rPr>
      </w:pPr>
      <w:r w:rsidRPr="003539C8">
        <w:rPr>
          <w:b/>
          <w:szCs w:val="24"/>
        </w:rPr>
        <w:t xml:space="preserve">c) Solve for equilibrium taxi fare in a general case; that is, when you do not know </w:t>
      </w:r>
      <w:r w:rsidRPr="003539C8">
        <w:rPr>
          <w:b/>
          <w:i/>
          <w:iCs/>
          <w:szCs w:val="24"/>
        </w:rPr>
        <w:t xml:space="preserve">G </w:t>
      </w:r>
      <w:r w:rsidRPr="003539C8">
        <w:rPr>
          <w:b/>
          <w:szCs w:val="24"/>
        </w:rPr>
        <w:t xml:space="preserve">and </w:t>
      </w:r>
      <w:r w:rsidRPr="003539C8">
        <w:rPr>
          <w:b/>
          <w:i/>
          <w:iCs/>
          <w:szCs w:val="24"/>
        </w:rPr>
        <w:t>E</w:t>
      </w:r>
      <w:r w:rsidRPr="003539C8">
        <w:rPr>
          <w:b/>
          <w:szCs w:val="24"/>
        </w:rPr>
        <w:t xml:space="preserve">. Show how the equilibrium taxi fare changes as </w:t>
      </w:r>
      <w:r w:rsidRPr="003539C8">
        <w:rPr>
          <w:b/>
          <w:i/>
          <w:iCs/>
          <w:szCs w:val="24"/>
        </w:rPr>
        <w:t xml:space="preserve">G </w:t>
      </w:r>
      <w:r w:rsidRPr="003539C8">
        <w:rPr>
          <w:b/>
          <w:szCs w:val="24"/>
        </w:rPr>
        <w:t xml:space="preserve">and </w:t>
      </w:r>
      <w:r w:rsidRPr="003539C8">
        <w:rPr>
          <w:b/>
          <w:i/>
          <w:iCs/>
          <w:szCs w:val="24"/>
        </w:rPr>
        <w:t xml:space="preserve">E </w:t>
      </w:r>
      <w:r w:rsidRPr="003539C8">
        <w:rPr>
          <w:b/>
          <w:szCs w:val="24"/>
        </w:rPr>
        <w:t>change.</w:t>
      </w:r>
    </w:p>
    <w:p w:rsidR="00920165" w:rsidRDefault="00920165" w:rsidP="00C70F30">
      <w:pPr>
        <w:pStyle w:val="Question"/>
        <w:numPr>
          <w:ilvl w:val="0"/>
          <w:numId w:val="0"/>
        </w:numPr>
        <w:tabs>
          <w:tab w:val="left" w:pos="720"/>
        </w:tabs>
        <w:spacing w:before="0" w:after="0" w:line="276" w:lineRule="auto"/>
      </w:pPr>
    </w:p>
    <w:p w:rsidR="007726D2" w:rsidRDefault="007726D2" w:rsidP="00C70F30">
      <w:pPr>
        <w:pStyle w:val="Question"/>
        <w:numPr>
          <w:ilvl w:val="0"/>
          <w:numId w:val="0"/>
        </w:numPr>
        <w:tabs>
          <w:tab w:val="left" w:pos="720"/>
        </w:tabs>
        <w:spacing w:before="0" w:after="0" w:line="276" w:lineRule="auto"/>
      </w:pPr>
      <w:r>
        <w:lastRenderedPageBreak/>
        <w:t>a)</w:t>
      </w:r>
      <w:r>
        <w:tab/>
        <w:t>When the price of gasoline goes up, it becomes more expensive to drive a private automobile; because private automobiles and taxis are substitutes, the demand for taxi service should increase (shift to the right). On the other hand, when the average speed of a trip by automobile increases, commuters are more likely to use their cars instead of public transportation; the demand for taxi service should shift to the left. On the supply side, a higher price of gasoline increases to cost of providing taxi service; the supply curve for taxi service should shift to the left.</w:t>
      </w:r>
    </w:p>
    <w:p w:rsidR="007726D2" w:rsidRDefault="007726D2" w:rsidP="00C70F30">
      <w:pPr>
        <w:pStyle w:val="Answer"/>
        <w:numPr>
          <w:ilvl w:val="1"/>
          <w:numId w:val="41"/>
        </w:numPr>
        <w:tabs>
          <w:tab w:val="left" w:pos="720"/>
        </w:tabs>
        <w:spacing w:after="0" w:line="276" w:lineRule="auto"/>
        <w:ind w:left="0" w:firstLine="0"/>
      </w:pPr>
      <w:r>
        <w:t xml:space="preserve">Substituting </w:t>
      </w:r>
      <w:r>
        <w:rPr>
          <w:i/>
        </w:rPr>
        <w:t>G</w:t>
      </w:r>
      <w:r>
        <w:t xml:space="preserve"> = 4 and </w:t>
      </w:r>
      <w:r>
        <w:rPr>
          <w:i/>
        </w:rPr>
        <w:t>E</w:t>
      </w:r>
      <w:r>
        <w:t xml:space="preserve"> = 30 into equations for the supply and demand curves we have </w:t>
      </w:r>
    </w:p>
    <w:p w:rsidR="007726D2" w:rsidRDefault="007726D2" w:rsidP="00C70F30">
      <w:pPr>
        <w:pStyle w:val="MTDisplayEquation"/>
        <w:tabs>
          <w:tab w:val="left" w:pos="720"/>
        </w:tabs>
        <w:spacing w:line="276" w:lineRule="auto"/>
      </w:pPr>
      <w:r>
        <w:tab/>
      </w:r>
      <w:r w:rsidRPr="00A6697C">
        <w:rPr>
          <w:position w:val="-32"/>
        </w:rPr>
        <w:object w:dxaOrig="1960" w:dyaOrig="760">
          <v:shape id="_x0000_i1066" type="#_x0000_t75" style="width:98.25pt;height:38.25pt" o:ole="">
            <v:imagedata r:id="rId98" o:title=""/>
          </v:shape>
          <o:OLEObject Type="Embed" ProgID="Equation.DSMT4" ShapeID="_x0000_i1066" DrawAspect="Content" ObjectID="_1504455617" r:id="rId99"/>
        </w:object>
      </w:r>
    </w:p>
    <w:p w:rsidR="007726D2" w:rsidRDefault="007726D2" w:rsidP="00C70F30">
      <w:pPr>
        <w:tabs>
          <w:tab w:val="left" w:pos="720"/>
        </w:tabs>
        <w:spacing w:line="276" w:lineRule="auto"/>
      </w:pPr>
      <w:r>
        <w:t xml:space="preserve">Solving equation </w:t>
      </w:r>
      <w:proofErr w:type="spellStart"/>
      <w:r>
        <w:rPr>
          <w:i/>
        </w:rPr>
        <w:t>Q</w:t>
      </w:r>
      <w:r>
        <w:rPr>
          <w:i/>
          <w:vertAlign w:val="superscript"/>
        </w:rPr>
        <w:t>d</w:t>
      </w:r>
      <w:proofErr w:type="spellEnd"/>
      <w:r>
        <w:rPr>
          <w:i/>
          <w:vertAlign w:val="superscript"/>
        </w:rPr>
        <w:t xml:space="preserve"> </w:t>
      </w:r>
      <w:r>
        <w:t xml:space="preserve">= </w:t>
      </w:r>
      <w:r>
        <w:rPr>
          <w:i/>
        </w:rPr>
        <w:t>Q</w:t>
      </w:r>
      <w:r>
        <w:rPr>
          <w:i/>
          <w:vertAlign w:val="superscript"/>
        </w:rPr>
        <w:t>s</w:t>
      </w:r>
      <w:r>
        <w:t xml:space="preserve"> we have </w:t>
      </w:r>
      <w:r>
        <w:rPr>
          <w:i/>
        </w:rPr>
        <w:t>P</w:t>
      </w:r>
      <w:r>
        <w:t xml:space="preserve"> = 2, </w:t>
      </w:r>
      <w:r>
        <w:rPr>
          <w:i/>
        </w:rPr>
        <w:t>Q</w:t>
      </w:r>
      <w:r>
        <w:t xml:space="preserve"> = 280. Supply and demand curves are graphed below.</w:t>
      </w:r>
    </w:p>
    <w:p w:rsidR="007726D2" w:rsidRDefault="007726D2" w:rsidP="00C70F30">
      <w:pPr>
        <w:tabs>
          <w:tab w:val="left" w:pos="720"/>
        </w:tabs>
        <w:spacing w:line="276" w:lineRule="auto"/>
      </w:pPr>
    </w:p>
    <w:p w:rsidR="007726D2" w:rsidRDefault="007726D2" w:rsidP="00C70F30">
      <w:pPr>
        <w:tabs>
          <w:tab w:val="left" w:pos="720"/>
        </w:tabs>
        <w:spacing w:line="276" w:lineRule="auto"/>
      </w:pPr>
      <w:r>
        <w:object w:dxaOrig="5484" w:dyaOrig="2145">
          <v:shape id="_x0000_i1067" type="#_x0000_t75" style="width:274.5pt;height:107.25pt" o:ole="">
            <v:imagedata r:id="rId100" o:title=""/>
          </v:shape>
          <o:OLEObject Type="Embed" ProgID="Visio.Drawing.11" ShapeID="_x0000_i1067" DrawAspect="Content" ObjectID="_1504455618" r:id="rId101"/>
        </w:object>
      </w:r>
    </w:p>
    <w:p w:rsidR="007726D2" w:rsidRPr="00D31D82" w:rsidRDefault="007726D2" w:rsidP="00C70F30">
      <w:pPr>
        <w:tabs>
          <w:tab w:val="left" w:pos="720"/>
        </w:tabs>
        <w:spacing w:line="276" w:lineRule="auto"/>
      </w:pPr>
    </w:p>
    <w:p w:rsidR="007726D2" w:rsidRDefault="007726D2" w:rsidP="00C70F30">
      <w:pPr>
        <w:pStyle w:val="Answer"/>
        <w:numPr>
          <w:ilvl w:val="1"/>
          <w:numId w:val="41"/>
        </w:numPr>
        <w:tabs>
          <w:tab w:val="left" w:pos="720"/>
        </w:tabs>
        <w:spacing w:after="0" w:line="276" w:lineRule="auto"/>
        <w:ind w:left="0" w:firstLine="0"/>
      </w:pPr>
      <w:r>
        <w:t xml:space="preserve">In equilibrium </w:t>
      </w:r>
      <w:proofErr w:type="spellStart"/>
      <w:r>
        <w:rPr>
          <w:i/>
        </w:rPr>
        <w:t>Q</w:t>
      </w:r>
      <w:r>
        <w:rPr>
          <w:i/>
          <w:vertAlign w:val="superscript"/>
        </w:rPr>
        <w:t>d</w:t>
      </w:r>
      <w:proofErr w:type="spellEnd"/>
      <w:r>
        <w:rPr>
          <w:i/>
          <w:vertAlign w:val="superscript"/>
        </w:rPr>
        <w:t xml:space="preserve"> </w:t>
      </w:r>
      <w:r>
        <w:t xml:space="preserve">= </w:t>
      </w:r>
      <w:r>
        <w:rPr>
          <w:i/>
        </w:rPr>
        <w:t>Q</w:t>
      </w:r>
      <w:r>
        <w:rPr>
          <w:i/>
          <w:vertAlign w:val="superscript"/>
        </w:rPr>
        <w:t>s</w:t>
      </w:r>
      <w:r>
        <w:t xml:space="preserve">. When we </w:t>
      </w:r>
    </w:p>
    <w:p w:rsidR="007726D2" w:rsidRDefault="007726D2" w:rsidP="00C70F30">
      <w:pPr>
        <w:pStyle w:val="MTDisplayEquation"/>
        <w:tabs>
          <w:tab w:val="left" w:pos="720"/>
        </w:tabs>
        <w:spacing w:line="276" w:lineRule="auto"/>
      </w:pPr>
      <w:r>
        <w:tab/>
      </w:r>
      <w:r w:rsidRPr="00682BF5">
        <w:rPr>
          <w:position w:val="-24"/>
        </w:rPr>
        <w:object w:dxaOrig="2540" w:dyaOrig="620">
          <v:shape id="_x0000_i1068" type="#_x0000_t75" style="width:126.75pt;height:30.75pt" o:ole="">
            <v:imagedata r:id="rId102" o:title=""/>
          </v:shape>
          <o:OLEObject Type="Embed" ProgID="Equation.DSMT4" ShapeID="_x0000_i1068" DrawAspect="Content" ObjectID="_1504455619" r:id="rId103"/>
        </w:object>
      </w:r>
      <w:r>
        <w:t>.</w:t>
      </w:r>
    </w:p>
    <w:p w:rsidR="007726D2" w:rsidRDefault="007726D2" w:rsidP="00C70F30">
      <w:pPr>
        <w:tabs>
          <w:tab w:val="left" w:pos="720"/>
        </w:tabs>
        <w:spacing w:line="276" w:lineRule="auto"/>
      </w:pPr>
      <w:r>
        <w:t>The equilibrium taxi fare goes up as gasoline price increases and goes down when it private automobiles can travel faster.</w:t>
      </w:r>
    </w:p>
    <w:p w:rsidR="007726D2" w:rsidRDefault="007726D2" w:rsidP="00C70F30">
      <w:pPr>
        <w:pStyle w:val="Question"/>
        <w:numPr>
          <w:ilvl w:val="0"/>
          <w:numId w:val="0"/>
        </w:numPr>
        <w:tabs>
          <w:tab w:val="left" w:pos="720"/>
        </w:tabs>
        <w:spacing w:before="0" w:after="0" w:line="276" w:lineRule="auto"/>
      </w:pPr>
    </w:p>
    <w:p w:rsidR="00920165" w:rsidRPr="00920165" w:rsidRDefault="00920165" w:rsidP="00920165">
      <w:pPr>
        <w:pStyle w:val="NormalIndent"/>
      </w:pPr>
    </w:p>
    <w:p w:rsidR="00920165" w:rsidRPr="003539C8" w:rsidRDefault="00920165" w:rsidP="00920165">
      <w:pPr>
        <w:autoSpaceDE w:val="0"/>
        <w:autoSpaceDN w:val="0"/>
        <w:adjustRightInd w:val="0"/>
        <w:rPr>
          <w:b/>
          <w:color w:val="000000"/>
          <w:szCs w:val="24"/>
        </w:rPr>
      </w:pPr>
      <w:r>
        <w:rPr>
          <w:b/>
          <w:bCs/>
          <w:color w:val="000000"/>
          <w:szCs w:val="24"/>
        </w:rPr>
        <w:t>2.19</w:t>
      </w:r>
      <w:r>
        <w:rPr>
          <w:b/>
          <w:bCs/>
          <w:color w:val="000000"/>
          <w:szCs w:val="24"/>
        </w:rPr>
        <w:tab/>
      </w:r>
      <w:r w:rsidRPr="003539C8">
        <w:rPr>
          <w:b/>
          <w:color w:val="000000"/>
          <w:szCs w:val="24"/>
        </w:rPr>
        <w:t>For the following pairs of goods, would you expect the cross-price elasticity of demand to be positive, negative, or zero? Briefly explain your answers.</w:t>
      </w:r>
    </w:p>
    <w:p w:rsidR="00920165" w:rsidRPr="003539C8" w:rsidRDefault="00920165" w:rsidP="00920165">
      <w:pPr>
        <w:autoSpaceDE w:val="0"/>
        <w:autoSpaceDN w:val="0"/>
        <w:adjustRightInd w:val="0"/>
        <w:rPr>
          <w:b/>
          <w:color w:val="000000"/>
          <w:szCs w:val="24"/>
        </w:rPr>
      </w:pPr>
      <w:r w:rsidRPr="003539C8">
        <w:rPr>
          <w:b/>
          <w:color w:val="000000"/>
          <w:szCs w:val="24"/>
        </w:rPr>
        <w:t>a) Tylenol and Advil</w:t>
      </w:r>
    </w:p>
    <w:p w:rsidR="00920165" w:rsidRPr="003539C8" w:rsidRDefault="00920165" w:rsidP="00920165">
      <w:pPr>
        <w:autoSpaceDE w:val="0"/>
        <w:autoSpaceDN w:val="0"/>
        <w:adjustRightInd w:val="0"/>
        <w:rPr>
          <w:b/>
          <w:color w:val="000000"/>
          <w:szCs w:val="24"/>
        </w:rPr>
      </w:pPr>
      <w:r w:rsidRPr="003539C8">
        <w:rPr>
          <w:b/>
          <w:color w:val="000000"/>
          <w:szCs w:val="24"/>
        </w:rPr>
        <w:t>b) DVD players and VCRs</w:t>
      </w:r>
    </w:p>
    <w:p w:rsidR="00920165" w:rsidRPr="003539C8" w:rsidRDefault="00920165" w:rsidP="00920165">
      <w:pPr>
        <w:autoSpaceDE w:val="0"/>
        <w:autoSpaceDN w:val="0"/>
        <w:adjustRightInd w:val="0"/>
        <w:rPr>
          <w:b/>
          <w:color w:val="000000"/>
          <w:szCs w:val="24"/>
        </w:rPr>
      </w:pPr>
      <w:r w:rsidRPr="003539C8">
        <w:rPr>
          <w:b/>
          <w:color w:val="000000"/>
          <w:szCs w:val="24"/>
        </w:rPr>
        <w:t>c) Hot dogs and buns</w:t>
      </w:r>
    </w:p>
    <w:p w:rsidR="00920165" w:rsidRPr="003539C8" w:rsidRDefault="00920165" w:rsidP="00920165">
      <w:pPr>
        <w:autoSpaceDE w:val="0"/>
        <w:autoSpaceDN w:val="0"/>
        <w:adjustRightInd w:val="0"/>
        <w:rPr>
          <w:b/>
          <w:bCs/>
          <w:color w:val="000000"/>
          <w:szCs w:val="24"/>
        </w:rPr>
      </w:pPr>
    </w:p>
    <w:p w:rsidR="001E1367" w:rsidRDefault="00735C1A" w:rsidP="00C70F30">
      <w:pPr>
        <w:pStyle w:val="Answer"/>
        <w:numPr>
          <w:ilvl w:val="0"/>
          <w:numId w:val="0"/>
        </w:numPr>
        <w:tabs>
          <w:tab w:val="left" w:pos="720"/>
        </w:tabs>
        <w:spacing w:after="0" w:line="276" w:lineRule="auto"/>
      </w:pPr>
      <w:r>
        <w:t>a)</w:t>
      </w:r>
      <w:r>
        <w:tab/>
      </w:r>
      <w:r w:rsidR="001E1367">
        <w:t>Since the two goods are rather close substitutes for each other, you would expect that the demand for Tylenol would go up if the price of Advil increases and vice versa. Therefore, the cross price elasticity will be positive.</w:t>
      </w:r>
    </w:p>
    <w:p w:rsidR="001E1367" w:rsidRDefault="001E1367" w:rsidP="00C70F30">
      <w:pPr>
        <w:pStyle w:val="Answer"/>
        <w:numPr>
          <w:ilvl w:val="1"/>
          <w:numId w:val="39"/>
        </w:numPr>
        <w:tabs>
          <w:tab w:val="left" w:pos="720"/>
        </w:tabs>
        <w:spacing w:after="0" w:line="276" w:lineRule="auto"/>
        <w:ind w:left="0" w:firstLine="0"/>
      </w:pPr>
      <w:r>
        <w:t>Similar to part (a). Although VCRs and DVD players are not very close substitutes, if the price of VCRs were to go up substantially, potential buyers would probably decide to pay a little bit more and get the higher-end DVD player. Similarly if the latter becomes expensive, some consumers will not be able to afford it and will switch to the VCR instead. The elasticity will be positive.</w:t>
      </w:r>
    </w:p>
    <w:p w:rsidR="001E1367" w:rsidRDefault="001E1367" w:rsidP="00C70F30">
      <w:pPr>
        <w:pStyle w:val="Answer"/>
        <w:tabs>
          <w:tab w:val="left" w:pos="720"/>
        </w:tabs>
        <w:spacing w:after="0" w:line="276" w:lineRule="auto"/>
        <w:ind w:left="0" w:firstLine="0"/>
      </w:pPr>
      <w:r>
        <w:t>Since the two usually go together, a sharp increase in the price of one will lead to a decline in the demand for the other, and the cross-price elasticity will be negative.</w:t>
      </w:r>
    </w:p>
    <w:p w:rsidR="00735C1A" w:rsidRDefault="00735C1A" w:rsidP="00C70F30">
      <w:pPr>
        <w:pStyle w:val="BodyTextIndent"/>
        <w:tabs>
          <w:tab w:val="left" w:pos="720"/>
        </w:tabs>
        <w:spacing w:line="276" w:lineRule="auto"/>
        <w:ind w:left="0"/>
      </w:pPr>
    </w:p>
    <w:p w:rsidR="007726D2" w:rsidRDefault="007726D2" w:rsidP="00C70F30">
      <w:pPr>
        <w:pStyle w:val="BodyTextIndent"/>
        <w:tabs>
          <w:tab w:val="left" w:pos="720"/>
        </w:tabs>
        <w:spacing w:line="276" w:lineRule="auto"/>
        <w:ind w:left="0"/>
      </w:pPr>
    </w:p>
    <w:p w:rsidR="00920165" w:rsidRPr="003539C8" w:rsidRDefault="00920165" w:rsidP="00920165">
      <w:pPr>
        <w:autoSpaceDE w:val="0"/>
        <w:autoSpaceDN w:val="0"/>
        <w:adjustRightInd w:val="0"/>
        <w:rPr>
          <w:b/>
          <w:color w:val="000000"/>
          <w:szCs w:val="24"/>
        </w:rPr>
      </w:pPr>
      <w:r>
        <w:rPr>
          <w:b/>
          <w:bCs/>
          <w:color w:val="000000"/>
          <w:szCs w:val="24"/>
        </w:rPr>
        <w:t>2.20</w:t>
      </w:r>
      <w:r>
        <w:rPr>
          <w:b/>
          <w:bCs/>
          <w:color w:val="000000"/>
          <w:szCs w:val="24"/>
        </w:rPr>
        <w:tab/>
      </w:r>
      <w:r w:rsidRPr="003539C8">
        <w:rPr>
          <w:b/>
          <w:color w:val="000000"/>
          <w:szCs w:val="24"/>
        </w:rPr>
        <w:t>For the following pairs of goods, would you expect the cross-price elasticity of demand to be positive, negative, or zero? Briefly explain your answer.</w:t>
      </w:r>
    </w:p>
    <w:p w:rsidR="00920165" w:rsidRPr="003539C8" w:rsidRDefault="00920165" w:rsidP="00920165">
      <w:pPr>
        <w:autoSpaceDE w:val="0"/>
        <w:autoSpaceDN w:val="0"/>
        <w:adjustRightInd w:val="0"/>
        <w:rPr>
          <w:b/>
          <w:color w:val="000000"/>
          <w:szCs w:val="24"/>
        </w:rPr>
      </w:pPr>
      <w:r w:rsidRPr="003539C8">
        <w:rPr>
          <w:b/>
          <w:color w:val="000000"/>
          <w:szCs w:val="24"/>
        </w:rPr>
        <w:t>a) Red umbrellas and black umbrellas</w:t>
      </w:r>
    </w:p>
    <w:p w:rsidR="00920165" w:rsidRPr="003539C8" w:rsidRDefault="00920165" w:rsidP="00920165">
      <w:pPr>
        <w:autoSpaceDE w:val="0"/>
        <w:autoSpaceDN w:val="0"/>
        <w:adjustRightInd w:val="0"/>
        <w:rPr>
          <w:b/>
          <w:color w:val="000000"/>
          <w:szCs w:val="24"/>
        </w:rPr>
      </w:pPr>
      <w:r w:rsidRPr="003539C8">
        <w:rPr>
          <w:b/>
          <w:color w:val="000000"/>
          <w:szCs w:val="24"/>
        </w:rPr>
        <w:t>b) Coca-Cola and Pepsi</w:t>
      </w:r>
    </w:p>
    <w:p w:rsidR="00920165" w:rsidRPr="003539C8" w:rsidRDefault="00920165" w:rsidP="00920165">
      <w:pPr>
        <w:autoSpaceDE w:val="0"/>
        <w:autoSpaceDN w:val="0"/>
        <w:adjustRightInd w:val="0"/>
        <w:rPr>
          <w:b/>
          <w:color w:val="000000"/>
          <w:szCs w:val="24"/>
        </w:rPr>
      </w:pPr>
      <w:r w:rsidRPr="003539C8">
        <w:rPr>
          <w:b/>
          <w:color w:val="000000"/>
          <w:szCs w:val="24"/>
        </w:rPr>
        <w:t>c) Grape jelly and peanut butter</w:t>
      </w:r>
    </w:p>
    <w:p w:rsidR="00920165" w:rsidRPr="003539C8" w:rsidRDefault="00920165" w:rsidP="00920165">
      <w:pPr>
        <w:autoSpaceDE w:val="0"/>
        <w:autoSpaceDN w:val="0"/>
        <w:adjustRightInd w:val="0"/>
        <w:rPr>
          <w:b/>
          <w:color w:val="000000"/>
          <w:szCs w:val="24"/>
        </w:rPr>
      </w:pPr>
      <w:r w:rsidRPr="003539C8">
        <w:rPr>
          <w:b/>
          <w:color w:val="000000"/>
          <w:szCs w:val="24"/>
        </w:rPr>
        <w:t>d) Chocolate chip cookies and milk</w:t>
      </w:r>
    </w:p>
    <w:p w:rsidR="00920165" w:rsidRPr="007C2DEB" w:rsidRDefault="00920165" w:rsidP="00920165">
      <w:pPr>
        <w:autoSpaceDE w:val="0"/>
        <w:autoSpaceDN w:val="0"/>
        <w:adjustRightInd w:val="0"/>
        <w:rPr>
          <w:b/>
          <w:color w:val="000000"/>
          <w:szCs w:val="24"/>
        </w:rPr>
      </w:pPr>
      <w:r w:rsidRPr="003539C8">
        <w:rPr>
          <w:b/>
          <w:color w:val="000000"/>
          <w:szCs w:val="24"/>
        </w:rPr>
        <w:t>e) Computers and software</w:t>
      </w:r>
    </w:p>
    <w:p w:rsidR="00920165" w:rsidRDefault="00920165" w:rsidP="00C70F30">
      <w:pPr>
        <w:pStyle w:val="BodyTextIndent"/>
        <w:tabs>
          <w:tab w:val="left" w:pos="720"/>
        </w:tabs>
        <w:spacing w:line="276" w:lineRule="auto"/>
        <w:ind w:left="0"/>
      </w:pPr>
    </w:p>
    <w:p w:rsidR="007726D2" w:rsidRDefault="007726D2" w:rsidP="00C70F30">
      <w:pPr>
        <w:tabs>
          <w:tab w:val="left" w:pos="720"/>
          <w:tab w:val="left" w:pos="1440"/>
        </w:tabs>
        <w:spacing w:line="276" w:lineRule="auto"/>
      </w:pPr>
      <w:r>
        <w:t>a)</w:t>
      </w:r>
      <w:r>
        <w:tab/>
        <w:t>Assuming red and black umbrellas are substitutes, we would expect the cross-price elasticity of demand to be positive.</w:t>
      </w:r>
    </w:p>
    <w:p w:rsidR="007726D2" w:rsidRDefault="007726D2" w:rsidP="00C70F30">
      <w:pPr>
        <w:tabs>
          <w:tab w:val="left" w:pos="720"/>
          <w:tab w:val="left" w:pos="1440"/>
        </w:tabs>
        <w:spacing w:line="276" w:lineRule="auto"/>
      </w:pPr>
      <w:proofErr w:type="gramStart"/>
      <w:r>
        <w:t>b)</w:t>
      </w:r>
      <w:r>
        <w:tab/>
      </w:r>
      <w:proofErr w:type="spellStart"/>
      <w:r>
        <w:t>Coca-cola</w:t>
      </w:r>
      <w:proofErr w:type="spellEnd"/>
      <w:proofErr w:type="gramEnd"/>
      <w:r>
        <w:t xml:space="preserve"> and Pepsi are substitutes. We would expect the cross-price elasticity of demand to be positive.</w:t>
      </w:r>
    </w:p>
    <w:p w:rsidR="007726D2" w:rsidRDefault="007726D2" w:rsidP="00C70F30">
      <w:pPr>
        <w:tabs>
          <w:tab w:val="left" w:pos="720"/>
          <w:tab w:val="left" w:pos="1440"/>
        </w:tabs>
        <w:spacing w:line="276" w:lineRule="auto"/>
      </w:pPr>
      <w:r>
        <w:t>c)</w:t>
      </w:r>
      <w:r>
        <w:tab/>
        <w:t>Grape jelly and peanut butter are typically complements (people want both on their sandwiches!). We would expect the cross-price elasticity of demand to be negative.</w:t>
      </w:r>
    </w:p>
    <w:p w:rsidR="007726D2" w:rsidRDefault="007726D2" w:rsidP="00C70F30">
      <w:pPr>
        <w:tabs>
          <w:tab w:val="left" w:pos="720"/>
          <w:tab w:val="left" w:pos="1440"/>
        </w:tabs>
        <w:spacing w:line="276" w:lineRule="auto"/>
      </w:pPr>
      <w:r>
        <w:t>d)</w:t>
      </w:r>
      <w:r>
        <w:tab/>
        <w:t>Chocolate chip cookies and milk are typically complements (people want to consume them together). We would expect the cross-price elasticity of demand to be negative.</w:t>
      </w:r>
    </w:p>
    <w:p w:rsidR="007726D2" w:rsidRDefault="007726D2" w:rsidP="00C70F30">
      <w:pPr>
        <w:tabs>
          <w:tab w:val="left" w:pos="720"/>
          <w:tab w:val="left" w:pos="1440"/>
        </w:tabs>
        <w:spacing w:line="276" w:lineRule="auto"/>
      </w:pPr>
      <w:r>
        <w:t>e)</w:t>
      </w:r>
      <w:r>
        <w:tab/>
        <w:t>Computers and software are complements (consumers want to use them together). We would expect the cross-price elasticity of demand to be negative.</w:t>
      </w:r>
    </w:p>
    <w:p w:rsidR="007726D2" w:rsidRDefault="007726D2" w:rsidP="00C70F30">
      <w:pPr>
        <w:pStyle w:val="BodyTextIndent"/>
        <w:tabs>
          <w:tab w:val="left" w:pos="720"/>
        </w:tabs>
        <w:spacing w:line="276" w:lineRule="auto"/>
        <w:ind w:left="0"/>
        <w:rPr>
          <w:szCs w:val="24"/>
        </w:rPr>
      </w:pPr>
    </w:p>
    <w:p w:rsidR="00920165" w:rsidRPr="007726D2" w:rsidRDefault="00920165" w:rsidP="00C70F30">
      <w:pPr>
        <w:pStyle w:val="BodyTextIndent"/>
        <w:tabs>
          <w:tab w:val="left" w:pos="720"/>
        </w:tabs>
        <w:spacing w:line="276" w:lineRule="auto"/>
        <w:ind w:left="0"/>
        <w:rPr>
          <w:szCs w:val="24"/>
        </w:rPr>
      </w:pPr>
    </w:p>
    <w:p w:rsidR="007C2DEB" w:rsidRPr="003539C8" w:rsidRDefault="007C2DEB" w:rsidP="007C2DEB">
      <w:pPr>
        <w:autoSpaceDE w:val="0"/>
        <w:autoSpaceDN w:val="0"/>
        <w:adjustRightInd w:val="0"/>
        <w:rPr>
          <w:b/>
          <w:color w:val="000000"/>
          <w:szCs w:val="24"/>
        </w:rPr>
      </w:pPr>
      <w:r w:rsidRPr="003539C8">
        <w:rPr>
          <w:b/>
          <w:bCs/>
          <w:color w:val="000000"/>
          <w:szCs w:val="24"/>
        </w:rPr>
        <w:t>2.2</w:t>
      </w:r>
      <w:r w:rsidR="00920165">
        <w:rPr>
          <w:b/>
          <w:bCs/>
          <w:color w:val="000000"/>
          <w:szCs w:val="24"/>
        </w:rPr>
        <w:t>1</w:t>
      </w:r>
      <w:r w:rsidRPr="003539C8">
        <w:rPr>
          <w:b/>
          <w:bCs/>
          <w:color w:val="000000"/>
          <w:szCs w:val="24"/>
        </w:rPr>
        <w:t>.</w:t>
      </w:r>
      <w:r w:rsidR="00920165">
        <w:rPr>
          <w:b/>
          <w:bCs/>
          <w:color w:val="000000"/>
          <w:szCs w:val="24"/>
        </w:rPr>
        <w:tab/>
      </w:r>
      <w:r w:rsidRPr="003539C8">
        <w:rPr>
          <w:b/>
          <w:color w:val="000000"/>
          <w:szCs w:val="24"/>
        </w:rPr>
        <w:t xml:space="preserve">Suppose that the market for air travel between Chicago and Dallas is served by just two airlines, United and American. An economist has studied this market and has estimated that the demand curves for round-trip tickets for each airline are as follows: </w:t>
      </w:r>
      <w:proofErr w:type="spellStart"/>
      <w:r w:rsidRPr="003539C8">
        <w:rPr>
          <w:b/>
          <w:i/>
          <w:iCs/>
          <w:color w:val="000000"/>
          <w:szCs w:val="24"/>
        </w:rPr>
        <w:t>Q</w:t>
      </w:r>
      <w:r w:rsidRPr="00920165">
        <w:rPr>
          <w:b/>
          <w:i/>
          <w:iCs/>
          <w:color w:val="000000"/>
          <w:szCs w:val="24"/>
          <w:vertAlign w:val="superscript"/>
        </w:rPr>
        <w:t>d</w:t>
      </w:r>
      <w:r w:rsidRPr="00920165">
        <w:rPr>
          <w:b/>
          <w:i/>
          <w:iCs/>
          <w:color w:val="000000"/>
          <w:szCs w:val="24"/>
          <w:vertAlign w:val="subscript"/>
        </w:rPr>
        <w:t>U</w:t>
      </w:r>
      <w:proofErr w:type="spellEnd"/>
      <w:r w:rsidRPr="003539C8">
        <w:rPr>
          <w:b/>
          <w:i/>
          <w:iCs/>
          <w:color w:val="000000"/>
          <w:szCs w:val="24"/>
        </w:rPr>
        <w:t xml:space="preserve"> </w:t>
      </w:r>
      <w:r w:rsidRPr="003539C8">
        <w:rPr>
          <w:rFonts w:eastAsia="MTSY"/>
          <w:b/>
          <w:color w:val="000000"/>
          <w:szCs w:val="24"/>
        </w:rPr>
        <w:t xml:space="preserve">= </w:t>
      </w:r>
      <w:r w:rsidRPr="003539C8">
        <w:rPr>
          <w:b/>
          <w:color w:val="000000"/>
          <w:szCs w:val="24"/>
        </w:rPr>
        <w:t xml:space="preserve">10,000 </w:t>
      </w:r>
      <w:r w:rsidRPr="003539C8">
        <w:rPr>
          <w:rFonts w:eastAsia="MTSY"/>
          <w:b/>
          <w:color w:val="000000"/>
          <w:szCs w:val="24"/>
        </w:rPr>
        <w:t xml:space="preserve">− </w:t>
      </w:r>
      <w:r w:rsidRPr="003539C8">
        <w:rPr>
          <w:b/>
          <w:color w:val="000000"/>
          <w:szCs w:val="24"/>
        </w:rPr>
        <w:t>100</w:t>
      </w:r>
      <w:r w:rsidRPr="003539C8">
        <w:rPr>
          <w:b/>
          <w:i/>
          <w:iCs/>
          <w:color w:val="000000"/>
          <w:szCs w:val="24"/>
        </w:rPr>
        <w:t>P</w:t>
      </w:r>
      <w:r w:rsidRPr="00920165">
        <w:rPr>
          <w:b/>
          <w:i/>
          <w:iCs/>
          <w:color w:val="000000"/>
          <w:szCs w:val="24"/>
          <w:vertAlign w:val="subscript"/>
        </w:rPr>
        <w:t>U</w:t>
      </w:r>
      <w:r w:rsidRPr="003539C8">
        <w:rPr>
          <w:b/>
          <w:i/>
          <w:iCs/>
          <w:color w:val="000000"/>
          <w:szCs w:val="24"/>
        </w:rPr>
        <w:t xml:space="preserve"> </w:t>
      </w:r>
      <w:r w:rsidRPr="003539C8">
        <w:rPr>
          <w:rFonts w:eastAsia="MTSY"/>
          <w:b/>
          <w:color w:val="000000"/>
          <w:szCs w:val="24"/>
        </w:rPr>
        <w:t xml:space="preserve">+ </w:t>
      </w:r>
      <w:r w:rsidRPr="003539C8">
        <w:rPr>
          <w:b/>
          <w:color w:val="000000"/>
          <w:szCs w:val="24"/>
        </w:rPr>
        <w:t>99</w:t>
      </w:r>
      <w:r w:rsidRPr="003539C8">
        <w:rPr>
          <w:b/>
          <w:i/>
          <w:iCs/>
          <w:color w:val="000000"/>
          <w:szCs w:val="24"/>
        </w:rPr>
        <w:t>P</w:t>
      </w:r>
      <w:r w:rsidRPr="00920165">
        <w:rPr>
          <w:b/>
          <w:i/>
          <w:iCs/>
          <w:color w:val="000000"/>
          <w:szCs w:val="24"/>
          <w:vertAlign w:val="subscript"/>
        </w:rPr>
        <w:t>A</w:t>
      </w:r>
      <w:r w:rsidRPr="003539C8">
        <w:rPr>
          <w:b/>
          <w:i/>
          <w:iCs/>
          <w:color w:val="000000"/>
          <w:szCs w:val="24"/>
        </w:rPr>
        <w:t xml:space="preserve"> </w:t>
      </w:r>
      <w:r w:rsidRPr="003539C8">
        <w:rPr>
          <w:b/>
          <w:color w:val="000000"/>
          <w:szCs w:val="24"/>
        </w:rPr>
        <w:t xml:space="preserve">(United’s demand) </w:t>
      </w:r>
      <w:proofErr w:type="spellStart"/>
      <w:r w:rsidRPr="003539C8">
        <w:rPr>
          <w:b/>
          <w:i/>
          <w:iCs/>
          <w:color w:val="000000"/>
          <w:szCs w:val="24"/>
        </w:rPr>
        <w:t>Q</w:t>
      </w:r>
      <w:r w:rsidRPr="00920165">
        <w:rPr>
          <w:b/>
          <w:i/>
          <w:iCs/>
          <w:color w:val="000000"/>
          <w:szCs w:val="24"/>
          <w:vertAlign w:val="superscript"/>
        </w:rPr>
        <w:t>d</w:t>
      </w:r>
      <w:r w:rsidRPr="00920165">
        <w:rPr>
          <w:b/>
          <w:i/>
          <w:iCs/>
          <w:color w:val="000000"/>
          <w:szCs w:val="24"/>
          <w:vertAlign w:val="subscript"/>
        </w:rPr>
        <w:t>A</w:t>
      </w:r>
      <w:proofErr w:type="spellEnd"/>
      <w:r w:rsidRPr="003539C8">
        <w:rPr>
          <w:b/>
          <w:i/>
          <w:iCs/>
          <w:color w:val="000000"/>
          <w:szCs w:val="24"/>
        </w:rPr>
        <w:t xml:space="preserve"> </w:t>
      </w:r>
      <w:r w:rsidRPr="003539C8">
        <w:rPr>
          <w:rFonts w:eastAsia="MTSY"/>
          <w:b/>
          <w:color w:val="000000"/>
          <w:szCs w:val="24"/>
        </w:rPr>
        <w:t xml:space="preserve">= </w:t>
      </w:r>
      <w:r w:rsidRPr="003539C8">
        <w:rPr>
          <w:b/>
          <w:color w:val="000000"/>
          <w:szCs w:val="24"/>
        </w:rPr>
        <w:t xml:space="preserve">10,000 </w:t>
      </w:r>
      <w:r w:rsidRPr="003539C8">
        <w:rPr>
          <w:rFonts w:eastAsia="MTSY"/>
          <w:b/>
          <w:color w:val="000000"/>
          <w:szCs w:val="24"/>
        </w:rPr>
        <w:t xml:space="preserve">− </w:t>
      </w:r>
      <w:r w:rsidRPr="003539C8">
        <w:rPr>
          <w:b/>
          <w:color w:val="000000"/>
          <w:szCs w:val="24"/>
        </w:rPr>
        <w:t>100</w:t>
      </w:r>
      <w:r w:rsidRPr="003539C8">
        <w:rPr>
          <w:b/>
          <w:i/>
          <w:iCs/>
          <w:color w:val="000000"/>
          <w:szCs w:val="24"/>
        </w:rPr>
        <w:t>P</w:t>
      </w:r>
      <w:r w:rsidRPr="00920165">
        <w:rPr>
          <w:b/>
          <w:i/>
          <w:iCs/>
          <w:color w:val="000000"/>
          <w:szCs w:val="24"/>
          <w:vertAlign w:val="subscript"/>
        </w:rPr>
        <w:t>A</w:t>
      </w:r>
      <w:r w:rsidRPr="003539C8">
        <w:rPr>
          <w:b/>
          <w:i/>
          <w:iCs/>
          <w:color w:val="000000"/>
          <w:szCs w:val="24"/>
        </w:rPr>
        <w:t xml:space="preserve"> </w:t>
      </w:r>
      <w:r w:rsidRPr="003539C8">
        <w:rPr>
          <w:rFonts w:eastAsia="MTSY"/>
          <w:b/>
          <w:color w:val="000000"/>
          <w:szCs w:val="24"/>
        </w:rPr>
        <w:t xml:space="preserve">+ </w:t>
      </w:r>
      <w:r w:rsidRPr="003539C8">
        <w:rPr>
          <w:b/>
          <w:color w:val="000000"/>
          <w:szCs w:val="24"/>
        </w:rPr>
        <w:t>99</w:t>
      </w:r>
      <w:r w:rsidRPr="003539C8">
        <w:rPr>
          <w:b/>
          <w:i/>
          <w:iCs/>
          <w:color w:val="000000"/>
          <w:szCs w:val="24"/>
        </w:rPr>
        <w:t>P</w:t>
      </w:r>
      <w:r w:rsidRPr="00920165">
        <w:rPr>
          <w:b/>
          <w:i/>
          <w:iCs/>
          <w:color w:val="000000"/>
          <w:szCs w:val="24"/>
          <w:vertAlign w:val="subscript"/>
        </w:rPr>
        <w:t>U</w:t>
      </w:r>
      <w:r w:rsidRPr="003539C8">
        <w:rPr>
          <w:b/>
          <w:i/>
          <w:iCs/>
          <w:color w:val="000000"/>
          <w:szCs w:val="24"/>
        </w:rPr>
        <w:t xml:space="preserve"> </w:t>
      </w:r>
      <w:r w:rsidRPr="003539C8">
        <w:rPr>
          <w:b/>
          <w:color w:val="000000"/>
          <w:szCs w:val="24"/>
        </w:rPr>
        <w:t xml:space="preserve">(American’s demand) where </w:t>
      </w:r>
      <w:r w:rsidRPr="003539C8">
        <w:rPr>
          <w:b/>
          <w:i/>
          <w:iCs/>
          <w:color w:val="000000"/>
          <w:szCs w:val="24"/>
        </w:rPr>
        <w:t>P</w:t>
      </w:r>
      <w:r w:rsidRPr="00920165">
        <w:rPr>
          <w:b/>
          <w:i/>
          <w:iCs/>
          <w:color w:val="000000"/>
          <w:szCs w:val="24"/>
          <w:vertAlign w:val="subscript"/>
        </w:rPr>
        <w:t>U</w:t>
      </w:r>
      <w:r w:rsidRPr="003539C8">
        <w:rPr>
          <w:b/>
          <w:i/>
          <w:iCs/>
          <w:color w:val="000000"/>
          <w:szCs w:val="24"/>
        </w:rPr>
        <w:t xml:space="preserve"> </w:t>
      </w:r>
      <w:r w:rsidRPr="003539C8">
        <w:rPr>
          <w:b/>
          <w:color w:val="000000"/>
          <w:szCs w:val="24"/>
        </w:rPr>
        <w:t xml:space="preserve">is the price charged by United, and </w:t>
      </w:r>
      <w:r w:rsidRPr="003539C8">
        <w:rPr>
          <w:b/>
          <w:i/>
          <w:iCs/>
          <w:color w:val="000000"/>
          <w:szCs w:val="24"/>
        </w:rPr>
        <w:t>P</w:t>
      </w:r>
      <w:r w:rsidRPr="00920165">
        <w:rPr>
          <w:b/>
          <w:i/>
          <w:iCs/>
          <w:color w:val="000000"/>
          <w:szCs w:val="24"/>
          <w:vertAlign w:val="subscript"/>
        </w:rPr>
        <w:t>A</w:t>
      </w:r>
      <w:r w:rsidRPr="003539C8">
        <w:rPr>
          <w:b/>
          <w:i/>
          <w:iCs/>
          <w:color w:val="000000"/>
          <w:szCs w:val="24"/>
        </w:rPr>
        <w:t xml:space="preserve"> </w:t>
      </w:r>
      <w:r w:rsidRPr="003539C8">
        <w:rPr>
          <w:b/>
          <w:color w:val="000000"/>
          <w:szCs w:val="24"/>
        </w:rPr>
        <w:t>is the price charged by American.</w:t>
      </w:r>
    </w:p>
    <w:p w:rsidR="007C2DEB" w:rsidRPr="003539C8" w:rsidRDefault="007C2DEB" w:rsidP="007C2DEB">
      <w:pPr>
        <w:autoSpaceDE w:val="0"/>
        <w:autoSpaceDN w:val="0"/>
        <w:adjustRightInd w:val="0"/>
        <w:rPr>
          <w:b/>
          <w:color w:val="000000"/>
          <w:szCs w:val="24"/>
        </w:rPr>
      </w:pPr>
      <w:r w:rsidRPr="003539C8">
        <w:rPr>
          <w:b/>
          <w:color w:val="000000"/>
          <w:szCs w:val="24"/>
        </w:rPr>
        <w:t xml:space="preserve">a) Suppose that both American and United charge a price of $300 each for a round-trip ticket between Chicago and Dallas. What is the price elasticity of demand for </w:t>
      </w:r>
      <w:proofErr w:type="gramStart"/>
      <w:r w:rsidRPr="003539C8">
        <w:rPr>
          <w:b/>
          <w:color w:val="000000"/>
          <w:szCs w:val="24"/>
        </w:rPr>
        <w:t>United</w:t>
      </w:r>
      <w:proofErr w:type="gramEnd"/>
      <w:r w:rsidRPr="003539C8">
        <w:rPr>
          <w:b/>
          <w:color w:val="000000"/>
          <w:szCs w:val="24"/>
        </w:rPr>
        <w:t xml:space="preserve"> flights between Chicago and Dallas? </w:t>
      </w:r>
    </w:p>
    <w:p w:rsidR="007C2DEB" w:rsidRPr="003539C8" w:rsidRDefault="007C2DEB" w:rsidP="007C2DEB">
      <w:pPr>
        <w:autoSpaceDE w:val="0"/>
        <w:autoSpaceDN w:val="0"/>
        <w:adjustRightInd w:val="0"/>
        <w:rPr>
          <w:b/>
          <w:color w:val="000000"/>
          <w:szCs w:val="24"/>
        </w:rPr>
      </w:pPr>
      <w:r w:rsidRPr="003539C8">
        <w:rPr>
          <w:b/>
          <w:color w:val="000000"/>
          <w:szCs w:val="24"/>
        </w:rPr>
        <w:t>b) What is the market-level price elasticity of demand for air travel between Chicago and Dallas when both airlines charge a price of $300? (</w:t>
      </w:r>
      <w:r w:rsidRPr="003539C8">
        <w:rPr>
          <w:b/>
          <w:i/>
          <w:iCs/>
          <w:color w:val="000000"/>
          <w:szCs w:val="24"/>
        </w:rPr>
        <w:t xml:space="preserve">Hint: </w:t>
      </w:r>
      <w:r w:rsidRPr="003539C8">
        <w:rPr>
          <w:b/>
          <w:color w:val="000000"/>
          <w:szCs w:val="24"/>
        </w:rPr>
        <w:t>Because United and American are the only two airlines serving the Chicago–Dallas market, what is the equation for the total demand for air travel between Chicago and Dallas, assuming that the airlines charge the same price?)</w:t>
      </w:r>
    </w:p>
    <w:p w:rsidR="003C1C98" w:rsidRPr="007726D2" w:rsidRDefault="003C1C98" w:rsidP="00C70F30">
      <w:pPr>
        <w:pStyle w:val="Heading3"/>
        <w:tabs>
          <w:tab w:val="left" w:pos="720"/>
        </w:tabs>
        <w:spacing w:before="0" w:after="0" w:line="276" w:lineRule="auto"/>
        <w:rPr>
          <w:rFonts w:ascii="Times New Roman" w:hAnsi="Times New Roman" w:cs="Times New Roman"/>
          <w:b w:val="0"/>
          <w:sz w:val="24"/>
          <w:szCs w:val="24"/>
        </w:rPr>
      </w:pPr>
    </w:p>
    <w:p w:rsidR="003C1C98" w:rsidRDefault="003C1C98" w:rsidP="00C70F30">
      <w:pPr>
        <w:pStyle w:val="Answer"/>
        <w:numPr>
          <w:ilvl w:val="1"/>
          <w:numId w:val="40"/>
        </w:numPr>
        <w:tabs>
          <w:tab w:val="left" w:pos="720"/>
        </w:tabs>
        <w:spacing w:after="0" w:line="276" w:lineRule="auto"/>
        <w:ind w:left="0" w:firstLine="0"/>
      </w:pPr>
      <w:r>
        <w:rPr>
          <w:position w:val="-32"/>
        </w:rPr>
        <w:object w:dxaOrig="3220" w:dyaOrig="760">
          <v:shape id="_x0000_i1069" type="#_x0000_t75" style="width:161.25pt;height:38.25pt" o:ole="">
            <v:imagedata r:id="rId104" o:title=""/>
          </v:shape>
          <o:OLEObject Type="Embed" ProgID="Equation.3" ShapeID="_x0000_i1069" DrawAspect="Content" ObjectID="_1504455620" r:id="rId105"/>
        </w:object>
      </w:r>
    </w:p>
    <w:p w:rsidR="003C1C98" w:rsidRDefault="003C1C98" w:rsidP="00C70F30">
      <w:pPr>
        <w:pStyle w:val="BodyTextIndent"/>
        <w:tabs>
          <w:tab w:val="left" w:pos="720"/>
        </w:tabs>
        <w:spacing w:line="276" w:lineRule="auto"/>
        <w:ind w:left="0"/>
      </w:pPr>
      <w:r>
        <w:t xml:space="preserve">Using </w:t>
      </w:r>
      <w:r>
        <w:rPr>
          <w:position w:val="-12"/>
        </w:rPr>
        <w:object w:dxaOrig="920" w:dyaOrig="360">
          <v:shape id="_x0000_i1070" type="#_x0000_t75" style="width:45.75pt;height:18pt" o:ole="">
            <v:imagedata r:id="rId106" o:title=""/>
          </v:shape>
          <o:OLEObject Type="Embed" ProgID="Equation.3" ShapeID="_x0000_i1070" DrawAspect="Content" ObjectID="_1504455621" r:id="rId107"/>
        </w:object>
      </w:r>
      <w:r>
        <w:t xml:space="preserve"> and </w:t>
      </w:r>
      <w:r>
        <w:rPr>
          <w:position w:val="-12"/>
        </w:rPr>
        <w:object w:dxaOrig="1080" w:dyaOrig="380">
          <v:shape id="_x0000_i1071" type="#_x0000_t75" style="width:54pt;height:18.75pt" o:ole="">
            <v:imagedata r:id="rId108" o:title=""/>
          </v:shape>
          <o:OLEObject Type="Embed" ProgID="Equation.3" ShapeID="_x0000_i1071" DrawAspect="Content" ObjectID="_1504455622" r:id="rId109"/>
        </w:object>
      </w:r>
      <w:r>
        <w:t xml:space="preserve"> gives</w:t>
      </w:r>
    </w:p>
    <w:p w:rsidR="003C1C98" w:rsidRDefault="003C1C98" w:rsidP="00C70F30">
      <w:pPr>
        <w:pStyle w:val="BodyTextIndent"/>
        <w:tabs>
          <w:tab w:val="left" w:pos="720"/>
        </w:tabs>
        <w:spacing w:line="276" w:lineRule="auto"/>
        <w:ind w:left="0"/>
      </w:pPr>
      <w:r>
        <w:rPr>
          <w:position w:val="-28"/>
        </w:rPr>
        <w:object w:dxaOrig="2760" w:dyaOrig="680">
          <v:shape id="_x0000_i1072" type="#_x0000_t75" style="width:138pt;height:33.75pt" o:ole="">
            <v:imagedata r:id="rId110" o:title=""/>
          </v:shape>
          <o:OLEObject Type="Embed" ProgID="Equation.3" ShapeID="_x0000_i1072" DrawAspect="Content" ObjectID="_1504455623" r:id="rId111"/>
        </w:object>
      </w:r>
    </w:p>
    <w:p w:rsidR="003C1C98" w:rsidRDefault="003C1C98" w:rsidP="00C70F30">
      <w:pPr>
        <w:pStyle w:val="Answer"/>
        <w:tabs>
          <w:tab w:val="left" w:pos="720"/>
        </w:tabs>
        <w:spacing w:after="0" w:line="276" w:lineRule="auto"/>
        <w:ind w:left="0" w:firstLine="0"/>
      </w:pPr>
      <w:r>
        <w:t xml:space="preserve">Market demand is given </w:t>
      </w:r>
      <w:proofErr w:type="gramStart"/>
      <w:r>
        <w:t xml:space="preserve">by </w:t>
      </w:r>
      <w:proofErr w:type="gramEnd"/>
      <w:r>
        <w:rPr>
          <w:position w:val="-12"/>
        </w:rPr>
        <w:object w:dxaOrig="1380" w:dyaOrig="380">
          <v:shape id="_x0000_i1073" type="#_x0000_t75" style="width:69pt;height:18.75pt" o:ole="">
            <v:imagedata r:id="rId112" o:title=""/>
          </v:shape>
          <o:OLEObject Type="Embed" ProgID="Equation.3" ShapeID="_x0000_i1073" DrawAspect="Content" ObjectID="_1504455624" r:id="rId113"/>
        </w:object>
      </w:r>
      <w:r>
        <w:t>.  Assuming the airlines charge the same price we have</w:t>
      </w:r>
    </w:p>
    <w:p w:rsidR="003C1C98" w:rsidRDefault="003C1C98" w:rsidP="00C70F30">
      <w:pPr>
        <w:pStyle w:val="BodyTextIndent"/>
        <w:tabs>
          <w:tab w:val="left" w:pos="720"/>
          <w:tab w:val="center" w:pos="4320"/>
        </w:tabs>
        <w:spacing w:line="276" w:lineRule="auto"/>
        <w:ind w:left="0"/>
      </w:pPr>
      <w:r>
        <w:lastRenderedPageBreak/>
        <w:tab/>
      </w:r>
      <w:r>
        <w:rPr>
          <w:position w:val="-50"/>
        </w:rPr>
        <w:object w:dxaOrig="4900" w:dyaOrig="1160">
          <v:shape id="_x0000_i1074" type="#_x0000_t75" style="width:245.25pt;height:57.75pt" o:ole="">
            <v:imagedata r:id="rId114" o:title=""/>
          </v:shape>
          <o:OLEObject Type="Embed" ProgID="Equation.3" ShapeID="_x0000_i1074" DrawAspect="Content" ObjectID="_1504455625" r:id="rId115"/>
        </w:object>
      </w:r>
    </w:p>
    <w:p w:rsidR="003C1C98" w:rsidRDefault="003C1C98" w:rsidP="00C70F30">
      <w:pPr>
        <w:pStyle w:val="BodyTextIndent"/>
        <w:tabs>
          <w:tab w:val="left" w:pos="720"/>
          <w:tab w:val="center" w:pos="4320"/>
        </w:tabs>
        <w:spacing w:line="276" w:lineRule="auto"/>
        <w:ind w:left="0"/>
      </w:pPr>
    </w:p>
    <w:p w:rsidR="003C1C98" w:rsidRDefault="003C1C98" w:rsidP="00C70F30">
      <w:pPr>
        <w:pStyle w:val="BodyTextIndent"/>
        <w:tabs>
          <w:tab w:val="left" w:pos="720"/>
          <w:tab w:val="center" w:pos="4320"/>
        </w:tabs>
        <w:spacing w:line="276" w:lineRule="auto"/>
        <w:ind w:left="0"/>
      </w:pPr>
      <w:proofErr w:type="gramStart"/>
      <w:r>
        <w:t xml:space="preserve">When </w:t>
      </w:r>
      <w:proofErr w:type="gramEnd"/>
      <w:r>
        <w:rPr>
          <w:position w:val="-6"/>
        </w:rPr>
        <w:object w:dxaOrig="820" w:dyaOrig="279">
          <v:shape id="_x0000_i1075" type="#_x0000_t75" style="width:41.25pt;height:14.25pt" o:ole="">
            <v:imagedata r:id="rId116" o:title=""/>
          </v:shape>
          <o:OLEObject Type="Embed" ProgID="Equation.3" ShapeID="_x0000_i1075" DrawAspect="Content" ObjectID="_1504455626" r:id="rId117"/>
        </w:object>
      </w:r>
      <w:r>
        <w:t xml:space="preserve">, </w:t>
      </w:r>
      <w:r>
        <w:rPr>
          <w:position w:val="-10"/>
        </w:rPr>
        <w:object w:dxaOrig="1180" w:dyaOrig="360">
          <v:shape id="_x0000_i1076" type="#_x0000_t75" style="width:59.25pt;height:18pt" o:ole="">
            <v:imagedata r:id="rId118" o:title=""/>
          </v:shape>
          <o:OLEObject Type="Embed" ProgID="Equation.3" ShapeID="_x0000_i1076" DrawAspect="Content" ObjectID="_1504455627" r:id="rId119"/>
        </w:object>
      </w:r>
      <w:r>
        <w:t xml:space="preserve">.  This implies </w:t>
      </w:r>
      <w:proofErr w:type="gramStart"/>
      <w:r>
        <w:t>an elasticity</w:t>
      </w:r>
      <w:proofErr w:type="gramEnd"/>
      <w:r>
        <w:t xml:space="preserve"> equal to</w:t>
      </w:r>
    </w:p>
    <w:p w:rsidR="003C1C98" w:rsidRDefault="003C1C98" w:rsidP="00C70F30">
      <w:pPr>
        <w:pStyle w:val="BodyTextIndent"/>
        <w:tabs>
          <w:tab w:val="left" w:pos="720"/>
          <w:tab w:val="center" w:pos="4320"/>
        </w:tabs>
        <w:spacing w:line="276" w:lineRule="auto"/>
        <w:ind w:left="0"/>
      </w:pPr>
      <w:r>
        <w:tab/>
      </w:r>
      <w:r>
        <w:rPr>
          <w:position w:val="-28"/>
        </w:rPr>
        <w:object w:dxaOrig="2740" w:dyaOrig="680">
          <v:shape id="_x0000_i1077" type="#_x0000_t75" style="width:137.25pt;height:33.75pt" o:ole="">
            <v:imagedata r:id="rId120" o:title=""/>
          </v:shape>
          <o:OLEObject Type="Embed" ProgID="Equation.3" ShapeID="_x0000_i1077" DrawAspect="Content" ObjectID="_1504455628" r:id="rId121"/>
        </w:object>
      </w:r>
    </w:p>
    <w:p w:rsidR="007C2DEB" w:rsidRDefault="007C2DEB" w:rsidP="00C70F30">
      <w:pPr>
        <w:pStyle w:val="Question"/>
        <w:numPr>
          <w:ilvl w:val="0"/>
          <w:numId w:val="0"/>
        </w:numPr>
        <w:tabs>
          <w:tab w:val="left" w:pos="720"/>
        </w:tabs>
        <w:spacing w:before="0" w:after="0" w:line="276" w:lineRule="auto"/>
      </w:pPr>
    </w:p>
    <w:p w:rsidR="007C2DEB" w:rsidRDefault="007C2DEB" w:rsidP="00C70F30">
      <w:pPr>
        <w:pStyle w:val="Question"/>
        <w:numPr>
          <w:ilvl w:val="0"/>
          <w:numId w:val="0"/>
        </w:numPr>
        <w:tabs>
          <w:tab w:val="left" w:pos="720"/>
        </w:tabs>
        <w:spacing w:before="0" w:after="0" w:line="276" w:lineRule="auto"/>
      </w:pPr>
    </w:p>
    <w:p w:rsidR="007C2DEB" w:rsidRPr="003539C8" w:rsidRDefault="007C2DEB" w:rsidP="007C2DEB">
      <w:pPr>
        <w:autoSpaceDE w:val="0"/>
        <w:autoSpaceDN w:val="0"/>
        <w:adjustRightInd w:val="0"/>
        <w:rPr>
          <w:b/>
          <w:color w:val="000000"/>
          <w:szCs w:val="24"/>
        </w:rPr>
      </w:pPr>
      <w:r>
        <w:rPr>
          <w:b/>
          <w:bCs/>
          <w:color w:val="000000"/>
          <w:szCs w:val="24"/>
        </w:rPr>
        <w:t>2.22.</w:t>
      </w:r>
      <w:r>
        <w:rPr>
          <w:b/>
          <w:bCs/>
          <w:color w:val="000000"/>
          <w:szCs w:val="24"/>
        </w:rPr>
        <w:tab/>
      </w:r>
      <w:r w:rsidRPr="003539C8">
        <w:rPr>
          <w:b/>
          <w:color w:val="000000"/>
          <w:szCs w:val="24"/>
        </w:rPr>
        <w:t>You are given the following information:</w:t>
      </w:r>
    </w:p>
    <w:p w:rsidR="007C2DEB" w:rsidRPr="003539C8" w:rsidRDefault="007C2DEB" w:rsidP="007C2DEB">
      <w:pPr>
        <w:autoSpaceDE w:val="0"/>
        <w:autoSpaceDN w:val="0"/>
        <w:adjustRightInd w:val="0"/>
        <w:rPr>
          <w:b/>
          <w:color w:val="000000"/>
          <w:szCs w:val="24"/>
        </w:rPr>
      </w:pPr>
      <w:r w:rsidRPr="003539C8">
        <w:rPr>
          <w:b/>
          <w:color w:val="00FFB3"/>
          <w:szCs w:val="24"/>
        </w:rPr>
        <w:t xml:space="preserve">• </w:t>
      </w:r>
      <w:r w:rsidRPr="003539C8">
        <w:rPr>
          <w:b/>
          <w:color w:val="000000"/>
          <w:szCs w:val="24"/>
        </w:rPr>
        <w:t xml:space="preserve">Price elasticity of demand for cigarettes at current prices is </w:t>
      </w:r>
      <w:r w:rsidRPr="003539C8">
        <w:rPr>
          <w:rFonts w:eastAsia="MTSY"/>
          <w:b/>
          <w:color w:val="000000"/>
          <w:szCs w:val="24"/>
        </w:rPr>
        <w:t>−</w:t>
      </w:r>
      <w:r w:rsidRPr="003539C8">
        <w:rPr>
          <w:b/>
          <w:color w:val="000000"/>
          <w:szCs w:val="24"/>
        </w:rPr>
        <w:t>0</w:t>
      </w:r>
      <w:r w:rsidRPr="003539C8">
        <w:rPr>
          <w:b/>
          <w:i/>
          <w:iCs/>
          <w:color w:val="000000"/>
          <w:szCs w:val="24"/>
        </w:rPr>
        <w:t>.</w:t>
      </w:r>
      <w:r w:rsidRPr="003539C8">
        <w:rPr>
          <w:b/>
          <w:color w:val="000000"/>
          <w:szCs w:val="24"/>
        </w:rPr>
        <w:t>5.</w:t>
      </w:r>
    </w:p>
    <w:p w:rsidR="007C2DEB" w:rsidRPr="003539C8" w:rsidRDefault="007C2DEB" w:rsidP="007C2DEB">
      <w:pPr>
        <w:autoSpaceDE w:val="0"/>
        <w:autoSpaceDN w:val="0"/>
        <w:adjustRightInd w:val="0"/>
        <w:rPr>
          <w:b/>
          <w:color w:val="000000"/>
          <w:szCs w:val="24"/>
        </w:rPr>
      </w:pPr>
      <w:r w:rsidRPr="003539C8">
        <w:rPr>
          <w:b/>
          <w:color w:val="00FFB3"/>
          <w:szCs w:val="24"/>
        </w:rPr>
        <w:t xml:space="preserve">• </w:t>
      </w:r>
      <w:r w:rsidRPr="003539C8">
        <w:rPr>
          <w:b/>
          <w:color w:val="000000"/>
          <w:szCs w:val="24"/>
        </w:rPr>
        <w:t>Current price of cigarettes is $0.05 per cigarette.</w:t>
      </w:r>
    </w:p>
    <w:p w:rsidR="007C2DEB" w:rsidRPr="003539C8" w:rsidRDefault="007C2DEB" w:rsidP="007C2DEB">
      <w:pPr>
        <w:autoSpaceDE w:val="0"/>
        <w:autoSpaceDN w:val="0"/>
        <w:adjustRightInd w:val="0"/>
        <w:rPr>
          <w:b/>
          <w:color w:val="000000"/>
          <w:szCs w:val="24"/>
        </w:rPr>
      </w:pPr>
      <w:r w:rsidRPr="003539C8">
        <w:rPr>
          <w:b/>
          <w:color w:val="00FFB3"/>
          <w:szCs w:val="24"/>
        </w:rPr>
        <w:t xml:space="preserve">• </w:t>
      </w:r>
      <w:r w:rsidRPr="003539C8">
        <w:rPr>
          <w:b/>
          <w:color w:val="000000"/>
          <w:szCs w:val="24"/>
        </w:rPr>
        <w:t>Cigarettes are being purchased at a rate of 10 million per year.</w:t>
      </w:r>
    </w:p>
    <w:p w:rsidR="007C2DEB" w:rsidRPr="003539C8" w:rsidRDefault="007C2DEB" w:rsidP="007C2DEB">
      <w:pPr>
        <w:autoSpaceDE w:val="0"/>
        <w:autoSpaceDN w:val="0"/>
        <w:adjustRightInd w:val="0"/>
        <w:rPr>
          <w:b/>
          <w:color w:val="000000"/>
          <w:szCs w:val="24"/>
        </w:rPr>
      </w:pPr>
      <w:r w:rsidRPr="003539C8">
        <w:rPr>
          <w:b/>
          <w:color w:val="000000"/>
          <w:szCs w:val="24"/>
        </w:rPr>
        <w:t>Find a linear demand that fits this information, and graph that demand curve.</w:t>
      </w:r>
    </w:p>
    <w:p w:rsidR="007C2DEB" w:rsidRDefault="007C2DEB" w:rsidP="00C70F30">
      <w:pPr>
        <w:pStyle w:val="Question"/>
        <w:numPr>
          <w:ilvl w:val="0"/>
          <w:numId w:val="0"/>
        </w:numPr>
        <w:tabs>
          <w:tab w:val="left" w:pos="720"/>
        </w:tabs>
        <w:spacing w:before="0" w:after="0" w:line="276" w:lineRule="auto"/>
      </w:pPr>
    </w:p>
    <w:p w:rsidR="0077084C" w:rsidRDefault="0077084C" w:rsidP="00C70F30">
      <w:pPr>
        <w:pStyle w:val="Question"/>
        <w:numPr>
          <w:ilvl w:val="0"/>
          <w:numId w:val="0"/>
        </w:numPr>
        <w:tabs>
          <w:tab w:val="left" w:pos="720"/>
        </w:tabs>
        <w:spacing w:before="0" w:after="0" w:line="276" w:lineRule="auto"/>
      </w:pPr>
      <w:r>
        <w:t>We know that along a linear demand curve</w:t>
      </w:r>
    </w:p>
    <w:p w:rsidR="0077084C" w:rsidRDefault="0077084C" w:rsidP="00C70F30">
      <w:pPr>
        <w:pStyle w:val="BodyTextIndent"/>
        <w:tabs>
          <w:tab w:val="left" w:pos="720"/>
          <w:tab w:val="center" w:pos="4320"/>
        </w:tabs>
        <w:spacing w:line="276" w:lineRule="auto"/>
        <w:ind w:left="0"/>
      </w:pPr>
      <w:r>
        <w:tab/>
      </w:r>
      <w:r>
        <w:rPr>
          <w:position w:val="-30"/>
        </w:rPr>
        <w:object w:dxaOrig="1420" w:dyaOrig="720">
          <v:shape id="_x0000_i1078" type="#_x0000_t75" style="width:71.25pt;height:36pt" o:ole="">
            <v:imagedata r:id="rId122" o:title=""/>
          </v:shape>
          <o:OLEObject Type="Embed" ProgID="Equation.3" ShapeID="_x0000_i1078" DrawAspect="Content" ObjectID="_1504455629" r:id="rId123"/>
        </w:object>
      </w:r>
    </w:p>
    <w:p w:rsidR="0077084C" w:rsidRDefault="0077084C" w:rsidP="00C70F30">
      <w:pPr>
        <w:pStyle w:val="BodyTextIndent"/>
        <w:tabs>
          <w:tab w:val="left" w:pos="720"/>
          <w:tab w:val="center" w:pos="4320"/>
        </w:tabs>
        <w:spacing w:line="276" w:lineRule="auto"/>
        <w:ind w:left="0"/>
      </w:pPr>
      <w:r>
        <w:t>Using the given information this implies</w:t>
      </w:r>
    </w:p>
    <w:p w:rsidR="0077084C" w:rsidRDefault="0077084C" w:rsidP="00C70F30">
      <w:pPr>
        <w:pStyle w:val="BodyTextIndent"/>
        <w:tabs>
          <w:tab w:val="left" w:pos="720"/>
          <w:tab w:val="center" w:pos="4320"/>
        </w:tabs>
        <w:spacing w:line="276" w:lineRule="auto"/>
        <w:ind w:left="0"/>
      </w:pPr>
      <w:r>
        <w:tab/>
      </w:r>
      <w:r>
        <w:rPr>
          <w:position w:val="-46"/>
        </w:rPr>
        <w:object w:dxaOrig="2280" w:dyaOrig="1040">
          <v:shape id="_x0000_i1079" type="#_x0000_t75" style="width:114pt;height:51.75pt" o:ole="">
            <v:imagedata r:id="rId124" o:title=""/>
          </v:shape>
          <o:OLEObject Type="Embed" ProgID="Equation.3" ShapeID="_x0000_i1079" DrawAspect="Content" ObjectID="_1504455630" r:id="rId125"/>
        </w:object>
      </w:r>
    </w:p>
    <w:p w:rsidR="0077084C" w:rsidRDefault="0077084C" w:rsidP="00C70F30">
      <w:pPr>
        <w:pStyle w:val="BodyTextIndent"/>
        <w:tabs>
          <w:tab w:val="left" w:pos="720"/>
          <w:tab w:val="center" w:pos="4320"/>
        </w:tabs>
        <w:spacing w:line="276" w:lineRule="auto"/>
        <w:ind w:left="0"/>
      </w:pPr>
      <w:r>
        <w:t>Plugging this result into a demand equation using the known price and quantity then implies</w:t>
      </w:r>
    </w:p>
    <w:p w:rsidR="0077084C" w:rsidRDefault="0077084C" w:rsidP="00C70F30">
      <w:pPr>
        <w:pStyle w:val="BodyTextIndent"/>
        <w:tabs>
          <w:tab w:val="left" w:pos="720"/>
          <w:tab w:val="center" w:pos="4320"/>
        </w:tabs>
        <w:spacing w:line="276" w:lineRule="auto"/>
        <w:ind w:left="0"/>
      </w:pPr>
      <w:r>
        <w:tab/>
      </w:r>
      <w:r>
        <w:rPr>
          <w:position w:val="-46"/>
        </w:rPr>
        <w:object w:dxaOrig="3460" w:dyaOrig="1080">
          <v:shape id="_x0000_i1080" type="#_x0000_t75" style="width:173.25pt;height:54pt" o:ole="">
            <v:imagedata r:id="rId126" o:title=""/>
          </v:shape>
          <o:OLEObject Type="Embed" ProgID="Equation.3" ShapeID="_x0000_i1080" DrawAspect="Content" ObjectID="_1504455631" r:id="rId127"/>
        </w:object>
      </w:r>
    </w:p>
    <w:p w:rsidR="0077084C" w:rsidRDefault="0077084C" w:rsidP="00C70F30">
      <w:pPr>
        <w:pStyle w:val="BodyTextIndent"/>
        <w:tabs>
          <w:tab w:val="left" w:pos="720"/>
          <w:tab w:val="center" w:pos="4320"/>
        </w:tabs>
        <w:spacing w:line="276" w:lineRule="auto"/>
        <w:ind w:left="0"/>
      </w:pPr>
      <w:r>
        <w:t>So a demand equation that fits this information is given by</w:t>
      </w:r>
    </w:p>
    <w:p w:rsidR="0077084C" w:rsidRDefault="0077084C" w:rsidP="00C70F30">
      <w:pPr>
        <w:pStyle w:val="BodyTextIndent"/>
        <w:tabs>
          <w:tab w:val="left" w:pos="720"/>
          <w:tab w:val="center" w:pos="4320"/>
        </w:tabs>
        <w:spacing w:line="276" w:lineRule="auto"/>
        <w:ind w:left="0"/>
      </w:pPr>
      <w:r>
        <w:tab/>
      </w:r>
      <w:r>
        <w:rPr>
          <w:position w:val="-10"/>
        </w:rPr>
        <w:object w:dxaOrig="3300" w:dyaOrig="360">
          <v:shape id="_x0000_i1081" type="#_x0000_t75" style="width:165pt;height:18pt" o:ole="">
            <v:imagedata r:id="rId128" o:title=""/>
          </v:shape>
          <o:OLEObject Type="Embed" ProgID="Equation.3" ShapeID="_x0000_i1081" DrawAspect="Content" ObjectID="_1504455632" r:id="rId129"/>
        </w:object>
      </w:r>
    </w:p>
    <w:p w:rsidR="0077084C" w:rsidRDefault="0077084C" w:rsidP="00C70F30">
      <w:pPr>
        <w:pStyle w:val="BodyTextIndent"/>
        <w:tabs>
          <w:tab w:val="left" w:pos="720"/>
          <w:tab w:val="center" w:pos="4320"/>
        </w:tabs>
        <w:spacing w:line="276" w:lineRule="auto"/>
        <w:ind w:left="0"/>
      </w:pPr>
      <w:r>
        <w:t>Graphically, the demand curve looks like</w:t>
      </w:r>
    </w:p>
    <w:bookmarkStart w:id="25" w:name="_MON_1033538880"/>
    <w:bookmarkEnd w:id="25"/>
    <w:p w:rsidR="0077084C" w:rsidRDefault="0077084C" w:rsidP="00C70F30">
      <w:pPr>
        <w:pStyle w:val="BodyTextIndent"/>
        <w:tabs>
          <w:tab w:val="left" w:pos="720"/>
          <w:tab w:val="center" w:pos="4320"/>
        </w:tabs>
        <w:spacing w:line="276" w:lineRule="auto"/>
        <w:ind w:left="0"/>
        <w:jc w:val="center"/>
      </w:pPr>
      <w:r>
        <w:object w:dxaOrig="4140" w:dyaOrig="3105">
          <v:shape id="_x0000_i1082" type="#_x0000_t75" style="width:207pt;height:155.25pt" o:ole="">
            <v:imagedata r:id="rId130" o:title=""/>
          </v:shape>
          <o:OLEObject Type="Embed" ProgID="Word.Picture.8" ShapeID="_x0000_i1082" DrawAspect="Content" ObjectID="_1504455633" r:id="rId131"/>
        </w:object>
      </w:r>
    </w:p>
    <w:p w:rsidR="00920165" w:rsidRDefault="00920165" w:rsidP="007C2DEB">
      <w:pPr>
        <w:autoSpaceDE w:val="0"/>
        <w:autoSpaceDN w:val="0"/>
        <w:adjustRightInd w:val="0"/>
      </w:pPr>
    </w:p>
    <w:p w:rsidR="00920165" w:rsidRDefault="00920165" w:rsidP="007C2DEB">
      <w:pPr>
        <w:autoSpaceDE w:val="0"/>
        <w:autoSpaceDN w:val="0"/>
        <w:adjustRightInd w:val="0"/>
      </w:pPr>
    </w:p>
    <w:p w:rsidR="00920165" w:rsidRPr="003539C8" w:rsidRDefault="00920165" w:rsidP="00920165">
      <w:pPr>
        <w:autoSpaceDE w:val="0"/>
        <w:autoSpaceDN w:val="0"/>
        <w:adjustRightInd w:val="0"/>
        <w:rPr>
          <w:b/>
          <w:szCs w:val="24"/>
        </w:rPr>
      </w:pPr>
      <w:r>
        <w:rPr>
          <w:b/>
          <w:bCs/>
          <w:szCs w:val="24"/>
        </w:rPr>
        <w:lastRenderedPageBreak/>
        <w:t>2.23</w:t>
      </w:r>
      <w:r>
        <w:rPr>
          <w:b/>
          <w:bCs/>
          <w:szCs w:val="24"/>
        </w:rPr>
        <w:tab/>
      </w:r>
      <w:r w:rsidRPr="003539C8">
        <w:rPr>
          <w:b/>
          <w:szCs w:val="24"/>
        </w:rPr>
        <w:t>For each of the following, discuss whether you</w:t>
      </w:r>
      <w:r w:rsidR="002539F1">
        <w:rPr>
          <w:b/>
          <w:szCs w:val="24"/>
        </w:rPr>
        <w:t xml:space="preserve"> </w:t>
      </w:r>
      <w:r w:rsidRPr="003539C8">
        <w:rPr>
          <w:b/>
          <w:szCs w:val="24"/>
        </w:rPr>
        <w:t>expect the elasticity (of demand or of supply, as specified) to be greater in the long run or the short run.</w:t>
      </w:r>
    </w:p>
    <w:p w:rsidR="00920165" w:rsidRPr="003539C8" w:rsidRDefault="00920165" w:rsidP="00920165">
      <w:pPr>
        <w:autoSpaceDE w:val="0"/>
        <w:autoSpaceDN w:val="0"/>
        <w:adjustRightInd w:val="0"/>
        <w:rPr>
          <w:b/>
          <w:szCs w:val="24"/>
        </w:rPr>
      </w:pPr>
      <w:r w:rsidRPr="003539C8">
        <w:rPr>
          <w:b/>
          <w:szCs w:val="24"/>
        </w:rPr>
        <w:t>a) The supply of seats in the local movie theater.</w:t>
      </w:r>
    </w:p>
    <w:p w:rsidR="00920165" w:rsidRPr="003539C8" w:rsidRDefault="00920165" w:rsidP="00920165">
      <w:pPr>
        <w:autoSpaceDE w:val="0"/>
        <w:autoSpaceDN w:val="0"/>
        <w:adjustRightInd w:val="0"/>
        <w:rPr>
          <w:b/>
          <w:szCs w:val="24"/>
        </w:rPr>
      </w:pPr>
      <w:r w:rsidRPr="003539C8">
        <w:rPr>
          <w:b/>
          <w:szCs w:val="24"/>
        </w:rPr>
        <w:t>b) The demand for eye examinations at the only optometrist in town.</w:t>
      </w:r>
    </w:p>
    <w:p w:rsidR="00920165" w:rsidRPr="003539C8" w:rsidRDefault="00920165" w:rsidP="00920165">
      <w:pPr>
        <w:autoSpaceDE w:val="0"/>
        <w:autoSpaceDN w:val="0"/>
        <w:adjustRightInd w:val="0"/>
        <w:rPr>
          <w:b/>
          <w:szCs w:val="24"/>
        </w:rPr>
      </w:pPr>
      <w:r w:rsidRPr="003539C8">
        <w:rPr>
          <w:b/>
          <w:szCs w:val="24"/>
        </w:rPr>
        <w:t>c) The demand for cigarettes.</w:t>
      </w:r>
    </w:p>
    <w:p w:rsidR="00920165" w:rsidRPr="003539C8" w:rsidRDefault="00920165" w:rsidP="00920165">
      <w:pPr>
        <w:autoSpaceDE w:val="0"/>
        <w:autoSpaceDN w:val="0"/>
        <w:adjustRightInd w:val="0"/>
        <w:rPr>
          <w:b/>
          <w:bCs/>
          <w:szCs w:val="24"/>
        </w:rPr>
      </w:pPr>
    </w:p>
    <w:p w:rsidR="00920165" w:rsidRDefault="00920165" w:rsidP="00920165">
      <w:pPr>
        <w:pStyle w:val="ProblemAnswer"/>
        <w:numPr>
          <w:ilvl w:val="0"/>
          <w:numId w:val="0"/>
        </w:numPr>
        <w:tabs>
          <w:tab w:val="left" w:pos="720"/>
        </w:tabs>
        <w:spacing w:after="0" w:line="276" w:lineRule="auto"/>
      </w:pPr>
      <w:r>
        <w:t>a)</w:t>
      </w:r>
      <w:r>
        <w:tab/>
        <w:t>More elastic in the long run as the theatre owner can increase space or add another screen if the price remains high, but cannot easily adjust the number of seats at short notice.</w:t>
      </w:r>
    </w:p>
    <w:p w:rsidR="00920165" w:rsidRDefault="00920165" w:rsidP="00920165">
      <w:pPr>
        <w:pStyle w:val="ProblemAnswer"/>
        <w:numPr>
          <w:ilvl w:val="1"/>
          <w:numId w:val="37"/>
        </w:numPr>
        <w:tabs>
          <w:tab w:val="left" w:pos="720"/>
        </w:tabs>
        <w:spacing w:after="0" w:line="276" w:lineRule="auto"/>
        <w:ind w:left="0" w:firstLine="0"/>
      </w:pPr>
      <w:r>
        <w:t>More elastic in the short run as people can be relatively flexible about when to undergo an eye exam, but in the long run the need for eye exams is fixed.</w:t>
      </w:r>
    </w:p>
    <w:p w:rsidR="00920165" w:rsidRPr="001E1367" w:rsidRDefault="00920165" w:rsidP="00920165">
      <w:pPr>
        <w:pStyle w:val="ProblemAnswer"/>
        <w:numPr>
          <w:ilvl w:val="1"/>
          <w:numId w:val="34"/>
        </w:numPr>
        <w:tabs>
          <w:tab w:val="left" w:pos="720"/>
        </w:tabs>
        <w:spacing w:after="0" w:line="276" w:lineRule="auto"/>
        <w:ind w:left="0" w:firstLine="0"/>
      </w:pPr>
      <w:r>
        <w:t>More elastic in the long run. Cigarettes tend to be addictive and so smokers are less likely to be able to reduce their demand in response to short term fluctuations in price. However if the price remains high for a long time they will consider giving up the habit as it becomes too expensive.</w:t>
      </w:r>
    </w:p>
    <w:p w:rsidR="00920165" w:rsidRDefault="00920165" w:rsidP="00920165">
      <w:pPr>
        <w:pStyle w:val="Problem"/>
        <w:numPr>
          <w:ilvl w:val="0"/>
          <w:numId w:val="0"/>
        </w:numPr>
        <w:tabs>
          <w:tab w:val="left" w:pos="720"/>
        </w:tabs>
        <w:spacing w:before="0" w:after="0" w:line="276" w:lineRule="auto"/>
      </w:pPr>
    </w:p>
    <w:p w:rsidR="006343A6" w:rsidRDefault="006343A6" w:rsidP="006343A6">
      <w:pPr>
        <w:pStyle w:val="NormalIndent"/>
        <w:ind w:left="0"/>
      </w:pPr>
    </w:p>
    <w:p w:rsidR="00CA3C13" w:rsidRPr="006543D3" w:rsidRDefault="00CA3C13" w:rsidP="00CA3C13">
      <w:pPr>
        <w:rPr>
          <w:b/>
          <w:szCs w:val="24"/>
        </w:rPr>
      </w:pPr>
      <w:r w:rsidRPr="006543D3">
        <w:rPr>
          <w:b/>
        </w:rPr>
        <w:t>2.2</w:t>
      </w:r>
      <w:r>
        <w:rPr>
          <w:b/>
        </w:rPr>
        <w:t>4</w:t>
      </w:r>
      <w:r w:rsidRPr="006543D3">
        <w:rPr>
          <w:b/>
        </w:rPr>
        <w:tab/>
      </w:r>
      <w:r w:rsidRPr="006543D3">
        <w:rPr>
          <w:b/>
          <w:szCs w:val="24"/>
        </w:rPr>
        <w:t xml:space="preserve">In February 2011, there is an unexpected temporary surge in the demand for notebook hard drives, increasing the monthly demand for hard drives by 25 percent at any possible price. As a result of this, the price of notebook hard drives increased by $5 per megabyte by the end of February. This surge in demand ended in March 2011, and the price of notebook hard drives fell back to its level just before the temporary demand surge occurred. </w:t>
      </w:r>
    </w:p>
    <w:p w:rsidR="00CA3C13" w:rsidRPr="006543D3" w:rsidRDefault="00CA3C13" w:rsidP="00CA3C13">
      <w:pPr>
        <w:rPr>
          <w:b/>
          <w:szCs w:val="24"/>
        </w:rPr>
      </w:pPr>
      <w:r w:rsidRPr="006543D3">
        <w:rPr>
          <w:b/>
          <w:szCs w:val="24"/>
        </w:rPr>
        <w:t>Later that year, in August 2011, a permanent increase in the demand for notebook computers occurs, increasing the monthly demand for hard drives by 25 percent per month at any possible price. Nine months later, the price of notebook hard drives had increased, by $1 per unit.</w:t>
      </w:r>
    </w:p>
    <w:p w:rsidR="00CA3C13" w:rsidRPr="006543D3" w:rsidRDefault="00CA3C13" w:rsidP="00CA3C13">
      <w:pPr>
        <w:rPr>
          <w:b/>
          <w:szCs w:val="24"/>
        </w:rPr>
      </w:pPr>
      <w:r w:rsidRPr="006543D3">
        <w:rPr>
          <w:b/>
          <w:szCs w:val="24"/>
        </w:rPr>
        <w:t xml:space="preserve">In both circumstances, the market experienced a shift in demand of exactly the same magnitude. Yet, the change in the equilibrium price appears to have been different. Why? </w:t>
      </w:r>
    </w:p>
    <w:p w:rsidR="00CA3C13" w:rsidRDefault="00CA3C13" w:rsidP="00CA3C13">
      <w:pPr>
        <w:autoSpaceDE w:val="0"/>
        <w:autoSpaceDN w:val="0"/>
        <w:adjustRightInd w:val="0"/>
      </w:pPr>
    </w:p>
    <w:p w:rsidR="00CA3C13" w:rsidRDefault="00CA3C13" w:rsidP="00CA3C13">
      <w:pPr>
        <w:autoSpaceDE w:val="0"/>
        <w:autoSpaceDN w:val="0"/>
        <w:adjustRightInd w:val="0"/>
        <w:rPr>
          <w:szCs w:val="24"/>
        </w:rPr>
      </w:pPr>
      <w:r>
        <w:rPr>
          <w:szCs w:val="24"/>
        </w:rPr>
        <w:t xml:space="preserve">When demand surges temporarily, putting upward pressure on price, the quantity supplied expands along the short-run supply curve SS, as shown in the figure below. If demand increases by the identical rate, but the increase is permanent, the industry would expand along the long-run supply curve LS. The long-run supply curve is likely to be more price elastic than the short-run supply curve. If the demand increase and the resulting upward pressure on price is temporary, producers may be able to do very little to increase supply except to utilize their existing production facilities more intensively (perhaps by hiring some temporary labor). If the demand increase is permanent, industry supply can increase in response to upward pressure on price in a number of ways: existing firms can produce more output in their existing facilities; existing firms can expand their plants; and new firms can enter the industry and produce. Thus, over a longer horizon, the industry’s supply response when prices begin to rise is more flexible than it is over a shorter horizon.   </w:t>
      </w:r>
    </w:p>
    <w:p w:rsidR="00CA3C13" w:rsidRDefault="00CA3C13" w:rsidP="00CA3C13">
      <w:pPr>
        <w:autoSpaceDE w:val="0"/>
        <w:autoSpaceDN w:val="0"/>
        <w:adjustRightInd w:val="0"/>
        <w:rPr>
          <w:szCs w:val="24"/>
        </w:rPr>
      </w:pPr>
    </w:p>
    <w:p w:rsidR="00CA3C13" w:rsidRDefault="00A12711" w:rsidP="00CA3C13">
      <w:pPr>
        <w:autoSpaceDE w:val="0"/>
        <w:autoSpaceDN w:val="0"/>
        <w:adjustRightInd w:val="0"/>
        <w:rPr>
          <w:szCs w:val="24"/>
        </w:rPr>
      </w:pPr>
      <w:r>
        <w:rPr>
          <w:rFonts w:eastAsia="Calibri"/>
          <w:noProof/>
          <w:szCs w:val="24"/>
          <w:lang w:val="fr-FR" w:eastAsia="fr-FR"/>
        </w:rPr>
        <w:lastRenderedPageBreak/>
        <mc:AlternateContent>
          <mc:Choice Requires="wpc">
            <w:drawing>
              <wp:inline distT="0" distB="0" distL="0" distR="0">
                <wp:extent cx="5618480" cy="3657600"/>
                <wp:effectExtent l="0" t="0" r="1270" b="0"/>
                <wp:docPr id="570" name="Canvas 5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AutoShape 572"/>
                        <wps:cNvCnPr>
                          <a:cxnSpLocks noChangeShapeType="1"/>
                        </wps:cNvCnPr>
                        <wps:spPr bwMode="auto">
                          <a:xfrm flipH="1">
                            <a:off x="1458414" y="350620"/>
                            <a:ext cx="7438" cy="2166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573"/>
                        <wps:cNvSpPr txBox="1">
                          <a:spLocks noChangeArrowheads="1"/>
                        </wps:cNvSpPr>
                        <wps:spPr bwMode="auto">
                          <a:xfrm>
                            <a:off x="724691" y="167341"/>
                            <a:ext cx="1809602" cy="2549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CA3C13">
                              <w:pPr>
                                <w:rPr>
                                  <w:sz w:val="20"/>
                                </w:rPr>
                              </w:pPr>
                              <w:r w:rsidRPr="006543D3">
                                <w:rPr>
                                  <w:sz w:val="20"/>
                                </w:rPr>
                                <w:t>Price (dollars per megabyte)</w:t>
                              </w:r>
                            </w:p>
                          </w:txbxContent>
                        </wps:txbx>
                        <wps:bodyPr rot="0" vert="horz" wrap="square" lIns="91440" tIns="45720" rIns="91440" bIns="45720" anchor="t" anchorCtr="0" upright="1">
                          <a:noAutofit/>
                        </wps:bodyPr>
                      </wps:wsp>
                      <wps:wsp>
                        <wps:cNvPr id="22" name="AutoShape 574"/>
                        <wps:cNvCnPr>
                          <a:cxnSpLocks noChangeShapeType="1"/>
                        </wps:cNvCnPr>
                        <wps:spPr bwMode="auto">
                          <a:xfrm>
                            <a:off x="1458414" y="2517555"/>
                            <a:ext cx="2486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575"/>
                        <wps:cNvSpPr txBox="1">
                          <a:spLocks noChangeArrowheads="1"/>
                        </wps:cNvSpPr>
                        <wps:spPr bwMode="auto">
                          <a:xfrm>
                            <a:off x="3808878" y="2397494"/>
                            <a:ext cx="1809602" cy="638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6543D3" w:rsidRDefault="00CA3C13" w:rsidP="00CA3C13">
                              <w:pPr>
                                <w:rPr>
                                  <w:sz w:val="20"/>
                                </w:rPr>
                              </w:pPr>
                              <w:r w:rsidRPr="006543D3">
                                <w:rPr>
                                  <w:sz w:val="20"/>
                                </w:rPr>
                                <w:t>Quantity (megabytes worth of hard drives per month)</w:t>
                              </w:r>
                            </w:p>
                          </w:txbxContent>
                        </wps:txbx>
                        <wps:bodyPr rot="0" vert="horz" wrap="square" lIns="91440" tIns="45720" rIns="91440" bIns="45720" anchor="t" anchorCtr="0" upright="1">
                          <a:noAutofit/>
                        </wps:bodyPr>
                      </wps:wsp>
                      <wps:wsp>
                        <wps:cNvPr id="24" name="AutoShape 576"/>
                        <wps:cNvCnPr>
                          <a:cxnSpLocks noChangeShapeType="1"/>
                        </wps:cNvCnPr>
                        <wps:spPr bwMode="auto">
                          <a:xfrm>
                            <a:off x="1458414" y="613053"/>
                            <a:ext cx="1506231" cy="1904502"/>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s:wsp>
                        <wps:cNvPr id="26" name="Text Box 577"/>
                        <wps:cNvSpPr txBox="1">
                          <a:spLocks noChangeArrowheads="1"/>
                        </wps:cNvSpPr>
                        <wps:spPr bwMode="auto">
                          <a:xfrm>
                            <a:off x="2661273" y="2270528"/>
                            <a:ext cx="765601" cy="764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CA3C13">
                              <w:r w:rsidRPr="00A040A8">
                                <w:rPr>
                                  <w:i/>
                                </w:rPr>
                                <w:t>D</w:t>
                              </w:r>
                              <w:r w:rsidRPr="00A040A8">
                                <w:rPr>
                                  <w:vertAlign w:val="subscript"/>
                                </w:rPr>
                                <w:t>1</w:t>
                              </w:r>
                            </w:p>
                          </w:txbxContent>
                        </wps:txbx>
                        <wps:bodyPr rot="0" vert="horz" wrap="square" lIns="91440" tIns="45720" rIns="91440" bIns="45720" anchor="t" anchorCtr="0" upright="1">
                          <a:noAutofit/>
                        </wps:bodyPr>
                      </wps:wsp>
                      <wps:wsp>
                        <wps:cNvPr id="27" name="AutoShape 578"/>
                        <wps:cNvCnPr>
                          <a:cxnSpLocks noChangeShapeType="1"/>
                        </wps:cNvCnPr>
                        <wps:spPr bwMode="auto">
                          <a:xfrm flipV="1">
                            <a:off x="1570518" y="1457728"/>
                            <a:ext cx="1856356" cy="58171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28" name="Text Box 579"/>
                        <wps:cNvSpPr txBox="1">
                          <a:spLocks noChangeArrowheads="1"/>
                        </wps:cNvSpPr>
                        <wps:spPr bwMode="auto">
                          <a:xfrm>
                            <a:off x="3386496" y="1227169"/>
                            <a:ext cx="766132" cy="764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CA3C13">
                              <w:r>
                                <w:rPr>
                                  <w:i/>
                                </w:rPr>
                                <w:t>L</w:t>
                              </w:r>
                              <w:r w:rsidRPr="00A040A8">
                                <w:rPr>
                                  <w:i/>
                                </w:rPr>
                                <w:t>S</w:t>
                              </w:r>
                            </w:p>
                          </w:txbxContent>
                        </wps:txbx>
                        <wps:bodyPr rot="0" vert="horz" wrap="square" lIns="91440" tIns="45720" rIns="91440" bIns="45720" anchor="t" anchorCtr="0" upright="1">
                          <a:noAutofit/>
                        </wps:bodyPr>
                      </wps:wsp>
                      <wps:wsp>
                        <wps:cNvPr id="29" name="AutoShape 580"/>
                        <wps:cNvCnPr>
                          <a:cxnSpLocks noChangeShapeType="1"/>
                        </wps:cNvCnPr>
                        <wps:spPr bwMode="auto">
                          <a:xfrm flipV="1">
                            <a:off x="2303178" y="549835"/>
                            <a:ext cx="342156" cy="17605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wps:wsp>
                        <wps:cNvPr id="30" name="Text Box 581"/>
                        <wps:cNvSpPr txBox="1">
                          <a:spLocks noChangeArrowheads="1"/>
                        </wps:cNvSpPr>
                        <wps:spPr bwMode="auto">
                          <a:xfrm>
                            <a:off x="2589548" y="294839"/>
                            <a:ext cx="766664" cy="764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CA3C13">
                              <w:r>
                                <w:rPr>
                                  <w:i/>
                                </w:rPr>
                                <w:t>SS</w:t>
                              </w:r>
                            </w:p>
                          </w:txbxContent>
                        </wps:txbx>
                        <wps:bodyPr rot="0" vert="horz" wrap="square" lIns="91440" tIns="45720" rIns="91440" bIns="45720" anchor="t" anchorCtr="0" upright="1">
                          <a:noAutofit/>
                        </wps:bodyPr>
                      </wps:wsp>
                      <wps:wsp>
                        <wps:cNvPr id="31" name="AutoShape 582"/>
                        <wps:cNvCnPr>
                          <a:cxnSpLocks noChangeShapeType="1"/>
                        </wps:cNvCnPr>
                        <wps:spPr bwMode="auto">
                          <a:xfrm flipH="1">
                            <a:off x="1427067" y="1777535"/>
                            <a:ext cx="979714" cy="53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8" name="AutoShape 583"/>
                        <wps:cNvCnPr>
                          <a:cxnSpLocks noChangeShapeType="1"/>
                        </wps:cNvCnPr>
                        <wps:spPr bwMode="auto">
                          <a:xfrm>
                            <a:off x="2406782" y="1778066"/>
                            <a:ext cx="531" cy="7394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9" name="AutoShape 584"/>
                        <wps:cNvCnPr>
                          <a:cxnSpLocks noChangeShapeType="1"/>
                        </wps:cNvCnPr>
                        <wps:spPr bwMode="auto">
                          <a:xfrm flipH="1">
                            <a:off x="1465852" y="1457196"/>
                            <a:ext cx="972807" cy="53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0" name="AutoShape 585"/>
                        <wps:cNvCnPr>
                          <a:cxnSpLocks noChangeShapeType="1"/>
                        </wps:cNvCnPr>
                        <wps:spPr bwMode="auto">
                          <a:xfrm flipV="1">
                            <a:off x="1570518" y="1457196"/>
                            <a:ext cx="531" cy="32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Text Box 586"/>
                        <wps:cNvSpPr txBox="1">
                          <a:spLocks noChangeArrowheads="1"/>
                        </wps:cNvSpPr>
                        <wps:spPr bwMode="auto">
                          <a:xfrm>
                            <a:off x="1401565" y="2757145"/>
                            <a:ext cx="2407313" cy="766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CA3C13">
                              <w:pPr>
                                <w:jc w:val="center"/>
                              </w:pPr>
                              <w:r>
                                <w:t>Supply curve shifts leftward, demand curve shifts rightward</w:t>
                              </w:r>
                            </w:p>
                          </w:txbxContent>
                        </wps:txbx>
                        <wps:bodyPr rot="0" vert="horz" wrap="square" lIns="91440" tIns="45720" rIns="91440" bIns="45720" anchor="t" anchorCtr="0" upright="1">
                          <a:noAutofit/>
                        </wps:bodyPr>
                      </wps:wsp>
                      <wps:wsp>
                        <wps:cNvPr id="452" name="AutoShape 587"/>
                        <wps:cNvCnPr>
                          <a:cxnSpLocks noChangeShapeType="1"/>
                        </wps:cNvCnPr>
                        <wps:spPr bwMode="auto">
                          <a:xfrm>
                            <a:off x="1458414" y="613053"/>
                            <a:ext cx="2271300" cy="1904502"/>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s:wsp>
                        <wps:cNvPr id="453" name="Text Box 588"/>
                        <wps:cNvSpPr txBox="1">
                          <a:spLocks noChangeArrowheads="1"/>
                        </wps:cNvSpPr>
                        <wps:spPr bwMode="auto">
                          <a:xfrm>
                            <a:off x="3387027" y="2310371"/>
                            <a:ext cx="765601" cy="764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CA3C13">
                              <w:r w:rsidRPr="00A040A8">
                                <w:rPr>
                                  <w:i/>
                                </w:rPr>
                                <w:t>D</w:t>
                              </w:r>
                              <w:r>
                                <w:rPr>
                                  <w:vertAlign w:val="subscript"/>
                                </w:rPr>
                                <w:t>2</w:t>
                              </w:r>
                            </w:p>
                          </w:txbxContent>
                        </wps:txbx>
                        <wps:bodyPr rot="0" vert="horz" wrap="square" lIns="91440" tIns="45720" rIns="91440" bIns="45720" anchor="t" anchorCtr="0" upright="1">
                          <a:noAutofit/>
                        </wps:bodyPr>
                      </wps:wsp>
                      <wps:wsp>
                        <wps:cNvPr id="454" name="AutoShape 589"/>
                        <wps:cNvCnPr>
                          <a:cxnSpLocks noChangeShapeType="1"/>
                        </wps:cNvCnPr>
                        <wps:spPr bwMode="auto">
                          <a:xfrm flipV="1">
                            <a:off x="2589548" y="2055906"/>
                            <a:ext cx="638089" cy="15937"/>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455" name="Text Box 590"/>
                        <wps:cNvSpPr txBox="1">
                          <a:spLocks noChangeArrowheads="1"/>
                        </wps:cNvSpPr>
                        <wps:spPr bwMode="auto">
                          <a:xfrm>
                            <a:off x="4789655" y="95092"/>
                            <a:ext cx="765070" cy="1109764"/>
                          </a:xfrm>
                          <a:prstGeom prst="rect">
                            <a:avLst/>
                          </a:prstGeom>
                          <a:solidFill>
                            <a:srgbClr val="FFFFFF"/>
                          </a:solidFill>
                          <a:ln w="9525">
                            <a:solidFill>
                              <a:srgbClr val="000000"/>
                            </a:solidFill>
                            <a:miter lim="800000"/>
                            <a:headEnd/>
                            <a:tailEnd/>
                          </a:ln>
                        </wps:spPr>
                        <wps:txbx>
                          <w:txbxContent>
                            <w:p w:rsidR="00CA3C13" w:rsidRPr="006543D3" w:rsidRDefault="00CA3C13" w:rsidP="00CA3C13">
                              <w:pPr>
                                <w:rPr>
                                  <w:sz w:val="20"/>
                                </w:rPr>
                              </w:pPr>
                              <w:r w:rsidRPr="006543D3">
                                <w:rPr>
                                  <w:sz w:val="20"/>
                                </w:rPr>
                                <w:t>25 percent increase in quantity demanded at any price</w:t>
                              </w:r>
                            </w:p>
                          </w:txbxContent>
                        </wps:txbx>
                        <wps:bodyPr rot="0" vert="horz" wrap="square" lIns="91440" tIns="45720" rIns="91440" bIns="45720" anchor="t" anchorCtr="0" upright="1">
                          <a:noAutofit/>
                        </wps:bodyPr>
                      </wps:wsp>
                      <wps:wsp>
                        <wps:cNvPr id="456" name="AutoShape 591"/>
                        <wps:cNvCnPr>
                          <a:cxnSpLocks noChangeShapeType="1"/>
                          <a:stCxn id="455" idx="1"/>
                        </wps:cNvCnPr>
                        <wps:spPr bwMode="auto">
                          <a:xfrm flipH="1">
                            <a:off x="2964645" y="650240"/>
                            <a:ext cx="1825010" cy="14056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592"/>
                        <wps:cNvCnPr>
                          <a:cxnSpLocks noChangeShapeType="1"/>
                        </wps:cNvCnPr>
                        <wps:spPr bwMode="auto">
                          <a:xfrm flipH="1" flipV="1">
                            <a:off x="1458414" y="1665443"/>
                            <a:ext cx="1259177" cy="796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8" name="AutoShape 593"/>
                        <wps:cNvCnPr>
                          <a:cxnSpLocks noChangeShapeType="1"/>
                          <a:stCxn id="459" idx="3"/>
                        </wps:cNvCnPr>
                        <wps:spPr bwMode="auto">
                          <a:xfrm>
                            <a:off x="836795" y="1131545"/>
                            <a:ext cx="732660" cy="4738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594"/>
                        <wps:cNvSpPr txBox="1">
                          <a:spLocks noChangeArrowheads="1"/>
                        </wps:cNvSpPr>
                        <wps:spPr bwMode="auto">
                          <a:xfrm>
                            <a:off x="71725" y="549835"/>
                            <a:ext cx="765070" cy="1163420"/>
                          </a:xfrm>
                          <a:prstGeom prst="rect">
                            <a:avLst/>
                          </a:prstGeom>
                          <a:solidFill>
                            <a:srgbClr val="FFFFFF"/>
                          </a:solidFill>
                          <a:ln w="9525">
                            <a:solidFill>
                              <a:srgbClr val="000000"/>
                            </a:solidFill>
                            <a:miter lim="800000"/>
                            <a:headEnd/>
                            <a:tailEnd/>
                          </a:ln>
                        </wps:spPr>
                        <wps:txbx>
                          <w:txbxContent>
                            <w:p w:rsidR="00CA3C13" w:rsidRPr="006543D3" w:rsidRDefault="00CA3C13" w:rsidP="00CA3C13">
                              <w:pPr>
                                <w:rPr>
                                  <w:sz w:val="20"/>
                                </w:rPr>
                              </w:pPr>
                              <w:r w:rsidRPr="006543D3">
                                <w:rPr>
                                  <w:sz w:val="20"/>
                                </w:rPr>
                                <w:t>Increase in price due to temporary demand surge</w:t>
                              </w:r>
                            </w:p>
                          </w:txbxContent>
                        </wps:txbx>
                        <wps:bodyPr rot="0" vert="horz" wrap="square" lIns="91440" tIns="45720" rIns="91440" bIns="45720" anchor="t" anchorCtr="0" upright="1">
                          <a:noAutofit/>
                        </wps:bodyPr>
                      </wps:wsp>
                      <wps:wsp>
                        <wps:cNvPr id="460" name="Text Box 595"/>
                        <wps:cNvSpPr txBox="1">
                          <a:spLocks noChangeArrowheads="1"/>
                        </wps:cNvSpPr>
                        <wps:spPr bwMode="auto">
                          <a:xfrm>
                            <a:off x="255023" y="1992157"/>
                            <a:ext cx="764538" cy="1043359"/>
                          </a:xfrm>
                          <a:prstGeom prst="rect">
                            <a:avLst/>
                          </a:prstGeom>
                          <a:solidFill>
                            <a:srgbClr val="FFFFFF"/>
                          </a:solidFill>
                          <a:ln w="9525">
                            <a:solidFill>
                              <a:srgbClr val="000000"/>
                            </a:solidFill>
                            <a:miter lim="800000"/>
                            <a:headEnd/>
                            <a:tailEnd/>
                          </a:ln>
                        </wps:spPr>
                        <wps:txbx>
                          <w:txbxContent>
                            <w:p w:rsidR="00CA3C13" w:rsidRPr="006543D3" w:rsidRDefault="00CA3C13" w:rsidP="00CA3C13">
                              <w:pPr>
                                <w:rPr>
                                  <w:sz w:val="20"/>
                                </w:rPr>
                              </w:pPr>
                              <w:r w:rsidRPr="006543D3">
                                <w:rPr>
                                  <w:sz w:val="20"/>
                                </w:rPr>
                                <w:t>Increase in price due to permanent demand surge</w:t>
                              </w:r>
                            </w:p>
                          </w:txbxContent>
                        </wps:txbx>
                        <wps:bodyPr rot="0" vert="horz" wrap="square" lIns="91440" tIns="45720" rIns="91440" bIns="45720" anchor="t" anchorCtr="0" upright="1">
                          <a:noAutofit/>
                        </wps:bodyPr>
                      </wps:wsp>
                      <wps:wsp>
                        <wps:cNvPr id="461" name="AutoShape 596"/>
                        <wps:cNvCnPr>
                          <a:cxnSpLocks noChangeShapeType="1"/>
                        </wps:cNvCnPr>
                        <wps:spPr bwMode="auto">
                          <a:xfrm flipV="1">
                            <a:off x="1020093" y="1777535"/>
                            <a:ext cx="733192" cy="572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597"/>
                        <wps:cNvCnPr>
                          <a:cxnSpLocks noChangeShapeType="1"/>
                        </wps:cNvCnPr>
                        <wps:spPr bwMode="auto">
                          <a:xfrm flipV="1">
                            <a:off x="1832979" y="1665443"/>
                            <a:ext cx="0" cy="112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70" o:spid="_x0000_s1179" editas="canvas" style="width:442.4pt;height:4in;mso-position-horizontal-relative:char;mso-position-vertical-relative:line" coordsize="56184,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">
                <v:shape id="_x0000_s1180" type="#_x0000_t75" style="position:absolute;width:56184;height:36576;visibility:visible;mso-wrap-style:square">
                  <v:fill o:detectmouseclick="t"/>
                  <v:path o:connecttype="none"/>
                </v:shape>
                <v:shape id="AutoShape 572" o:spid="_x0000_s1181" type="#_x0000_t32" style="position:absolute;left:14584;top:3506;width:74;height:216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Text Box 573" o:spid="_x0000_s1182" type="#_x0000_t202" style="position:absolute;left:7246;top:1673;width:18096;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A3C13" w:rsidRPr="006543D3" w:rsidRDefault="00CA3C13" w:rsidP="00CA3C13">
                        <w:pPr>
                          <w:rPr>
                            <w:sz w:val="20"/>
                          </w:rPr>
                        </w:pPr>
                        <w:r w:rsidRPr="006543D3">
                          <w:rPr>
                            <w:sz w:val="20"/>
                          </w:rPr>
                          <w:t>Price (dollars per megabyte)</w:t>
                        </w:r>
                      </w:p>
                    </w:txbxContent>
                  </v:textbox>
                </v:shape>
                <v:shape id="AutoShape 574" o:spid="_x0000_s1183" type="#_x0000_t32" style="position:absolute;left:14584;top:25175;width:2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575" o:spid="_x0000_s1184" type="#_x0000_t202" style="position:absolute;left:38088;top:23974;width:18096;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CA3C13" w:rsidRPr="006543D3" w:rsidRDefault="00CA3C13" w:rsidP="00CA3C13">
                        <w:pPr>
                          <w:rPr>
                            <w:sz w:val="20"/>
                          </w:rPr>
                        </w:pPr>
                        <w:r w:rsidRPr="006543D3">
                          <w:rPr>
                            <w:sz w:val="20"/>
                          </w:rPr>
                          <w:t>Quantity (megabytes worth of hard drives per month)</w:t>
                        </w:r>
                      </w:p>
                    </w:txbxContent>
                  </v:textbox>
                </v:shape>
                <v:shape id="AutoShape 576" o:spid="_x0000_s1185" type="#_x0000_t32" style="position:absolute;left:14584;top:6130;width:15062;height:19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KzcUAAADbAAAADwAAAGRycy9kb3ducmV2LnhtbESP3WoCMRSE7wXfIRyhN6LZinRlaxQr&#10;tJXijT8PcNicbrbdnCxJdLd9elMoeDnMzDfMct3bRlzJh9qxgsdpBoK4dLrmSsH59DpZgAgRWWPj&#10;mBT8UID1ajhYYqFdxwe6HmMlEoRDgQpMjG0hZSgNWQxT1xIn79N5izFJX0ntsUtw28hZlj1JizWn&#10;BYMtbQ2V38eLVVB+vTT7/ftb/mvm/qPOuhw341yph1G/eQYRqY/38H97pxXM5vD3Jf0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cKzcUAAADbAAAADwAAAAAAAAAA&#10;AAAAAAChAgAAZHJzL2Rvd25yZXYueG1sUEsFBgAAAAAEAAQA+QAAAJMDAAAAAA==&#10;" strokecolor="#c00000"/>
                <v:shape id="Text Box 577" o:spid="_x0000_s1186" type="#_x0000_t202" style="position:absolute;left:26612;top:22705;width:7656;height: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A3C13" w:rsidRDefault="00CA3C13" w:rsidP="00CA3C13">
                        <w:r w:rsidRPr="00A040A8">
                          <w:rPr>
                            <w:i/>
                          </w:rPr>
                          <w:t>D</w:t>
                        </w:r>
                        <w:r w:rsidRPr="00A040A8">
                          <w:rPr>
                            <w:vertAlign w:val="subscript"/>
                          </w:rPr>
                          <w:t>1</w:t>
                        </w:r>
                      </w:p>
                    </w:txbxContent>
                  </v:textbox>
                </v:shape>
                <v:shape id="AutoShape 578" o:spid="_x0000_s1187" type="#_x0000_t32" style="position:absolute;left:15705;top:14577;width:18563;height:58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DWxsQAAADbAAAADwAAAGRycy9kb3ducmV2LnhtbESPQWvCQBSE7wX/w/IEb3UTD7ZGVxFF&#10;qJQejAoeH7vPJJh9G7Nbk/77bqHgcZiZb5jFqre1eFDrK8cK0nECglg7U3Gh4HTcvb6D8AHZYO2Y&#10;FPyQh9Vy8LLAzLiOD/TIQyEihH2GCsoQmkxKr0uy6MeuIY7e1bUWQ5RtIU2LXYTbWk6SZCotVhwX&#10;SmxoU5K+5d9WwTQ5f+W3tLtfZtuD3m+L9FObnVKjYb+egwjUh2f4v/1hFEze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NbGxAAAANsAAAAPAAAAAAAAAAAA&#10;AAAAAKECAABkcnMvZG93bnJldi54bWxQSwUGAAAAAAQABAD5AAAAkgMAAAAA&#10;" strokecolor="#1f497d"/>
                <v:shape id="Text Box 579" o:spid="_x0000_s1188" type="#_x0000_t202" style="position:absolute;left:33864;top:12271;width:7662;height: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A3C13" w:rsidRDefault="00CA3C13" w:rsidP="00CA3C13">
                        <w:r>
                          <w:rPr>
                            <w:i/>
                          </w:rPr>
                          <w:t>L</w:t>
                        </w:r>
                        <w:r w:rsidRPr="00A040A8">
                          <w:rPr>
                            <w:i/>
                          </w:rPr>
                          <w:t>S</w:t>
                        </w:r>
                      </w:p>
                    </w:txbxContent>
                  </v:textbox>
                </v:shape>
                <v:shape id="AutoShape 580" o:spid="_x0000_s1189" type="#_x0000_t32" style="position:absolute;left:23031;top:5498;width:3422;height:17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6wcIAAADbAAAADwAAAGRycy9kb3ducmV2LnhtbESP3WoCMRSE74W+QziF3mlWi6KrWSml&#10;LQWv3PYBDpuzf25OQpLq+vaNIHg5zMw3zG4/mkGcyYfOsoL5LANBXFndcaPg9+dzugYRIrLGwTIp&#10;uFKAffE02WGu7YWPdC5jIxKEQ44K2hhdLmWoWjIYZtYRJ6+23mBM0jdSe7wkuBnkIstW0mDHaaFF&#10;R+8tVafyzyhYOrf+kv46vB5q35fHPuvq8KHUy/P4tgURaYyP8L39rRUsNnD7kn6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p6wcIAAADbAAAADwAAAAAAAAAAAAAA&#10;AAChAgAAZHJzL2Rvd25yZXYueG1sUEsFBgAAAAAEAAQA+QAAAJADAAAAAA==&#10;" strokecolor="#548dd4"/>
                <v:shape id="Text Box 581" o:spid="_x0000_s1190" type="#_x0000_t202" style="position:absolute;left:25895;top:2948;width:7667;height:7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A3C13" w:rsidRDefault="00CA3C13" w:rsidP="00CA3C13">
                        <w:r>
                          <w:rPr>
                            <w:i/>
                          </w:rPr>
                          <w:t>SS</w:t>
                        </w:r>
                      </w:p>
                    </w:txbxContent>
                  </v:textbox>
                </v:shape>
                <v:shape id="AutoShape 582" o:spid="_x0000_s1191" type="#_x0000_t32" style="position:absolute;left:14270;top:17775;width:9797;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ZMUAAADbAAAADwAAAGRycy9kb3ducmV2LnhtbESPW2sCMRSE34X+h3AKfdOsFYpsjaJC&#10;qVIQvFB8PGzOXuzmZJtEd/33RhB8HGbmG2Yy60wtLuR8ZVnBcJCAIM6srrhQcNh/9ccgfEDWWFsm&#10;BVfyMJu+9CaYatvyli67UIgIYZ+igjKEJpXSZyUZ9APbEEcvt85giNIVUjtsI9zU8j1JPqTBiuNC&#10;iQ0tS8r+dmej4Ntv/39dvmjXm3n2c1qOVu0iPyr19trNP0EE6sIz/GivtILREO5f4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aZMUAAADbAAAADwAAAAAAAAAA&#10;AAAAAAChAgAAZHJzL2Rvd25yZXYueG1sUEsFBgAAAAAEAAQA+QAAAJMDAAAAAA==&#10;">
                  <v:stroke dashstyle="dash"/>
                </v:shape>
                <v:shape id="AutoShape 583" o:spid="_x0000_s1192" type="#_x0000_t32" style="position:absolute;left:24067;top:17780;width:6;height:7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PU8MAAADcAAAADwAAAGRycy9kb3ducmV2LnhtbERPW2vCMBR+F/YfwhnsRTR1U5HOKDIY&#10;bMjwsoGvh+asKW1OQhNr569fHgQfP777ct3bRnTUhsqxgsk4A0FcOF1xqeDn+320ABEissbGMSn4&#10;owDr1cNgibl2Fz5Qd4ylSCEcclRgYvS5lKEwZDGMnSdO3K9rLcYE21LqFi8p3DbyOcvm0mLFqcGg&#10;pzdDRX08WwV1V+8O+1nww/OV5ltvvj5fTlqpp8d+8woiUh/v4pv7QyuYTtPadCYd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BT1PDAAAA3AAAAA8AAAAAAAAAAAAA&#10;AAAAoQIAAGRycy9kb3ducmV2LnhtbFBLBQYAAAAABAAEAPkAAACRAwAAAAA=&#10;">
                  <v:stroke dashstyle="dash"/>
                </v:shape>
                <v:shape id="AutoShape 584" o:spid="_x0000_s1193" type="#_x0000_t32" style="position:absolute;left:14658;top:14571;width:972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y1MYAAADcAAAADwAAAGRycy9kb3ducmV2LnhtbESPW2sCMRSE3wv+h3CEvtWsF0q7GkUF&#10;qaVQ0Bbx8bA5e9HNyZqk7vrvTaHQx2FmvmFmi87U4krOV5YVDAcJCOLM6ooLBd9fm6cXED4ga6wt&#10;k4IbeVjMew8zTLVteUfXfShEhLBPUUEZQpNK6bOSDPqBbYijl1tnMETpCqkdthFuajlKkmdpsOK4&#10;UGJD65Ky8/7HKHjzu8vB5av2/XOZfZzW4227yo9KPfa75RREoC78h//aW61gMnmF3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bctTGAAAA3AAAAA8AAAAAAAAA&#10;AAAAAAAAoQIAAGRycy9kb3ducmV2LnhtbFBLBQYAAAAABAAEAPkAAACUAwAAAAA=&#10;">
                  <v:stroke dashstyle="dash"/>
                </v:shape>
                <v:shape id="AutoShape 585" o:spid="_x0000_s1194" type="#_x0000_t32" style="position:absolute;left:15705;top:14571;width:5;height:32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PpTr8AAADcAAAADwAAAGRycy9kb3ducmV2LnhtbERPTYvCMBC9L/gfwgh7W1NFF6lGUUGQ&#10;vSyrgh6HZmyDzaQ0san/fnMQPD7e93Ld21p01HrjWMF4lIEgLpw2XCo4n/ZfcxA+IGusHZOCJ3lY&#10;rwYfS8y1i/xH3TGUIoWwz1FBFUKTS+mLiiz6kWuIE3dzrcWQYFtK3WJM4baWkyz7lhYNp4YKG9pV&#10;VNyPD6vAxF/TNYdd3P5crl5HMs+ZM0p9DvvNAkSgPrzFL/dBK5jO0vx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PpTr8AAADcAAAADwAAAAAAAAAAAAAAAACh&#10;AgAAZHJzL2Rvd25yZXYueG1sUEsFBgAAAAAEAAQA+QAAAI0DAAAAAA==&#10;">
                  <v:stroke endarrow="block"/>
                </v:shape>
                <v:shape id="Text Box 586" o:spid="_x0000_s1195" type="#_x0000_t202" style="position:absolute;left:14015;top:27571;width:24073;height:7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mE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0X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ZhPEAAAA3AAAAA8AAAAAAAAAAAAAAAAAmAIAAGRycy9k&#10;b3ducmV2LnhtbFBLBQYAAAAABAAEAPUAAACJAwAAAAA=&#10;" stroked="f">
                  <v:textbox>
                    <w:txbxContent>
                      <w:p w:rsidR="00CA3C13" w:rsidRDefault="00CA3C13" w:rsidP="00CA3C13">
                        <w:pPr>
                          <w:jc w:val="center"/>
                        </w:pPr>
                        <w:r>
                          <w:t>Supply curve shifts leftward, demand curve shifts rightward</w:t>
                        </w:r>
                      </w:p>
                    </w:txbxContent>
                  </v:textbox>
                </v:shape>
                <v:shape id="AutoShape 587" o:spid="_x0000_s1196" type="#_x0000_t32" style="position:absolute;left:14584;top:6130;width:22713;height:19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yYVcYAAADcAAAADwAAAGRycy9kb3ducmV2LnhtbESP0WoCMRRE3wv+Q7hCX0rNKtaV1Si2&#10;0FrEl6ofcNncbrZubpYkdbf9elMo+DjMzBlmue5tIy7kQ+1YwXiUgSAuna65UnA6vj7OQYSIrLFx&#10;TAp+KMB6NbhbYqFdxx90OcRKJAiHAhWYGNtCylAashhGriVO3qfzFmOSvpLaY5fgtpGTLJtJizWn&#10;BYMtvRgqz4dvq6D8em72++1b/mumfldnXY6bh1yp+2G/WYCI1Mdb+L/9rhVMnybwdy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smFXGAAAA3AAAAA8AAAAAAAAA&#10;AAAAAAAAoQIAAGRycy9kb3ducmV2LnhtbFBLBQYAAAAABAAEAPkAAACUAwAAAAA=&#10;" strokecolor="#c00000"/>
                <v:shape id="Text Box 588" o:spid="_x0000_s1197" type="#_x0000_t202" style="position:absolute;left:33870;top:23103;width:7656;height: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CA3C13" w:rsidRDefault="00CA3C13" w:rsidP="00CA3C13">
                        <w:r w:rsidRPr="00A040A8">
                          <w:rPr>
                            <w:i/>
                          </w:rPr>
                          <w:t>D</w:t>
                        </w:r>
                        <w:r>
                          <w:rPr>
                            <w:vertAlign w:val="subscript"/>
                          </w:rPr>
                          <w:t>2</w:t>
                        </w:r>
                      </w:p>
                    </w:txbxContent>
                  </v:textbox>
                </v:shape>
                <v:shape id="AutoShape 589" o:spid="_x0000_s1198" type="#_x0000_t32" style="position:absolute;left:25895;top:20559;width:6381;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hbcUAAADcAAAADwAAAGRycy9kb3ducmV2LnhtbESPQWvCQBSE74L/YXlCb3Vj0dSmrlIK&#10;Re2l1Bba42v2mQ1m34bsq8Z/7xYKHoeZ+YZZrHrfqCN1sQ5sYDLOQBGXwdZcGfj8eLmdg4qCbLEJ&#10;TAbOFGG1HA4WWNhw4nc67qRSCcKxQANOpC20jqUjj3EcWuLk7UPnUZLsKm07PCW4b/RdluXaY81p&#10;wWFLz47Kw+7XG3iYyM/Wvd5rO5fvjPLw1edva2NuRv3TIyihXq7h//bGGpjOpvB3Jh0Bv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vhbcUAAADcAAAADwAAAAAAAAAA&#10;AAAAAAChAgAAZHJzL2Rvd25yZXYueG1sUEsFBgAAAAAEAAQA+QAAAJMDAAAAAA==&#10;" strokecolor="#c00000" strokeweight="2.25pt">
                  <v:stroke endarrow="block"/>
                </v:shape>
                <v:shape id="Text Box 590" o:spid="_x0000_s1199" type="#_x0000_t202" style="position:absolute;left:47896;top:950;width:7651;height:1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CA3C13" w:rsidRPr="006543D3" w:rsidRDefault="00CA3C13" w:rsidP="00CA3C13">
                        <w:pPr>
                          <w:rPr>
                            <w:sz w:val="20"/>
                          </w:rPr>
                        </w:pPr>
                        <w:r w:rsidRPr="006543D3">
                          <w:rPr>
                            <w:sz w:val="20"/>
                          </w:rPr>
                          <w:t>25 percent increase in quantity demanded at any price</w:t>
                        </w:r>
                      </w:p>
                    </w:txbxContent>
                  </v:textbox>
                </v:shape>
                <v:shape id="AutoShape 591" o:spid="_x0000_s1200" type="#_x0000_t32" style="position:absolute;left:29646;top:6502;width:18250;height:140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z3sUAAADcAAAADwAAAGRycy9kb3ducmV2LnhtbESPQWsCMRSE7wX/Q3hCL0WzK1Z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Gz3sUAAADcAAAADwAAAAAAAAAA&#10;AAAAAAChAgAAZHJzL2Rvd25yZXYueG1sUEsFBgAAAAAEAAQA+QAAAJMDAAAAAA==&#10;"/>
                <v:shape id="AutoShape 592" o:spid="_x0000_s1201" type="#_x0000_t32" style="position:absolute;left:14584;top:16654;width:12591;height: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XHsYAAADcAAAADwAAAGRycy9kb3ducmV2LnhtbESPUUvDQBCE3wX/w7GCL9JeFKtt7LW0&#10;hYL2oWDbH7Dk1iSa24131yb113tCwcdhZr5hpvPeNepEPtTCBu6HGSjiQmzNpYHDfj0YgwoR2WIj&#10;TAbOFGA+u76aYm6l43c67WKpEoRDjgaqGNtc61BU5DAMpSVO3od4hzFJX2rrsUtw1+iHLHvSDmtO&#10;CxW2tKqo+NodnYGf83py2Hwu/dZ/6+6u30r2JmLM7U2/eAEVqY//4Uv71Rp4HD3D35l0BP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1lx7GAAAA3AAAAA8AAAAAAAAA&#10;AAAAAAAAoQIAAGRycy9kb3ducmV2LnhtbFBLBQYAAAAABAAEAPkAAACUAwAAAAA=&#10;">
                  <v:stroke dashstyle="dash"/>
                </v:shape>
                <v:shape id="AutoShape 593" o:spid="_x0000_s1202" type="#_x0000_t32" style="position:absolute;left:8367;top:11315;width:7327;height:4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Text Box 594" o:spid="_x0000_s1203" type="#_x0000_t202" style="position:absolute;left:717;top:5498;width:7650;height:1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IsYA&#10;AADcAAAADwAAAGRycy9kb3ducmV2LnhtbESPQWvCQBSE7wX/w/KEXqRurJpqdJVSsOjNqtTrI/tM&#10;gtm36e42pv++WxB6HGbmG2a57kwtWnK+sqxgNExAEOdWV1woOB03TzMQPiBrrC2Tgh/ysF71HpaY&#10;aXvjD2oPoRARwj5DBWUITSalz0sy6Ie2IY7exTqDIUpXSO3wFuGmls9JkkqDFceFEht6Kym/Hr6N&#10;gtlk2579brz/zNNLPQ+Dl/b9yyn12O9eFyACdeE/fG9vtYLJd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cZIsYAAADcAAAADwAAAAAAAAAAAAAAAACYAgAAZHJz&#10;L2Rvd25yZXYueG1sUEsFBgAAAAAEAAQA9QAAAIsDAAAAAA==&#10;">
                  <v:textbox>
                    <w:txbxContent>
                      <w:p w:rsidR="00CA3C13" w:rsidRPr="006543D3" w:rsidRDefault="00CA3C13" w:rsidP="00CA3C13">
                        <w:pPr>
                          <w:rPr>
                            <w:sz w:val="20"/>
                          </w:rPr>
                        </w:pPr>
                        <w:r w:rsidRPr="006543D3">
                          <w:rPr>
                            <w:sz w:val="20"/>
                          </w:rPr>
                          <w:t>Increase in price due to temporary demand surge</w:t>
                        </w:r>
                      </w:p>
                    </w:txbxContent>
                  </v:textbox>
                </v:shape>
                <v:shape id="Text Box 595" o:spid="_x0000_s1204" type="#_x0000_t202" style="position:absolute;left:2550;top:19921;width:7645;height:10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w:txbxContent>
                      <w:p w:rsidR="00CA3C13" w:rsidRPr="006543D3" w:rsidRDefault="00CA3C13" w:rsidP="00CA3C13">
                        <w:pPr>
                          <w:rPr>
                            <w:sz w:val="20"/>
                          </w:rPr>
                        </w:pPr>
                        <w:r w:rsidRPr="006543D3">
                          <w:rPr>
                            <w:sz w:val="20"/>
                          </w:rPr>
                          <w:t>Increase in price due to permanent demand surge</w:t>
                        </w:r>
                      </w:p>
                    </w:txbxContent>
                  </v:textbox>
                </v:shape>
                <v:shape id="AutoShape 596" o:spid="_x0000_s1205" type="#_x0000_t32" style="position:absolute;left:10200;top:17775;width:7332;height:57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hF8QAAADcAAAADwAAAGRycy9kb3ducmV2LnhtbESPQYvCMBSE74L/ITzBi6xpRUS6RpGF&#10;hcXDgtqDx0fybIvNS02ytfvvNwuCx2FmvmE2u8G2oicfGscK8nkGglg703CloDx/vq1BhIhssHVM&#10;Cn4pwG47Hm2wMO7BR+pPsRIJwqFABXWMXSFl0DVZDHPXESfv6rzFmKSvpPH4SHDbykWWraTFhtNC&#10;jR191KRvpx+roDmU32U/u0ev14f84vNwvrRaqelk2L+DiDTEV/jZ/jIKlq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OEXxAAAANwAAAAPAAAAAAAAAAAA&#10;AAAAAKECAABkcnMvZG93bnJldi54bWxQSwUGAAAAAAQABAD5AAAAkgMAAAAA&#10;"/>
                <v:shape id="AutoShape 597" o:spid="_x0000_s1206" type="#_x0000_t32" style="position:absolute;left:18329;top:16654;width:0;height:1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YH8IAAADcAAAADwAAAGRycy9kb3ducmV2LnhtbESPQWsCMRSE70L/Q3gFb5qtqJTVKFYo&#10;iBdRC+3xsXnuBjcvyybdrP/eCILHYWa+YZbr3taio9Ybxwo+xhkI4sJpw6WCn/P36BOED8gaa8ek&#10;4EYe1qu3wRJz7SIfqTuFUiQI+xwVVCE0uZS+qMiiH7uGOHkX11oMSbal1C3GBLe1nGTZXFo0nBYq&#10;bGhbUXE9/VsFJh5M1+y28Wv/++d1JHObOaPU8L3fLEAE6sMr/GzvtILpfAK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EYH8IAAADcAAAADwAAAAAAAAAAAAAA&#10;AAChAgAAZHJzL2Rvd25yZXYueG1sUEsFBgAAAAAEAAQA+QAAAJADAAAAAA==&#10;">
                  <v:stroke endarrow="block"/>
                </v:shape>
                <w10:anchorlock/>
              </v:group>
            </w:pict>
          </mc:Fallback>
        </mc:AlternateContent>
      </w:r>
    </w:p>
    <w:p w:rsidR="00920165" w:rsidRDefault="00920165" w:rsidP="00920165">
      <w:pPr>
        <w:pStyle w:val="Problem"/>
        <w:numPr>
          <w:ilvl w:val="0"/>
          <w:numId w:val="0"/>
        </w:numPr>
        <w:tabs>
          <w:tab w:val="left" w:pos="720"/>
        </w:tabs>
        <w:spacing w:before="0" w:after="0" w:line="276" w:lineRule="auto"/>
      </w:pPr>
    </w:p>
    <w:p w:rsidR="00865845" w:rsidRPr="00865845" w:rsidRDefault="00865845" w:rsidP="00865845">
      <w:pPr>
        <w:pStyle w:val="NormalIndent"/>
      </w:pPr>
    </w:p>
    <w:p w:rsidR="007C2DEB" w:rsidRPr="003539C8" w:rsidRDefault="007C2DEB" w:rsidP="007C2DEB">
      <w:pPr>
        <w:autoSpaceDE w:val="0"/>
        <w:autoSpaceDN w:val="0"/>
        <w:adjustRightInd w:val="0"/>
        <w:rPr>
          <w:b/>
          <w:color w:val="000000"/>
          <w:szCs w:val="24"/>
        </w:rPr>
      </w:pPr>
      <w:r>
        <w:rPr>
          <w:b/>
          <w:bCs/>
          <w:color w:val="000000"/>
          <w:szCs w:val="24"/>
        </w:rPr>
        <w:t>2.25.</w:t>
      </w:r>
      <w:r>
        <w:rPr>
          <w:b/>
          <w:bCs/>
          <w:color w:val="000000"/>
          <w:szCs w:val="24"/>
        </w:rPr>
        <w:tab/>
      </w:r>
      <w:r w:rsidRPr="003539C8">
        <w:rPr>
          <w:b/>
          <w:color w:val="000000"/>
          <w:szCs w:val="24"/>
        </w:rPr>
        <w:t>The demand for dinners in the only restaurant in town has a unitary price elasticity of demand when the current average price of a dinner is $8. At that price 120 people eat dinners at the restaurant every evening.</w:t>
      </w:r>
    </w:p>
    <w:p w:rsidR="007C2DEB" w:rsidRPr="003539C8" w:rsidRDefault="007C2DEB" w:rsidP="007C2DEB">
      <w:pPr>
        <w:autoSpaceDE w:val="0"/>
        <w:autoSpaceDN w:val="0"/>
        <w:adjustRightInd w:val="0"/>
        <w:rPr>
          <w:b/>
          <w:color w:val="000000"/>
          <w:szCs w:val="24"/>
        </w:rPr>
      </w:pPr>
      <w:r w:rsidRPr="003539C8">
        <w:rPr>
          <w:b/>
          <w:color w:val="000000"/>
          <w:szCs w:val="24"/>
        </w:rPr>
        <w:t>a) Find a linear demand curve that fits this information and draw it on a clearly labeled graph.</w:t>
      </w:r>
    </w:p>
    <w:p w:rsidR="007C2DEB" w:rsidRPr="003539C8" w:rsidRDefault="007C2DEB" w:rsidP="007C2DEB">
      <w:pPr>
        <w:autoSpaceDE w:val="0"/>
        <w:autoSpaceDN w:val="0"/>
        <w:adjustRightInd w:val="0"/>
        <w:rPr>
          <w:b/>
          <w:color w:val="000000"/>
          <w:szCs w:val="24"/>
        </w:rPr>
      </w:pPr>
      <w:r w:rsidRPr="003539C8">
        <w:rPr>
          <w:b/>
          <w:color w:val="000000"/>
          <w:szCs w:val="24"/>
        </w:rPr>
        <w:t xml:space="preserve">b) Do you need the information on the price elasticity of demand to find the curve? Why? </w:t>
      </w:r>
    </w:p>
    <w:p w:rsidR="007C2DEB" w:rsidRPr="003539C8" w:rsidRDefault="007C2DEB" w:rsidP="007C2DEB">
      <w:pPr>
        <w:autoSpaceDE w:val="0"/>
        <w:autoSpaceDN w:val="0"/>
        <w:adjustRightInd w:val="0"/>
        <w:rPr>
          <w:b/>
          <w:bCs/>
          <w:color w:val="000000"/>
          <w:szCs w:val="24"/>
        </w:rPr>
      </w:pPr>
    </w:p>
    <w:p w:rsidR="006E2529" w:rsidRPr="00C00636" w:rsidRDefault="006E2529" w:rsidP="00C70F30">
      <w:pPr>
        <w:pStyle w:val="Heading3"/>
        <w:tabs>
          <w:tab w:val="left" w:pos="720"/>
        </w:tabs>
        <w:spacing w:before="0" w:after="0" w:line="276" w:lineRule="auto"/>
        <w:rPr>
          <w:rFonts w:ascii="Times New Roman" w:hAnsi="Times New Roman" w:cs="Times New Roman"/>
          <w:sz w:val="24"/>
          <w:szCs w:val="24"/>
        </w:rPr>
      </w:pPr>
      <w:proofErr w:type="gramStart"/>
      <w:r w:rsidRPr="00735C1A">
        <w:rPr>
          <w:rFonts w:ascii="Times New Roman" w:hAnsi="Times New Roman" w:cs="Times New Roman"/>
          <w:b w:val="0"/>
          <w:sz w:val="24"/>
          <w:szCs w:val="24"/>
        </w:rPr>
        <w:t>a</w:t>
      </w:r>
      <w:proofErr w:type="gramEnd"/>
      <w:r w:rsidRPr="00735C1A">
        <w:rPr>
          <w:rFonts w:ascii="Times New Roman" w:hAnsi="Times New Roman" w:cs="Times New Roman"/>
          <w:b w:val="0"/>
          <w:sz w:val="24"/>
          <w:szCs w:val="24"/>
        </w:rPr>
        <w:t>)</w:t>
      </w:r>
      <w:r>
        <w:rPr>
          <w:rFonts w:ascii="Times New Roman" w:hAnsi="Times New Roman" w:cs="Times New Roman"/>
          <w:b w:val="0"/>
          <w:sz w:val="24"/>
          <w:szCs w:val="24"/>
        </w:rPr>
        <w:tab/>
      </w:r>
      <w:r w:rsidRPr="00C00636">
        <w:rPr>
          <w:rFonts w:ascii="Times New Roman" w:hAnsi="Times New Roman" w:cs="Times New Roman"/>
          <w:b w:val="0"/>
          <w:sz w:val="24"/>
          <w:szCs w:val="24"/>
        </w:rPr>
        <w:t xml:space="preserve">In case of the linear demand </w:t>
      </w:r>
      <w:r w:rsidRPr="00C00636">
        <w:rPr>
          <w:rFonts w:ascii="Times New Roman" w:hAnsi="Times New Roman" w:cs="Times New Roman"/>
          <w:b w:val="0"/>
          <w:i/>
          <w:sz w:val="24"/>
          <w:szCs w:val="24"/>
        </w:rPr>
        <w:t>Q</w:t>
      </w:r>
      <w:r w:rsidRPr="00C00636">
        <w:rPr>
          <w:rFonts w:ascii="Times New Roman" w:hAnsi="Times New Roman" w:cs="Times New Roman"/>
          <w:b w:val="0"/>
          <w:sz w:val="24"/>
          <w:szCs w:val="24"/>
        </w:rPr>
        <w:t xml:space="preserve"> = </w:t>
      </w:r>
      <w:r w:rsidRPr="00C00636">
        <w:rPr>
          <w:rFonts w:ascii="Times New Roman" w:hAnsi="Times New Roman" w:cs="Times New Roman"/>
          <w:b w:val="0"/>
          <w:i/>
          <w:sz w:val="24"/>
          <w:szCs w:val="24"/>
        </w:rPr>
        <w:t xml:space="preserve">A - </w:t>
      </w:r>
      <w:proofErr w:type="spellStart"/>
      <w:r w:rsidRPr="00C00636">
        <w:rPr>
          <w:rFonts w:ascii="Times New Roman" w:hAnsi="Times New Roman" w:cs="Times New Roman"/>
          <w:b w:val="0"/>
          <w:i/>
          <w:sz w:val="24"/>
          <w:szCs w:val="24"/>
        </w:rPr>
        <w:t>bP</w:t>
      </w:r>
      <w:proofErr w:type="spellEnd"/>
      <w:r w:rsidRPr="00C00636">
        <w:rPr>
          <w:rFonts w:ascii="Times New Roman" w:hAnsi="Times New Roman" w:cs="Times New Roman"/>
          <w:b w:val="0"/>
          <w:sz w:val="24"/>
          <w:szCs w:val="24"/>
        </w:rPr>
        <w:t>, we know that</w:t>
      </w:r>
      <w:r>
        <w:t xml:space="preserve"> </w:t>
      </w:r>
      <w:r w:rsidRPr="00862A9A">
        <w:rPr>
          <w:position w:val="-28"/>
        </w:rPr>
        <w:object w:dxaOrig="1660" w:dyaOrig="660">
          <v:shape id="_x0000_i1083" type="#_x0000_t75" style="width:83.25pt;height:33pt" o:ole="">
            <v:imagedata r:id="rId132" o:title=""/>
          </v:shape>
          <o:OLEObject Type="Embed" ProgID="Equation.DSMT4" ShapeID="_x0000_i1083" DrawAspect="Content" ObjectID="_1504455634" r:id="rId133"/>
        </w:object>
      </w:r>
    </w:p>
    <w:p w:rsidR="006E2529" w:rsidRDefault="006E2529" w:rsidP="00C70F30">
      <w:pPr>
        <w:tabs>
          <w:tab w:val="left" w:pos="720"/>
        </w:tabs>
        <w:spacing w:line="276" w:lineRule="auto"/>
      </w:pPr>
      <w:r>
        <w:t xml:space="preserve">Using the values of </w:t>
      </w:r>
      <w:r>
        <w:rPr>
          <w:i/>
        </w:rPr>
        <w:t>P</w:t>
      </w:r>
      <w:r>
        <w:t xml:space="preserve"> and </w:t>
      </w:r>
      <w:r>
        <w:rPr>
          <w:i/>
        </w:rPr>
        <w:t>Q</w:t>
      </w:r>
      <w:r>
        <w:t xml:space="preserve"> given in the problem we have </w:t>
      </w:r>
    </w:p>
    <w:p w:rsidR="006E2529" w:rsidRPr="00595F46" w:rsidRDefault="006E2529" w:rsidP="00C70F30">
      <w:pPr>
        <w:tabs>
          <w:tab w:val="left" w:pos="720"/>
        </w:tabs>
        <w:spacing w:line="276" w:lineRule="auto"/>
        <w:jc w:val="center"/>
      </w:pPr>
      <w:r w:rsidRPr="00731162">
        <w:rPr>
          <w:position w:val="-24"/>
        </w:rPr>
        <w:object w:dxaOrig="3100" w:dyaOrig="620">
          <v:shape id="_x0000_i1084" type="#_x0000_t75" style="width:155.25pt;height:30.75pt" o:ole="">
            <v:imagedata r:id="rId134" o:title=""/>
          </v:shape>
          <o:OLEObject Type="Embed" ProgID="Equation.DSMT4" ShapeID="_x0000_i1084" DrawAspect="Content" ObjectID="_1504455635" r:id="rId135"/>
        </w:object>
      </w:r>
      <w:r>
        <w:rPr>
          <w:i/>
        </w:rPr>
        <w:t>.</w:t>
      </w:r>
    </w:p>
    <w:p w:rsidR="006E2529" w:rsidRDefault="006E2529" w:rsidP="00C70F30">
      <w:pPr>
        <w:tabs>
          <w:tab w:val="left" w:pos="720"/>
        </w:tabs>
        <w:spacing w:line="276" w:lineRule="auto"/>
      </w:pPr>
    </w:p>
    <w:p w:rsidR="006E2529" w:rsidRDefault="006E2529" w:rsidP="00C70F30">
      <w:pPr>
        <w:tabs>
          <w:tab w:val="left" w:pos="720"/>
        </w:tabs>
        <w:spacing w:line="276" w:lineRule="auto"/>
      </w:pPr>
      <w:r>
        <w:t>Now we can solve for the second parameter of the linear demand curve</w:t>
      </w:r>
    </w:p>
    <w:p w:rsidR="006E2529" w:rsidRDefault="006E2529" w:rsidP="00C70F30">
      <w:pPr>
        <w:pStyle w:val="MTDisplayEquation"/>
        <w:tabs>
          <w:tab w:val="left" w:pos="720"/>
        </w:tabs>
        <w:spacing w:line="276" w:lineRule="auto"/>
      </w:pPr>
      <w:r>
        <w:tab/>
      </w:r>
      <w:r w:rsidRPr="006E297B">
        <w:rPr>
          <w:position w:val="-10"/>
        </w:rPr>
        <w:object w:dxaOrig="2920" w:dyaOrig="320">
          <v:shape id="_x0000_i1085" type="#_x0000_t75" style="width:146.25pt;height:15.75pt" o:ole="">
            <v:imagedata r:id="rId136" o:title=""/>
          </v:shape>
          <o:OLEObject Type="Embed" ProgID="Equation.DSMT4" ShapeID="_x0000_i1085" DrawAspect="Content" ObjectID="_1504455636" r:id="rId137"/>
        </w:object>
      </w:r>
      <w:r>
        <w:t>.</w:t>
      </w:r>
    </w:p>
    <w:p w:rsidR="006E2529" w:rsidRDefault="006E2529" w:rsidP="00C70F30">
      <w:pPr>
        <w:tabs>
          <w:tab w:val="left" w:pos="720"/>
        </w:tabs>
        <w:spacing w:line="276" w:lineRule="auto"/>
      </w:pPr>
    </w:p>
    <w:p w:rsidR="006E2529" w:rsidRDefault="006E2529" w:rsidP="00C70F30">
      <w:pPr>
        <w:tabs>
          <w:tab w:val="left" w:pos="720"/>
        </w:tabs>
        <w:spacing w:line="276" w:lineRule="auto"/>
      </w:pPr>
      <w:r>
        <w:t xml:space="preserve">Hence the linear demand curve is given by equation </w:t>
      </w:r>
      <w:proofErr w:type="spellStart"/>
      <w:r>
        <w:rPr>
          <w:i/>
        </w:rPr>
        <w:t>Q</w:t>
      </w:r>
      <w:r>
        <w:rPr>
          <w:i/>
          <w:vertAlign w:val="superscript"/>
        </w:rPr>
        <w:t>d</w:t>
      </w:r>
      <w:proofErr w:type="spellEnd"/>
      <w:r>
        <w:t xml:space="preserve"> = 240 – 15</w:t>
      </w:r>
      <w:r w:rsidRPr="006C3946">
        <w:rPr>
          <w:i/>
        </w:rPr>
        <w:t>P</w:t>
      </w:r>
      <w:r>
        <w:t>.</w:t>
      </w:r>
    </w:p>
    <w:p w:rsidR="006E2529" w:rsidRDefault="006E2529" w:rsidP="00C70F30">
      <w:pPr>
        <w:tabs>
          <w:tab w:val="left" w:pos="720"/>
        </w:tabs>
        <w:spacing w:line="276" w:lineRule="auto"/>
      </w:pPr>
    </w:p>
    <w:p w:rsidR="006E2529" w:rsidRDefault="00A12711" w:rsidP="00C70F30">
      <w:pPr>
        <w:tabs>
          <w:tab w:val="left" w:pos="720"/>
        </w:tabs>
        <w:spacing w:line="276" w:lineRule="auto"/>
      </w:pPr>
      <w:r>
        <w:rPr>
          <w:noProof/>
          <w:color w:val="FF0000"/>
          <w:lang w:val="fr-FR" w:eastAsia="fr-FR"/>
        </w:rPr>
        <w:lastRenderedPageBreak/>
        <mc:AlternateContent>
          <mc:Choice Requires="wpc">
            <w:drawing>
              <wp:inline distT="0" distB="0" distL="0" distR="0">
                <wp:extent cx="2800350" cy="1491615"/>
                <wp:effectExtent l="0" t="0" r="0" b="3810"/>
                <wp:docPr id="466" name="Canvas 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68"/>
                        <wps:cNvCnPr/>
                        <wps:spPr bwMode="auto">
                          <a:xfrm>
                            <a:off x="552450" y="143293"/>
                            <a:ext cx="0" cy="999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69"/>
                        <wps:cNvCnPr/>
                        <wps:spPr bwMode="auto">
                          <a:xfrm>
                            <a:off x="562356" y="1153201"/>
                            <a:ext cx="16664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470"/>
                        <wps:cNvSpPr txBox="1">
                          <a:spLocks noChangeArrowheads="1"/>
                        </wps:cNvSpPr>
                        <wps:spPr bwMode="auto">
                          <a:xfrm>
                            <a:off x="229362" y="57927"/>
                            <a:ext cx="275844" cy="256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0959D6" w:rsidRDefault="00CA3C13" w:rsidP="006E2529">
                              <w:pPr>
                                <w:rPr>
                                  <w:sz w:val="20"/>
                                </w:rPr>
                              </w:pPr>
                              <w:r w:rsidRPr="000959D6">
                                <w:rPr>
                                  <w:sz w:val="20"/>
                                </w:rPr>
                                <w:t>P</w:t>
                              </w:r>
                            </w:p>
                          </w:txbxContent>
                        </wps:txbx>
                        <wps:bodyPr rot="0" vert="horz" wrap="square" lIns="91440" tIns="45720" rIns="91440" bIns="45720" anchor="t" anchorCtr="0" upright="1">
                          <a:noAutofit/>
                        </wps:bodyPr>
                      </wps:wsp>
                      <wps:wsp>
                        <wps:cNvPr id="10" name="Text Box 471"/>
                        <wps:cNvSpPr txBox="1">
                          <a:spLocks noChangeArrowheads="1"/>
                        </wps:cNvSpPr>
                        <wps:spPr bwMode="auto">
                          <a:xfrm>
                            <a:off x="2286762" y="934451"/>
                            <a:ext cx="275844" cy="256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0959D6" w:rsidRDefault="00CA3C13" w:rsidP="006E2529">
                              <w:pPr>
                                <w:rPr>
                                  <w:sz w:val="20"/>
                                </w:rPr>
                              </w:pPr>
                              <w:r>
                                <w:rPr>
                                  <w:sz w:val="20"/>
                                </w:rPr>
                                <w:t>Q</w:t>
                              </w:r>
                            </w:p>
                          </w:txbxContent>
                        </wps:txbx>
                        <wps:bodyPr rot="0" vert="horz" wrap="square" lIns="91440" tIns="45720" rIns="91440" bIns="45720" anchor="t" anchorCtr="0" upright="1">
                          <a:noAutofit/>
                        </wps:bodyPr>
                      </wps:wsp>
                      <wps:wsp>
                        <wps:cNvPr id="11" name="Line 472"/>
                        <wps:cNvCnPr/>
                        <wps:spPr bwMode="auto">
                          <a:xfrm>
                            <a:off x="552450" y="400914"/>
                            <a:ext cx="1371600" cy="75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473"/>
                        <wps:cNvSpPr txBox="1">
                          <a:spLocks noChangeArrowheads="1"/>
                        </wps:cNvSpPr>
                        <wps:spPr bwMode="auto">
                          <a:xfrm>
                            <a:off x="162306" y="286585"/>
                            <a:ext cx="323850" cy="256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0959D6" w:rsidRDefault="00CA3C13" w:rsidP="006E2529">
                              <w:pPr>
                                <w:rPr>
                                  <w:sz w:val="20"/>
                                </w:rPr>
                              </w:pPr>
                              <w:r>
                                <w:rPr>
                                  <w:sz w:val="20"/>
                                </w:rPr>
                                <w:t>16</w:t>
                              </w:r>
                            </w:p>
                          </w:txbxContent>
                        </wps:txbx>
                        <wps:bodyPr rot="0" vert="horz" wrap="square" lIns="91440" tIns="45720" rIns="91440" bIns="45720" anchor="t" anchorCtr="0" upright="1">
                          <a:noAutofit/>
                        </wps:bodyPr>
                      </wps:wsp>
                      <wps:wsp>
                        <wps:cNvPr id="13" name="Text Box 474"/>
                        <wps:cNvSpPr txBox="1">
                          <a:spLocks noChangeArrowheads="1"/>
                        </wps:cNvSpPr>
                        <wps:spPr bwMode="auto">
                          <a:xfrm>
                            <a:off x="1753362" y="1172255"/>
                            <a:ext cx="409194" cy="25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0959D6" w:rsidRDefault="00CA3C13" w:rsidP="006E2529">
                              <w:pPr>
                                <w:rPr>
                                  <w:sz w:val="20"/>
                                </w:rPr>
                              </w:pPr>
                              <w:r>
                                <w:rPr>
                                  <w:sz w:val="20"/>
                                </w:rPr>
                                <w:t>240</w:t>
                              </w:r>
                            </w:p>
                          </w:txbxContent>
                        </wps:txbx>
                        <wps:bodyPr rot="0" vert="horz" wrap="square" lIns="91440" tIns="45720" rIns="91440" bIns="45720" anchor="t" anchorCtr="0" upright="1">
                          <a:noAutofit/>
                        </wps:bodyPr>
                      </wps:wsp>
                      <wps:wsp>
                        <wps:cNvPr id="14" name="Line 475"/>
                        <wps:cNvCnPr/>
                        <wps:spPr bwMode="auto">
                          <a:xfrm>
                            <a:off x="533400" y="791158"/>
                            <a:ext cx="762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476"/>
                        <wps:cNvCnPr/>
                        <wps:spPr bwMode="auto">
                          <a:xfrm>
                            <a:off x="1276350" y="791158"/>
                            <a:ext cx="0" cy="3620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477"/>
                        <wps:cNvSpPr txBox="1">
                          <a:spLocks noChangeArrowheads="1"/>
                        </wps:cNvSpPr>
                        <wps:spPr bwMode="auto">
                          <a:xfrm>
                            <a:off x="162306" y="648628"/>
                            <a:ext cx="371856" cy="256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0959D6" w:rsidRDefault="00CA3C13" w:rsidP="006E2529">
                              <w:pPr>
                                <w:rPr>
                                  <w:sz w:val="20"/>
                                </w:rPr>
                              </w:pPr>
                              <w:r>
                                <w:rPr>
                                  <w:sz w:val="20"/>
                                </w:rPr>
                                <w:t>8</w:t>
                              </w:r>
                            </w:p>
                          </w:txbxContent>
                        </wps:txbx>
                        <wps:bodyPr rot="0" vert="horz" wrap="square" lIns="91440" tIns="45720" rIns="91440" bIns="45720" anchor="t" anchorCtr="0" upright="1">
                          <a:noAutofit/>
                        </wps:bodyPr>
                      </wps:wsp>
                      <wps:wsp>
                        <wps:cNvPr id="17" name="Text Box 478"/>
                        <wps:cNvSpPr txBox="1">
                          <a:spLocks noChangeArrowheads="1"/>
                        </wps:cNvSpPr>
                        <wps:spPr bwMode="auto">
                          <a:xfrm>
                            <a:off x="1105662" y="1172255"/>
                            <a:ext cx="428244" cy="25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0959D6" w:rsidRDefault="00CA3C13" w:rsidP="006E2529">
                              <w:pPr>
                                <w:rPr>
                                  <w:sz w:val="20"/>
                                </w:rPr>
                              </w:pPr>
                              <w:r>
                                <w:rPr>
                                  <w:sz w:val="20"/>
                                </w:rPr>
                                <w:t>120</w:t>
                              </w:r>
                            </w:p>
                          </w:txbxContent>
                        </wps:txbx>
                        <wps:bodyPr rot="0" vert="horz" wrap="square" lIns="91440" tIns="45720" rIns="91440" bIns="45720" anchor="t" anchorCtr="0" upright="1">
                          <a:noAutofit/>
                        </wps:bodyPr>
                      </wps:wsp>
                      <wps:wsp>
                        <wps:cNvPr id="18" name="AutoShape 479"/>
                        <wps:cNvSpPr>
                          <a:spLocks/>
                        </wps:cNvSpPr>
                        <wps:spPr bwMode="auto">
                          <a:xfrm>
                            <a:off x="1562100" y="448170"/>
                            <a:ext cx="1000506" cy="314024"/>
                          </a:xfrm>
                          <a:prstGeom prst="borderCallout1">
                            <a:avLst>
                              <a:gd name="adj1" fmla="val 36435"/>
                              <a:gd name="adj2" fmla="val -7616"/>
                              <a:gd name="adj3" fmla="val 115181"/>
                              <a:gd name="adj4" fmla="val -2931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Pr="004B29D3" w:rsidRDefault="00CA3C13" w:rsidP="006E2529">
                              <w:r>
                                <w:rPr>
                                  <w:i/>
                                </w:rPr>
                                <w:t>E</w:t>
                              </w:r>
                              <w:r>
                                <w:rPr>
                                  <w:i/>
                                  <w:vertAlign w:val="subscript"/>
                                </w:rPr>
                                <w:t>Q</w:t>
                              </w:r>
                              <w:proofErr w:type="gramStart"/>
                              <w:r>
                                <w:rPr>
                                  <w:i/>
                                  <w:vertAlign w:val="subscript"/>
                                </w:rPr>
                                <w:t>,P</w:t>
                              </w:r>
                              <w:proofErr w:type="gramEnd"/>
                              <w:r>
                                <w:t xml:space="preserve"> = -1</w:t>
                              </w:r>
                            </w:p>
                          </w:txbxContent>
                        </wps:txbx>
                        <wps:bodyPr rot="0" vert="horz" wrap="square" lIns="91440" tIns="45720" rIns="91440" bIns="45720" anchor="t" anchorCtr="0" upright="1">
                          <a:noAutofit/>
                        </wps:bodyPr>
                      </wps:wsp>
                      <wps:wsp>
                        <wps:cNvPr id="19" name="Line 480"/>
                        <wps:cNvCnPr/>
                        <wps:spPr bwMode="auto">
                          <a:xfrm flipH="1">
                            <a:off x="1295400" y="600609"/>
                            <a:ext cx="314706" cy="19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66" o:spid="_x0000_s1207" editas="canvas" style="width:220.5pt;height:117.45pt;mso-position-horizontal-relative:char;mso-position-vertical-relative:line" coordsize="28003,1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">
                <v:shape id="_x0000_s1208" type="#_x0000_t75" style="position:absolute;width:28003;height:14916;visibility:visible;mso-wrap-style:square">
                  <v:fill o:detectmouseclick="t"/>
                  <v:path o:connecttype="none"/>
                </v:shape>
                <v:line id="Line 468" o:spid="_x0000_s1209" style="position:absolute;visibility:visible;mso-wrap-style:square" from="5524,1432" to="5524,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69" o:spid="_x0000_s1210" style="position:absolute;visibility:visible;mso-wrap-style:square" from="5623,11532" to="22288,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470" o:spid="_x0000_s1211" type="#_x0000_t202" style="position:absolute;left:2293;top:579;width:2759;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A3C13" w:rsidRPr="000959D6" w:rsidRDefault="00CA3C13" w:rsidP="006E2529">
                        <w:pPr>
                          <w:rPr>
                            <w:sz w:val="20"/>
                          </w:rPr>
                        </w:pPr>
                        <w:r w:rsidRPr="000959D6">
                          <w:rPr>
                            <w:sz w:val="20"/>
                          </w:rPr>
                          <w:t>P</w:t>
                        </w:r>
                      </w:p>
                    </w:txbxContent>
                  </v:textbox>
                </v:shape>
                <v:shape id="Text Box 471" o:spid="_x0000_s1212" type="#_x0000_t202" style="position:absolute;left:22867;top:9344;width:2759;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A3C13" w:rsidRPr="000959D6" w:rsidRDefault="00CA3C13" w:rsidP="006E2529">
                        <w:pPr>
                          <w:rPr>
                            <w:sz w:val="20"/>
                          </w:rPr>
                        </w:pPr>
                        <w:r>
                          <w:rPr>
                            <w:sz w:val="20"/>
                          </w:rPr>
                          <w:t>Q</w:t>
                        </w:r>
                      </w:p>
                    </w:txbxContent>
                  </v:textbox>
                </v:shape>
                <v:line id="Line 472" o:spid="_x0000_s1213" style="position:absolute;visibility:visible;mso-wrap-style:square" from="5524,4009" to="19240,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473" o:spid="_x0000_s1214" type="#_x0000_t202" style="position:absolute;left:1623;top:2865;width:3238;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A3C13" w:rsidRPr="000959D6" w:rsidRDefault="00CA3C13" w:rsidP="006E2529">
                        <w:pPr>
                          <w:rPr>
                            <w:sz w:val="20"/>
                          </w:rPr>
                        </w:pPr>
                        <w:r>
                          <w:rPr>
                            <w:sz w:val="20"/>
                          </w:rPr>
                          <w:t>16</w:t>
                        </w:r>
                      </w:p>
                    </w:txbxContent>
                  </v:textbox>
                </v:shape>
                <v:shape id="Text Box 474" o:spid="_x0000_s1215" type="#_x0000_t202" style="position:absolute;left:17533;top:11722;width:4092;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CA3C13" w:rsidRPr="000959D6" w:rsidRDefault="00CA3C13" w:rsidP="006E2529">
                        <w:pPr>
                          <w:rPr>
                            <w:sz w:val="20"/>
                          </w:rPr>
                        </w:pPr>
                        <w:r>
                          <w:rPr>
                            <w:sz w:val="20"/>
                          </w:rPr>
                          <w:t>240</w:t>
                        </w:r>
                      </w:p>
                    </w:txbxContent>
                  </v:textbox>
                </v:shape>
                <v:line id="Line 475" o:spid="_x0000_s1216" style="position:absolute;visibility:visible;mso-wrap-style:square" from="5334,7911" to="12954,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476" o:spid="_x0000_s1217" style="position:absolute;visibility:visible;mso-wrap-style:square" from="12763,7911" to="12763,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shape id="Text Box 477" o:spid="_x0000_s1218" type="#_x0000_t202" style="position:absolute;left:1623;top:6486;width:3718;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A3C13" w:rsidRPr="000959D6" w:rsidRDefault="00CA3C13" w:rsidP="006E2529">
                        <w:pPr>
                          <w:rPr>
                            <w:sz w:val="20"/>
                          </w:rPr>
                        </w:pPr>
                        <w:r>
                          <w:rPr>
                            <w:sz w:val="20"/>
                          </w:rPr>
                          <w:t>8</w:t>
                        </w:r>
                      </w:p>
                    </w:txbxContent>
                  </v:textbox>
                </v:shape>
                <v:shape id="Text Box 478" o:spid="_x0000_s1219" type="#_x0000_t202" style="position:absolute;left:11056;top:11722;width:4283;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A3C13" w:rsidRPr="000959D6" w:rsidRDefault="00CA3C13" w:rsidP="006E2529">
                        <w:pPr>
                          <w:rPr>
                            <w:sz w:val="20"/>
                          </w:rPr>
                        </w:pPr>
                        <w:r>
                          <w:rPr>
                            <w:sz w:val="20"/>
                          </w:rPr>
                          <w:t>120</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79" o:spid="_x0000_s1220" type="#_x0000_t47" style="position:absolute;left:15621;top:4481;width:10005;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4HAcMA&#10;AADbAAAADwAAAGRycy9kb3ducmV2LnhtbESPQW/CMAyF70j7D5En7QYpA6apIyA0DYkbgu6wo9WY&#10;plrjdEko3b/Hh0m72XrP731eb0ffqYFiagMbmM8KUMR1sC03Bj6r/fQVVMrIFrvAZOCXEmw3D5M1&#10;ljbc+ETDOTdKQjiVaMDl3Jdap9qRxzQLPbFolxA9Zlljo23Em4T7Tj8XxYv22LI0OOzp3VH9fb56&#10;A6scfz52HfXF/FJ9DUs7XhdHZ8zT47h7A5VpzP/mv+uDFXyBlV9k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4HAcMAAADbAAAADwAAAAAAAAAAAAAAAACYAgAAZHJzL2Rv&#10;d25yZXYueG1sUEsFBgAAAAAEAAQA9QAAAIgDAAAAAA==&#10;" adj="-6332,24879,-1645,7870" stroked="f">
                  <v:textbox>
                    <w:txbxContent>
                      <w:p w:rsidR="00CA3C13" w:rsidRPr="004B29D3" w:rsidRDefault="00CA3C13" w:rsidP="006E2529">
                        <w:r>
                          <w:rPr>
                            <w:i/>
                          </w:rPr>
                          <w:t>E</w:t>
                        </w:r>
                        <w:r>
                          <w:rPr>
                            <w:i/>
                            <w:vertAlign w:val="subscript"/>
                          </w:rPr>
                          <w:t>Q,P</w:t>
                        </w:r>
                        <w:r>
                          <w:t xml:space="preserve"> = -1</w:t>
                        </w:r>
                      </w:p>
                    </w:txbxContent>
                  </v:textbox>
                  <o:callout v:ext="edit" minusy="t"/>
                </v:shape>
                <v:line id="Line 480" o:spid="_x0000_s1221" style="position:absolute;flip:x;visibility:visible;mso-wrap-style:square" from="12954,6006" to="1610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w10:anchorlock/>
              </v:group>
            </w:pict>
          </mc:Fallback>
        </mc:AlternateContent>
      </w:r>
    </w:p>
    <w:p w:rsidR="006E2529" w:rsidRDefault="006E2529" w:rsidP="00C70F30">
      <w:pPr>
        <w:pStyle w:val="MTDisplayEquation"/>
        <w:tabs>
          <w:tab w:val="left" w:pos="720"/>
          <w:tab w:val="left" w:pos="1440"/>
        </w:tabs>
        <w:spacing w:line="276" w:lineRule="auto"/>
      </w:pPr>
      <w:r>
        <w:t>b)</w:t>
      </w:r>
      <w:r>
        <w:tab/>
        <w:t>There exist several linear demand curves for which the demand is equal to 120 at price of $8. Information about elasticity of demand lets us determine exactly one of those. More formally, we need second equation to solve for both parameters of the linear demand curve.</w:t>
      </w:r>
    </w:p>
    <w:p w:rsidR="006E2529" w:rsidRDefault="006E2529" w:rsidP="00C70F30">
      <w:pPr>
        <w:pStyle w:val="BodyTextIndent"/>
        <w:tabs>
          <w:tab w:val="left" w:pos="720"/>
        </w:tabs>
        <w:spacing w:line="276" w:lineRule="auto"/>
        <w:ind w:left="0"/>
      </w:pPr>
    </w:p>
    <w:p w:rsidR="002539F1" w:rsidRDefault="002539F1" w:rsidP="00C70F30">
      <w:pPr>
        <w:pStyle w:val="BodyTextIndent"/>
        <w:tabs>
          <w:tab w:val="left" w:pos="720"/>
        </w:tabs>
        <w:spacing w:line="276" w:lineRule="auto"/>
        <w:ind w:left="0"/>
      </w:pPr>
    </w:p>
    <w:p w:rsidR="007C2DEB" w:rsidRPr="003539C8" w:rsidRDefault="007C2DEB" w:rsidP="007C2DEB">
      <w:pPr>
        <w:autoSpaceDE w:val="0"/>
        <w:autoSpaceDN w:val="0"/>
        <w:adjustRightInd w:val="0"/>
        <w:rPr>
          <w:b/>
          <w:color w:val="000000"/>
          <w:szCs w:val="24"/>
        </w:rPr>
      </w:pPr>
      <w:r w:rsidRPr="003539C8">
        <w:rPr>
          <w:b/>
          <w:bCs/>
          <w:color w:val="000000"/>
          <w:szCs w:val="24"/>
        </w:rPr>
        <w:t>2.2</w:t>
      </w:r>
      <w:r>
        <w:rPr>
          <w:b/>
          <w:bCs/>
          <w:color w:val="000000"/>
          <w:szCs w:val="24"/>
        </w:rPr>
        <w:t>6</w:t>
      </w:r>
      <w:r w:rsidRPr="003539C8">
        <w:rPr>
          <w:b/>
          <w:bCs/>
          <w:color w:val="000000"/>
          <w:szCs w:val="24"/>
        </w:rPr>
        <w:t>.</w:t>
      </w:r>
      <w:r>
        <w:rPr>
          <w:b/>
          <w:bCs/>
          <w:color w:val="000000"/>
          <w:szCs w:val="24"/>
        </w:rPr>
        <w:tab/>
      </w:r>
      <w:r w:rsidRPr="003539C8">
        <w:rPr>
          <w:b/>
          <w:color w:val="000000"/>
          <w:szCs w:val="24"/>
        </w:rPr>
        <w:t>In each of the following pairs of goods, identify the one which you would expect to have a greater price elasticity of demand. Briefly explain your answers.</w:t>
      </w:r>
    </w:p>
    <w:p w:rsidR="007C2DEB" w:rsidRPr="003539C8" w:rsidRDefault="007C2DEB" w:rsidP="007C2DEB">
      <w:pPr>
        <w:autoSpaceDE w:val="0"/>
        <w:autoSpaceDN w:val="0"/>
        <w:adjustRightInd w:val="0"/>
        <w:rPr>
          <w:b/>
          <w:color w:val="000000"/>
          <w:szCs w:val="24"/>
        </w:rPr>
      </w:pPr>
      <w:r w:rsidRPr="003539C8">
        <w:rPr>
          <w:b/>
          <w:color w:val="000000"/>
          <w:szCs w:val="24"/>
        </w:rPr>
        <w:t>a) Butter versus eggs</w:t>
      </w:r>
    </w:p>
    <w:p w:rsidR="007C2DEB" w:rsidRPr="003539C8" w:rsidRDefault="007C2DEB" w:rsidP="007C2DEB">
      <w:pPr>
        <w:autoSpaceDE w:val="0"/>
        <w:autoSpaceDN w:val="0"/>
        <w:adjustRightInd w:val="0"/>
        <w:rPr>
          <w:b/>
          <w:color w:val="000000"/>
          <w:szCs w:val="24"/>
        </w:rPr>
      </w:pPr>
      <w:r w:rsidRPr="003539C8">
        <w:rPr>
          <w:b/>
          <w:color w:val="000000"/>
          <w:szCs w:val="24"/>
        </w:rPr>
        <w:t>b) Trips by your congressman to Washington (say, to vote in the House) versus vacation trips by you to Hawaii</w:t>
      </w:r>
    </w:p>
    <w:p w:rsidR="007C2DEB" w:rsidRPr="003539C8" w:rsidRDefault="007C2DEB" w:rsidP="007C2DEB">
      <w:pPr>
        <w:autoSpaceDE w:val="0"/>
        <w:autoSpaceDN w:val="0"/>
        <w:adjustRightInd w:val="0"/>
        <w:rPr>
          <w:b/>
          <w:color w:val="000000"/>
          <w:szCs w:val="24"/>
        </w:rPr>
      </w:pPr>
      <w:r w:rsidRPr="003539C8">
        <w:rPr>
          <w:b/>
          <w:color w:val="000000"/>
          <w:szCs w:val="24"/>
        </w:rPr>
        <w:t>c) Orange juice in general versus the Tropicana brand of orange juice</w:t>
      </w:r>
    </w:p>
    <w:p w:rsidR="0077084C" w:rsidRDefault="0077084C" w:rsidP="00C70F30">
      <w:pPr>
        <w:pStyle w:val="Question"/>
        <w:numPr>
          <w:ilvl w:val="0"/>
          <w:numId w:val="0"/>
        </w:numPr>
        <w:tabs>
          <w:tab w:val="left" w:pos="720"/>
        </w:tabs>
        <w:spacing w:before="0" w:after="0" w:line="276" w:lineRule="auto"/>
      </w:pPr>
    </w:p>
    <w:p w:rsidR="0077084C" w:rsidRDefault="00735C1A" w:rsidP="00C70F30">
      <w:pPr>
        <w:pStyle w:val="Answer"/>
        <w:numPr>
          <w:ilvl w:val="0"/>
          <w:numId w:val="0"/>
        </w:numPr>
        <w:tabs>
          <w:tab w:val="left" w:pos="720"/>
        </w:tabs>
        <w:spacing w:after="0" w:line="276" w:lineRule="auto"/>
      </w:pPr>
      <w:r>
        <w:t>a)</w:t>
      </w:r>
      <w:r>
        <w:tab/>
      </w:r>
      <w:r w:rsidR="0077084C">
        <w:t>Butter has some reasonably close substitutes such as margarine or cheese, while eggs have no immediate substitutes. Therefore we would expect the demand for butter to be more elastic.</w:t>
      </w:r>
    </w:p>
    <w:p w:rsidR="0077084C" w:rsidRDefault="00735C1A" w:rsidP="00C70F30">
      <w:pPr>
        <w:pStyle w:val="Answer"/>
        <w:numPr>
          <w:ilvl w:val="0"/>
          <w:numId w:val="0"/>
        </w:numPr>
        <w:tabs>
          <w:tab w:val="left" w:pos="720"/>
        </w:tabs>
        <w:spacing w:after="0" w:line="276" w:lineRule="auto"/>
      </w:pPr>
      <w:r>
        <w:t>b)</w:t>
      </w:r>
      <w:r>
        <w:tab/>
      </w:r>
      <w:r w:rsidR="0077084C">
        <w:t xml:space="preserve">Vacation trips are sensitive to price because leisure travelers can be relatively flexible about when to fly. Your congressman, however, has fixed dates on which to be in </w:t>
      </w:r>
      <w:smartTag w:uri="urn:schemas-microsoft-com:office:smarttags" w:element="State">
        <w:smartTag w:uri="urn:schemas-microsoft-com:office:smarttags" w:element="place">
          <w:r w:rsidR="0077084C">
            <w:t>Washington</w:t>
          </w:r>
        </w:smartTag>
      </w:smartTag>
      <w:r w:rsidR="0077084C">
        <w:t xml:space="preserve"> and would be prepared to pay more to ensure that he flies on the day of his choosing. Therefore</w:t>
      </w:r>
      <w:r w:rsidR="001754F2">
        <w:t>, demand for</w:t>
      </w:r>
      <w:r w:rsidR="0077084C">
        <w:t xml:space="preserve"> vacation trips </w:t>
      </w:r>
      <w:r w:rsidR="001754F2">
        <w:t xml:space="preserve">is </w:t>
      </w:r>
      <w:r w:rsidR="0077084C">
        <w:t xml:space="preserve">likely to </w:t>
      </w:r>
      <w:r w:rsidR="001754F2">
        <w:t xml:space="preserve">be more </w:t>
      </w:r>
      <w:r w:rsidR="0077084C">
        <w:t>elasti</w:t>
      </w:r>
      <w:r w:rsidR="001754F2">
        <w:t>c (i.e. the price elasticity will be more negative) than the</w:t>
      </w:r>
      <w:r w:rsidR="0077084C">
        <w:t xml:space="preserve"> demand</w:t>
      </w:r>
      <w:r w:rsidR="001754F2">
        <w:t xml:space="preserve"> for trips by your congressman</w:t>
      </w:r>
      <w:r w:rsidR="0077084C">
        <w:t>.</w:t>
      </w:r>
    </w:p>
    <w:p w:rsidR="0077084C" w:rsidRDefault="0077084C" w:rsidP="00C70F30">
      <w:pPr>
        <w:pStyle w:val="Answer"/>
        <w:tabs>
          <w:tab w:val="left" w:pos="720"/>
        </w:tabs>
        <w:spacing w:after="0" w:line="276" w:lineRule="auto"/>
        <w:ind w:left="0" w:firstLine="0"/>
      </w:pPr>
      <w:r>
        <w:t>As discussed in the chapter, market level elasticities tend to be lower (less negative) than the elasticity of a particular brand. Thus, expect the demand for Tropicana to be more elastic than the demand for generic orange juice.</w:t>
      </w:r>
    </w:p>
    <w:p w:rsidR="00735C1A" w:rsidRDefault="00735C1A" w:rsidP="00C70F30">
      <w:pPr>
        <w:tabs>
          <w:tab w:val="left" w:pos="720"/>
        </w:tabs>
        <w:spacing w:line="276" w:lineRule="auto"/>
      </w:pPr>
    </w:p>
    <w:p w:rsidR="00735C1A" w:rsidRDefault="00735C1A" w:rsidP="00C70F30">
      <w:pPr>
        <w:tabs>
          <w:tab w:val="left" w:pos="720"/>
        </w:tabs>
        <w:spacing w:line="276" w:lineRule="auto"/>
      </w:pPr>
    </w:p>
    <w:p w:rsidR="007C2DEB" w:rsidRPr="003539C8" w:rsidRDefault="007C2DEB" w:rsidP="007C2DEB">
      <w:pPr>
        <w:autoSpaceDE w:val="0"/>
        <w:autoSpaceDN w:val="0"/>
        <w:adjustRightInd w:val="0"/>
        <w:rPr>
          <w:b/>
          <w:color w:val="000000"/>
          <w:szCs w:val="24"/>
        </w:rPr>
      </w:pPr>
      <w:r>
        <w:rPr>
          <w:b/>
          <w:bCs/>
          <w:color w:val="000000"/>
          <w:szCs w:val="24"/>
        </w:rPr>
        <w:t>2.27.</w:t>
      </w:r>
      <w:r>
        <w:rPr>
          <w:b/>
          <w:bCs/>
          <w:color w:val="000000"/>
          <w:szCs w:val="24"/>
        </w:rPr>
        <w:tab/>
      </w:r>
      <w:r w:rsidRPr="003539C8">
        <w:rPr>
          <w:b/>
          <w:color w:val="000000"/>
          <w:szCs w:val="24"/>
        </w:rPr>
        <w:t xml:space="preserve">In a city, the price for a trip on local mass transit (such as the subway or city buses) has been 10 pesos for a number of years. Suppose that the market for trips is characterized by the following demand curves: in the long run: </w:t>
      </w:r>
      <w:r w:rsidRPr="003539C8">
        <w:rPr>
          <w:b/>
          <w:i/>
          <w:iCs/>
          <w:color w:val="000000"/>
          <w:szCs w:val="24"/>
        </w:rPr>
        <w:t xml:space="preserve">Q </w:t>
      </w:r>
      <w:r w:rsidRPr="003539C8">
        <w:rPr>
          <w:rFonts w:eastAsia="MTSY"/>
          <w:b/>
          <w:color w:val="000000"/>
          <w:szCs w:val="24"/>
        </w:rPr>
        <w:t xml:space="preserve">= </w:t>
      </w:r>
      <w:r w:rsidRPr="003539C8">
        <w:rPr>
          <w:b/>
          <w:color w:val="000000"/>
          <w:szCs w:val="24"/>
        </w:rPr>
        <w:t xml:space="preserve">30 </w:t>
      </w:r>
      <w:r w:rsidRPr="003539C8">
        <w:rPr>
          <w:rFonts w:eastAsia="MTSY"/>
          <w:b/>
          <w:color w:val="000000"/>
          <w:szCs w:val="24"/>
        </w:rPr>
        <w:t xml:space="preserve">− </w:t>
      </w:r>
      <w:r w:rsidRPr="003539C8">
        <w:rPr>
          <w:b/>
          <w:color w:val="000000"/>
          <w:szCs w:val="24"/>
        </w:rPr>
        <w:t>2</w:t>
      </w:r>
      <w:r w:rsidRPr="003539C8">
        <w:rPr>
          <w:b/>
          <w:i/>
          <w:iCs/>
          <w:color w:val="000000"/>
          <w:szCs w:val="24"/>
        </w:rPr>
        <w:t>P</w:t>
      </w:r>
      <w:r w:rsidRPr="003539C8">
        <w:rPr>
          <w:b/>
          <w:color w:val="000000"/>
          <w:szCs w:val="24"/>
        </w:rPr>
        <w:t xml:space="preserve">; in the short run: </w:t>
      </w:r>
      <w:r w:rsidRPr="003539C8">
        <w:rPr>
          <w:b/>
          <w:i/>
          <w:iCs/>
          <w:color w:val="000000"/>
          <w:szCs w:val="24"/>
        </w:rPr>
        <w:t xml:space="preserve">Q </w:t>
      </w:r>
      <w:r w:rsidRPr="003539C8">
        <w:rPr>
          <w:rFonts w:eastAsia="MTSY"/>
          <w:b/>
          <w:color w:val="000000"/>
          <w:szCs w:val="24"/>
        </w:rPr>
        <w:t xml:space="preserve">= </w:t>
      </w:r>
      <w:r w:rsidRPr="003539C8">
        <w:rPr>
          <w:b/>
          <w:color w:val="000000"/>
          <w:szCs w:val="24"/>
        </w:rPr>
        <w:t xml:space="preserve">15 </w:t>
      </w:r>
      <w:r w:rsidRPr="003539C8">
        <w:rPr>
          <w:rFonts w:eastAsia="MTSY"/>
          <w:b/>
          <w:color w:val="000000"/>
          <w:szCs w:val="24"/>
        </w:rPr>
        <w:t xml:space="preserve">− </w:t>
      </w:r>
      <w:r w:rsidRPr="003539C8">
        <w:rPr>
          <w:b/>
          <w:i/>
          <w:iCs/>
          <w:color w:val="000000"/>
          <w:szCs w:val="24"/>
        </w:rPr>
        <w:t>P/</w:t>
      </w:r>
      <w:r w:rsidRPr="003539C8">
        <w:rPr>
          <w:b/>
          <w:color w:val="000000"/>
          <w:szCs w:val="24"/>
        </w:rPr>
        <w:t>2. Verify that the long-run demand curve is “flatter” than the short-run curve. What does this tell you about the sensitivity of demand to price for this good? Discuss why this is the case.</w:t>
      </w:r>
    </w:p>
    <w:p w:rsidR="007C2DEB" w:rsidRDefault="007C2DEB" w:rsidP="00C70F30">
      <w:pPr>
        <w:pStyle w:val="Question"/>
        <w:numPr>
          <w:ilvl w:val="0"/>
          <w:numId w:val="0"/>
        </w:numPr>
        <w:tabs>
          <w:tab w:val="left" w:pos="720"/>
        </w:tabs>
        <w:spacing w:before="0" w:after="0" w:line="276" w:lineRule="auto"/>
      </w:pPr>
    </w:p>
    <w:p w:rsidR="0077084C" w:rsidRDefault="001754F2" w:rsidP="00C70F30">
      <w:pPr>
        <w:pStyle w:val="Question"/>
        <w:numPr>
          <w:ilvl w:val="0"/>
          <w:numId w:val="0"/>
        </w:numPr>
        <w:tabs>
          <w:tab w:val="left" w:pos="720"/>
        </w:tabs>
        <w:spacing w:before="0" w:after="0" w:line="276" w:lineRule="auto"/>
      </w:pPr>
      <w:r>
        <w:t xml:space="preserve">First, consider each demand curve in its “inverse” form: long run demand is </w:t>
      </w:r>
      <w:r>
        <w:rPr>
          <w:i/>
        </w:rPr>
        <w:t xml:space="preserve">P = </w:t>
      </w:r>
      <w:r>
        <w:t>15 – 0.5</w:t>
      </w:r>
      <w:r>
        <w:rPr>
          <w:i/>
        </w:rPr>
        <w:t>Q</w:t>
      </w:r>
      <w:r>
        <w:t xml:space="preserve">, and short run demand is </w:t>
      </w:r>
      <w:r>
        <w:rPr>
          <w:i/>
        </w:rPr>
        <w:t xml:space="preserve">P = </w:t>
      </w:r>
      <w:r>
        <w:t>30 – 2</w:t>
      </w:r>
      <w:r>
        <w:rPr>
          <w:i/>
        </w:rPr>
        <w:t>Q</w:t>
      </w:r>
      <w:r>
        <w:t>.  Thus, the slope of the long run demand is –0.5, which is closer to zero than that of the short run demand</w:t>
      </w:r>
      <w:r w:rsidR="00432B2E">
        <w:t>, –2.  Thus, long run demand is flatter.  Second, consider the graph below:</w:t>
      </w:r>
    </w:p>
    <w:p w:rsidR="00432B2E" w:rsidRDefault="00432B2E" w:rsidP="00C70F30">
      <w:pPr>
        <w:pStyle w:val="NormalIndent"/>
        <w:tabs>
          <w:tab w:val="left" w:pos="720"/>
        </w:tabs>
        <w:spacing w:line="276" w:lineRule="auto"/>
        <w:ind w:left="0"/>
      </w:pPr>
    </w:p>
    <w:bookmarkStart w:id="26" w:name="_MON_1157957096"/>
    <w:bookmarkStart w:id="27" w:name="_MON_1157957146"/>
    <w:bookmarkStart w:id="28" w:name="_MON_1157957748"/>
    <w:bookmarkEnd w:id="26"/>
    <w:bookmarkEnd w:id="27"/>
    <w:bookmarkEnd w:id="28"/>
    <w:bookmarkStart w:id="29" w:name="_MON_1157956887"/>
    <w:bookmarkEnd w:id="29"/>
    <w:p w:rsidR="00432B2E" w:rsidRDefault="00E85674" w:rsidP="00C70F30">
      <w:pPr>
        <w:pStyle w:val="NormalIndent"/>
        <w:tabs>
          <w:tab w:val="left" w:pos="720"/>
        </w:tabs>
        <w:spacing w:line="276" w:lineRule="auto"/>
        <w:ind w:left="0"/>
        <w:jc w:val="center"/>
      </w:pPr>
      <w:r>
        <w:object w:dxaOrig="4140" w:dyaOrig="3105">
          <v:shape id="_x0000_i1086" type="#_x0000_t75" style="width:207pt;height:155.25pt" o:ole="">
            <v:imagedata r:id="rId138" o:title=""/>
          </v:shape>
          <o:OLEObject Type="Embed" ProgID="Word.Picture.8" ShapeID="_x0000_i1086" DrawAspect="Content" ObjectID="_1504455637" r:id="rId139"/>
        </w:object>
      </w:r>
    </w:p>
    <w:p w:rsidR="00432B2E" w:rsidRPr="00E85674" w:rsidRDefault="00432B2E" w:rsidP="00C70F30">
      <w:pPr>
        <w:pStyle w:val="Answer"/>
        <w:numPr>
          <w:ilvl w:val="0"/>
          <w:numId w:val="0"/>
        </w:numPr>
        <w:tabs>
          <w:tab w:val="left" w:pos="720"/>
        </w:tabs>
        <w:spacing w:after="0" w:line="276" w:lineRule="auto"/>
      </w:pPr>
      <w:r>
        <w:t>Again, long run demand is flatter and thus more sensitive to changes in price.</w:t>
      </w:r>
      <w:r w:rsidR="004F5E0D">
        <w:t xml:space="preserve">  Consider, for instance</w:t>
      </w:r>
      <w:r w:rsidR="00E85674">
        <w:t xml:space="preserve"> a price of $10.  Quantity demanded is equal in both the long and short runs at </w:t>
      </w:r>
      <w:r w:rsidR="00E85674">
        <w:rPr>
          <w:i/>
        </w:rPr>
        <w:t xml:space="preserve">P = </w:t>
      </w:r>
      <w:r w:rsidR="00E85674">
        <w:t>10.  However, consider incre</w:t>
      </w:r>
      <w:r w:rsidR="002539F1">
        <w:t xml:space="preserve">asing the price to, say, $15. </w:t>
      </w:r>
      <w:r w:rsidR="00E85674">
        <w:t>Although this will reduce quantity demanded in the short run by a little, it would reduce quantity demanded all the way to zero in the long run.</w:t>
      </w:r>
    </w:p>
    <w:p w:rsidR="007C2DEB" w:rsidRDefault="007C2DEB" w:rsidP="00C70F30">
      <w:pPr>
        <w:pStyle w:val="Question"/>
        <w:numPr>
          <w:ilvl w:val="0"/>
          <w:numId w:val="0"/>
        </w:numPr>
        <w:tabs>
          <w:tab w:val="left" w:pos="720"/>
        </w:tabs>
        <w:spacing w:before="0" w:after="0" w:line="276" w:lineRule="auto"/>
      </w:pPr>
    </w:p>
    <w:p w:rsidR="007C2DEB" w:rsidRPr="003539C8" w:rsidRDefault="007C2DEB" w:rsidP="007C2DEB">
      <w:pPr>
        <w:autoSpaceDE w:val="0"/>
        <w:autoSpaceDN w:val="0"/>
        <w:adjustRightInd w:val="0"/>
        <w:rPr>
          <w:b/>
          <w:bCs/>
          <w:color w:val="000000"/>
          <w:szCs w:val="24"/>
        </w:rPr>
      </w:pPr>
    </w:p>
    <w:p w:rsidR="007C2DEB" w:rsidRPr="003539C8" w:rsidRDefault="007C2DEB" w:rsidP="007C2DEB">
      <w:pPr>
        <w:autoSpaceDE w:val="0"/>
        <w:autoSpaceDN w:val="0"/>
        <w:adjustRightInd w:val="0"/>
        <w:rPr>
          <w:b/>
          <w:color w:val="000000"/>
          <w:szCs w:val="24"/>
        </w:rPr>
      </w:pPr>
      <w:r>
        <w:rPr>
          <w:b/>
          <w:bCs/>
          <w:color w:val="000000"/>
          <w:szCs w:val="24"/>
        </w:rPr>
        <w:t>2.28.</w:t>
      </w:r>
      <w:r>
        <w:rPr>
          <w:b/>
          <w:bCs/>
          <w:color w:val="000000"/>
          <w:szCs w:val="24"/>
        </w:rPr>
        <w:tab/>
      </w:r>
      <w:r w:rsidRPr="003539C8">
        <w:rPr>
          <w:b/>
          <w:color w:val="000000"/>
          <w:szCs w:val="24"/>
        </w:rPr>
        <w:t>Consider the following sequence of events in the</w:t>
      </w:r>
    </w:p>
    <w:p w:rsidR="007C2DEB" w:rsidRPr="003539C8" w:rsidRDefault="007C2DEB" w:rsidP="007C2DEB">
      <w:pPr>
        <w:autoSpaceDE w:val="0"/>
        <w:autoSpaceDN w:val="0"/>
        <w:adjustRightInd w:val="0"/>
        <w:rPr>
          <w:b/>
          <w:color w:val="000000"/>
          <w:szCs w:val="24"/>
        </w:rPr>
      </w:pPr>
      <w:r w:rsidRPr="003539C8">
        <w:rPr>
          <w:b/>
          <w:color w:val="000000"/>
          <w:szCs w:val="24"/>
        </w:rPr>
        <w:t>U.S. market for strawberries during the years 1998–2000:</w:t>
      </w:r>
    </w:p>
    <w:p w:rsidR="007C2DEB" w:rsidRPr="003539C8" w:rsidRDefault="007C2DEB" w:rsidP="007C2DEB">
      <w:pPr>
        <w:autoSpaceDE w:val="0"/>
        <w:autoSpaceDN w:val="0"/>
        <w:adjustRightInd w:val="0"/>
        <w:rPr>
          <w:b/>
          <w:color w:val="000000"/>
          <w:szCs w:val="24"/>
        </w:rPr>
      </w:pPr>
      <w:r w:rsidRPr="003539C8">
        <w:rPr>
          <w:b/>
          <w:color w:val="00FFB3"/>
          <w:szCs w:val="24"/>
        </w:rPr>
        <w:t xml:space="preserve">• </w:t>
      </w:r>
      <w:r w:rsidRPr="003539C8">
        <w:rPr>
          <w:b/>
          <w:color w:val="000000"/>
          <w:szCs w:val="24"/>
        </w:rPr>
        <w:t>1998: Uneventful. The market price was $5.00 per bushel, and 4 million bushels were sold.</w:t>
      </w:r>
    </w:p>
    <w:p w:rsidR="007C2DEB" w:rsidRPr="003539C8" w:rsidRDefault="007C2DEB" w:rsidP="007C2DEB">
      <w:pPr>
        <w:autoSpaceDE w:val="0"/>
        <w:autoSpaceDN w:val="0"/>
        <w:adjustRightInd w:val="0"/>
        <w:rPr>
          <w:b/>
          <w:color w:val="000000"/>
          <w:szCs w:val="24"/>
        </w:rPr>
      </w:pPr>
      <w:r w:rsidRPr="003539C8">
        <w:rPr>
          <w:b/>
          <w:color w:val="00FFB3"/>
          <w:szCs w:val="24"/>
        </w:rPr>
        <w:t xml:space="preserve">• </w:t>
      </w:r>
      <w:r w:rsidRPr="003539C8">
        <w:rPr>
          <w:b/>
          <w:color w:val="000000"/>
          <w:szCs w:val="24"/>
        </w:rPr>
        <w:t>1999: There was a scare over the possibility of contaminated strawberries from Michigan. The market price was $4.50 per bushel, and 2.5 million bushels were sold.</w:t>
      </w:r>
    </w:p>
    <w:p w:rsidR="007C2DEB" w:rsidRDefault="007C2DEB" w:rsidP="007C2DEB">
      <w:pPr>
        <w:autoSpaceDE w:val="0"/>
        <w:autoSpaceDN w:val="0"/>
        <w:adjustRightInd w:val="0"/>
        <w:rPr>
          <w:b/>
          <w:color w:val="000000"/>
          <w:szCs w:val="24"/>
        </w:rPr>
      </w:pPr>
      <w:r w:rsidRPr="003539C8">
        <w:rPr>
          <w:b/>
          <w:color w:val="00FFB3"/>
          <w:szCs w:val="24"/>
        </w:rPr>
        <w:t xml:space="preserve">• </w:t>
      </w:r>
      <w:r w:rsidRPr="003539C8">
        <w:rPr>
          <w:b/>
          <w:color w:val="000000"/>
          <w:szCs w:val="24"/>
        </w:rPr>
        <w:t xml:space="preserve">2000: By the beginning of the year, the scare over contaminated strawberries ended when the media reported that the initial reports about the contamination were a hoax. A series of floods in the Midwest, however, destroyed significant portions of the strawberry fields in Iowa, Illinois, and Missouri. The market price was $8.00 per bushel, and 3.5 million bushels were sold. </w:t>
      </w:r>
    </w:p>
    <w:p w:rsidR="007C2DEB" w:rsidRPr="003539C8" w:rsidRDefault="007C2DEB" w:rsidP="007C2DEB">
      <w:pPr>
        <w:autoSpaceDE w:val="0"/>
        <w:autoSpaceDN w:val="0"/>
        <w:adjustRightInd w:val="0"/>
        <w:rPr>
          <w:b/>
          <w:color w:val="000000"/>
          <w:szCs w:val="24"/>
        </w:rPr>
      </w:pPr>
      <w:r w:rsidRPr="003539C8">
        <w:rPr>
          <w:b/>
          <w:color w:val="000000"/>
          <w:szCs w:val="24"/>
        </w:rPr>
        <w:t>Find linear demand and supply curves that are consistent with this information.</w:t>
      </w:r>
    </w:p>
    <w:p w:rsidR="007C2DEB" w:rsidRDefault="007C2DEB" w:rsidP="00C70F30">
      <w:pPr>
        <w:pStyle w:val="Question"/>
        <w:numPr>
          <w:ilvl w:val="0"/>
          <w:numId w:val="0"/>
        </w:numPr>
        <w:tabs>
          <w:tab w:val="left" w:pos="720"/>
        </w:tabs>
        <w:spacing w:before="0" w:after="0" w:line="276" w:lineRule="auto"/>
      </w:pPr>
    </w:p>
    <w:p w:rsidR="003C1C98" w:rsidRDefault="003C1C98" w:rsidP="00C70F30">
      <w:pPr>
        <w:pStyle w:val="Question"/>
        <w:numPr>
          <w:ilvl w:val="0"/>
          <w:numId w:val="0"/>
        </w:numPr>
        <w:tabs>
          <w:tab w:val="left" w:pos="720"/>
        </w:tabs>
        <w:spacing w:before="0" w:after="0" w:line="276" w:lineRule="auto"/>
      </w:pPr>
      <w:r>
        <w:t>The scare in 1999 would shift demand to the left, identifying a second point on the supply curve.  The information implies that price fell $0.50 while quantity fell 1.5 million.  This implies</w:t>
      </w:r>
    </w:p>
    <w:p w:rsidR="003C1C98" w:rsidRDefault="003C1C98" w:rsidP="00C70F30">
      <w:pPr>
        <w:pStyle w:val="NormalIndent"/>
        <w:tabs>
          <w:tab w:val="left" w:pos="720"/>
          <w:tab w:val="center" w:pos="4320"/>
        </w:tabs>
        <w:spacing w:line="276" w:lineRule="auto"/>
        <w:ind w:left="0"/>
      </w:pPr>
      <w:r>
        <w:tab/>
      </w:r>
      <w:r>
        <w:rPr>
          <w:position w:val="-24"/>
        </w:rPr>
        <w:object w:dxaOrig="1320" w:dyaOrig="620">
          <v:shape id="_x0000_i1087" type="#_x0000_t75" style="width:66pt;height:30.75pt" o:ole="">
            <v:imagedata r:id="rId140" o:title=""/>
          </v:shape>
          <o:OLEObject Type="Embed" ProgID="Equation.3" ShapeID="_x0000_i1087" DrawAspect="Content" ObjectID="_1504455638" r:id="rId141"/>
        </w:object>
      </w:r>
    </w:p>
    <w:p w:rsidR="003C1C98" w:rsidRDefault="003C1C98" w:rsidP="00C70F30">
      <w:pPr>
        <w:pStyle w:val="NormalIndent"/>
        <w:tabs>
          <w:tab w:val="left" w:pos="720"/>
          <w:tab w:val="center" w:pos="4320"/>
        </w:tabs>
        <w:spacing w:line="276" w:lineRule="auto"/>
        <w:ind w:left="0"/>
      </w:pPr>
    </w:p>
    <w:p w:rsidR="003C1C98" w:rsidRDefault="003C1C98" w:rsidP="00C70F30">
      <w:pPr>
        <w:pStyle w:val="NormalIndent"/>
        <w:tabs>
          <w:tab w:val="left" w:pos="720"/>
          <w:tab w:val="center" w:pos="4320"/>
        </w:tabs>
        <w:spacing w:line="276" w:lineRule="auto"/>
        <w:ind w:left="0"/>
      </w:pPr>
      <w:r>
        <w:t>Using a linear supply curve we then have</w:t>
      </w:r>
    </w:p>
    <w:p w:rsidR="003C1C98" w:rsidRDefault="003C1C98" w:rsidP="00C70F30">
      <w:pPr>
        <w:pStyle w:val="NormalIndent"/>
        <w:tabs>
          <w:tab w:val="left" w:pos="720"/>
          <w:tab w:val="center" w:pos="4320"/>
        </w:tabs>
        <w:spacing w:line="276" w:lineRule="auto"/>
        <w:ind w:left="0"/>
      </w:pPr>
      <w:r>
        <w:tab/>
      </w:r>
      <w:r>
        <w:rPr>
          <w:position w:val="-88"/>
        </w:rPr>
        <w:object w:dxaOrig="1240" w:dyaOrig="1920">
          <v:shape id="_x0000_i1088" type="#_x0000_t75" style="width:62.25pt;height:96pt" o:ole="">
            <v:imagedata r:id="rId142" o:title=""/>
          </v:shape>
          <o:OLEObject Type="Embed" ProgID="Equation.3" ShapeID="_x0000_i1088" DrawAspect="Content" ObjectID="_1504455639" r:id="rId143"/>
        </w:object>
      </w:r>
    </w:p>
    <w:p w:rsidR="003C1C98" w:rsidRDefault="003C1C98" w:rsidP="00C70F30">
      <w:pPr>
        <w:pStyle w:val="NormalIndent"/>
        <w:tabs>
          <w:tab w:val="left" w:pos="720"/>
          <w:tab w:val="center" w:pos="4320"/>
        </w:tabs>
        <w:spacing w:line="276" w:lineRule="auto"/>
        <w:ind w:left="0"/>
      </w:pPr>
    </w:p>
    <w:p w:rsidR="003C1C98" w:rsidRDefault="003C1C98" w:rsidP="00C70F30">
      <w:pPr>
        <w:pStyle w:val="NormalIndent"/>
        <w:tabs>
          <w:tab w:val="left" w:pos="720"/>
          <w:tab w:val="center" w:pos="4320"/>
        </w:tabs>
        <w:spacing w:line="276" w:lineRule="auto"/>
        <w:ind w:left="0"/>
      </w:pPr>
      <w:r>
        <w:t xml:space="preserve">Finally, plugging these values for  </w:t>
      </w:r>
      <w:r>
        <w:rPr>
          <w:position w:val="-6"/>
        </w:rPr>
        <w:object w:dxaOrig="200" w:dyaOrig="220">
          <v:shape id="_x0000_i1089" type="#_x0000_t75" style="width:9.75pt;height:11.25pt" o:ole="">
            <v:imagedata r:id="rId144" o:title=""/>
          </v:shape>
          <o:OLEObject Type="Embed" ProgID="Equation.3" ShapeID="_x0000_i1089" DrawAspect="Content" ObjectID="_1504455640" r:id="rId145"/>
        </w:object>
      </w:r>
      <w:r>
        <w:t xml:space="preserve"> and </w:t>
      </w:r>
      <w:r>
        <w:rPr>
          <w:position w:val="-6"/>
        </w:rPr>
        <w:object w:dxaOrig="200" w:dyaOrig="279">
          <v:shape id="_x0000_i1090" type="#_x0000_t75" style="width:9.75pt;height:14.25pt" o:ole="">
            <v:imagedata r:id="rId146" o:title=""/>
          </v:shape>
          <o:OLEObject Type="Embed" ProgID="Equation.3" ShapeID="_x0000_i1090" DrawAspect="Content" ObjectID="_1504455641" r:id="rId147"/>
        </w:object>
      </w:r>
      <w:r>
        <w:t xml:space="preserve"> into the supply equation results in</w:t>
      </w:r>
    </w:p>
    <w:p w:rsidR="003C1C98" w:rsidRDefault="003C1C98" w:rsidP="00C70F30">
      <w:pPr>
        <w:pStyle w:val="NormalIndent"/>
        <w:tabs>
          <w:tab w:val="left" w:pos="720"/>
          <w:tab w:val="center" w:pos="4320"/>
        </w:tabs>
        <w:spacing w:line="276" w:lineRule="auto"/>
        <w:ind w:left="0"/>
      </w:pPr>
      <w:r>
        <w:lastRenderedPageBreak/>
        <w:tab/>
      </w:r>
      <w:r>
        <w:rPr>
          <w:position w:val="-50"/>
        </w:rPr>
        <w:object w:dxaOrig="1420" w:dyaOrig="1400">
          <v:shape id="_x0000_i1091" type="#_x0000_t75" style="width:71.25pt;height:69.75pt" o:ole="">
            <v:imagedata r:id="rId148" o:title=""/>
          </v:shape>
          <o:OLEObject Type="Embed" ProgID="Equation.3" ShapeID="_x0000_i1091" DrawAspect="Content" ObjectID="_1504455642" r:id="rId149"/>
        </w:object>
      </w:r>
    </w:p>
    <w:p w:rsidR="003C1C98" w:rsidRDefault="003C1C98" w:rsidP="00C70F30">
      <w:pPr>
        <w:pStyle w:val="NormalIndent"/>
        <w:tabs>
          <w:tab w:val="left" w:pos="720"/>
          <w:tab w:val="center" w:pos="4320"/>
        </w:tabs>
        <w:spacing w:line="276" w:lineRule="auto"/>
        <w:ind w:left="0"/>
      </w:pPr>
    </w:p>
    <w:p w:rsidR="003C1C98" w:rsidRDefault="003C1C98" w:rsidP="00C70F30">
      <w:pPr>
        <w:pStyle w:val="NormalIndent"/>
        <w:tabs>
          <w:tab w:val="left" w:pos="720"/>
          <w:tab w:val="center" w:pos="4320"/>
        </w:tabs>
        <w:spacing w:line="276" w:lineRule="auto"/>
        <w:ind w:left="0"/>
      </w:pPr>
      <w:r>
        <w:t>The floods in 2000 will reduce supply.  The shift in supply will identify a second point along the demand curve.  Because the scare of 1999 is over, assume that demand has returned to its 1998 state.  The change in price and quantity in 2000 imply that price increased $3.00 and that quantity fell 0.5 million.</w:t>
      </w:r>
    </w:p>
    <w:p w:rsidR="003C1C98" w:rsidRDefault="003C1C98" w:rsidP="00C70F30">
      <w:pPr>
        <w:pStyle w:val="NormalIndent"/>
        <w:tabs>
          <w:tab w:val="left" w:pos="720"/>
          <w:tab w:val="center" w:pos="4320"/>
        </w:tabs>
        <w:spacing w:line="276" w:lineRule="auto"/>
        <w:ind w:left="0"/>
      </w:pPr>
    </w:p>
    <w:p w:rsidR="003C1C98" w:rsidRDefault="003C1C98" w:rsidP="00C70F30">
      <w:pPr>
        <w:pStyle w:val="NormalIndent"/>
        <w:tabs>
          <w:tab w:val="left" w:pos="720"/>
          <w:tab w:val="center" w:pos="4320"/>
        </w:tabs>
        <w:spacing w:line="276" w:lineRule="auto"/>
        <w:ind w:left="0"/>
      </w:pPr>
      <w:r>
        <w:t>Performing the same exercise as above we have</w:t>
      </w:r>
    </w:p>
    <w:p w:rsidR="003C1C98" w:rsidRDefault="003C1C98" w:rsidP="00C70F30">
      <w:pPr>
        <w:pStyle w:val="NormalIndent"/>
        <w:tabs>
          <w:tab w:val="left" w:pos="720"/>
          <w:tab w:val="center" w:pos="4320"/>
        </w:tabs>
        <w:spacing w:line="276" w:lineRule="auto"/>
        <w:ind w:left="0"/>
      </w:pPr>
      <w:r>
        <w:tab/>
      </w:r>
      <w:r>
        <w:rPr>
          <w:position w:val="-24"/>
        </w:rPr>
        <w:object w:dxaOrig="1520" w:dyaOrig="620">
          <v:shape id="_x0000_i1092" type="#_x0000_t75" style="width:75.75pt;height:30.75pt" o:ole="">
            <v:imagedata r:id="rId150" o:title=""/>
          </v:shape>
          <o:OLEObject Type="Embed" ProgID="Equation.3" ShapeID="_x0000_i1092" DrawAspect="Content" ObjectID="_1504455643" r:id="rId151"/>
        </w:object>
      </w:r>
    </w:p>
    <w:p w:rsidR="003C1C98" w:rsidRDefault="003C1C98" w:rsidP="00C70F30">
      <w:pPr>
        <w:pStyle w:val="NormalIndent"/>
        <w:tabs>
          <w:tab w:val="left" w:pos="720"/>
          <w:tab w:val="center" w:pos="4320"/>
        </w:tabs>
        <w:spacing w:line="276" w:lineRule="auto"/>
        <w:ind w:left="0"/>
      </w:pPr>
    </w:p>
    <w:p w:rsidR="003C1C98" w:rsidRDefault="003C1C98" w:rsidP="00C70F30">
      <w:pPr>
        <w:pStyle w:val="NormalIndent"/>
        <w:tabs>
          <w:tab w:val="left" w:pos="720"/>
          <w:tab w:val="center" w:pos="4320"/>
        </w:tabs>
        <w:spacing w:line="276" w:lineRule="auto"/>
        <w:ind w:left="0"/>
      </w:pPr>
      <w:r>
        <w:t>Using the 1998 price and quantity information along with this result yields</w:t>
      </w:r>
    </w:p>
    <w:p w:rsidR="003C1C98" w:rsidRDefault="003C1C98" w:rsidP="00C70F30">
      <w:pPr>
        <w:pStyle w:val="NormalIndent"/>
        <w:tabs>
          <w:tab w:val="left" w:pos="720"/>
          <w:tab w:val="center" w:pos="4320"/>
        </w:tabs>
        <w:spacing w:line="276" w:lineRule="auto"/>
        <w:ind w:left="0"/>
      </w:pPr>
      <w:r>
        <w:tab/>
      </w:r>
      <w:r>
        <w:rPr>
          <w:position w:val="-42"/>
        </w:rPr>
        <w:object w:dxaOrig="1219" w:dyaOrig="1040">
          <v:shape id="_x0000_i1093" type="#_x0000_t75" style="width:60.75pt;height:51.75pt" o:ole="">
            <v:imagedata r:id="rId152" o:title=""/>
          </v:shape>
          <o:OLEObject Type="Embed" ProgID="Equation.3" ShapeID="_x0000_i1093" DrawAspect="Content" ObjectID="_1504455644" r:id="rId153"/>
        </w:object>
      </w:r>
    </w:p>
    <w:p w:rsidR="003C1C98" w:rsidRDefault="003C1C98" w:rsidP="00C70F30">
      <w:pPr>
        <w:pStyle w:val="NormalIndent"/>
        <w:tabs>
          <w:tab w:val="left" w:pos="720"/>
          <w:tab w:val="center" w:pos="4320"/>
        </w:tabs>
        <w:spacing w:line="276" w:lineRule="auto"/>
        <w:ind w:left="0"/>
      </w:pPr>
    </w:p>
    <w:p w:rsidR="003C1C98" w:rsidRDefault="003C1C98" w:rsidP="00C70F30">
      <w:pPr>
        <w:pStyle w:val="NormalIndent"/>
        <w:tabs>
          <w:tab w:val="left" w:pos="720"/>
          <w:tab w:val="center" w:pos="4320"/>
        </w:tabs>
        <w:spacing w:line="276" w:lineRule="auto"/>
        <w:ind w:left="0"/>
      </w:pPr>
      <w:r>
        <w:t xml:space="preserve">Finally, plugging these values for </w:t>
      </w:r>
      <w:r>
        <w:rPr>
          <w:position w:val="-6"/>
        </w:rPr>
        <w:object w:dxaOrig="200" w:dyaOrig="220">
          <v:shape id="_x0000_i1094" type="#_x0000_t75" style="width:9.75pt;height:11.25pt" o:ole="">
            <v:imagedata r:id="rId154" o:title=""/>
          </v:shape>
          <o:OLEObject Type="Embed" ProgID="Equation.3" ShapeID="_x0000_i1094" DrawAspect="Content" ObjectID="_1504455645" r:id="rId155"/>
        </w:object>
      </w:r>
      <w:r>
        <w:t xml:space="preserve"> and </w:t>
      </w:r>
      <w:r>
        <w:rPr>
          <w:position w:val="-6"/>
        </w:rPr>
        <w:object w:dxaOrig="200" w:dyaOrig="279">
          <v:shape id="_x0000_i1095" type="#_x0000_t75" style="width:9.75pt;height:14.25pt" o:ole="">
            <v:imagedata r:id="rId156" o:title=""/>
          </v:shape>
          <o:OLEObject Type="Embed" ProgID="Equation.3" ShapeID="_x0000_i1095" DrawAspect="Content" ObjectID="_1504455646" r:id="rId157"/>
        </w:object>
      </w:r>
      <w:r>
        <w:t xml:space="preserve"> into a linear demand curve results in</w:t>
      </w:r>
    </w:p>
    <w:p w:rsidR="003C1C98" w:rsidRDefault="003C1C98" w:rsidP="00C70F30">
      <w:pPr>
        <w:pStyle w:val="NormalIndent"/>
        <w:tabs>
          <w:tab w:val="left" w:pos="720"/>
          <w:tab w:val="center" w:pos="4320"/>
        </w:tabs>
        <w:spacing w:line="276" w:lineRule="auto"/>
        <w:ind w:left="0"/>
      </w:pPr>
      <w:r>
        <w:tab/>
      </w:r>
      <w:r>
        <w:rPr>
          <w:position w:val="-76"/>
        </w:rPr>
        <w:object w:dxaOrig="1440" w:dyaOrig="1420">
          <v:shape id="_x0000_i1096" type="#_x0000_t75" style="width:1in;height:71.25pt" o:ole="">
            <v:imagedata r:id="rId158" o:title=""/>
          </v:shape>
          <o:OLEObject Type="Embed" ProgID="Equation.3" ShapeID="_x0000_i1096" DrawAspect="Content" ObjectID="_1504455647" r:id="rId159"/>
        </w:object>
      </w:r>
    </w:p>
    <w:p w:rsidR="006E2529" w:rsidRDefault="006E2529" w:rsidP="00C70F30">
      <w:pPr>
        <w:pStyle w:val="BodyTextIndent"/>
        <w:tabs>
          <w:tab w:val="left" w:pos="720"/>
          <w:tab w:val="center" w:pos="4320"/>
        </w:tabs>
        <w:spacing w:line="276" w:lineRule="auto"/>
        <w:ind w:left="0"/>
      </w:pPr>
    </w:p>
    <w:p w:rsidR="006E2529" w:rsidRDefault="006E2529" w:rsidP="00C70F30">
      <w:pPr>
        <w:pStyle w:val="BodyTextIndent"/>
        <w:tabs>
          <w:tab w:val="left" w:pos="720"/>
          <w:tab w:val="center" w:pos="4320"/>
        </w:tabs>
        <w:spacing w:line="276" w:lineRule="auto"/>
        <w:ind w:left="0"/>
      </w:pPr>
    </w:p>
    <w:p w:rsidR="007C2DEB" w:rsidRPr="003539C8" w:rsidRDefault="007C2DEB" w:rsidP="007C2DEB">
      <w:pPr>
        <w:autoSpaceDE w:val="0"/>
        <w:autoSpaceDN w:val="0"/>
        <w:adjustRightInd w:val="0"/>
        <w:rPr>
          <w:b/>
          <w:color w:val="000000"/>
          <w:szCs w:val="24"/>
        </w:rPr>
      </w:pPr>
      <w:r w:rsidRPr="003539C8">
        <w:rPr>
          <w:b/>
          <w:bCs/>
          <w:color w:val="000000"/>
          <w:szCs w:val="24"/>
        </w:rPr>
        <w:t>2.2</w:t>
      </w:r>
      <w:r>
        <w:rPr>
          <w:b/>
          <w:bCs/>
          <w:color w:val="000000"/>
          <w:szCs w:val="24"/>
        </w:rPr>
        <w:t>9</w:t>
      </w:r>
      <w:r w:rsidR="002539F1">
        <w:rPr>
          <w:b/>
          <w:bCs/>
          <w:color w:val="000000"/>
          <w:szCs w:val="24"/>
        </w:rPr>
        <w:tab/>
      </w:r>
      <w:r w:rsidRPr="003539C8">
        <w:rPr>
          <w:b/>
          <w:color w:val="000000"/>
          <w:szCs w:val="24"/>
        </w:rPr>
        <w:t xml:space="preserve">Consider the following sequence of changes in the demand and supply for cab service in some city. The price </w:t>
      </w:r>
      <w:r w:rsidRPr="003539C8">
        <w:rPr>
          <w:b/>
          <w:i/>
          <w:iCs/>
          <w:color w:val="000000"/>
          <w:szCs w:val="24"/>
        </w:rPr>
        <w:t xml:space="preserve">P </w:t>
      </w:r>
      <w:r w:rsidRPr="003539C8">
        <w:rPr>
          <w:b/>
          <w:color w:val="000000"/>
          <w:szCs w:val="24"/>
        </w:rPr>
        <w:t>is a price per mile, while quantity is the total length of cab rides over a month (in thousands of miles).</w:t>
      </w:r>
    </w:p>
    <w:p w:rsidR="007C2DEB" w:rsidRPr="003539C8" w:rsidRDefault="007C2DEB" w:rsidP="007C2DEB">
      <w:pPr>
        <w:autoSpaceDE w:val="0"/>
        <w:autoSpaceDN w:val="0"/>
        <w:adjustRightInd w:val="0"/>
        <w:rPr>
          <w:b/>
          <w:i/>
          <w:iCs/>
          <w:color w:val="000000"/>
          <w:szCs w:val="24"/>
        </w:rPr>
      </w:pPr>
      <w:r w:rsidRPr="003539C8">
        <w:rPr>
          <w:b/>
          <w:color w:val="000000"/>
          <w:szCs w:val="24"/>
        </w:rPr>
        <w:t xml:space="preserve">January: Initial demand and supply are given by the equations </w:t>
      </w:r>
      <w:r w:rsidRPr="003539C8">
        <w:rPr>
          <w:b/>
          <w:i/>
          <w:iCs/>
          <w:color w:val="000000"/>
          <w:szCs w:val="24"/>
        </w:rPr>
        <w:t>Q</w:t>
      </w:r>
      <w:r w:rsidRPr="007C2DEB">
        <w:rPr>
          <w:b/>
          <w:i/>
          <w:iCs/>
          <w:color w:val="000000"/>
          <w:szCs w:val="24"/>
          <w:vertAlign w:val="superscript"/>
        </w:rPr>
        <w:t>s</w:t>
      </w:r>
      <w:r w:rsidRPr="003539C8">
        <w:rPr>
          <w:b/>
          <w:i/>
          <w:iCs/>
          <w:color w:val="000000"/>
          <w:szCs w:val="24"/>
        </w:rPr>
        <w:t xml:space="preserve"> </w:t>
      </w:r>
      <w:r>
        <w:rPr>
          <w:b/>
          <w:color w:val="000000"/>
          <w:szCs w:val="24"/>
        </w:rPr>
        <w:t>=</w:t>
      </w:r>
      <w:r w:rsidRPr="003539C8">
        <w:rPr>
          <w:b/>
          <w:color w:val="000000"/>
          <w:szCs w:val="24"/>
        </w:rPr>
        <w:t xml:space="preserve"> 30</w:t>
      </w:r>
      <w:r w:rsidRPr="003539C8">
        <w:rPr>
          <w:b/>
          <w:i/>
          <w:iCs/>
          <w:color w:val="000000"/>
          <w:szCs w:val="24"/>
        </w:rPr>
        <w:t xml:space="preserve">P </w:t>
      </w:r>
      <w:r>
        <w:rPr>
          <w:b/>
          <w:color w:val="000000"/>
          <w:szCs w:val="24"/>
        </w:rPr>
        <w:t>-</w:t>
      </w:r>
      <w:r w:rsidRPr="003539C8">
        <w:rPr>
          <w:b/>
          <w:color w:val="000000"/>
          <w:szCs w:val="24"/>
        </w:rPr>
        <w:t xml:space="preserve"> 30 (when </w:t>
      </w:r>
      <w:r w:rsidRPr="003539C8">
        <w:rPr>
          <w:b/>
          <w:i/>
          <w:iCs/>
          <w:color w:val="000000"/>
          <w:szCs w:val="24"/>
        </w:rPr>
        <w:t xml:space="preserve">P </w:t>
      </w:r>
      <w:r>
        <w:rPr>
          <w:b/>
          <w:color w:val="000000"/>
          <w:szCs w:val="24"/>
        </w:rPr>
        <w:t>≥</w:t>
      </w:r>
      <w:r w:rsidRPr="003539C8">
        <w:rPr>
          <w:b/>
          <w:color w:val="000000"/>
          <w:szCs w:val="24"/>
        </w:rPr>
        <w:t xml:space="preserve"> 1), and </w:t>
      </w:r>
      <w:proofErr w:type="spellStart"/>
      <w:r w:rsidRPr="003539C8">
        <w:rPr>
          <w:b/>
          <w:i/>
          <w:iCs/>
          <w:color w:val="000000"/>
          <w:szCs w:val="24"/>
        </w:rPr>
        <w:t>Q</w:t>
      </w:r>
      <w:r w:rsidRPr="007C2DEB">
        <w:rPr>
          <w:b/>
          <w:i/>
          <w:iCs/>
          <w:color w:val="000000"/>
          <w:szCs w:val="24"/>
          <w:vertAlign w:val="superscript"/>
        </w:rPr>
        <w:t>d</w:t>
      </w:r>
      <w:proofErr w:type="spellEnd"/>
      <w:r w:rsidRPr="003539C8">
        <w:rPr>
          <w:b/>
          <w:i/>
          <w:iCs/>
          <w:color w:val="000000"/>
          <w:szCs w:val="24"/>
        </w:rPr>
        <w:t xml:space="preserve"> </w:t>
      </w:r>
      <w:r>
        <w:rPr>
          <w:b/>
          <w:color w:val="000000"/>
          <w:szCs w:val="24"/>
        </w:rPr>
        <w:t>=</w:t>
      </w:r>
      <w:r w:rsidRPr="003539C8">
        <w:rPr>
          <w:b/>
          <w:color w:val="000000"/>
          <w:szCs w:val="24"/>
        </w:rPr>
        <w:t xml:space="preserve"> 120 </w:t>
      </w:r>
      <w:r>
        <w:rPr>
          <w:b/>
          <w:color w:val="000000"/>
          <w:szCs w:val="24"/>
        </w:rPr>
        <w:t>-</w:t>
      </w:r>
      <w:r w:rsidRPr="003539C8">
        <w:rPr>
          <w:b/>
          <w:color w:val="000000"/>
          <w:szCs w:val="24"/>
        </w:rPr>
        <w:t xml:space="preserve"> 20</w:t>
      </w:r>
      <w:r w:rsidRPr="003539C8">
        <w:rPr>
          <w:b/>
          <w:i/>
          <w:iCs/>
          <w:color w:val="000000"/>
          <w:szCs w:val="24"/>
        </w:rPr>
        <w:t>P</w:t>
      </w:r>
    </w:p>
    <w:p w:rsidR="007C2DEB" w:rsidRPr="003539C8" w:rsidRDefault="007C2DEB" w:rsidP="007C2DEB">
      <w:pPr>
        <w:autoSpaceDE w:val="0"/>
        <w:autoSpaceDN w:val="0"/>
        <w:adjustRightInd w:val="0"/>
        <w:rPr>
          <w:b/>
          <w:color w:val="000000"/>
          <w:szCs w:val="24"/>
        </w:rPr>
      </w:pPr>
      <w:r w:rsidRPr="003539C8">
        <w:rPr>
          <w:b/>
          <w:color w:val="000000"/>
          <w:szCs w:val="24"/>
        </w:rPr>
        <w:t xml:space="preserve">February: Due to higher prices of gasoline, the supply of cab service changed to </w:t>
      </w:r>
      <w:r w:rsidRPr="003539C8">
        <w:rPr>
          <w:b/>
          <w:i/>
          <w:iCs/>
          <w:color w:val="000000"/>
          <w:szCs w:val="24"/>
        </w:rPr>
        <w:t>Q</w:t>
      </w:r>
      <w:r w:rsidRPr="007C2DEB">
        <w:rPr>
          <w:b/>
          <w:i/>
          <w:iCs/>
          <w:color w:val="000000"/>
          <w:szCs w:val="24"/>
          <w:vertAlign w:val="superscript"/>
        </w:rPr>
        <w:t>s</w:t>
      </w:r>
      <w:r w:rsidRPr="003539C8">
        <w:rPr>
          <w:b/>
          <w:i/>
          <w:iCs/>
          <w:color w:val="000000"/>
          <w:szCs w:val="24"/>
        </w:rPr>
        <w:t xml:space="preserve"> </w:t>
      </w:r>
      <w:r>
        <w:rPr>
          <w:b/>
          <w:color w:val="000000"/>
          <w:szCs w:val="24"/>
        </w:rPr>
        <w:t>=</w:t>
      </w:r>
      <w:r w:rsidRPr="003539C8">
        <w:rPr>
          <w:b/>
          <w:color w:val="000000"/>
          <w:szCs w:val="24"/>
        </w:rPr>
        <w:t xml:space="preserve"> 30</w:t>
      </w:r>
      <w:r w:rsidRPr="003539C8">
        <w:rPr>
          <w:b/>
          <w:i/>
          <w:iCs/>
          <w:color w:val="000000"/>
          <w:szCs w:val="24"/>
        </w:rPr>
        <w:t xml:space="preserve">P </w:t>
      </w:r>
      <w:r>
        <w:rPr>
          <w:b/>
          <w:color w:val="000000"/>
          <w:szCs w:val="24"/>
        </w:rPr>
        <w:t>-</w:t>
      </w:r>
      <w:r w:rsidRPr="003539C8">
        <w:rPr>
          <w:b/>
          <w:color w:val="000000"/>
          <w:szCs w:val="24"/>
        </w:rPr>
        <w:t xml:space="preserve"> 60 (when </w:t>
      </w:r>
      <w:r w:rsidRPr="003539C8">
        <w:rPr>
          <w:b/>
          <w:i/>
          <w:iCs/>
          <w:color w:val="000000"/>
          <w:szCs w:val="24"/>
        </w:rPr>
        <w:t xml:space="preserve">P </w:t>
      </w:r>
      <w:r>
        <w:rPr>
          <w:b/>
          <w:color w:val="000000"/>
          <w:szCs w:val="24"/>
        </w:rPr>
        <w:t>≥</w:t>
      </w:r>
      <w:r w:rsidRPr="003539C8">
        <w:rPr>
          <w:b/>
          <w:color w:val="000000"/>
          <w:szCs w:val="24"/>
        </w:rPr>
        <w:t xml:space="preserve"> 2).</w:t>
      </w:r>
    </w:p>
    <w:p w:rsidR="007C2DEB" w:rsidRPr="003539C8" w:rsidRDefault="007C2DEB" w:rsidP="007C2DEB">
      <w:pPr>
        <w:autoSpaceDE w:val="0"/>
        <w:autoSpaceDN w:val="0"/>
        <w:adjustRightInd w:val="0"/>
        <w:rPr>
          <w:b/>
          <w:color w:val="000000"/>
          <w:szCs w:val="24"/>
        </w:rPr>
      </w:pPr>
      <w:r w:rsidRPr="003539C8">
        <w:rPr>
          <w:b/>
          <w:color w:val="000000"/>
          <w:szCs w:val="24"/>
        </w:rPr>
        <w:t xml:space="preserve">March: Over the spring break, the demand for taxi service was higher and therefore demand curve was given by the equation </w:t>
      </w:r>
      <w:proofErr w:type="spellStart"/>
      <w:r w:rsidRPr="003539C8">
        <w:rPr>
          <w:b/>
          <w:i/>
          <w:iCs/>
          <w:color w:val="000000"/>
          <w:szCs w:val="24"/>
        </w:rPr>
        <w:t>Q</w:t>
      </w:r>
      <w:r w:rsidRPr="007C2DEB">
        <w:rPr>
          <w:b/>
          <w:i/>
          <w:iCs/>
          <w:color w:val="000000"/>
          <w:szCs w:val="24"/>
          <w:vertAlign w:val="superscript"/>
        </w:rPr>
        <w:t>d</w:t>
      </w:r>
      <w:proofErr w:type="spellEnd"/>
      <w:r w:rsidRPr="003539C8">
        <w:rPr>
          <w:b/>
          <w:i/>
          <w:iCs/>
          <w:color w:val="000000"/>
          <w:szCs w:val="24"/>
        </w:rPr>
        <w:t xml:space="preserve"> </w:t>
      </w:r>
      <w:r>
        <w:rPr>
          <w:b/>
          <w:color w:val="000000"/>
          <w:szCs w:val="24"/>
        </w:rPr>
        <w:t>=</w:t>
      </w:r>
      <w:r w:rsidRPr="003539C8">
        <w:rPr>
          <w:b/>
          <w:color w:val="000000"/>
          <w:szCs w:val="24"/>
        </w:rPr>
        <w:t xml:space="preserve"> 140 </w:t>
      </w:r>
      <w:r>
        <w:rPr>
          <w:b/>
          <w:color w:val="000000"/>
          <w:szCs w:val="24"/>
        </w:rPr>
        <w:t>-</w:t>
      </w:r>
      <w:r w:rsidRPr="003539C8">
        <w:rPr>
          <w:b/>
          <w:color w:val="000000"/>
          <w:szCs w:val="24"/>
        </w:rPr>
        <w:t xml:space="preserve"> 20</w:t>
      </w:r>
      <w:r w:rsidRPr="003539C8">
        <w:rPr>
          <w:b/>
          <w:i/>
          <w:iCs/>
          <w:color w:val="000000"/>
          <w:szCs w:val="24"/>
        </w:rPr>
        <w:t>P</w:t>
      </w:r>
      <w:r w:rsidRPr="003539C8">
        <w:rPr>
          <w:b/>
          <w:color w:val="000000"/>
          <w:szCs w:val="24"/>
        </w:rPr>
        <w:t>.</w:t>
      </w:r>
    </w:p>
    <w:p w:rsidR="007C2DEB" w:rsidRPr="003539C8" w:rsidRDefault="007C2DEB" w:rsidP="007C2DEB">
      <w:pPr>
        <w:autoSpaceDE w:val="0"/>
        <w:autoSpaceDN w:val="0"/>
        <w:adjustRightInd w:val="0"/>
        <w:rPr>
          <w:b/>
          <w:color w:val="000000"/>
          <w:szCs w:val="24"/>
        </w:rPr>
      </w:pPr>
      <w:r w:rsidRPr="003539C8">
        <w:rPr>
          <w:b/>
          <w:color w:val="000000"/>
          <w:szCs w:val="24"/>
        </w:rPr>
        <w:t>a) For each month find equilibrium price and quantity.</w:t>
      </w:r>
    </w:p>
    <w:p w:rsidR="007C2DEB" w:rsidRPr="003539C8" w:rsidRDefault="007C2DEB" w:rsidP="007C2DEB">
      <w:pPr>
        <w:autoSpaceDE w:val="0"/>
        <w:autoSpaceDN w:val="0"/>
        <w:adjustRightInd w:val="0"/>
        <w:rPr>
          <w:b/>
          <w:color w:val="000000"/>
          <w:szCs w:val="24"/>
        </w:rPr>
      </w:pPr>
      <w:r w:rsidRPr="003539C8">
        <w:rPr>
          <w:b/>
          <w:color w:val="000000"/>
          <w:szCs w:val="24"/>
        </w:rPr>
        <w:t>b) Illustrate your answer with a graph. Illustrate the equilibrium prices and quantities on the graph.</w:t>
      </w:r>
    </w:p>
    <w:p w:rsidR="007C2DEB" w:rsidRDefault="007C2DEB" w:rsidP="00C70F30">
      <w:pPr>
        <w:tabs>
          <w:tab w:val="left" w:pos="720"/>
        </w:tabs>
        <w:spacing w:line="276" w:lineRule="auto"/>
      </w:pPr>
    </w:p>
    <w:p w:rsidR="006E2529" w:rsidRPr="00945033" w:rsidRDefault="006E2529" w:rsidP="00C70F30">
      <w:pPr>
        <w:tabs>
          <w:tab w:val="left" w:pos="720"/>
        </w:tabs>
        <w:spacing w:line="276" w:lineRule="auto"/>
      </w:pPr>
      <w:r>
        <w:t xml:space="preserve">The equilibrium price in January is equal to </w:t>
      </w:r>
      <w:r>
        <w:rPr>
          <w:i/>
        </w:rPr>
        <w:t>P</w:t>
      </w:r>
      <w:r>
        <w:t xml:space="preserve"> = 3 and equilibrium quantity is equal to </w:t>
      </w:r>
      <w:r>
        <w:rPr>
          <w:i/>
        </w:rPr>
        <w:t>Q</w:t>
      </w:r>
      <w:r>
        <w:t xml:space="preserve"> = 60. We find equilibrium price by solving </w:t>
      </w:r>
      <w:r>
        <w:rPr>
          <w:i/>
        </w:rPr>
        <w:t>Q</w:t>
      </w:r>
      <w:r>
        <w:rPr>
          <w:i/>
          <w:vertAlign w:val="superscript"/>
        </w:rPr>
        <w:t>s</w:t>
      </w:r>
      <w:r w:rsidR="007C2DEB">
        <w:t xml:space="preserve"> = </w:t>
      </w:r>
      <w:proofErr w:type="spellStart"/>
      <w:r>
        <w:rPr>
          <w:i/>
        </w:rPr>
        <w:t>Q</w:t>
      </w:r>
      <w:r>
        <w:rPr>
          <w:i/>
          <w:vertAlign w:val="superscript"/>
        </w:rPr>
        <w:t>d</w:t>
      </w:r>
      <w:proofErr w:type="spellEnd"/>
      <w:r>
        <w:t>, which is 30∙</w:t>
      </w:r>
      <w:r w:rsidRPr="00E47D8F">
        <w:rPr>
          <w:i/>
        </w:rPr>
        <w:t>P</w:t>
      </w:r>
      <w:r>
        <w:t xml:space="preserve"> – 30 = 120 – 20∙</w:t>
      </w:r>
      <w:r>
        <w:rPr>
          <w:i/>
        </w:rPr>
        <w:t>P</w:t>
      </w:r>
      <w:r>
        <w:t xml:space="preserve">. When we have equilibrium price we can substitute it to either the demand function or supply function, since they have to give the same quantity at that price, and obtain equilibrium quantity equal to </w:t>
      </w:r>
      <w:r>
        <w:rPr>
          <w:i/>
        </w:rPr>
        <w:t>Q</w:t>
      </w:r>
      <w:r>
        <w:t xml:space="preserve"> = 60. </w:t>
      </w:r>
      <w:r>
        <w:lastRenderedPageBreak/>
        <w:t xml:space="preserve">After the supply decreases in February, new equilibrium price is per mile is equal to </w:t>
      </w:r>
      <w:r>
        <w:rPr>
          <w:i/>
        </w:rPr>
        <w:t>P</w:t>
      </w:r>
      <w:r>
        <w:t xml:space="preserve"> = $3.60, while the demanded quantity is equal to </w:t>
      </w:r>
      <w:r>
        <w:rPr>
          <w:i/>
        </w:rPr>
        <w:t>Q</w:t>
      </w:r>
      <w:r>
        <w:t xml:space="preserve"> = 48. When the demand goes up in March, the quantity in equilibrium is the same as in January but price is even higher and equal to </w:t>
      </w:r>
      <w:r>
        <w:rPr>
          <w:i/>
        </w:rPr>
        <w:t>P</w:t>
      </w:r>
      <w:r>
        <w:t xml:space="preserve"> = $4. All those changes are illustrated on the graph below.</w:t>
      </w:r>
    </w:p>
    <w:p w:rsidR="006E2529" w:rsidRDefault="006E2529" w:rsidP="00C70F30">
      <w:pPr>
        <w:tabs>
          <w:tab w:val="left" w:pos="720"/>
        </w:tabs>
        <w:spacing w:line="276" w:lineRule="auto"/>
      </w:pPr>
      <w:r>
        <w:object w:dxaOrig="5860" w:dyaOrig="4665">
          <v:shape id="_x0000_i1097" type="#_x0000_t75" style="width:293.25pt;height:233.25pt" o:ole="">
            <v:imagedata r:id="rId160" o:title=""/>
          </v:shape>
          <o:OLEObject Type="Embed" ProgID="Visio.Drawing.11" ShapeID="_x0000_i1097" DrawAspect="Content" ObjectID="_1504455648" r:id="rId161"/>
        </w:object>
      </w:r>
    </w:p>
    <w:p w:rsidR="006E2529" w:rsidRDefault="006E2529" w:rsidP="00C70F30">
      <w:pPr>
        <w:pStyle w:val="BodyTextIndent"/>
        <w:tabs>
          <w:tab w:val="left" w:pos="720"/>
          <w:tab w:val="center" w:pos="4320"/>
        </w:tabs>
        <w:spacing w:line="276" w:lineRule="auto"/>
        <w:ind w:left="0"/>
      </w:pPr>
    </w:p>
    <w:p w:rsidR="007C2DEB" w:rsidRDefault="007C2DEB" w:rsidP="00C70F30">
      <w:pPr>
        <w:pStyle w:val="BodyTextIndent"/>
        <w:tabs>
          <w:tab w:val="left" w:pos="720"/>
          <w:tab w:val="center" w:pos="4320"/>
        </w:tabs>
        <w:spacing w:line="276" w:lineRule="auto"/>
        <w:ind w:left="0"/>
      </w:pPr>
    </w:p>
    <w:p w:rsidR="007C2DEB" w:rsidRPr="00865845" w:rsidRDefault="007C2DEB" w:rsidP="00C70F30">
      <w:pPr>
        <w:pStyle w:val="BodyTextIndent"/>
        <w:tabs>
          <w:tab w:val="left" w:pos="720"/>
          <w:tab w:val="center" w:pos="4320"/>
        </w:tabs>
        <w:spacing w:line="276" w:lineRule="auto"/>
        <w:ind w:left="0"/>
        <w:rPr>
          <w:b/>
        </w:rPr>
      </w:pPr>
      <w:r w:rsidRPr="00865845">
        <w:rPr>
          <w:b/>
        </w:rPr>
        <w:t>2.30</w:t>
      </w:r>
      <w:r w:rsidRPr="00865845">
        <w:rPr>
          <w:b/>
        </w:rPr>
        <w:tab/>
      </w:r>
      <w:r w:rsidR="002539F1" w:rsidRPr="00865845">
        <w:rPr>
          <w:b/>
        </w:rPr>
        <w:t>Consider the demand curve for pomegranates in two countries. In one country, pomegranates are a critical part of the diet and are central to eh preparation of many popular food recipes. For most of these dishes, there is no feasible substitute for pomegranates. In the second country, households will purchase pomegranates if the price is right, but they are not considered by consumers to be particularly special or unique, and few popular dishes rely on pomegranates in their recipes.</w:t>
      </w:r>
    </w:p>
    <w:p w:rsidR="002539F1" w:rsidRPr="00865845" w:rsidRDefault="002539F1" w:rsidP="00C70F30">
      <w:pPr>
        <w:pStyle w:val="BodyTextIndent"/>
        <w:tabs>
          <w:tab w:val="left" w:pos="720"/>
          <w:tab w:val="center" w:pos="4320"/>
        </w:tabs>
        <w:spacing w:line="276" w:lineRule="auto"/>
        <w:ind w:left="0"/>
        <w:rPr>
          <w:b/>
        </w:rPr>
      </w:pPr>
      <w:r w:rsidRPr="00865845">
        <w:rPr>
          <w:b/>
        </w:rPr>
        <w:t>Suppose pomegranates are native to both countries. Suppose, further, that due to inherent limitations of shipping options, there is no inter-country trade in pomegranates. Each country’s market for pomegranates is independent of the other countries. Finally, suppose that in both countries, droughts and other weather-related shocks periodically cause unexpected changes in supply conditions.</w:t>
      </w:r>
    </w:p>
    <w:p w:rsidR="002539F1" w:rsidRDefault="002539F1" w:rsidP="00C70F30">
      <w:pPr>
        <w:pStyle w:val="BodyTextIndent"/>
        <w:tabs>
          <w:tab w:val="left" w:pos="720"/>
          <w:tab w:val="center" w:pos="4320"/>
        </w:tabs>
        <w:spacing w:line="276" w:lineRule="auto"/>
        <w:ind w:left="0"/>
        <w:rPr>
          <w:b/>
        </w:rPr>
      </w:pPr>
      <w:r w:rsidRPr="00865845">
        <w:rPr>
          <w:b/>
        </w:rPr>
        <w:t xml:space="preserve">The graph below shows the time paths of pomegranate prices over a 10-year period in each country (the </w:t>
      </w:r>
      <w:r w:rsidR="00F2685F">
        <w:rPr>
          <w:b/>
        </w:rPr>
        <w:t>blue (</w:t>
      </w:r>
      <w:r w:rsidRPr="00865845">
        <w:rPr>
          <w:b/>
        </w:rPr>
        <w:t>solid</w:t>
      </w:r>
      <w:r w:rsidR="00F2685F">
        <w:rPr>
          <w:b/>
        </w:rPr>
        <w:t>)</w:t>
      </w:r>
      <w:r w:rsidRPr="00865845">
        <w:rPr>
          <w:b/>
        </w:rPr>
        <w:t xml:space="preserve"> line is the time path in one country; the </w:t>
      </w:r>
      <w:r w:rsidR="00F2685F">
        <w:rPr>
          <w:b/>
        </w:rPr>
        <w:t>red (</w:t>
      </w:r>
      <w:r w:rsidRPr="00865845">
        <w:rPr>
          <w:b/>
        </w:rPr>
        <w:t>dashed</w:t>
      </w:r>
      <w:r w:rsidR="00F2685F">
        <w:rPr>
          <w:b/>
        </w:rPr>
        <w:t>)</w:t>
      </w:r>
      <w:r w:rsidRPr="00865845">
        <w:rPr>
          <w:b/>
        </w:rPr>
        <w:t xml:space="preserve"> line is the time path in the other country.) Based on the information provided, which is the time path for each country?</w:t>
      </w:r>
    </w:p>
    <w:p w:rsidR="00CA3C13" w:rsidRDefault="00CA3C13" w:rsidP="00C70F30">
      <w:pPr>
        <w:pStyle w:val="BodyTextIndent"/>
        <w:tabs>
          <w:tab w:val="left" w:pos="720"/>
          <w:tab w:val="center" w:pos="4320"/>
        </w:tabs>
        <w:spacing w:line="276" w:lineRule="auto"/>
        <w:ind w:left="0"/>
        <w:rPr>
          <w:b/>
        </w:rPr>
      </w:pPr>
    </w:p>
    <w:p w:rsidR="00CA3C13" w:rsidRDefault="00A12711" w:rsidP="00C70F30">
      <w:pPr>
        <w:pStyle w:val="BodyTextIndent"/>
        <w:tabs>
          <w:tab w:val="left" w:pos="720"/>
          <w:tab w:val="center" w:pos="4320"/>
        </w:tabs>
        <w:spacing w:line="276" w:lineRule="auto"/>
        <w:ind w:left="0"/>
        <w:rPr>
          <w:b/>
        </w:rPr>
      </w:pPr>
      <w:r>
        <w:rPr>
          <w:noProof/>
          <w:szCs w:val="24"/>
          <w:lang w:val="fr-FR" w:eastAsia="fr-FR"/>
        </w:rPr>
        <w:lastRenderedPageBreak/>
        <mc:AlternateContent>
          <mc:Choice Requires="wpc">
            <w:drawing>
              <wp:inline distT="0" distB="0" distL="0" distR="0">
                <wp:extent cx="5495290" cy="3566160"/>
                <wp:effectExtent l="0" t="0" r="635" b="0"/>
                <wp:docPr id="598" name="Canvas 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600"/>
                        <wps:cNvCnPr>
                          <a:cxnSpLocks noChangeShapeType="1"/>
                        </wps:cNvCnPr>
                        <wps:spPr bwMode="auto">
                          <a:xfrm>
                            <a:off x="361565" y="190691"/>
                            <a:ext cx="0" cy="30386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601"/>
                        <wps:cNvCnPr>
                          <a:cxnSpLocks noChangeShapeType="1"/>
                        </wps:cNvCnPr>
                        <wps:spPr bwMode="auto">
                          <a:xfrm>
                            <a:off x="361565" y="3229356"/>
                            <a:ext cx="4172029"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602"/>
                        <wps:cNvSpPr txBox="1">
                          <a:spLocks noChangeArrowheads="1"/>
                        </wps:cNvSpPr>
                        <wps:spPr bwMode="auto">
                          <a:xfrm>
                            <a:off x="4581472" y="3049397"/>
                            <a:ext cx="913818" cy="400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CA3C13">
                              <w:r>
                                <w:t>Time</w:t>
                              </w:r>
                            </w:p>
                          </w:txbxContent>
                        </wps:txbx>
                        <wps:bodyPr rot="0" vert="horz" wrap="square" lIns="91440" tIns="45720" rIns="91440" bIns="45720" anchor="t" anchorCtr="0" upright="1">
                          <a:noAutofit/>
                        </wps:bodyPr>
                      </wps:wsp>
                      <wps:wsp>
                        <wps:cNvPr id="4" name="Freeform 603"/>
                        <wps:cNvSpPr>
                          <a:spLocks/>
                        </wps:cNvSpPr>
                        <wps:spPr bwMode="auto">
                          <a:xfrm>
                            <a:off x="400363" y="1666685"/>
                            <a:ext cx="4000327" cy="333502"/>
                          </a:xfrm>
                          <a:custGeom>
                            <a:avLst/>
                            <a:gdLst>
                              <a:gd name="T0" fmla="*/ 0 w 6300"/>
                              <a:gd name="T1" fmla="*/ 360 h 525"/>
                              <a:gd name="T2" fmla="*/ 30 w 6300"/>
                              <a:gd name="T3" fmla="*/ 315 h 525"/>
                              <a:gd name="T4" fmla="*/ 180 w 6300"/>
                              <a:gd name="T5" fmla="*/ 270 h 525"/>
                              <a:gd name="T6" fmla="*/ 645 w 6300"/>
                              <a:gd name="T7" fmla="*/ 240 h 525"/>
                              <a:gd name="T8" fmla="*/ 870 w 6300"/>
                              <a:gd name="T9" fmla="*/ 195 h 525"/>
                              <a:gd name="T10" fmla="*/ 1020 w 6300"/>
                              <a:gd name="T11" fmla="*/ 135 h 525"/>
                              <a:gd name="T12" fmla="*/ 1065 w 6300"/>
                              <a:gd name="T13" fmla="*/ 120 h 525"/>
                              <a:gd name="T14" fmla="*/ 1185 w 6300"/>
                              <a:gd name="T15" fmla="*/ 150 h 525"/>
                              <a:gd name="T16" fmla="*/ 1335 w 6300"/>
                              <a:gd name="T17" fmla="*/ 240 h 525"/>
                              <a:gd name="T18" fmla="*/ 1485 w 6300"/>
                              <a:gd name="T19" fmla="*/ 285 h 525"/>
                              <a:gd name="T20" fmla="*/ 1620 w 6300"/>
                              <a:gd name="T21" fmla="*/ 330 h 525"/>
                              <a:gd name="T22" fmla="*/ 1665 w 6300"/>
                              <a:gd name="T23" fmla="*/ 345 h 525"/>
                              <a:gd name="T24" fmla="*/ 1770 w 6300"/>
                              <a:gd name="T25" fmla="*/ 315 h 525"/>
                              <a:gd name="T26" fmla="*/ 1815 w 6300"/>
                              <a:gd name="T27" fmla="*/ 285 h 525"/>
                              <a:gd name="T28" fmla="*/ 2010 w 6300"/>
                              <a:gd name="T29" fmla="*/ 225 h 525"/>
                              <a:gd name="T30" fmla="*/ 2550 w 6300"/>
                              <a:gd name="T31" fmla="*/ 330 h 525"/>
                              <a:gd name="T32" fmla="*/ 2820 w 6300"/>
                              <a:gd name="T33" fmla="*/ 360 h 525"/>
                              <a:gd name="T34" fmla="*/ 3090 w 6300"/>
                              <a:gd name="T35" fmla="*/ 300 h 525"/>
                              <a:gd name="T36" fmla="*/ 3120 w 6300"/>
                              <a:gd name="T37" fmla="*/ 255 h 525"/>
                              <a:gd name="T38" fmla="*/ 3135 w 6300"/>
                              <a:gd name="T39" fmla="*/ 210 h 525"/>
                              <a:gd name="T40" fmla="*/ 3180 w 6300"/>
                              <a:gd name="T41" fmla="*/ 195 h 525"/>
                              <a:gd name="T42" fmla="*/ 3225 w 6300"/>
                              <a:gd name="T43" fmla="*/ 150 h 525"/>
                              <a:gd name="T44" fmla="*/ 3255 w 6300"/>
                              <a:gd name="T45" fmla="*/ 105 h 525"/>
                              <a:gd name="T46" fmla="*/ 3360 w 6300"/>
                              <a:gd name="T47" fmla="*/ 75 h 525"/>
                              <a:gd name="T48" fmla="*/ 3510 w 6300"/>
                              <a:gd name="T49" fmla="*/ 0 h 525"/>
                              <a:gd name="T50" fmla="*/ 3660 w 6300"/>
                              <a:gd name="T51" fmla="*/ 45 h 525"/>
                              <a:gd name="T52" fmla="*/ 3750 w 6300"/>
                              <a:gd name="T53" fmla="*/ 90 h 525"/>
                              <a:gd name="T54" fmla="*/ 3930 w 6300"/>
                              <a:gd name="T55" fmla="*/ 240 h 525"/>
                              <a:gd name="T56" fmla="*/ 4125 w 6300"/>
                              <a:gd name="T57" fmla="*/ 375 h 525"/>
                              <a:gd name="T58" fmla="*/ 4170 w 6300"/>
                              <a:gd name="T59" fmla="*/ 420 h 525"/>
                              <a:gd name="T60" fmla="*/ 4215 w 6300"/>
                              <a:gd name="T61" fmla="*/ 435 h 525"/>
                              <a:gd name="T62" fmla="*/ 4335 w 6300"/>
                              <a:gd name="T63" fmla="*/ 495 h 525"/>
                              <a:gd name="T64" fmla="*/ 4425 w 6300"/>
                              <a:gd name="T65" fmla="*/ 525 h 525"/>
                              <a:gd name="T66" fmla="*/ 4560 w 6300"/>
                              <a:gd name="T67" fmla="*/ 465 h 525"/>
                              <a:gd name="T68" fmla="*/ 4755 w 6300"/>
                              <a:gd name="T69" fmla="*/ 360 h 525"/>
                              <a:gd name="T70" fmla="*/ 5085 w 6300"/>
                              <a:gd name="T71" fmla="*/ 300 h 525"/>
                              <a:gd name="T72" fmla="*/ 5310 w 6300"/>
                              <a:gd name="T73" fmla="*/ 315 h 525"/>
                              <a:gd name="T74" fmla="*/ 5490 w 6300"/>
                              <a:gd name="T75" fmla="*/ 255 h 525"/>
                              <a:gd name="T76" fmla="*/ 5865 w 6300"/>
                              <a:gd name="T77" fmla="*/ 315 h 525"/>
                              <a:gd name="T78" fmla="*/ 6165 w 6300"/>
                              <a:gd name="T79" fmla="*/ 255 h 525"/>
                              <a:gd name="T80" fmla="*/ 6255 w 6300"/>
                              <a:gd name="T81" fmla="*/ 270 h 525"/>
                              <a:gd name="T82" fmla="*/ 6300 w 6300"/>
                              <a:gd name="T83" fmla="*/ 28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300" h="525">
                                <a:moveTo>
                                  <a:pt x="0" y="360"/>
                                </a:moveTo>
                                <a:cubicBezTo>
                                  <a:pt x="10" y="345"/>
                                  <a:pt x="15" y="325"/>
                                  <a:pt x="30" y="315"/>
                                </a:cubicBezTo>
                                <a:cubicBezTo>
                                  <a:pt x="54" y="300"/>
                                  <a:pt x="145" y="279"/>
                                  <a:pt x="180" y="270"/>
                                </a:cubicBezTo>
                                <a:cubicBezTo>
                                  <a:pt x="312" y="182"/>
                                  <a:pt x="505" y="234"/>
                                  <a:pt x="645" y="240"/>
                                </a:cubicBezTo>
                                <a:cubicBezTo>
                                  <a:pt x="722" y="214"/>
                                  <a:pt x="788" y="205"/>
                                  <a:pt x="870" y="195"/>
                                </a:cubicBezTo>
                                <a:cubicBezTo>
                                  <a:pt x="958" y="151"/>
                                  <a:pt x="909" y="172"/>
                                  <a:pt x="1020" y="135"/>
                                </a:cubicBezTo>
                                <a:cubicBezTo>
                                  <a:pt x="1035" y="130"/>
                                  <a:pt x="1065" y="120"/>
                                  <a:pt x="1065" y="120"/>
                                </a:cubicBezTo>
                                <a:cubicBezTo>
                                  <a:pt x="1086" y="124"/>
                                  <a:pt x="1159" y="136"/>
                                  <a:pt x="1185" y="150"/>
                                </a:cubicBezTo>
                                <a:cubicBezTo>
                                  <a:pt x="1257" y="190"/>
                                  <a:pt x="1265" y="214"/>
                                  <a:pt x="1335" y="240"/>
                                </a:cubicBezTo>
                                <a:cubicBezTo>
                                  <a:pt x="1384" y="258"/>
                                  <a:pt x="1435" y="268"/>
                                  <a:pt x="1485" y="285"/>
                                </a:cubicBezTo>
                                <a:cubicBezTo>
                                  <a:pt x="1530" y="300"/>
                                  <a:pt x="1575" y="315"/>
                                  <a:pt x="1620" y="330"/>
                                </a:cubicBezTo>
                                <a:cubicBezTo>
                                  <a:pt x="1635" y="335"/>
                                  <a:pt x="1665" y="345"/>
                                  <a:pt x="1665" y="345"/>
                                </a:cubicBezTo>
                                <a:cubicBezTo>
                                  <a:pt x="1684" y="340"/>
                                  <a:pt x="1748" y="326"/>
                                  <a:pt x="1770" y="315"/>
                                </a:cubicBezTo>
                                <a:cubicBezTo>
                                  <a:pt x="1786" y="307"/>
                                  <a:pt x="1799" y="292"/>
                                  <a:pt x="1815" y="285"/>
                                </a:cubicBezTo>
                                <a:cubicBezTo>
                                  <a:pt x="1875" y="258"/>
                                  <a:pt x="1946" y="241"/>
                                  <a:pt x="2010" y="225"/>
                                </a:cubicBezTo>
                                <a:cubicBezTo>
                                  <a:pt x="2198" y="241"/>
                                  <a:pt x="2371" y="270"/>
                                  <a:pt x="2550" y="330"/>
                                </a:cubicBezTo>
                                <a:cubicBezTo>
                                  <a:pt x="2636" y="359"/>
                                  <a:pt x="2730" y="347"/>
                                  <a:pt x="2820" y="360"/>
                                </a:cubicBezTo>
                                <a:cubicBezTo>
                                  <a:pt x="2951" y="349"/>
                                  <a:pt x="2996" y="363"/>
                                  <a:pt x="3090" y="300"/>
                                </a:cubicBezTo>
                                <a:cubicBezTo>
                                  <a:pt x="3100" y="285"/>
                                  <a:pt x="3112" y="271"/>
                                  <a:pt x="3120" y="255"/>
                                </a:cubicBezTo>
                                <a:cubicBezTo>
                                  <a:pt x="3127" y="241"/>
                                  <a:pt x="3124" y="221"/>
                                  <a:pt x="3135" y="210"/>
                                </a:cubicBezTo>
                                <a:cubicBezTo>
                                  <a:pt x="3146" y="199"/>
                                  <a:pt x="3165" y="200"/>
                                  <a:pt x="3180" y="195"/>
                                </a:cubicBezTo>
                                <a:cubicBezTo>
                                  <a:pt x="3195" y="180"/>
                                  <a:pt x="3211" y="166"/>
                                  <a:pt x="3225" y="150"/>
                                </a:cubicBezTo>
                                <a:cubicBezTo>
                                  <a:pt x="3237" y="136"/>
                                  <a:pt x="3241" y="116"/>
                                  <a:pt x="3255" y="105"/>
                                </a:cubicBezTo>
                                <a:cubicBezTo>
                                  <a:pt x="3265" y="97"/>
                                  <a:pt x="3356" y="76"/>
                                  <a:pt x="3360" y="75"/>
                                </a:cubicBezTo>
                                <a:cubicBezTo>
                                  <a:pt x="3416" y="59"/>
                                  <a:pt x="3462" y="32"/>
                                  <a:pt x="3510" y="0"/>
                                </a:cubicBezTo>
                                <a:cubicBezTo>
                                  <a:pt x="3601" y="23"/>
                                  <a:pt x="3550" y="8"/>
                                  <a:pt x="3660" y="45"/>
                                </a:cubicBezTo>
                                <a:cubicBezTo>
                                  <a:pt x="3692" y="56"/>
                                  <a:pt x="3718" y="79"/>
                                  <a:pt x="3750" y="90"/>
                                </a:cubicBezTo>
                                <a:cubicBezTo>
                                  <a:pt x="3796" y="159"/>
                                  <a:pt x="3849" y="213"/>
                                  <a:pt x="3930" y="240"/>
                                </a:cubicBezTo>
                                <a:cubicBezTo>
                                  <a:pt x="3991" y="286"/>
                                  <a:pt x="4072" y="322"/>
                                  <a:pt x="4125" y="375"/>
                                </a:cubicBezTo>
                                <a:cubicBezTo>
                                  <a:pt x="4140" y="390"/>
                                  <a:pt x="4152" y="408"/>
                                  <a:pt x="4170" y="420"/>
                                </a:cubicBezTo>
                                <a:cubicBezTo>
                                  <a:pt x="4183" y="429"/>
                                  <a:pt x="4201" y="428"/>
                                  <a:pt x="4215" y="435"/>
                                </a:cubicBezTo>
                                <a:cubicBezTo>
                                  <a:pt x="4256" y="454"/>
                                  <a:pt x="4293" y="481"/>
                                  <a:pt x="4335" y="495"/>
                                </a:cubicBezTo>
                                <a:cubicBezTo>
                                  <a:pt x="4365" y="505"/>
                                  <a:pt x="4425" y="525"/>
                                  <a:pt x="4425" y="525"/>
                                </a:cubicBezTo>
                                <a:cubicBezTo>
                                  <a:pt x="4474" y="509"/>
                                  <a:pt x="4511" y="481"/>
                                  <a:pt x="4560" y="465"/>
                                </a:cubicBezTo>
                                <a:cubicBezTo>
                                  <a:pt x="4615" y="382"/>
                                  <a:pt x="4651" y="386"/>
                                  <a:pt x="4755" y="360"/>
                                </a:cubicBezTo>
                                <a:cubicBezTo>
                                  <a:pt x="4869" y="331"/>
                                  <a:pt x="4967" y="312"/>
                                  <a:pt x="5085" y="300"/>
                                </a:cubicBezTo>
                                <a:cubicBezTo>
                                  <a:pt x="5161" y="275"/>
                                  <a:pt x="5233" y="300"/>
                                  <a:pt x="5310" y="315"/>
                                </a:cubicBezTo>
                                <a:cubicBezTo>
                                  <a:pt x="5452" y="280"/>
                                  <a:pt x="5393" y="303"/>
                                  <a:pt x="5490" y="255"/>
                                </a:cubicBezTo>
                                <a:cubicBezTo>
                                  <a:pt x="5618" y="269"/>
                                  <a:pt x="5739" y="297"/>
                                  <a:pt x="5865" y="315"/>
                                </a:cubicBezTo>
                                <a:cubicBezTo>
                                  <a:pt x="5966" y="302"/>
                                  <a:pt x="6068" y="287"/>
                                  <a:pt x="6165" y="255"/>
                                </a:cubicBezTo>
                                <a:cubicBezTo>
                                  <a:pt x="6195" y="260"/>
                                  <a:pt x="6225" y="263"/>
                                  <a:pt x="6255" y="270"/>
                                </a:cubicBezTo>
                                <a:cubicBezTo>
                                  <a:pt x="6270" y="273"/>
                                  <a:pt x="6300" y="285"/>
                                  <a:pt x="6300" y="285"/>
                                </a:cubicBezTo>
                              </a:path>
                            </a:pathLst>
                          </a:custGeom>
                          <a:noFill/>
                          <a:ln w="28575">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4"/>
                        <wps:cNvSpPr>
                          <a:spLocks/>
                        </wps:cNvSpPr>
                        <wps:spPr bwMode="auto">
                          <a:xfrm>
                            <a:off x="428430" y="780923"/>
                            <a:ext cx="3991246" cy="1533779"/>
                          </a:xfrm>
                          <a:custGeom>
                            <a:avLst/>
                            <a:gdLst>
                              <a:gd name="T0" fmla="*/ 90 w 6285"/>
                              <a:gd name="T1" fmla="*/ 1725 h 2415"/>
                              <a:gd name="T2" fmla="*/ 165 w 6285"/>
                              <a:gd name="T3" fmla="*/ 1605 h 2415"/>
                              <a:gd name="T4" fmla="*/ 240 w 6285"/>
                              <a:gd name="T5" fmla="*/ 1350 h 2415"/>
                              <a:gd name="T6" fmla="*/ 525 w 6285"/>
                              <a:gd name="T7" fmla="*/ 705 h 2415"/>
                              <a:gd name="T8" fmla="*/ 570 w 6285"/>
                              <a:gd name="T9" fmla="*/ 615 h 2415"/>
                              <a:gd name="T10" fmla="*/ 795 w 6285"/>
                              <a:gd name="T11" fmla="*/ 105 h 2415"/>
                              <a:gd name="T12" fmla="*/ 990 w 6285"/>
                              <a:gd name="T13" fmla="*/ 435 h 2415"/>
                              <a:gd name="T14" fmla="*/ 1140 w 6285"/>
                              <a:gd name="T15" fmla="*/ 780 h 2415"/>
                              <a:gd name="T16" fmla="*/ 1260 w 6285"/>
                              <a:gd name="T17" fmla="*/ 1290 h 2415"/>
                              <a:gd name="T18" fmla="*/ 1380 w 6285"/>
                              <a:gd name="T19" fmla="*/ 1485 h 2415"/>
                              <a:gd name="T20" fmla="*/ 1530 w 6285"/>
                              <a:gd name="T21" fmla="*/ 2115 h 2415"/>
                              <a:gd name="T22" fmla="*/ 1605 w 6285"/>
                              <a:gd name="T23" fmla="*/ 2190 h 2415"/>
                              <a:gd name="T24" fmla="*/ 1935 w 6285"/>
                              <a:gd name="T25" fmla="*/ 2385 h 2415"/>
                              <a:gd name="T26" fmla="*/ 2085 w 6285"/>
                              <a:gd name="T27" fmla="*/ 2370 h 2415"/>
                              <a:gd name="T28" fmla="*/ 2145 w 6285"/>
                              <a:gd name="T29" fmla="*/ 2220 h 2415"/>
                              <a:gd name="T30" fmla="*/ 2340 w 6285"/>
                              <a:gd name="T31" fmla="*/ 1710 h 2415"/>
                              <a:gd name="T32" fmla="*/ 2475 w 6285"/>
                              <a:gd name="T33" fmla="*/ 1425 h 2415"/>
                              <a:gd name="T34" fmla="*/ 2520 w 6285"/>
                              <a:gd name="T35" fmla="*/ 1170 h 2415"/>
                              <a:gd name="T36" fmla="*/ 2655 w 6285"/>
                              <a:gd name="T37" fmla="*/ 855 h 2415"/>
                              <a:gd name="T38" fmla="*/ 2850 w 6285"/>
                              <a:gd name="T39" fmla="*/ 405 h 2415"/>
                              <a:gd name="T40" fmla="*/ 3060 w 6285"/>
                              <a:gd name="T41" fmla="*/ 615 h 2415"/>
                              <a:gd name="T42" fmla="*/ 3105 w 6285"/>
                              <a:gd name="T43" fmla="*/ 930 h 2415"/>
                              <a:gd name="T44" fmla="*/ 3285 w 6285"/>
                              <a:gd name="T45" fmla="*/ 1080 h 2415"/>
                              <a:gd name="T46" fmla="*/ 3570 w 6285"/>
                              <a:gd name="T47" fmla="*/ 1440 h 2415"/>
                              <a:gd name="T48" fmla="*/ 3690 w 6285"/>
                              <a:gd name="T49" fmla="*/ 1905 h 2415"/>
                              <a:gd name="T50" fmla="*/ 3930 w 6285"/>
                              <a:gd name="T51" fmla="*/ 2280 h 2415"/>
                              <a:gd name="T52" fmla="*/ 4200 w 6285"/>
                              <a:gd name="T53" fmla="*/ 2400 h 2415"/>
                              <a:gd name="T54" fmla="*/ 4365 w 6285"/>
                              <a:gd name="T55" fmla="*/ 2190 h 2415"/>
                              <a:gd name="T56" fmla="*/ 4500 w 6285"/>
                              <a:gd name="T57" fmla="*/ 1800 h 2415"/>
                              <a:gd name="T58" fmla="*/ 4590 w 6285"/>
                              <a:gd name="T59" fmla="*/ 1590 h 2415"/>
                              <a:gd name="T60" fmla="*/ 4785 w 6285"/>
                              <a:gd name="T61" fmla="*/ 1230 h 2415"/>
                              <a:gd name="T62" fmla="*/ 4845 w 6285"/>
                              <a:gd name="T63" fmla="*/ 840 h 2415"/>
                              <a:gd name="T64" fmla="*/ 4950 w 6285"/>
                              <a:gd name="T65" fmla="*/ 540 h 2415"/>
                              <a:gd name="T66" fmla="*/ 5055 w 6285"/>
                              <a:gd name="T67" fmla="*/ 345 h 2415"/>
                              <a:gd name="T68" fmla="*/ 5130 w 6285"/>
                              <a:gd name="T69" fmla="*/ 225 h 2415"/>
                              <a:gd name="T70" fmla="*/ 5355 w 6285"/>
                              <a:gd name="T71" fmla="*/ 0 h 2415"/>
                              <a:gd name="T72" fmla="*/ 5505 w 6285"/>
                              <a:gd name="T73" fmla="*/ 180 h 2415"/>
                              <a:gd name="T74" fmla="*/ 5580 w 6285"/>
                              <a:gd name="T75" fmla="*/ 1185 h 2415"/>
                              <a:gd name="T76" fmla="*/ 5685 w 6285"/>
                              <a:gd name="T77" fmla="*/ 1545 h 2415"/>
                              <a:gd name="T78" fmla="*/ 5805 w 6285"/>
                              <a:gd name="T79" fmla="*/ 2010 h 2415"/>
                              <a:gd name="T80" fmla="*/ 5880 w 6285"/>
                              <a:gd name="T81" fmla="*/ 2085 h 2415"/>
                              <a:gd name="T82" fmla="*/ 6045 w 6285"/>
                              <a:gd name="T83" fmla="*/ 2220 h 2415"/>
                              <a:gd name="T84" fmla="*/ 6285 w 6285"/>
                              <a:gd name="T85" fmla="*/ 2400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85" h="2415">
                                <a:moveTo>
                                  <a:pt x="0" y="1755"/>
                                </a:moveTo>
                                <a:cubicBezTo>
                                  <a:pt x="30" y="1745"/>
                                  <a:pt x="60" y="1735"/>
                                  <a:pt x="90" y="1725"/>
                                </a:cubicBezTo>
                                <a:cubicBezTo>
                                  <a:pt x="111" y="1718"/>
                                  <a:pt x="108" y="1684"/>
                                  <a:pt x="120" y="1665"/>
                                </a:cubicBezTo>
                                <a:cubicBezTo>
                                  <a:pt x="133" y="1644"/>
                                  <a:pt x="150" y="1625"/>
                                  <a:pt x="165" y="1605"/>
                                </a:cubicBezTo>
                                <a:cubicBezTo>
                                  <a:pt x="204" y="1451"/>
                                  <a:pt x="151" y="1642"/>
                                  <a:pt x="210" y="1485"/>
                                </a:cubicBezTo>
                                <a:cubicBezTo>
                                  <a:pt x="223" y="1449"/>
                                  <a:pt x="230" y="1385"/>
                                  <a:pt x="240" y="1350"/>
                                </a:cubicBezTo>
                                <a:cubicBezTo>
                                  <a:pt x="291" y="1164"/>
                                  <a:pt x="348" y="980"/>
                                  <a:pt x="465" y="825"/>
                                </a:cubicBezTo>
                                <a:cubicBezTo>
                                  <a:pt x="495" y="706"/>
                                  <a:pt x="457" y="824"/>
                                  <a:pt x="525" y="705"/>
                                </a:cubicBezTo>
                                <a:cubicBezTo>
                                  <a:pt x="533" y="691"/>
                                  <a:pt x="533" y="674"/>
                                  <a:pt x="540" y="660"/>
                                </a:cubicBezTo>
                                <a:cubicBezTo>
                                  <a:pt x="548" y="644"/>
                                  <a:pt x="560" y="630"/>
                                  <a:pt x="570" y="615"/>
                                </a:cubicBezTo>
                                <a:cubicBezTo>
                                  <a:pt x="592" y="506"/>
                                  <a:pt x="640" y="405"/>
                                  <a:pt x="675" y="300"/>
                                </a:cubicBezTo>
                                <a:cubicBezTo>
                                  <a:pt x="704" y="213"/>
                                  <a:pt x="713" y="160"/>
                                  <a:pt x="795" y="105"/>
                                </a:cubicBezTo>
                                <a:cubicBezTo>
                                  <a:pt x="840" y="172"/>
                                  <a:pt x="858" y="223"/>
                                  <a:pt x="900" y="285"/>
                                </a:cubicBezTo>
                                <a:cubicBezTo>
                                  <a:pt x="922" y="372"/>
                                  <a:pt x="938" y="368"/>
                                  <a:pt x="990" y="435"/>
                                </a:cubicBezTo>
                                <a:cubicBezTo>
                                  <a:pt x="1027" y="483"/>
                                  <a:pt x="1058" y="536"/>
                                  <a:pt x="1095" y="585"/>
                                </a:cubicBezTo>
                                <a:cubicBezTo>
                                  <a:pt x="1111" y="650"/>
                                  <a:pt x="1124" y="715"/>
                                  <a:pt x="1140" y="780"/>
                                </a:cubicBezTo>
                                <a:cubicBezTo>
                                  <a:pt x="1146" y="895"/>
                                  <a:pt x="1126" y="1018"/>
                                  <a:pt x="1170" y="1125"/>
                                </a:cubicBezTo>
                                <a:cubicBezTo>
                                  <a:pt x="1248" y="1313"/>
                                  <a:pt x="1201" y="1187"/>
                                  <a:pt x="1260" y="1290"/>
                                </a:cubicBezTo>
                                <a:cubicBezTo>
                                  <a:pt x="1279" y="1323"/>
                                  <a:pt x="1284" y="1363"/>
                                  <a:pt x="1305" y="1395"/>
                                </a:cubicBezTo>
                                <a:cubicBezTo>
                                  <a:pt x="1371" y="1495"/>
                                  <a:pt x="1331" y="1387"/>
                                  <a:pt x="1380" y="1485"/>
                                </a:cubicBezTo>
                                <a:cubicBezTo>
                                  <a:pt x="1420" y="1566"/>
                                  <a:pt x="1437" y="1656"/>
                                  <a:pt x="1470" y="1740"/>
                                </a:cubicBezTo>
                                <a:cubicBezTo>
                                  <a:pt x="1491" y="1868"/>
                                  <a:pt x="1484" y="1993"/>
                                  <a:pt x="1530" y="2115"/>
                                </a:cubicBezTo>
                                <a:cubicBezTo>
                                  <a:pt x="1536" y="2130"/>
                                  <a:pt x="1534" y="2149"/>
                                  <a:pt x="1545" y="2160"/>
                                </a:cubicBezTo>
                                <a:cubicBezTo>
                                  <a:pt x="1561" y="2176"/>
                                  <a:pt x="1586" y="2179"/>
                                  <a:pt x="1605" y="2190"/>
                                </a:cubicBezTo>
                                <a:cubicBezTo>
                                  <a:pt x="1663" y="2223"/>
                                  <a:pt x="1721" y="2259"/>
                                  <a:pt x="1785" y="2280"/>
                                </a:cubicBezTo>
                                <a:cubicBezTo>
                                  <a:pt x="1874" y="2347"/>
                                  <a:pt x="1824" y="2311"/>
                                  <a:pt x="1935" y="2385"/>
                                </a:cubicBezTo>
                                <a:cubicBezTo>
                                  <a:pt x="1950" y="2395"/>
                                  <a:pt x="1980" y="2415"/>
                                  <a:pt x="1980" y="2415"/>
                                </a:cubicBezTo>
                                <a:cubicBezTo>
                                  <a:pt x="2003" y="2407"/>
                                  <a:pt x="2073" y="2386"/>
                                  <a:pt x="2085" y="2370"/>
                                </a:cubicBezTo>
                                <a:cubicBezTo>
                                  <a:pt x="2104" y="2345"/>
                                  <a:pt x="2105" y="2310"/>
                                  <a:pt x="2115" y="2280"/>
                                </a:cubicBezTo>
                                <a:cubicBezTo>
                                  <a:pt x="2122" y="2259"/>
                                  <a:pt x="2135" y="2240"/>
                                  <a:pt x="2145" y="2220"/>
                                </a:cubicBezTo>
                                <a:cubicBezTo>
                                  <a:pt x="2162" y="2119"/>
                                  <a:pt x="2188" y="1998"/>
                                  <a:pt x="2235" y="1905"/>
                                </a:cubicBezTo>
                                <a:cubicBezTo>
                                  <a:pt x="2268" y="1838"/>
                                  <a:pt x="2307" y="1776"/>
                                  <a:pt x="2340" y="1710"/>
                                </a:cubicBezTo>
                                <a:cubicBezTo>
                                  <a:pt x="2369" y="1652"/>
                                  <a:pt x="2386" y="1587"/>
                                  <a:pt x="2415" y="1530"/>
                                </a:cubicBezTo>
                                <a:cubicBezTo>
                                  <a:pt x="2433" y="1494"/>
                                  <a:pt x="2457" y="1461"/>
                                  <a:pt x="2475" y="1425"/>
                                </a:cubicBezTo>
                                <a:cubicBezTo>
                                  <a:pt x="2480" y="1355"/>
                                  <a:pt x="2478" y="1284"/>
                                  <a:pt x="2490" y="1215"/>
                                </a:cubicBezTo>
                                <a:cubicBezTo>
                                  <a:pt x="2493" y="1197"/>
                                  <a:pt x="2513" y="1187"/>
                                  <a:pt x="2520" y="1170"/>
                                </a:cubicBezTo>
                                <a:cubicBezTo>
                                  <a:pt x="2544" y="1113"/>
                                  <a:pt x="2545" y="1073"/>
                                  <a:pt x="2580" y="1020"/>
                                </a:cubicBezTo>
                                <a:cubicBezTo>
                                  <a:pt x="2596" y="955"/>
                                  <a:pt x="2629" y="914"/>
                                  <a:pt x="2655" y="855"/>
                                </a:cubicBezTo>
                                <a:cubicBezTo>
                                  <a:pt x="2705" y="743"/>
                                  <a:pt x="2734" y="629"/>
                                  <a:pt x="2760" y="510"/>
                                </a:cubicBezTo>
                                <a:cubicBezTo>
                                  <a:pt x="2773" y="451"/>
                                  <a:pt x="2794" y="424"/>
                                  <a:pt x="2850" y="405"/>
                                </a:cubicBezTo>
                                <a:cubicBezTo>
                                  <a:pt x="2932" y="432"/>
                                  <a:pt x="2950" y="415"/>
                                  <a:pt x="3015" y="480"/>
                                </a:cubicBezTo>
                                <a:cubicBezTo>
                                  <a:pt x="3030" y="525"/>
                                  <a:pt x="3045" y="570"/>
                                  <a:pt x="3060" y="615"/>
                                </a:cubicBezTo>
                                <a:cubicBezTo>
                                  <a:pt x="3065" y="630"/>
                                  <a:pt x="3075" y="660"/>
                                  <a:pt x="3075" y="660"/>
                                </a:cubicBezTo>
                                <a:cubicBezTo>
                                  <a:pt x="3076" y="672"/>
                                  <a:pt x="3083" y="873"/>
                                  <a:pt x="3105" y="930"/>
                                </a:cubicBezTo>
                                <a:cubicBezTo>
                                  <a:pt x="3129" y="995"/>
                                  <a:pt x="3190" y="999"/>
                                  <a:pt x="3240" y="1035"/>
                                </a:cubicBezTo>
                                <a:cubicBezTo>
                                  <a:pt x="3257" y="1047"/>
                                  <a:pt x="3269" y="1066"/>
                                  <a:pt x="3285" y="1080"/>
                                </a:cubicBezTo>
                                <a:cubicBezTo>
                                  <a:pt x="3350" y="1134"/>
                                  <a:pt x="3426" y="1169"/>
                                  <a:pt x="3495" y="1215"/>
                                </a:cubicBezTo>
                                <a:cubicBezTo>
                                  <a:pt x="3531" y="1287"/>
                                  <a:pt x="3545" y="1364"/>
                                  <a:pt x="3570" y="1440"/>
                                </a:cubicBezTo>
                                <a:cubicBezTo>
                                  <a:pt x="3580" y="1535"/>
                                  <a:pt x="3585" y="1631"/>
                                  <a:pt x="3600" y="1725"/>
                                </a:cubicBezTo>
                                <a:cubicBezTo>
                                  <a:pt x="3631" y="1921"/>
                                  <a:pt x="3624" y="1707"/>
                                  <a:pt x="3690" y="1905"/>
                                </a:cubicBezTo>
                                <a:cubicBezTo>
                                  <a:pt x="3726" y="2014"/>
                                  <a:pt x="3782" y="2090"/>
                                  <a:pt x="3855" y="2175"/>
                                </a:cubicBezTo>
                                <a:cubicBezTo>
                                  <a:pt x="3883" y="2208"/>
                                  <a:pt x="3896" y="2253"/>
                                  <a:pt x="3930" y="2280"/>
                                </a:cubicBezTo>
                                <a:cubicBezTo>
                                  <a:pt x="3942" y="2290"/>
                                  <a:pt x="3961" y="2288"/>
                                  <a:pt x="3975" y="2295"/>
                                </a:cubicBezTo>
                                <a:cubicBezTo>
                                  <a:pt x="4051" y="2333"/>
                                  <a:pt x="4116" y="2379"/>
                                  <a:pt x="4200" y="2400"/>
                                </a:cubicBezTo>
                                <a:cubicBezTo>
                                  <a:pt x="4302" y="2366"/>
                                  <a:pt x="4288" y="2317"/>
                                  <a:pt x="4335" y="2235"/>
                                </a:cubicBezTo>
                                <a:cubicBezTo>
                                  <a:pt x="4344" y="2219"/>
                                  <a:pt x="4358" y="2206"/>
                                  <a:pt x="4365" y="2190"/>
                                </a:cubicBezTo>
                                <a:cubicBezTo>
                                  <a:pt x="4401" y="2110"/>
                                  <a:pt x="4407" y="2023"/>
                                  <a:pt x="4455" y="1950"/>
                                </a:cubicBezTo>
                                <a:cubicBezTo>
                                  <a:pt x="4494" y="1755"/>
                                  <a:pt x="4441" y="1997"/>
                                  <a:pt x="4500" y="1800"/>
                                </a:cubicBezTo>
                                <a:cubicBezTo>
                                  <a:pt x="4507" y="1776"/>
                                  <a:pt x="4506" y="1749"/>
                                  <a:pt x="4515" y="1725"/>
                                </a:cubicBezTo>
                                <a:cubicBezTo>
                                  <a:pt x="4532" y="1679"/>
                                  <a:pt x="4568" y="1634"/>
                                  <a:pt x="4590" y="1590"/>
                                </a:cubicBezTo>
                                <a:cubicBezTo>
                                  <a:pt x="4624" y="1521"/>
                                  <a:pt x="4650" y="1459"/>
                                  <a:pt x="4695" y="1395"/>
                                </a:cubicBezTo>
                                <a:cubicBezTo>
                                  <a:pt x="4729" y="1347"/>
                                  <a:pt x="4768" y="1281"/>
                                  <a:pt x="4785" y="1230"/>
                                </a:cubicBezTo>
                                <a:cubicBezTo>
                                  <a:pt x="4795" y="1200"/>
                                  <a:pt x="4815" y="1140"/>
                                  <a:pt x="4815" y="1140"/>
                                </a:cubicBezTo>
                                <a:cubicBezTo>
                                  <a:pt x="4825" y="1040"/>
                                  <a:pt x="4835" y="940"/>
                                  <a:pt x="4845" y="840"/>
                                </a:cubicBezTo>
                                <a:cubicBezTo>
                                  <a:pt x="4848" y="813"/>
                                  <a:pt x="4866" y="791"/>
                                  <a:pt x="4875" y="765"/>
                                </a:cubicBezTo>
                                <a:cubicBezTo>
                                  <a:pt x="4899" y="693"/>
                                  <a:pt x="4910" y="607"/>
                                  <a:pt x="4950" y="540"/>
                                </a:cubicBezTo>
                                <a:cubicBezTo>
                                  <a:pt x="4966" y="513"/>
                                  <a:pt x="4992" y="492"/>
                                  <a:pt x="5010" y="465"/>
                                </a:cubicBezTo>
                                <a:cubicBezTo>
                                  <a:pt x="5099" y="332"/>
                                  <a:pt x="4989" y="477"/>
                                  <a:pt x="5055" y="345"/>
                                </a:cubicBezTo>
                                <a:cubicBezTo>
                                  <a:pt x="5066" y="323"/>
                                  <a:pt x="5087" y="306"/>
                                  <a:pt x="5100" y="285"/>
                                </a:cubicBezTo>
                                <a:cubicBezTo>
                                  <a:pt x="5112" y="266"/>
                                  <a:pt x="5116" y="242"/>
                                  <a:pt x="5130" y="225"/>
                                </a:cubicBezTo>
                                <a:cubicBezTo>
                                  <a:pt x="5161" y="187"/>
                                  <a:pt x="5213" y="164"/>
                                  <a:pt x="5235" y="120"/>
                                </a:cubicBezTo>
                                <a:cubicBezTo>
                                  <a:pt x="5275" y="40"/>
                                  <a:pt x="5266" y="22"/>
                                  <a:pt x="5355" y="0"/>
                                </a:cubicBezTo>
                                <a:cubicBezTo>
                                  <a:pt x="5408" y="18"/>
                                  <a:pt x="5451" y="35"/>
                                  <a:pt x="5475" y="90"/>
                                </a:cubicBezTo>
                                <a:cubicBezTo>
                                  <a:pt x="5488" y="119"/>
                                  <a:pt x="5505" y="180"/>
                                  <a:pt x="5505" y="180"/>
                                </a:cubicBezTo>
                                <a:cubicBezTo>
                                  <a:pt x="5540" y="568"/>
                                  <a:pt x="5505" y="106"/>
                                  <a:pt x="5505" y="825"/>
                                </a:cubicBezTo>
                                <a:cubicBezTo>
                                  <a:pt x="5505" y="964"/>
                                  <a:pt x="5505" y="1073"/>
                                  <a:pt x="5580" y="1185"/>
                                </a:cubicBezTo>
                                <a:cubicBezTo>
                                  <a:pt x="5595" y="1246"/>
                                  <a:pt x="5612" y="1293"/>
                                  <a:pt x="5640" y="1350"/>
                                </a:cubicBezTo>
                                <a:cubicBezTo>
                                  <a:pt x="5651" y="1419"/>
                                  <a:pt x="5668" y="1478"/>
                                  <a:pt x="5685" y="1545"/>
                                </a:cubicBezTo>
                                <a:cubicBezTo>
                                  <a:pt x="5690" y="1615"/>
                                  <a:pt x="5692" y="1685"/>
                                  <a:pt x="5700" y="1755"/>
                                </a:cubicBezTo>
                                <a:cubicBezTo>
                                  <a:pt x="5711" y="1850"/>
                                  <a:pt x="5764" y="1928"/>
                                  <a:pt x="5805" y="2010"/>
                                </a:cubicBezTo>
                                <a:cubicBezTo>
                                  <a:pt x="5812" y="2024"/>
                                  <a:pt x="5809" y="2044"/>
                                  <a:pt x="5820" y="2055"/>
                                </a:cubicBezTo>
                                <a:cubicBezTo>
                                  <a:pt x="5836" y="2071"/>
                                  <a:pt x="5860" y="2075"/>
                                  <a:pt x="5880" y="2085"/>
                                </a:cubicBezTo>
                                <a:cubicBezTo>
                                  <a:pt x="5907" y="2125"/>
                                  <a:pt x="5960" y="2178"/>
                                  <a:pt x="6000" y="2205"/>
                                </a:cubicBezTo>
                                <a:cubicBezTo>
                                  <a:pt x="6013" y="2214"/>
                                  <a:pt x="6031" y="2212"/>
                                  <a:pt x="6045" y="2220"/>
                                </a:cubicBezTo>
                                <a:cubicBezTo>
                                  <a:pt x="6116" y="2259"/>
                                  <a:pt x="6159" y="2311"/>
                                  <a:pt x="6225" y="2355"/>
                                </a:cubicBezTo>
                                <a:cubicBezTo>
                                  <a:pt x="6261" y="2408"/>
                                  <a:pt x="6237" y="2400"/>
                                  <a:pt x="6285" y="2400"/>
                                </a:cubicBezTo>
                              </a:path>
                            </a:pathLst>
                          </a:custGeom>
                          <a:noFill/>
                          <a:ln w="28575" cap="flat">
                            <a:solidFill>
                              <a:srgbClr val="C0504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05"/>
                        <wps:cNvSpPr txBox="1">
                          <a:spLocks noChangeArrowheads="1"/>
                        </wps:cNvSpPr>
                        <wps:spPr bwMode="auto">
                          <a:xfrm>
                            <a:off x="400363" y="0"/>
                            <a:ext cx="1333993" cy="504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13" w:rsidRDefault="00CA3C13" w:rsidP="00CA3C13">
                              <w:r>
                                <w:t>Price of Pomegranates</w:t>
                              </w:r>
                            </w:p>
                          </w:txbxContent>
                        </wps:txbx>
                        <wps:bodyPr rot="0" vert="horz" wrap="square" lIns="91440" tIns="45720" rIns="91440" bIns="45720" anchor="t" anchorCtr="0" upright="1">
                          <a:noAutofit/>
                        </wps:bodyPr>
                      </wps:wsp>
                    </wpc:wpc>
                  </a:graphicData>
                </a:graphic>
              </wp:inline>
            </w:drawing>
          </mc:Choice>
          <mc:Fallback>
            <w:pict>
              <v:group id="Canvas 598" o:spid="_x0000_s1222" editas="canvas" style="width:432.7pt;height:280.8pt;mso-position-horizontal-relative:char;mso-position-vertical-relative:line" coordsize="54952,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">
                <v:shape id="_x0000_s1223" type="#_x0000_t75" style="position:absolute;width:54952;height:35661;visibility:visible;mso-wrap-style:square">
                  <v:fill o:detectmouseclick="t"/>
                  <v:path o:connecttype="none"/>
                </v:shape>
                <v:shape id="AutoShape 600" o:spid="_x0000_s1224" type="#_x0000_t32" style="position:absolute;left:3615;top:1906;width:0;height:30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601" o:spid="_x0000_s1225" type="#_x0000_t32" style="position:absolute;left:3615;top:32293;width:4172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Text Box 602" o:spid="_x0000_s1226" type="#_x0000_t202" style="position:absolute;left:45814;top:30493;width:9138;height: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A3C13" w:rsidRDefault="00CA3C13" w:rsidP="00CA3C13">
                        <w:r>
                          <w:t>Time</w:t>
                        </w:r>
                      </w:p>
                    </w:txbxContent>
                  </v:textbox>
                </v:shape>
                <v:shape id="Freeform 603" o:spid="_x0000_s1227" style="position:absolute;left:4003;top:16666;width:40003;height:3335;visibility:visible;mso-wrap-style:square;v-text-anchor:top" coordsize="630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upsQA&#10;AADaAAAADwAAAGRycy9kb3ducmV2LnhtbESPQWsCMRSE7wX/Q3hCL1KztrbK1igqFDwJ2lJ6fCSv&#10;u1s3L0sSd9d/bwShx2FmvmEWq97WoiUfKscKJuMMBLF2puJCwdfnx9McRIjIBmvHpOBCAVbLwcMC&#10;c+M6PlB7jIVIEA45KihjbHIpgy7JYhi7hjh5v85bjEn6QhqPXYLbWj5n2Zu0WHFaKLGhbUn6dDxb&#10;BS/6+7Tv1no2+Xv19U8/38xG7Uapx2G/fgcRqY//4Xt7ZxRM4XYl3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rqbEAAAA2gAAAA8AAAAAAAAAAAAAAAAAmAIAAGRycy9k&#10;b3ducmV2LnhtbFBLBQYAAAAABAAEAPUAAACJAwAAAAA=&#10;" path="m,360c10,345,15,325,30,315,54,300,145,279,180,270,312,182,505,234,645,240v77,-26,143,-35,225,-45c958,151,909,172,1020,135v15,-5,45,-15,45,-15c1086,124,1159,136,1185,150v72,40,80,64,150,90c1384,258,1435,268,1485,285v45,15,90,30,135,45c1635,335,1665,345,1665,345v19,-5,83,-19,105,-30c1786,307,1799,292,1815,285v60,-27,131,-44,195,-60c2198,241,2371,270,2550,330v86,29,180,17,270,30c2951,349,2996,363,3090,300v10,-15,22,-29,30,-45c3127,241,3124,221,3135,210v11,-11,30,-10,45,-15c3195,180,3211,166,3225,150v12,-14,16,-34,30,-45c3265,97,3356,76,3360,75,3416,59,3462,32,3510,v91,23,40,8,150,45c3692,56,3718,79,3750,90v46,69,99,123,180,150c3991,286,4072,322,4125,375v15,15,27,33,45,45c4183,429,4201,428,4215,435v41,19,78,46,120,60c4365,505,4425,525,4425,525v49,-16,86,-44,135,-60c4615,382,4651,386,4755,360v114,-29,212,-48,330,-60c5161,275,5233,300,5310,315v142,-35,83,-12,180,-60c5618,269,5739,297,5865,315v101,-13,203,-28,300,-60c6195,260,6225,263,6255,270v15,3,45,15,45,15e" filled="f" strokecolor="#548dd4" strokeweight="2.25pt">
                  <v:path arrowok="t" o:connecttype="custom" o:connectlocs="0,228687;19049,200101;114295,171515;409557,152458;552426,123872;647672,85758;676246,76229;752442,95286;847688,152458;942934,181044;1028656,209630;1057229,219158;1123901,200101;1152475,181044;1276295,142929;1619180,209630;1790623,228687;1962065,190573;1981114,161987;1990639,133401;2019213,123872;2047786,95286;2066836,66700;2133508,47643;2228754,0;2323999,28586;2381147,57172;2495442,152458;2619262,238216;2647835,266802;2676409,276330;2752606,314445;2809753,333502;2895475,295387;3019294,228687;3228835,190573;3371704,200101;3485999,161987;3724114,200101;3914606,161987;3971753,171515;4000327,181044" o:connectangles="0,0,0,0,0,0,0,0,0,0,0,0,0,0,0,0,0,0,0,0,0,0,0,0,0,0,0,0,0,0,0,0,0,0,0,0,0,0,0,0,0,0"/>
                </v:shape>
                <v:shape id="Freeform 604" o:spid="_x0000_s1228" style="position:absolute;left:4284;top:7809;width:39912;height:15338;visibility:visible;mso-wrap-style:square;v-text-anchor:top" coordsize="6285,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8gcQA&#10;AADaAAAADwAAAGRycy9kb3ducmV2LnhtbESPQWsCMRSE74L/ITyhF9GsBa1sjVIKLQUv1Yri7bl5&#10;3SxuXpZNusZ/3wiCx2FmvmEWq2hr0VHrK8cKJuMMBHHhdMWlgt3Px2gOwgdkjbVjUnAlD6tlv7fA&#10;XLsLb6jbhlIkCPscFZgQmlxKXxiy6MeuIU7er2sthiTbUuoWLwlua/mcZTNpseK0YLChd0PFeftn&#10;FazP+uUzrien/XB39d13PBp5mCr1NIhvryACxfAI39tfWsEUblfS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fIHEAAAA2gAAAA8AAAAAAAAAAAAAAAAAmAIAAGRycy9k&#10;b3ducmV2LnhtbFBLBQYAAAAABAAEAPUAAACJAwAAAAA=&#10;" path="m,1755v30,-10,60,-20,90,-30c111,1718,108,1684,120,1665v13,-21,30,-40,45,-60c204,1451,151,1642,210,1485v13,-36,20,-100,30,-135c291,1164,348,980,465,825v30,-119,-8,-1,60,-120c533,691,533,674,540,660v8,-16,20,-30,30,-45c592,506,640,405,675,300,704,213,713,160,795,105v45,67,63,118,105,180c922,372,938,368,990,435v37,48,68,101,105,150c1111,650,1124,715,1140,780v6,115,-14,238,30,345c1248,1313,1201,1187,1260,1290v19,33,24,73,45,105c1371,1495,1331,1387,1380,1485v40,81,57,171,90,255c1491,1868,1484,1993,1530,2115v6,15,4,34,15,45c1561,2176,1586,2179,1605,2190v58,33,116,69,180,90c1874,2347,1824,2311,1935,2385v15,10,45,30,45,30c2003,2407,2073,2386,2085,2370v19,-25,20,-60,30,-90c2122,2259,2135,2240,2145,2220v17,-101,43,-222,90,-315c2268,1838,2307,1776,2340,1710v29,-58,46,-123,75,-180c2433,1494,2457,1461,2475,1425v5,-70,3,-141,15,-210c2493,1197,2513,1187,2520,1170v24,-57,25,-97,60,-150c2596,955,2629,914,2655,855v50,-112,79,-226,105,-345c2773,451,2794,424,2850,405v82,27,100,10,165,75c3030,525,3045,570,3060,615v5,15,15,45,15,45c3076,672,3083,873,3105,930v24,65,85,69,135,105c3257,1047,3269,1066,3285,1080v65,54,141,89,210,135c3531,1287,3545,1364,3570,1440v10,95,15,191,30,285c3631,1921,3624,1707,3690,1905v36,109,92,185,165,270c3883,2208,3896,2253,3930,2280v12,10,31,8,45,15c4051,2333,4116,2379,4200,2400v102,-34,88,-83,135,-165c4344,2219,4358,2206,4365,2190v36,-80,42,-167,90,-240c4494,1755,4441,1997,4500,1800v7,-24,6,-51,15,-75c4532,1679,4568,1634,4590,1590v34,-69,60,-131,105,-195c4729,1347,4768,1281,4785,1230v10,-30,30,-90,30,-90c4825,1040,4835,940,4845,840v3,-27,21,-49,30,-75c4899,693,4910,607,4950,540v16,-27,42,-48,60,-75c5099,332,4989,477,5055,345v11,-22,32,-39,45,-60c5112,266,5116,242,5130,225v31,-38,83,-61,105,-105c5275,40,5266,22,5355,v53,18,96,35,120,90c5488,119,5505,180,5505,180v35,388,,-74,,645c5505,964,5505,1073,5580,1185v15,61,32,108,60,165c5651,1419,5668,1478,5685,1545v5,70,7,140,15,210c5711,1850,5764,1928,5805,2010v7,14,4,34,15,45c5836,2071,5860,2075,5880,2085v27,40,80,93,120,120c6013,2214,6031,2212,6045,2220v71,39,114,91,180,135c6261,2408,6237,2400,6285,2400e" filled="f" strokecolor="#c0504d" strokeweight="2.25pt">
                  <v:stroke dashstyle="1 1"/>
                  <v:path arrowok="t" o:connecttype="custom" o:connectlocs="57154,1095556;104782,1019344;152410,857392;333398,447749;361975,390590;504859,66686;628693,276271;723949,495382;800154,819286;876360,943131;971616,1343247;1019244,1390880;1228808,1514726;1324065,1505199;1362167,1409933;1486001,1086030;1571732,905025;1600309,743073;1686039,543015;1809873,257218;1943232,390590;1971809,590648;2086117,685914;2267104,914551;2343309,1209875;2495719,1448040;2667181,1524252;2771963,1390880;2857694,1143189;2914848,1009817;3038681,781179;3076784,533488;3143463,342957;3210143,219111;3257771,142899;3400656,0;3495912,114319;3543541,752600;3610220,981237;3686425,1276561;3734054,1324194;3838836,1409933;3991246,1524252" o:connectangles="0,0,0,0,0,0,0,0,0,0,0,0,0,0,0,0,0,0,0,0,0,0,0,0,0,0,0,0,0,0,0,0,0,0,0,0,0,0,0,0,0,0,0"/>
                </v:shape>
                <v:shape id="Text Box 605" o:spid="_x0000_s1229" type="#_x0000_t202" style="position:absolute;left:4003;width:13340;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A3C13" w:rsidRDefault="00CA3C13" w:rsidP="00CA3C13">
                        <w:r>
                          <w:t>Price of Pomegranates</w:t>
                        </w:r>
                      </w:p>
                    </w:txbxContent>
                  </v:textbox>
                </v:shape>
                <w10:anchorlock/>
              </v:group>
            </w:pict>
          </mc:Fallback>
        </mc:AlternateContent>
      </w:r>
    </w:p>
    <w:p w:rsidR="002539F1" w:rsidRPr="002539F1" w:rsidRDefault="002539F1" w:rsidP="00C70F30">
      <w:pPr>
        <w:pStyle w:val="BodyTextIndent"/>
        <w:tabs>
          <w:tab w:val="left" w:pos="720"/>
          <w:tab w:val="center" w:pos="4320"/>
        </w:tabs>
        <w:spacing w:line="276" w:lineRule="auto"/>
        <w:ind w:left="0"/>
      </w:pPr>
    </w:p>
    <w:p w:rsidR="00F2685F" w:rsidRDefault="00F2685F" w:rsidP="00F2685F">
      <w:pPr>
        <w:rPr>
          <w:szCs w:val="24"/>
        </w:rPr>
      </w:pPr>
      <w:r>
        <w:rPr>
          <w:szCs w:val="24"/>
        </w:rPr>
        <w:t>The price path for Country A is the one in which there is substantial price variation over time, while the price path for Country B is the one on in which there is more modest price variation over time. Here is why.</w:t>
      </w:r>
    </w:p>
    <w:p w:rsidR="00F2685F" w:rsidRDefault="00F2685F" w:rsidP="00F2685F">
      <w:pPr>
        <w:rPr>
          <w:szCs w:val="24"/>
        </w:rPr>
      </w:pPr>
    </w:p>
    <w:p w:rsidR="00F2685F" w:rsidRDefault="00F2685F" w:rsidP="00F2685F">
      <w:pPr>
        <w:rPr>
          <w:szCs w:val="24"/>
        </w:rPr>
      </w:pPr>
      <w:r>
        <w:rPr>
          <w:szCs w:val="24"/>
        </w:rPr>
        <w:t xml:space="preserve">Based on the information given, we can infer that the demand for pomegranates is probably less sensitive to price in Country A (where pomegranates have few good substitutes) than it is in country B. Thus, if the demand curve for pomegranates in country A look likes what is shown below in the first panel, the demand curve for country B would look more like what is shown in the second panel. For a given shift in the supply curve in each country, the change in the equilibrium price in country A will be larger than the change in the equilibrium price in country B. </w:t>
      </w:r>
    </w:p>
    <w:p w:rsidR="007C2DEB" w:rsidRDefault="007C2DEB" w:rsidP="00F2685F">
      <w:pPr>
        <w:pStyle w:val="BodyTextIndent"/>
        <w:tabs>
          <w:tab w:val="left" w:pos="720"/>
          <w:tab w:val="center" w:pos="4320"/>
        </w:tabs>
        <w:spacing w:line="276" w:lineRule="auto"/>
        <w:ind w:left="0"/>
      </w:pPr>
    </w:p>
    <w:sectPr w:rsidR="007C2DEB" w:rsidSect="00B219AB">
      <w:pgSz w:w="12240" w:h="15840"/>
      <w:pgMar w:top="56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C8" w:rsidRDefault="003B70C8">
      <w:r>
        <w:separator/>
      </w:r>
    </w:p>
  </w:endnote>
  <w:endnote w:type="continuationSeparator" w:id="0">
    <w:p w:rsidR="003B70C8" w:rsidRDefault="003B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TSY">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C8" w:rsidRDefault="003B70C8">
      <w:r>
        <w:separator/>
      </w:r>
    </w:p>
  </w:footnote>
  <w:footnote w:type="continuationSeparator" w:id="0">
    <w:p w:rsidR="003B70C8" w:rsidRDefault="003B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5AFD52"/>
    <w:lvl w:ilvl="0">
      <w:start w:val="1"/>
      <w:numFmt w:val="decimal"/>
      <w:lvlText w:val="%1."/>
      <w:lvlJc w:val="left"/>
      <w:pPr>
        <w:tabs>
          <w:tab w:val="num" w:pos="1800"/>
        </w:tabs>
        <w:ind w:left="1800" w:hanging="360"/>
      </w:pPr>
    </w:lvl>
  </w:abstractNum>
  <w:abstractNum w:abstractNumId="1">
    <w:nsid w:val="FFFFFF7D"/>
    <w:multiLevelType w:val="singleLevel"/>
    <w:tmpl w:val="C270DDBC"/>
    <w:lvl w:ilvl="0">
      <w:start w:val="1"/>
      <w:numFmt w:val="decimal"/>
      <w:lvlText w:val="%1."/>
      <w:lvlJc w:val="left"/>
      <w:pPr>
        <w:tabs>
          <w:tab w:val="num" w:pos="1440"/>
        </w:tabs>
        <w:ind w:left="1440" w:hanging="360"/>
      </w:pPr>
    </w:lvl>
  </w:abstractNum>
  <w:abstractNum w:abstractNumId="2">
    <w:nsid w:val="FFFFFF7E"/>
    <w:multiLevelType w:val="singleLevel"/>
    <w:tmpl w:val="636CA51A"/>
    <w:lvl w:ilvl="0">
      <w:start w:val="1"/>
      <w:numFmt w:val="decimal"/>
      <w:lvlText w:val="%1."/>
      <w:lvlJc w:val="left"/>
      <w:pPr>
        <w:tabs>
          <w:tab w:val="num" w:pos="1080"/>
        </w:tabs>
        <w:ind w:left="1080" w:hanging="360"/>
      </w:pPr>
    </w:lvl>
  </w:abstractNum>
  <w:abstractNum w:abstractNumId="3">
    <w:nsid w:val="FFFFFF7F"/>
    <w:multiLevelType w:val="singleLevel"/>
    <w:tmpl w:val="F9D28F4C"/>
    <w:lvl w:ilvl="0">
      <w:start w:val="1"/>
      <w:numFmt w:val="decimal"/>
      <w:lvlText w:val="%1."/>
      <w:lvlJc w:val="left"/>
      <w:pPr>
        <w:tabs>
          <w:tab w:val="num" w:pos="720"/>
        </w:tabs>
        <w:ind w:left="720" w:hanging="360"/>
      </w:pPr>
    </w:lvl>
  </w:abstractNum>
  <w:abstractNum w:abstractNumId="4">
    <w:nsid w:val="FFFFFF80"/>
    <w:multiLevelType w:val="singleLevel"/>
    <w:tmpl w:val="E83E1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CAD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5CFF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E676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BAAC5C"/>
    <w:lvl w:ilvl="0">
      <w:start w:val="1"/>
      <w:numFmt w:val="decimal"/>
      <w:lvlText w:val="%1."/>
      <w:lvlJc w:val="left"/>
      <w:pPr>
        <w:tabs>
          <w:tab w:val="num" w:pos="360"/>
        </w:tabs>
        <w:ind w:left="360" w:hanging="360"/>
      </w:pPr>
    </w:lvl>
  </w:abstractNum>
  <w:abstractNum w:abstractNumId="9">
    <w:nsid w:val="FFFFFF89"/>
    <w:multiLevelType w:val="singleLevel"/>
    <w:tmpl w:val="AE9E6AD0"/>
    <w:lvl w:ilvl="0">
      <w:start w:val="1"/>
      <w:numFmt w:val="bullet"/>
      <w:lvlText w:val=""/>
      <w:lvlJc w:val="left"/>
      <w:pPr>
        <w:tabs>
          <w:tab w:val="num" w:pos="360"/>
        </w:tabs>
        <w:ind w:left="360" w:hanging="360"/>
      </w:pPr>
      <w:rPr>
        <w:rFonts w:ascii="Symbol" w:hAnsi="Symbol" w:hint="default"/>
      </w:rPr>
    </w:lvl>
  </w:abstractNum>
  <w:abstractNum w:abstractNumId="10">
    <w:nsid w:val="0B6141B1"/>
    <w:multiLevelType w:val="hybridMultilevel"/>
    <w:tmpl w:val="1D96718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DCE495F"/>
    <w:multiLevelType w:val="multilevel"/>
    <w:tmpl w:val="D870F09E"/>
    <w:lvl w:ilvl="0">
      <w:start w:val="1"/>
      <w:numFmt w:val="decimal"/>
      <w:pStyle w:val="Question"/>
      <w:lvlText w:val="%1."/>
      <w:lvlJc w:val="left"/>
      <w:pPr>
        <w:tabs>
          <w:tab w:val="num" w:pos="720"/>
        </w:tabs>
        <w:ind w:left="720" w:hanging="720"/>
      </w:pPr>
      <w:rPr>
        <w:rFonts w:hint="default"/>
      </w:rPr>
    </w:lvl>
    <w:lvl w:ilvl="1">
      <w:start w:val="2"/>
      <w:numFmt w:val="lowerLetter"/>
      <w:pStyle w:val="Answer"/>
      <w:lvlText w:val="%2)"/>
      <w:lvlJc w:val="left"/>
      <w:pPr>
        <w:tabs>
          <w:tab w:val="num" w:pos="1440"/>
        </w:tabs>
        <w:ind w:left="144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1424AF6"/>
    <w:multiLevelType w:val="multilevel"/>
    <w:tmpl w:val="686EBAC6"/>
    <w:lvl w:ilvl="0">
      <w:start w:val="1"/>
      <w:numFmt w:val="decimal"/>
      <w:pStyle w:val="Problem"/>
      <w:lvlText w:val="2.%1"/>
      <w:lvlJc w:val="left"/>
      <w:pPr>
        <w:tabs>
          <w:tab w:val="num" w:pos="720"/>
        </w:tabs>
        <w:ind w:left="720" w:hanging="720"/>
      </w:pPr>
      <w:rPr>
        <w:rFonts w:hint="default"/>
      </w:rPr>
    </w:lvl>
    <w:lvl w:ilvl="1">
      <w:start w:val="1"/>
      <w:numFmt w:val="lowerLetter"/>
      <w:pStyle w:val="ProblemAnswer"/>
      <w:lvlText w:val="%2)"/>
      <w:lvlJc w:val="left"/>
      <w:pPr>
        <w:tabs>
          <w:tab w:val="num" w:pos="1440"/>
        </w:tabs>
        <w:ind w:left="144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57E29D5"/>
    <w:multiLevelType w:val="multilevel"/>
    <w:tmpl w:val="662C27FE"/>
    <w:lvl w:ilvl="0">
      <w:start w:val="1"/>
      <w:numFmt w:val="decimal"/>
      <w:lvlText w:val="2.%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DC241A9"/>
    <w:multiLevelType w:val="hybridMultilevel"/>
    <w:tmpl w:val="66FA09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7662C62"/>
    <w:multiLevelType w:val="hybridMultilevel"/>
    <w:tmpl w:val="C874C62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723649"/>
    <w:multiLevelType w:val="hybridMultilevel"/>
    <w:tmpl w:val="800E3AC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4E123E"/>
    <w:multiLevelType w:val="hybridMultilevel"/>
    <w:tmpl w:val="1B9EE834"/>
    <w:lvl w:ilvl="0" w:tplc="22825BF6">
      <w:start w:val="1"/>
      <w:numFmt w:val="decimal"/>
      <w:lvlText w:val="2.%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91F6B"/>
    <w:multiLevelType w:val="multilevel"/>
    <w:tmpl w:val="A168B90C"/>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2763036"/>
    <w:multiLevelType w:val="hybridMultilevel"/>
    <w:tmpl w:val="55DC5D1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DBA707C"/>
    <w:multiLevelType w:val="multilevel"/>
    <w:tmpl w:val="27E4B04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940FB8"/>
    <w:multiLevelType w:val="hybridMultilevel"/>
    <w:tmpl w:val="218A036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0473E13"/>
    <w:multiLevelType w:val="multilevel"/>
    <w:tmpl w:val="6148A280"/>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2D592B"/>
    <w:multiLevelType w:val="hybridMultilevel"/>
    <w:tmpl w:val="06320A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C6C3D3E"/>
    <w:multiLevelType w:val="hybridMultilevel"/>
    <w:tmpl w:val="C76AE16E"/>
    <w:lvl w:ilvl="0" w:tplc="94341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D64415"/>
    <w:multiLevelType w:val="hybridMultilevel"/>
    <w:tmpl w:val="2FC048A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5772023"/>
    <w:multiLevelType w:val="hybridMultilevel"/>
    <w:tmpl w:val="A61886B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19"/>
  </w:num>
  <w:num w:numId="17">
    <w:abstractNumId w:val="21"/>
  </w:num>
  <w:num w:numId="18">
    <w:abstractNumId w:val="16"/>
  </w:num>
  <w:num w:numId="19">
    <w:abstractNumId w:val="26"/>
  </w:num>
  <w:num w:numId="20">
    <w:abstractNumId w:val="23"/>
  </w:num>
  <w:num w:numId="21">
    <w:abstractNumId w:val="10"/>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12"/>
    <w:lvlOverride w:ilvl="0">
      <w:startOverride w:val="1"/>
    </w:lvlOverride>
    <w:lvlOverride w:ilvl="1">
      <w:startOverride w:val="2"/>
    </w:lvlOverride>
  </w:num>
  <w:num w:numId="35">
    <w:abstractNumId w:val="20"/>
  </w:num>
  <w:num w:numId="36">
    <w:abstractNumId w:val="11"/>
    <w:lvlOverride w:ilvl="0">
      <w:startOverride w:val="3"/>
    </w:lvlOverride>
  </w:num>
  <w:num w:numId="37">
    <w:abstractNumId w:val="12"/>
    <w:lvlOverride w:ilvl="0">
      <w:startOverride w:val="1"/>
    </w:lvlOverride>
    <w:lvlOverride w:ilvl="1">
      <w:startOverride w:val="2"/>
    </w:lvlOverride>
  </w:num>
  <w:num w:numId="38">
    <w:abstractNumId w:val="15"/>
  </w:num>
  <w:num w:numId="39">
    <w:abstractNumId w:val="11"/>
    <w:lvlOverride w:ilvl="0">
      <w:startOverride w:val="1"/>
    </w:lvlOverride>
    <w:lvlOverride w:ilvl="1">
      <w:startOverride w:val="2"/>
    </w:lvlOverride>
  </w:num>
  <w:num w:numId="40">
    <w:abstractNumId w:val="11"/>
    <w:lvlOverride w:ilvl="0">
      <w:startOverride w:val="1"/>
    </w:lvlOverride>
    <w:lvlOverride w:ilvl="1">
      <w:startOverride w:val="1"/>
    </w:lvlOverride>
  </w:num>
  <w:num w:numId="41">
    <w:abstractNumId w:val="11"/>
    <w:lvlOverride w:ilvl="0">
      <w:startOverride w:val="1"/>
    </w:lvlOverride>
    <w:lvlOverride w:ilvl="1">
      <w:startOverride w:val="2"/>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44"/>
    <w:rsid w:val="00005446"/>
    <w:rsid w:val="00042394"/>
    <w:rsid w:val="000A1B44"/>
    <w:rsid w:val="000B4569"/>
    <w:rsid w:val="00145034"/>
    <w:rsid w:val="0017039A"/>
    <w:rsid w:val="00174662"/>
    <w:rsid w:val="001754F2"/>
    <w:rsid w:val="001E1367"/>
    <w:rsid w:val="002539F1"/>
    <w:rsid w:val="003415CF"/>
    <w:rsid w:val="0034285E"/>
    <w:rsid w:val="003539C8"/>
    <w:rsid w:val="00390266"/>
    <w:rsid w:val="003B70C8"/>
    <w:rsid w:val="003C1C98"/>
    <w:rsid w:val="00432B2E"/>
    <w:rsid w:val="004F5E0D"/>
    <w:rsid w:val="00514AC5"/>
    <w:rsid w:val="00561C95"/>
    <w:rsid w:val="005C621D"/>
    <w:rsid w:val="005D7863"/>
    <w:rsid w:val="006343A6"/>
    <w:rsid w:val="00645C73"/>
    <w:rsid w:val="006543D3"/>
    <w:rsid w:val="006E2529"/>
    <w:rsid w:val="0072285B"/>
    <w:rsid w:val="00730483"/>
    <w:rsid w:val="00735C1A"/>
    <w:rsid w:val="0074241E"/>
    <w:rsid w:val="007532FC"/>
    <w:rsid w:val="0077084C"/>
    <w:rsid w:val="007726D2"/>
    <w:rsid w:val="007C2DEB"/>
    <w:rsid w:val="007D02F7"/>
    <w:rsid w:val="0083464A"/>
    <w:rsid w:val="00865845"/>
    <w:rsid w:val="008961CF"/>
    <w:rsid w:val="00920165"/>
    <w:rsid w:val="00A00EE3"/>
    <w:rsid w:val="00A12711"/>
    <w:rsid w:val="00A938E4"/>
    <w:rsid w:val="00AA1BC8"/>
    <w:rsid w:val="00AC1F42"/>
    <w:rsid w:val="00AC4B4F"/>
    <w:rsid w:val="00B219AB"/>
    <w:rsid w:val="00B76E7A"/>
    <w:rsid w:val="00BD0C92"/>
    <w:rsid w:val="00C70F30"/>
    <w:rsid w:val="00CA3C13"/>
    <w:rsid w:val="00CB3C10"/>
    <w:rsid w:val="00D15257"/>
    <w:rsid w:val="00D93731"/>
    <w:rsid w:val="00DE3862"/>
    <w:rsid w:val="00E1322A"/>
    <w:rsid w:val="00E54964"/>
    <w:rsid w:val="00E85674"/>
    <w:rsid w:val="00F027CA"/>
    <w:rsid w:val="00F17638"/>
    <w:rsid w:val="00F2685F"/>
    <w:rsid w:val="00F57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3">
    <w:name w:val="heading 3"/>
    <w:basedOn w:val="Normal"/>
    <w:next w:val="Normal"/>
    <w:qFormat/>
    <w:rsid w:val="0083464A"/>
    <w:pPr>
      <w:keepNext/>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Indent"/>
    <w:pPr>
      <w:numPr>
        <w:numId w:val="11"/>
      </w:numPr>
      <w:spacing w:before="240" w:after="120"/>
    </w:pPr>
  </w:style>
  <w:style w:type="paragraph" w:customStyle="1" w:styleId="HeadingA">
    <w:name w:val="Heading A"/>
    <w:basedOn w:val="Normal"/>
    <w:next w:val="Normal"/>
    <w:pPr>
      <w:spacing w:after="360"/>
    </w:pPr>
    <w:rPr>
      <w:sz w:val="40"/>
    </w:rPr>
  </w:style>
  <w:style w:type="paragraph" w:customStyle="1" w:styleId="HeadingB">
    <w:name w:val="Heading B"/>
    <w:basedOn w:val="Normal"/>
    <w:next w:val="Normal"/>
    <w:pPr>
      <w:spacing w:after="240"/>
    </w:pPr>
    <w:rPr>
      <w:b/>
      <w:i/>
      <w:sz w:val="32"/>
    </w:rPr>
  </w:style>
  <w:style w:type="paragraph" w:customStyle="1" w:styleId="Answer">
    <w:name w:val="Answer"/>
    <w:basedOn w:val="Normal"/>
    <w:next w:val="BodyTextIndent"/>
    <w:pPr>
      <w:numPr>
        <w:ilvl w:val="1"/>
        <w:numId w:val="11"/>
      </w:num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style>
  <w:style w:type="table" w:styleId="TableGrid5">
    <w:name w:val="Table Grid 5"/>
    <w:basedOn w:val="TableNormal"/>
    <w:rsid w:val="008346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Indent">
    <w:name w:val="Normal Indent"/>
    <w:basedOn w:val="Normal"/>
    <w:pPr>
      <w:ind w:left="720"/>
    </w:pPr>
  </w:style>
  <w:style w:type="paragraph" w:customStyle="1" w:styleId="Problem">
    <w:name w:val="Problem"/>
    <w:basedOn w:val="Normal"/>
    <w:next w:val="NormalIndent"/>
    <w:pPr>
      <w:numPr>
        <w:numId w:val="14"/>
      </w:numPr>
      <w:spacing w:before="240" w:after="120"/>
    </w:pPr>
  </w:style>
  <w:style w:type="paragraph" w:customStyle="1" w:styleId="ProblemAnswer">
    <w:name w:val="Problem Answer"/>
    <w:basedOn w:val="Normal"/>
    <w:next w:val="BodyTextIndent"/>
    <w:pPr>
      <w:numPr>
        <w:ilvl w:val="1"/>
        <w:numId w:val="14"/>
      </w:numPr>
      <w:spacing w:after="120"/>
      <w:outlineLvl w:val="1"/>
    </w:pPr>
  </w:style>
  <w:style w:type="paragraph" w:customStyle="1" w:styleId="MTDisplayEquation">
    <w:name w:val="MTDisplayEquation"/>
    <w:basedOn w:val="Normal"/>
    <w:next w:val="Normal"/>
    <w:rsid w:val="0083464A"/>
    <w:pPr>
      <w:tabs>
        <w:tab w:val="center" w:pos="4680"/>
        <w:tab w:val="right" w:pos="8640"/>
      </w:tabs>
      <w:jc w:val="both"/>
    </w:pPr>
    <w:rPr>
      <w:szCs w:val="24"/>
    </w:rPr>
  </w:style>
  <w:style w:type="table" w:styleId="TableGrid">
    <w:name w:val="Table Grid"/>
    <w:basedOn w:val="TableNormal"/>
    <w:rsid w:val="00C70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15257"/>
    <w:rPr>
      <w:rFonts w:ascii="Tahoma" w:hAnsi="Tahoma" w:cs="Tahoma"/>
      <w:sz w:val="16"/>
      <w:szCs w:val="16"/>
    </w:rPr>
  </w:style>
  <w:style w:type="character" w:customStyle="1" w:styleId="BalloonTextChar">
    <w:name w:val="Balloon Text Char"/>
    <w:basedOn w:val="DefaultParagraphFont"/>
    <w:link w:val="BalloonText"/>
    <w:rsid w:val="00D15257"/>
    <w:rPr>
      <w:rFonts w:ascii="Tahoma" w:hAnsi="Tahoma" w:cs="Tahoma"/>
      <w:sz w:val="16"/>
      <w:szCs w:val="16"/>
    </w:rPr>
  </w:style>
  <w:style w:type="character" w:styleId="CommentReference">
    <w:name w:val="annotation reference"/>
    <w:basedOn w:val="DefaultParagraphFont"/>
    <w:rsid w:val="00174662"/>
    <w:rPr>
      <w:sz w:val="16"/>
      <w:szCs w:val="16"/>
    </w:rPr>
  </w:style>
  <w:style w:type="paragraph" w:styleId="CommentText">
    <w:name w:val="annotation text"/>
    <w:basedOn w:val="Normal"/>
    <w:link w:val="CommentTextChar"/>
    <w:rsid w:val="00174662"/>
    <w:rPr>
      <w:sz w:val="20"/>
    </w:rPr>
  </w:style>
  <w:style w:type="character" w:customStyle="1" w:styleId="CommentTextChar">
    <w:name w:val="Comment Text Char"/>
    <w:basedOn w:val="DefaultParagraphFont"/>
    <w:link w:val="CommentText"/>
    <w:rsid w:val="00174662"/>
  </w:style>
  <w:style w:type="paragraph" w:styleId="CommentSubject">
    <w:name w:val="annotation subject"/>
    <w:basedOn w:val="CommentText"/>
    <w:next w:val="CommentText"/>
    <w:link w:val="CommentSubjectChar"/>
    <w:rsid w:val="00174662"/>
    <w:rPr>
      <w:b/>
      <w:bCs/>
    </w:rPr>
  </w:style>
  <w:style w:type="character" w:customStyle="1" w:styleId="CommentSubjectChar">
    <w:name w:val="Comment Subject Char"/>
    <w:basedOn w:val="CommentTextChar"/>
    <w:link w:val="CommentSubject"/>
    <w:rsid w:val="00174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3">
    <w:name w:val="heading 3"/>
    <w:basedOn w:val="Normal"/>
    <w:next w:val="Normal"/>
    <w:qFormat/>
    <w:rsid w:val="0083464A"/>
    <w:pPr>
      <w:keepNext/>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Indent"/>
    <w:pPr>
      <w:numPr>
        <w:numId w:val="11"/>
      </w:numPr>
      <w:spacing w:before="240" w:after="120"/>
    </w:pPr>
  </w:style>
  <w:style w:type="paragraph" w:customStyle="1" w:styleId="HeadingA">
    <w:name w:val="Heading A"/>
    <w:basedOn w:val="Normal"/>
    <w:next w:val="Normal"/>
    <w:pPr>
      <w:spacing w:after="360"/>
    </w:pPr>
    <w:rPr>
      <w:sz w:val="40"/>
    </w:rPr>
  </w:style>
  <w:style w:type="paragraph" w:customStyle="1" w:styleId="HeadingB">
    <w:name w:val="Heading B"/>
    <w:basedOn w:val="Normal"/>
    <w:next w:val="Normal"/>
    <w:pPr>
      <w:spacing w:after="240"/>
    </w:pPr>
    <w:rPr>
      <w:b/>
      <w:i/>
      <w:sz w:val="32"/>
    </w:rPr>
  </w:style>
  <w:style w:type="paragraph" w:customStyle="1" w:styleId="Answer">
    <w:name w:val="Answer"/>
    <w:basedOn w:val="Normal"/>
    <w:next w:val="BodyTextIndent"/>
    <w:pPr>
      <w:numPr>
        <w:ilvl w:val="1"/>
        <w:numId w:val="11"/>
      </w:num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style>
  <w:style w:type="table" w:styleId="TableGrid5">
    <w:name w:val="Table Grid 5"/>
    <w:basedOn w:val="TableNormal"/>
    <w:rsid w:val="008346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Indent">
    <w:name w:val="Normal Indent"/>
    <w:basedOn w:val="Normal"/>
    <w:pPr>
      <w:ind w:left="720"/>
    </w:pPr>
  </w:style>
  <w:style w:type="paragraph" w:customStyle="1" w:styleId="Problem">
    <w:name w:val="Problem"/>
    <w:basedOn w:val="Normal"/>
    <w:next w:val="NormalIndent"/>
    <w:pPr>
      <w:numPr>
        <w:numId w:val="14"/>
      </w:numPr>
      <w:spacing w:before="240" w:after="120"/>
    </w:pPr>
  </w:style>
  <w:style w:type="paragraph" w:customStyle="1" w:styleId="ProblemAnswer">
    <w:name w:val="Problem Answer"/>
    <w:basedOn w:val="Normal"/>
    <w:next w:val="BodyTextIndent"/>
    <w:pPr>
      <w:numPr>
        <w:ilvl w:val="1"/>
        <w:numId w:val="14"/>
      </w:numPr>
      <w:spacing w:after="120"/>
      <w:outlineLvl w:val="1"/>
    </w:pPr>
  </w:style>
  <w:style w:type="paragraph" w:customStyle="1" w:styleId="MTDisplayEquation">
    <w:name w:val="MTDisplayEquation"/>
    <w:basedOn w:val="Normal"/>
    <w:next w:val="Normal"/>
    <w:rsid w:val="0083464A"/>
    <w:pPr>
      <w:tabs>
        <w:tab w:val="center" w:pos="4680"/>
        <w:tab w:val="right" w:pos="8640"/>
      </w:tabs>
      <w:jc w:val="both"/>
    </w:pPr>
    <w:rPr>
      <w:szCs w:val="24"/>
    </w:rPr>
  </w:style>
  <w:style w:type="table" w:styleId="TableGrid">
    <w:name w:val="Table Grid"/>
    <w:basedOn w:val="TableNormal"/>
    <w:rsid w:val="00C70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15257"/>
    <w:rPr>
      <w:rFonts w:ascii="Tahoma" w:hAnsi="Tahoma" w:cs="Tahoma"/>
      <w:sz w:val="16"/>
      <w:szCs w:val="16"/>
    </w:rPr>
  </w:style>
  <w:style w:type="character" w:customStyle="1" w:styleId="BalloonTextChar">
    <w:name w:val="Balloon Text Char"/>
    <w:basedOn w:val="DefaultParagraphFont"/>
    <w:link w:val="BalloonText"/>
    <w:rsid w:val="00D15257"/>
    <w:rPr>
      <w:rFonts w:ascii="Tahoma" w:hAnsi="Tahoma" w:cs="Tahoma"/>
      <w:sz w:val="16"/>
      <w:szCs w:val="16"/>
    </w:rPr>
  </w:style>
  <w:style w:type="character" w:styleId="CommentReference">
    <w:name w:val="annotation reference"/>
    <w:basedOn w:val="DefaultParagraphFont"/>
    <w:rsid w:val="00174662"/>
    <w:rPr>
      <w:sz w:val="16"/>
      <w:szCs w:val="16"/>
    </w:rPr>
  </w:style>
  <w:style w:type="paragraph" w:styleId="CommentText">
    <w:name w:val="annotation text"/>
    <w:basedOn w:val="Normal"/>
    <w:link w:val="CommentTextChar"/>
    <w:rsid w:val="00174662"/>
    <w:rPr>
      <w:sz w:val="20"/>
    </w:rPr>
  </w:style>
  <w:style w:type="character" w:customStyle="1" w:styleId="CommentTextChar">
    <w:name w:val="Comment Text Char"/>
    <w:basedOn w:val="DefaultParagraphFont"/>
    <w:link w:val="CommentText"/>
    <w:rsid w:val="00174662"/>
  </w:style>
  <w:style w:type="paragraph" w:styleId="CommentSubject">
    <w:name w:val="annotation subject"/>
    <w:basedOn w:val="CommentText"/>
    <w:next w:val="CommentText"/>
    <w:link w:val="CommentSubjectChar"/>
    <w:rsid w:val="00174662"/>
    <w:rPr>
      <w:b/>
      <w:bCs/>
    </w:rPr>
  </w:style>
  <w:style w:type="character" w:customStyle="1" w:styleId="CommentSubjectChar">
    <w:name w:val="Comment Subject Char"/>
    <w:basedOn w:val="CommentTextChar"/>
    <w:link w:val="CommentSubject"/>
    <w:rsid w:val="00174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6.bin"/><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7.e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oleObject" Target="embeddings/oleObject7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png"/><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1.wmf"/><Relationship Id="rId151" Type="http://schemas.openxmlformats.org/officeDocument/2006/relationships/oleObject" Target="embeddings/oleObject72.bin"/><Relationship Id="rId156"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emf"/><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image" Target="media/image33.emf"/><Relationship Id="rId92" Type="http://schemas.openxmlformats.org/officeDocument/2006/relationships/image" Target="media/image43.wmf"/><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7.e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Wiley%20Solutions%20Manual%20with%20Test%20Question%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Wiley Solutions Manual with Test Question Chapter.dot</Template>
  <TotalTime>1</TotalTime>
  <Pages>1</Pages>
  <Words>6038</Words>
  <Characters>33211</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Chapter 1</vt:lpstr>
    </vt:vector>
  </TitlesOfParts>
  <Company>Unity Health</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2001-06-05T13:41:00Z</cp:lastPrinted>
  <dcterms:created xsi:type="dcterms:W3CDTF">2015-09-22T17:29:00Z</dcterms:created>
  <dcterms:modified xsi:type="dcterms:W3CDTF">2015-09-22T17:31:00Z</dcterms:modified>
</cp:coreProperties>
</file>