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994" w:rsidRPr="00960C5D" w:rsidRDefault="00960C5D" w:rsidP="007C3994">
      <w:pPr>
        <w:pStyle w:val="BookTitle1"/>
        <w:rPr>
          <w:i/>
          <w:color w:val="FF0000"/>
        </w:rPr>
      </w:pPr>
      <w:r w:rsidRPr="00960C5D">
        <w:rPr>
          <w:i/>
          <w:color w:val="FF0000"/>
        </w:rPr>
        <w:t>technology in action</w:t>
      </w:r>
    </w:p>
    <w:p w:rsidR="007C3994" w:rsidRPr="00F22DBA" w:rsidRDefault="007C3994">
      <w:pPr>
        <w:pStyle w:val="ChapterNumber"/>
      </w:pPr>
      <w:r w:rsidRPr="00F22DBA">
        <w:t>Chapter 4</w:t>
      </w:r>
    </w:p>
    <w:p w:rsidR="007C3994" w:rsidRPr="00F22DBA" w:rsidRDefault="007C3994">
      <w:pPr>
        <w:pStyle w:val="ChapterTitle"/>
      </w:pPr>
      <w:r w:rsidRPr="00960C5D">
        <w:rPr>
          <w:color w:val="FF0000"/>
        </w:rPr>
        <w:t xml:space="preserve">application software: </w:t>
      </w:r>
      <w:r w:rsidRPr="00F22DBA">
        <w:br/>
      </w:r>
      <w:r w:rsidRPr="00960C5D">
        <w:rPr>
          <w:color w:val="00B050"/>
        </w:rPr>
        <w:t>programs that let you work and play</w:t>
      </w:r>
    </w:p>
    <w:p w:rsidR="007C3994" w:rsidRPr="00F22DBA" w:rsidRDefault="007C3994" w:rsidP="007C3994">
      <w:pPr>
        <w:pStyle w:val="Heading1"/>
      </w:pPr>
      <w:r w:rsidRPr="00F22DBA">
        <w:t>ChAPTER REVIEW</w:t>
      </w:r>
    </w:p>
    <w:p w:rsidR="007C3994" w:rsidRPr="00F22DBA" w:rsidRDefault="007C3994">
      <w:pPr>
        <w:jc w:val="left"/>
        <w:rPr>
          <w:b/>
          <w:sz w:val="24"/>
        </w:rPr>
      </w:pPr>
      <w:r w:rsidRPr="00F22DBA">
        <w:rPr>
          <w:b/>
          <w:sz w:val="24"/>
        </w:rPr>
        <w:t>Buzz Words/Word Bank</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20"/>
        <w:gridCol w:w="3120"/>
        <w:gridCol w:w="3120"/>
      </w:tblGrid>
      <w:tr w:rsidR="007C3994" w:rsidRPr="00F22DBA">
        <w:trPr>
          <w:trHeight w:val="593"/>
        </w:trPr>
        <w:tc>
          <w:tcPr>
            <w:tcW w:w="3120" w:type="dxa"/>
            <w:vAlign w:val="center"/>
          </w:tcPr>
          <w:p w:rsidR="007C3994" w:rsidRPr="00F22DBA" w:rsidRDefault="007C3994">
            <w:pPr>
              <w:pStyle w:val="CHAPBM"/>
              <w:spacing w:before="0" w:line="240" w:lineRule="auto"/>
              <w:rPr>
                <w:rFonts w:ascii="Geneva" w:hAnsi="Geneva"/>
                <w:sz w:val="20"/>
              </w:rPr>
            </w:pPr>
            <w:r w:rsidRPr="00F22DBA">
              <w:rPr>
                <w:rFonts w:ascii="Geneva" w:hAnsi="Geneva"/>
                <w:sz w:val="20"/>
              </w:rPr>
              <w:t>application software</w:t>
            </w:r>
          </w:p>
        </w:tc>
        <w:tc>
          <w:tcPr>
            <w:tcW w:w="3120" w:type="dxa"/>
            <w:vAlign w:val="center"/>
          </w:tcPr>
          <w:p w:rsidR="007C3994" w:rsidRPr="00F22DBA" w:rsidRDefault="007C3994">
            <w:pPr>
              <w:pStyle w:val="CHAPBM"/>
              <w:spacing w:before="0" w:line="240" w:lineRule="auto"/>
              <w:rPr>
                <w:rFonts w:ascii="Geneva" w:hAnsi="Geneva"/>
                <w:sz w:val="20"/>
              </w:rPr>
            </w:pPr>
            <w:r w:rsidRPr="00F22DBA">
              <w:rPr>
                <w:rFonts w:ascii="Geneva" w:hAnsi="Geneva"/>
                <w:sz w:val="20"/>
              </w:rPr>
              <w:t>integrated software</w:t>
            </w:r>
          </w:p>
        </w:tc>
        <w:tc>
          <w:tcPr>
            <w:tcW w:w="3120" w:type="dxa"/>
            <w:vAlign w:val="center"/>
          </w:tcPr>
          <w:p w:rsidR="007C3994" w:rsidRPr="00F22DBA" w:rsidRDefault="007C3994">
            <w:pPr>
              <w:pStyle w:val="CHAPBM"/>
              <w:spacing w:before="0" w:line="240" w:lineRule="auto"/>
              <w:rPr>
                <w:rFonts w:ascii="Geneva" w:hAnsi="Geneva"/>
                <w:sz w:val="20"/>
              </w:rPr>
            </w:pPr>
            <w:r w:rsidRPr="00F22DBA">
              <w:rPr>
                <w:rFonts w:ascii="Geneva" w:hAnsi="Geneva"/>
                <w:sz w:val="20"/>
              </w:rPr>
              <w:t>spreadsheet</w:t>
            </w:r>
          </w:p>
        </w:tc>
      </w:tr>
      <w:tr w:rsidR="007C3994" w:rsidRPr="00F22DBA">
        <w:trPr>
          <w:trHeight w:val="710"/>
        </w:trPr>
        <w:tc>
          <w:tcPr>
            <w:tcW w:w="3120" w:type="dxa"/>
            <w:vAlign w:val="center"/>
          </w:tcPr>
          <w:p w:rsidR="007C3994" w:rsidRPr="00F22DBA" w:rsidRDefault="007C3994">
            <w:pPr>
              <w:pStyle w:val="CHAPBM"/>
              <w:spacing w:before="0" w:line="240" w:lineRule="auto"/>
              <w:rPr>
                <w:rFonts w:ascii="Geneva" w:hAnsi="Geneva"/>
                <w:sz w:val="20"/>
              </w:rPr>
            </w:pPr>
            <w:r w:rsidRPr="00F22DBA">
              <w:rPr>
                <w:rFonts w:ascii="Geneva" w:hAnsi="Geneva"/>
                <w:sz w:val="20"/>
              </w:rPr>
              <w:t>beta versions</w:t>
            </w:r>
          </w:p>
        </w:tc>
        <w:tc>
          <w:tcPr>
            <w:tcW w:w="3120" w:type="dxa"/>
            <w:vAlign w:val="center"/>
          </w:tcPr>
          <w:p w:rsidR="007C3994" w:rsidRPr="00F22DBA" w:rsidRDefault="007C3994">
            <w:pPr>
              <w:pStyle w:val="CHAPBM"/>
              <w:spacing w:before="0" w:line="240" w:lineRule="auto"/>
              <w:rPr>
                <w:rFonts w:ascii="Geneva" w:hAnsi="Geneva"/>
                <w:sz w:val="20"/>
              </w:rPr>
            </w:pPr>
            <w:r w:rsidRPr="00F22DBA">
              <w:rPr>
                <w:rFonts w:ascii="Geneva" w:hAnsi="Geneva"/>
                <w:sz w:val="20"/>
              </w:rPr>
              <w:t>productivity software</w:t>
            </w:r>
          </w:p>
        </w:tc>
        <w:tc>
          <w:tcPr>
            <w:tcW w:w="3120" w:type="dxa"/>
            <w:vAlign w:val="center"/>
          </w:tcPr>
          <w:p w:rsidR="007C3994" w:rsidRPr="00F22DBA" w:rsidRDefault="007C3994">
            <w:pPr>
              <w:pStyle w:val="CHAPBM"/>
              <w:spacing w:before="0" w:line="240" w:lineRule="auto"/>
              <w:rPr>
                <w:rFonts w:ascii="Geneva" w:hAnsi="Geneva"/>
                <w:sz w:val="20"/>
              </w:rPr>
            </w:pPr>
            <w:r w:rsidRPr="00F22DBA">
              <w:rPr>
                <w:rFonts w:ascii="Geneva" w:hAnsi="Geneva"/>
                <w:sz w:val="20"/>
              </w:rPr>
              <w:t>system requirements</w:t>
            </w:r>
          </w:p>
        </w:tc>
      </w:tr>
      <w:tr w:rsidR="007C3994" w:rsidRPr="00F22DBA">
        <w:trPr>
          <w:trHeight w:val="710"/>
        </w:trPr>
        <w:tc>
          <w:tcPr>
            <w:tcW w:w="3120" w:type="dxa"/>
            <w:vAlign w:val="center"/>
          </w:tcPr>
          <w:p w:rsidR="007C3994" w:rsidRPr="00F22DBA" w:rsidRDefault="007C3994">
            <w:pPr>
              <w:pStyle w:val="CHAPBM"/>
              <w:spacing w:before="0" w:line="240" w:lineRule="auto"/>
              <w:rPr>
                <w:rFonts w:ascii="Geneva" w:hAnsi="Geneva"/>
                <w:sz w:val="20"/>
              </w:rPr>
            </w:pPr>
            <w:r w:rsidRPr="00F22DBA">
              <w:rPr>
                <w:rFonts w:ascii="Geneva" w:hAnsi="Geneva"/>
                <w:sz w:val="20"/>
              </w:rPr>
              <w:t>freeware</w:t>
            </w:r>
          </w:p>
        </w:tc>
        <w:tc>
          <w:tcPr>
            <w:tcW w:w="3120" w:type="dxa"/>
            <w:vAlign w:val="center"/>
          </w:tcPr>
          <w:p w:rsidR="007C3994" w:rsidRPr="00F22DBA" w:rsidRDefault="007C3994">
            <w:pPr>
              <w:pStyle w:val="CHAPBM"/>
              <w:spacing w:before="0" w:line="240" w:lineRule="auto"/>
              <w:rPr>
                <w:rFonts w:ascii="Geneva" w:hAnsi="Geneva"/>
                <w:sz w:val="20"/>
              </w:rPr>
            </w:pPr>
            <w:r w:rsidRPr="00F22DBA">
              <w:rPr>
                <w:rFonts w:ascii="Geneva" w:hAnsi="Geneva"/>
                <w:sz w:val="20"/>
              </w:rPr>
              <w:t>shareware</w:t>
            </w:r>
          </w:p>
        </w:tc>
        <w:tc>
          <w:tcPr>
            <w:tcW w:w="3120" w:type="dxa"/>
            <w:vAlign w:val="center"/>
          </w:tcPr>
          <w:p w:rsidR="007C3994" w:rsidRPr="00F22DBA" w:rsidRDefault="007C3994">
            <w:pPr>
              <w:pStyle w:val="CHAPBM"/>
              <w:spacing w:before="0" w:line="240" w:lineRule="auto"/>
              <w:rPr>
                <w:rFonts w:ascii="Geneva" w:hAnsi="Geneva"/>
                <w:sz w:val="20"/>
              </w:rPr>
            </w:pPr>
            <w:r w:rsidRPr="00F22DBA">
              <w:rPr>
                <w:rFonts w:ascii="Geneva" w:hAnsi="Geneva"/>
                <w:sz w:val="20"/>
              </w:rPr>
              <w:t>system software</w:t>
            </w:r>
          </w:p>
        </w:tc>
      </w:tr>
      <w:tr w:rsidR="007C3994" w:rsidRPr="00F22DBA">
        <w:trPr>
          <w:trHeight w:val="611"/>
        </w:trPr>
        <w:tc>
          <w:tcPr>
            <w:tcW w:w="3120" w:type="dxa"/>
            <w:vAlign w:val="center"/>
          </w:tcPr>
          <w:p w:rsidR="007C3994" w:rsidRPr="00F22DBA" w:rsidRDefault="007C3994">
            <w:pPr>
              <w:pStyle w:val="CHAPBM"/>
              <w:spacing w:before="0" w:line="240" w:lineRule="auto"/>
              <w:rPr>
                <w:rFonts w:ascii="Geneva" w:hAnsi="Geneva"/>
                <w:sz w:val="20"/>
              </w:rPr>
            </w:pPr>
            <w:r w:rsidRPr="00F22DBA">
              <w:rPr>
                <w:rFonts w:ascii="Geneva" w:hAnsi="Geneva"/>
                <w:sz w:val="20"/>
              </w:rPr>
              <w:t>integrated help</w:t>
            </w:r>
          </w:p>
        </w:tc>
        <w:tc>
          <w:tcPr>
            <w:tcW w:w="3120" w:type="dxa"/>
            <w:vAlign w:val="center"/>
          </w:tcPr>
          <w:p w:rsidR="007C3994" w:rsidRPr="00F22DBA" w:rsidRDefault="007C3994">
            <w:pPr>
              <w:pStyle w:val="CHAPBM"/>
              <w:spacing w:before="0" w:line="240" w:lineRule="auto"/>
              <w:rPr>
                <w:rFonts w:ascii="Geneva" w:hAnsi="Geneva"/>
                <w:sz w:val="20"/>
              </w:rPr>
            </w:pPr>
            <w:r w:rsidRPr="00F22DBA">
              <w:rPr>
                <w:rFonts w:ascii="Geneva" w:hAnsi="Geneva"/>
                <w:sz w:val="20"/>
              </w:rPr>
              <w:t>software piracy</w:t>
            </w:r>
          </w:p>
        </w:tc>
        <w:tc>
          <w:tcPr>
            <w:tcW w:w="3120" w:type="dxa"/>
            <w:vAlign w:val="center"/>
          </w:tcPr>
          <w:p w:rsidR="007C3994" w:rsidRPr="00F22DBA" w:rsidRDefault="007C3994">
            <w:pPr>
              <w:pStyle w:val="CHAPBM"/>
              <w:spacing w:before="0" w:line="240" w:lineRule="auto"/>
              <w:rPr>
                <w:rFonts w:ascii="Geneva" w:hAnsi="Geneva"/>
                <w:sz w:val="20"/>
              </w:rPr>
            </w:pPr>
            <w:r w:rsidRPr="00F22DBA">
              <w:rPr>
                <w:rFonts w:ascii="Geneva" w:hAnsi="Geneva"/>
                <w:sz w:val="20"/>
              </w:rPr>
              <w:t>templates</w:t>
            </w:r>
          </w:p>
        </w:tc>
      </w:tr>
      <w:tr w:rsidR="007C3994" w:rsidRPr="00F22DBA">
        <w:trPr>
          <w:trHeight w:val="608"/>
        </w:trPr>
        <w:tc>
          <w:tcPr>
            <w:tcW w:w="3120" w:type="dxa"/>
            <w:vAlign w:val="center"/>
          </w:tcPr>
          <w:p w:rsidR="007C3994" w:rsidRPr="00F22DBA" w:rsidRDefault="007C3994">
            <w:pPr>
              <w:pStyle w:val="CHAPBM"/>
              <w:spacing w:before="0" w:line="240" w:lineRule="auto"/>
              <w:rPr>
                <w:rFonts w:ascii="Geneva" w:hAnsi="Geneva"/>
                <w:sz w:val="20"/>
              </w:rPr>
            </w:pPr>
            <w:r w:rsidRPr="00F22DBA">
              <w:rPr>
                <w:rFonts w:ascii="Geneva" w:hAnsi="Geneva"/>
                <w:sz w:val="20"/>
              </w:rPr>
              <w:t>illustration software</w:t>
            </w:r>
          </w:p>
        </w:tc>
        <w:tc>
          <w:tcPr>
            <w:tcW w:w="3120" w:type="dxa"/>
            <w:vAlign w:val="center"/>
          </w:tcPr>
          <w:p w:rsidR="007C3994" w:rsidRPr="00F22DBA" w:rsidRDefault="007C3994">
            <w:pPr>
              <w:pStyle w:val="CHAPBM"/>
              <w:spacing w:before="0" w:line="240" w:lineRule="auto"/>
              <w:rPr>
                <w:rFonts w:ascii="Geneva" w:hAnsi="Geneva"/>
                <w:sz w:val="20"/>
              </w:rPr>
            </w:pPr>
            <w:r w:rsidRPr="00F22DBA">
              <w:rPr>
                <w:rFonts w:ascii="Geneva" w:hAnsi="Geneva"/>
                <w:sz w:val="20"/>
              </w:rPr>
              <w:t>software suite</w:t>
            </w:r>
          </w:p>
        </w:tc>
        <w:tc>
          <w:tcPr>
            <w:tcW w:w="3120" w:type="dxa"/>
            <w:vAlign w:val="center"/>
          </w:tcPr>
          <w:p w:rsidR="007C3994" w:rsidRPr="00F22DBA" w:rsidRDefault="007C3994">
            <w:pPr>
              <w:pStyle w:val="CHAPBM"/>
              <w:spacing w:before="0" w:line="240" w:lineRule="auto"/>
              <w:rPr>
                <w:rFonts w:ascii="Geneva" w:hAnsi="Geneva"/>
                <w:sz w:val="20"/>
              </w:rPr>
            </w:pPr>
            <w:r w:rsidRPr="00F22DBA">
              <w:rPr>
                <w:rFonts w:ascii="Geneva" w:hAnsi="Geneva"/>
                <w:sz w:val="20"/>
              </w:rPr>
              <w:t>wizards</w:t>
            </w:r>
          </w:p>
        </w:tc>
      </w:tr>
      <w:tr w:rsidR="007C3994" w:rsidRPr="00F22DBA">
        <w:trPr>
          <w:trHeight w:val="608"/>
        </w:trPr>
        <w:tc>
          <w:tcPr>
            <w:tcW w:w="3120" w:type="dxa"/>
            <w:vAlign w:val="center"/>
          </w:tcPr>
          <w:p w:rsidR="007C3994" w:rsidRPr="00F22DBA" w:rsidRDefault="007C3994">
            <w:pPr>
              <w:pStyle w:val="CHAPBM"/>
              <w:spacing w:before="0" w:line="240" w:lineRule="auto"/>
              <w:rPr>
                <w:rFonts w:ascii="Geneva" w:hAnsi="Geneva"/>
                <w:sz w:val="20"/>
              </w:rPr>
            </w:pPr>
            <w:r w:rsidRPr="00F22DBA">
              <w:rPr>
                <w:rFonts w:ascii="Geneva" w:hAnsi="Geneva"/>
                <w:sz w:val="20"/>
              </w:rPr>
              <w:t>image-editing software</w:t>
            </w:r>
          </w:p>
        </w:tc>
        <w:tc>
          <w:tcPr>
            <w:tcW w:w="3120" w:type="dxa"/>
            <w:vAlign w:val="center"/>
          </w:tcPr>
          <w:p w:rsidR="007C3994" w:rsidRPr="00F22DBA" w:rsidRDefault="007C3994">
            <w:pPr>
              <w:pStyle w:val="CHAPBM"/>
              <w:spacing w:before="0" w:line="240" w:lineRule="auto"/>
              <w:rPr>
                <w:rFonts w:ascii="Geneva" w:hAnsi="Geneva"/>
                <w:sz w:val="20"/>
              </w:rPr>
            </w:pPr>
            <w:r w:rsidRPr="00F22DBA">
              <w:rPr>
                <w:rFonts w:ascii="Geneva" w:hAnsi="Geneva"/>
                <w:sz w:val="20"/>
              </w:rPr>
              <w:t>speech-recognition software</w:t>
            </w:r>
          </w:p>
        </w:tc>
        <w:tc>
          <w:tcPr>
            <w:tcW w:w="3120" w:type="dxa"/>
            <w:vAlign w:val="center"/>
          </w:tcPr>
          <w:p w:rsidR="007C3994" w:rsidRPr="00F22DBA" w:rsidRDefault="007C3994">
            <w:pPr>
              <w:pStyle w:val="CHAPBM"/>
              <w:spacing w:before="0" w:line="240" w:lineRule="auto"/>
              <w:rPr>
                <w:rFonts w:ascii="Geneva" w:hAnsi="Geneva"/>
                <w:sz w:val="20"/>
              </w:rPr>
            </w:pPr>
            <w:r w:rsidRPr="00F22DBA">
              <w:rPr>
                <w:rFonts w:ascii="Geneva" w:hAnsi="Geneva"/>
                <w:sz w:val="20"/>
              </w:rPr>
              <w:t>word processing</w:t>
            </w:r>
          </w:p>
        </w:tc>
      </w:tr>
    </w:tbl>
    <w:p w:rsidR="007C3994" w:rsidRPr="00F22DBA" w:rsidRDefault="007C3994">
      <w:pPr>
        <w:rPr>
          <w:b/>
        </w:rPr>
      </w:pPr>
    </w:p>
    <w:p w:rsidR="007C3994" w:rsidRPr="00F22DBA" w:rsidRDefault="007C3994">
      <w:pPr>
        <w:rPr>
          <w:b/>
        </w:rPr>
      </w:pPr>
      <w:r w:rsidRPr="00F22DBA">
        <w:rPr>
          <w:b/>
        </w:rPr>
        <w:t xml:space="preserve">Instructions: </w:t>
      </w:r>
      <w:r w:rsidRPr="00F22DBA">
        <w:t>Fill in the blanks using the words from the Word Bank above.</w:t>
      </w:r>
    </w:p>
    <w:p w:rsidR="007C3994" w:rsidRPr="00F22DBA" w:rsidRDefault="007C3994" w:rsidP="007C3994">
      <w:pPr>
        <w:autoSpaceDE w:val="0"/>
        <w:autoSpaceDN w:val="0"/>
        <w:adjustRightInd w:val="0"/>
      </w:pPr>
      <w:r w:rsidRPr="00F22DBA">
        <w:t xml:space="preserve">Roxanne is happy. Her aunt is upgrading to a newer computer and is giving Roxanne her old one. Roxanne has just enrolled in college and knows she’s going to need at least a(n) </w:t>
      </w:r>
      <w:r w:rsidRPr="00F22DBA">
        <w:rPr>
          <w:b/>
        </w:rPr>
        <w:t xml:space="preserve">(1) word processing </w:t>
      </w:r>
      <w:r w:rsidRPr="00F22DBA">
        <w:t xml:space="preserve">program to help her write papers and a(n) </w:t>
      </w:r>
      <w:r w:rsidRPr="00F22DBA">
        <w:rPr>
          <w:b/>
        </w:rPr>
        <w:t>(2) spreadsheet</w:t>
      </w:r>
      <w:r w:rsidRPr="00F22DBA">
        <w:t xml:space="preserve"> program to help her keep track of expenses while at school. Because both these software applications are part of a larger group of applications called </w:t>
      </w:r>
      <w:r w:rsidRPr="00F22DBA">
        <w:rPr>
          <w:b/>
        </w:rPr>
        <w:t>(3) integrated software</w:t>
      </w:r>
      <w:r w:rsidRPr="00F22DBA">
        <w:t xml:space="preserve">, she knows she can buy them as a group. She’s been told that it’s cheaper to buy them as </w:t>
      </w:r>
      <w:proofErr w:type="gramStart"/>
      <w:r w:rsidRPr="00F22DBA">
        <w:t>a(</w:t>
      </w:r>
      <w:proofErr w:type="gramEnd"/>
      <w:r w:rsidRPr="00F22DBA">
        <w:t xml:space="preserve">n) </w:t>
      </w:r>
      <w:r w:rsidRPr="00F22DBA">
        <w:rPr>
          <w:b/>
        </w:rPr>
        <w:t>(4) software suite</w:t>
      </w:r>
      <w:r w:rsidRPr="00F22DBA">
        <w:t xml:space="preserve"> than to buy them individually. Because she knows she’ll need the stable, tested versions of the software, she cannot get by using the </w:t>
      </w:r>
      <w:r w:rsidRPr="00F22DBA">
        <w:rPr>
          <w:b/>
          <w:bCs/>
        </w:rPr>
        <w:t>(5)</w:t>
      </w:r>
      <w:r w:rsidRPr="00F22DBA">
        <w:t xml:space="preserve"> </w:t>
      </w:r>
      <w:r w:rsidRPr="00F22DBA">
        <w:rPr>
          <w:b/>
          <w:bCs/>
        </w:rPr>
        <w:t>beta versions</w:t>
      </w:r>
      <w:r w:rsidRPr="00F22DBA">
        <w:t xml:space="preserve"> of the program.</w:t>
      </w:r>
    </w:p>
    <w:p w:rsidR="007C3994" w:rsidRPr="00F22DBA" w:rsidRDefault="007C3994" w:rsidP="007C3994">
      <w:pPr>
        <w:autoSpaceDE w:val="0"/>
        <w:autoSpaceDN w:val="0"/>
        <w:adjustRightInd w:val="0"/>
      </w:pPr>
      <w:r w:rsidRPr="00F22DBA">
        <w:t xml:space="preserve">Because she’s not a great typist, Roxanne is interested in </w:t>
      </w:r>
      <w:r w:rsidRPr="00F22DBA">
        <w:rPr>
          <w:b/>
        </w:rPr>
        <w:t>(6) speech-recognition software</w:t>
      </w:r>
      <w:r w:rsidRPr="00F22DBA">
        <w:t xml:space="preserve"> that will convert her dictated words into typed text. As a graduation present, Roxanne received a new digital camera. She needs to install the </w:t>
      </w:r>
      <w:r w:rsidRPr="00F22DBA">
        <w:rPr>
          <w:b/>
        </w:rPr>
        <w:t>(7) image-editing software</w:t>
      </w:r>
      <w:r w:rsidRPr="00F22DBA">
        <w:t xml:space="preserve"> that came with her camera to edit and manage her digital pictures. Although she’s used the software a couple of times on her parents’ computer, she is still glad for the </w:t>
      </w:r>
      <w:r w:rsidRPr="00F22DBA">
        <w:rPr>
          <w:b/>
        </w:rPr>
        <w:t>(8) integrated help</w:t>
      </w:r>
      <w:r w:rsidRPr="00F22DBA">
        <w:t xml:space="preserve"> feature to assist her with specific feature questions and the </w:t>
      </w:r>
      <w:r w:rsidRPr="00F22DBA">
        <w:rPr>
          <w:b/>
        </w:rPr>
        <w:t>(9) wizards</w:t>
      </w:r>
      <w:r w:rsidRPr="00F22DBA">
        <w:t xml:space="preserve"> that provide step-by-step guides to help her do things.</w:t>
      </w:r>
    </w:p>
    <w:p w:rsidR="007C3994" w:rsidRPr="00F22DBA" w:rsidRDefault="007C3994" w:rsidP="007C3994">
      <w:r w:rsidRPr="00F22DBA">
        <w:t xml:space="preserve">Roxanne especially likes the decorative preformatted </w:t>
      </w:r>
      <w:r w:rsidRPr="00F22DBA">
        <w:rPr>
          <w:b/>
        </w:rPr>
        <w:t xml:space="preserve">(10) templates </w:t>
      </w:r>
      <w:r w:rsidRPr="00F22DBA">
        <w:t xml:space="preserve">she can use to insert pictures and make them seem professional. She also knows of some </w:t>
      </w:r>
      <w:r w:rsidRPr="00F22DBA">
        <w:rPr>
          <w:b/>
        </w:rPr>
        <w:t>(11) freeware</w:t>
      </w:r>
      <w:r w:rsidRPr="00F22DBA">
        <w:t xml:space="preserve"> games she can download without cost from the Internet and other </w:t>
      </w:r>
      <w:r w:rsidRPr="00F22DBA">
        <w:rPr>
          <w:b/>
        </w:rPr>
        <w:t>(12) shareware</w:t>
      </w:r>
      <w:r w:rsidRPr="00F22DBA">
        <w:t xml:space="preserve"> programs that she could try but eventually pay for. There are some really useful utility programs she found under the category of </w:t>
      </w:r>
      <w:r w:rsidRPr="00F22DBA">
        <w:rPr>
          <w:b/>
          <w:bCs/>
        </w:rPr>
        <w:t>(13) system software</w:t>
      </w:r>
      <w:r w:rsidRPr="00F22DBA">
        <w:t xml:space="preserve"> programs that she can download for no charge and would like to install and try out. It’s tempting for her to borrow software from her friends, but she knows that it’s considered </w:t>
      </w:r>
      <w:r w:rsidRPr="00F22DBA">
        <w:rPr>
          <w:b/>
        </w:rPr>
        <w:t>(14) software piracy</w:t>
      </w:r>
      <w:r w:rsidRPr="00F22DBA">
        <w:t xml:space="preserve">. She also knows before installing any of the programs she must check the </w:t>
      </w:r>
      <w:r w:rsidRPr="00F22DBA">
        <w:rPr>
          <w:b/>
        </w:rPr>
        <w:t xml:space="preserve">(15) system requirements </w:t>
      </w:r>
      <w:r w:rsidRPr="00F22DBA">
        <w:t>to determine if the software is compatible with her system as well as whether the system has enough resources to support the software.</w:t>
      </w:r>
    </w:p>
    <w:p w:rsidR="007C3994" w:rsidRPr="00F22DBA" w:rsidRDefault="007C3994">
      <w:pPr>
        <w:rPr>
          <w:b/>
          <w:sz w:val="24"/>
        </w:rPr>
      </w:pPr>
      <w:r w:rsidRPr="00F22DBA">
        <w:rPr>
          <w:b/>
          <w:sz w:val="24"/>
        </w:rPr>
        <w:lastRenderedPageBreak/>
        <w:t>Self-Test</w:t>
      </w:r>
    </w:p>
    <w:p w:rsidR="007C3994" w:rsidRPr="00F22DBA" w:rsidRDefault="007C3994">
      <w:pPr>
        <w:autoSpaceDE w:val="0"/>
        <w:autoSpaceDN w:val="0"/>
        <w:adjustRightInd w:val="0"/>
        <w:spacing w:after="0"/>
        <w:jc w:val="left"/>
        <w:rPr>
          <w:color w:val="000000"/>
        </w:rPr>
      </w:pPr>
      <w:r w:rsidRPr="00F22DBA">
        <w:rPr>
          <w:b/>
        </w:rPr>
        <w:t>Instructions:</w:t>
      </w:r>
      <w:r w:rsidRPr="00F22DBA">
        <w:t xml:space="preserve"> Answer the multiple choice and true/false questions below for more practice </w:t>
      </w:r>
      <w:r w:rsidRPr="00F22DBA">
        <w:rPr>
          <w:color w:val="000000"/>
        </w:rPr>
        <w:t>with key terms and concepts from this chapter.</w:t>
      </w:r>
    </w:p>
    <w:p w:rsidR="007C3994" w:rsidRPr="00F22DBA" w:rsidRDefault="007C3994">
      <w:pPr>
        <w:autoSpaceDE w:val="0"/>
        <w:autoSpaceDN w:val="0"/>
        <w:adjustRightInd w:val="0"/>
        <w:spacing w:after="0"/>
        <w:jc w:val="left"/>
        <w:rPr>
          <w:color w:val="000000"/>
        </w:rPr>
      </w:pPr>
    </w:p>
    <w:p w:rsidR="007C3994" w:rsidRPr="00F22DBA" w:rsidRDefault="007C3994">
      <w:pPr>
        <w:autoSpaceDE w:val="0"/>
        <w:autoSpaceDN w:val="0"/>
        <w:adjustRightInd w:val="0"/>
        <w:spacing w:after="0"/>
        <w:rPr>
          <w:b/>
          <w:color w:val="FF0000"/>
        </w:rPr>
      </w:pPr>
      <w:r w:rsidRPr="00F22DBA">
        <w:rPr>
          <w:b/>
          <w:color w:val="FF0000"/>
        </w:rPr>
        <w:t xml:space="preserve">MULTIPLE </w:t>
      </w:r>
      <w:proofErr w:type="gramStart"/>
      <w:r w:rsidRPr="00F22DBA">
        <w:rPr>
          <w:b/>
          <w:color w:val="FF0000"/>
        </w:rPr>
        <w:t>CHOICE</w:t>
      </w:r>
      <w:proofErr w:type="gramEnd"/>
    </w:p>
    <w:p w:rsidR="007C3994" w:rsidRPr="00F22DBA" w:rsidRDefault="007C3994" w:rsidP="007C3994">
      <w:pPr>
        <w:numPr>
          <w:ilvl w:val="0"/>
          <w:numId w:val="4"/>
        </w:numPr>
        <w:tabs>
          <w:tab w:val="clear" w:pos="720"/>
          <w:tab w:val="num" w:pos="360"/>
        </w:tabs>
        <w:spacing w:after="0"/>
        <w:ind w:left="360"/>
        <w:jc w:val="left"/>
      </w:pPr>
      <w:r w:rsidRPr="00F22DBA">
        <w:t>Application software</w:t>
      </w:r>
    </w:p>
    <w:p w:rsidR="007C3994" w:rsidRPr="00F22DBA" w:rsidRDefault="007C3994" w:rsidP="007C3994">
      <w:pPr>
        <w:numPr>
          <w:ilvl w:val="1"/>
          <w:numId w:val="4"/>
        </w:numPr>
        <w:tabs>
          <w:tab w:val="clear" w:pos="1440"/>
          <w:tab w:val="num" w:pos="1080"/>
        </w:tabs>
        <w:spacing w:after="0"/>
        <w:ind w:left="1080"/>
        <w:jc w:val="left"/>
      </w:pPr>
      <w:proofErr w:type="gramStart"/>
      <w:r w:rsidRPr="00F22DBA">
        <w:t>runs</w:t>
      </w:r>
      <w:proofErr w:type="gramEnd"/>
      <w:r w:rsidRPr="00F22DBA">
        <w:t xml:space="preserve"> the computer and coordinates instructions.</w:t>
      </w:r>
    </w:p>
    <w:p w:rsidR="007C3994" w:rsidRPr="00F22DBA" w:rsidRDefault="007C3994" w:rsidP="007C3994">
      <w:pPr>
        <w:numPr>
          <w:ilvl w:val="1"/>
          <w:numId w:val="4"/>
        </w:numPr>
        <w:tabs>
          <w:tab w:val="clear" w:pos="1440"/>
          <w:tab w:val="num" w:pos="1080"/>
        </w:tabs>
        <w:spacing w:after="0"/>
        <w:ind w:left="1080"/>
        <w:jc w:val="left"/>
      </w:pPr>
      <w:proofErr w:type="gramStart"/>
      <w:r w:rsidRPr="00F22DBA">
        <w:t>helps</w:t>
      </w:r>
      <w:proofErr w:type="gramEnd"/>
      <w:r w:rsidRPr="00F22DBA">
        <w:t xml:space="preserve"> maintain the resources of the operating system.</w:t>
      </w:r>
    </w:p>
    <w:p w:rsidR="007C3994" w:rsidRPr="00F22DBA" w:rsidRDefault="007C3994" w:rsidP="007C3994">
      <w:pPr>
        <w:numPr>
          <w:ilvl w:val="1"/>
          <w:numId w:val="4"/>
        </w:numPr>
        <w:tabs>
          <w:tab w:val="clear" w:pos="1440"/>
          <w:tab w:val="num" w:pos="1080"/>
        </w:tabs>
        <w:spacing w:after="0"/>
        <w:ind w:left="1080"/>
        <w:jc w:val="left"/>
      </w:pPr>
      <w:proofErr w:type="gramStart"/>
      <w:r w:rsidRPr="00F22DBA">
        <w:t>is</w:t>
      </w:r>
      <w:proofErr w:type="gramEnd"/>
      <w:r w:rsidRPr="00F22DBA">
        <w:t xml:space="preserve"> only productivity software.</w:t>
      </w:r>
    </w:p>
    <w:p w:rsidR="007C3994" w:rsidRPr="00F22DBA" w:rsidRDefault="007C3994" w:rsidP="007C3994">
      <w:pPr>
        <w:numPr>
          <w:ilvl w:val="1"/>
          <w:numId w:val="4"/>
        </w:numPr>
        <w:tabs>
          <w:tab w:val="clear" w:pos="1440"/>
          <w:tab w:val="num" w:pos="1080"/>
        </w:tabs>
        <w:spacing w:after="0"/>
        <w:ind w:left="1080"/>
        <w:jc w:val="left"/>
      </w:pPr>
      <w:proofErr w:type="gramStart"/>
      <w:r w:rsidRPr="00F22DBA">
        <w:t>is</w:t>
      </w:r>
      <w:proofErr w:type="gramEnd"/>
      <w:r w:rsidRPr="00F22DBA">
        <w:t xml:space="preserve"> used to perform everyday tasks.</w:t>
      </w:r>
    </w:p>
    <w:p w:rsidR="007C3994" w:rsidRPr="00F22DBA" w:rsidRDefault="007C3994" w:rsidP="007C3994">
      <w:pPr>
        <w:spacing w:after="0"/>
        <w:ind w:left="720"/>
        <w:jc w:val="left"/>
      </w:pPr>
    </w:p>
    <w:p w:rsidR="007C3994" w:rsidRPr="00F22DBA" w:rsidRDefault="007C3994" w:rsidP="007C3994">
      <w:pPr>
        <w:ind w:left="360"/>
      </w:pPr>
      <w:r w:rsidRPr="00F22DBA">
        <w:rPr>
          <w:color w:val="000000"/>
        </w:rPr>
        <w:t>ANSWER: D</w:t>
      </w:r>
    </w:p>
    <w:p w:rsidR="007C3994" w:rsidRPr="00F22DBA" w:rsidRDefault="007C3994" w:rsidP="007C3994">
      <w:pPr>
        <w:numPr>
          <w:ilvl w:val="0"/>
          <w:numId w:val="4"/>
        </w:numPr>
        <w:tabs>
          <w:tab w:val="clear" w:pos="720"/>
          <w:tab w:val="num" w:pos="360"/>
        </w:tabs>
        <w:spacing w:after="0"/>
        <w:ind w:left="360"/>
        <w:jc w:val="left"/>
      </w:pPr>
      <w:r w:rsidRPr="00F22DBA">
        <w:t>Which of the following is NOT an example of a software suite?</w:t>
      </w:r>
    </w:p>
    <w:p w:rsidR="007C3994" w:rsidRPr="00F22DBA" w:rsidRDefault="007C3994" w:rsidP="007C3994">
      <w:pPr>
        <w:numPr>
          <w:ilvl w:val="1"/>
          <w:numId w:val="4"/>
        </w:numPr>
        <w:tabs>
          <w:tab w:val="clear" w:pos="1440"/>
          <w:tab w:val="num" w:pos="1080"/>
        </w:tabs>
        <w:spacing w:after="0"/>
        <w:ind w:left="1080"/>
        <w:jc w:val="left"/>
      </w:pPr>
      <w:r w:rsidRPr="00F22DBA">
        <w:t>Microsoft Office</w:t>
      </w:r>
    </w:p>
    <w:p w:rsidR="007C3994" w:rsidRPr="00F22DBA" w:rsidRDefault="007C3994" w:rsidP="007C3994">
      <w:pPr>
        <w:numPr>
          <w:ilvl w:val="1"/>
          <w:numId w:val="4"/>
        </w:numPr>
        <w:tabs>
          <w:tab w:val="clear" w:pos="1440"/>
          <w:tab w:val="num" w:pos="1080"/>
        </w:tabs>
        <w:spacing w:after="0"/>
        <w:ind w:left="1080"/>
        <w:jc w:val="left"/>
      </w:pPr>
      <w:r w:rsidRPr="00F22DBA">
        <w:t>Microsoft Works</w:t>
      </w:r>
    </w:p>
    <w:p w:rsidR="007C3994" w:rsidRPr="00F22DBA" w:rsidRDefault="007C3994" w:rsidP="007C3994">
      <w:pPr>
        <w:numPr>
          <w:ilvl w:val="1"/>
          <w:numId w:val="4"/>
        </w:numPr>
        <w:tabs>
          <w:tab w:val="clear" w:pos="1440"/>
          <w:tab w:val="num" w:pos="1080"/>
        </w:tabs>
        <w:spacing w:after="0"/>
        <w:ind w:left="1080"/>
        <w:jc w:val="left"/>
      </w:pPr>
      <w:r w:rsidRPr="00F22DBA">
        <w:t>WordPerfect Office X3</w:t>
      </w:r>
    </w:p>
    <w:p w:rsidR="007C3994" w:rsidRPr="00F22DBA" w:rsidRDefault="007C3994" w:rsidP="007C3994">
      <w:pPr>
        <w:numPr>
          <w:ilvl w:val="1"/>
          <w:numId w:val="4"/>
        </w:numPr>
        <w:tabs>
          <w:tab w:val="clear" w:pos="1440"/>
          <w:tab w:val="num" w:pos="1080"/>
        </w:tabs>
        <w:spacing w:after="0"/>
        <w:ind w:left="1080"/>
        <w:jc w:val="left"/>
      </w:pPr>
      <w:r w:rsidRPr="00F22DBA">
        <w:t xml:space="preserve">None of the above </w:t>
      </w:r>
      <w:proofErr w:type="gramStart"/>
      <w:r w:rsidRPr="00F22DBA">
        <w:t>are</w:t>
      </w:r>
      <w:proofErr w:type="gramEnd"/>
      <w:r w:rsidRPr="00F22DBA">
        <w:t xml:space="preserve"> examples of a software suite.</w:t>
      </w:r>
    </w:p>
    <w:p w:rsidR="007C3994" w:rsidRPr="00F22DBA" w:rsidRDefault="007C3994" w:rsidP="007C3994">
      <w:pPr>
        <w:spacing w:after="0"/>
        <w:ind w:left="720"/>
        <w:jc w:val="left"/>
      </w:pPr>
    </w:p>
    <w:p w:rsidR="007C3994" w:rsidRPr="00F22DBA" w:rsidRDefault="007C3994" w:rsidP="007C3994">
      <w:pPr>
        <w:ind w:left="360"/>
      </w:pPr>
      <w:r w:rsidRPr="00F22DBA">
        <w:rPr>
          <w:color w:val="000000"/>
        </w:rPr>
        <w:t>ANSWER: B</w:t>
      </w:r>
    </w:p>
    <w:p w:rsidR="007C3994" w:rsidRPr="00F22DBA" w:rsidRDefault="007C3994" w:rsidP="007C3994">
      <w:pPr>
        <w:numPr>
          <w:ilvl w:val="0"/>
          <w:numId w:val="4"/>
        </w:numPr>
        <w:tabs>
          <w:tab w:val="clear" w:pos="720"/>
          <w:tab w:val="num" w:pos="360"/>
        </w:tabs>
        <w:spacing w:after="0"/>
        <w:ind w:left="360"/>
        <w:jc w:val="left"/>
      </w:pPr>
      <w:r w:rsidRPr="00F22DBA">
        <w:t>An integrated software program is</w:t>
      </w:r>
    </w:p>
    <w:p w:rsidR="007C3994" w:rsidRPr="00F22DBA" w:rsidRDefault="007C3994" w:rsidP="007C3994">
      <w:pPr>
        <w:numPr>
          <w:ilvl w:val="1"/>
          <w:numId w:val="4"/>
        </w:numPr>
        <w:tabs>
          <w:tab w:val="clear" w:pos="1440"/>
          <w:tab w:val="num" w:pos="1080"/>
        </w:tabs>
        <w:spacing w:after="0"/>
        <w:ind w:left="1080"/>
        <w:jc w:val="left"/>
      </w:pPr>
      <w:proofErr w:type="gramStart"/>
      <w:r w:rsidRPr="00F22DBA">
        <w:t>a</w:t>
      </w:r>
      <w:proofErr w:type="gramEnd"/>
      <w:r w:rsidRPr="00F22DBA">
        <w:t xml:space="preserve"> stand-alone program developed to work exclusively for one company.</w:t>
      </w:r>
    </w:p>
    <w:p w:rsidR="007C3994" w:rsidRPr="00F22DBA" w:rsidRDefault="007C3994" w:rsidP="007C3994">
      <w:pPr>
        <w:numPr>
          <w:ilvl w:val="1"/>
          <w:numId w:val="4"/>
        </w:numPr>
        <w:tabs>
          <w:tab w:val="clear" w:pos="1440"/>
          <w:tab w:val="num" w:pos="1080"/>
        </w:tabs>
        <w:spacing w:after="0"/>
        <w:ind w:left="1080"/>
        <w:jc w:val="left"/>
      </w:pPr>
      <w:proofErr w:type="gramStart"/>
      <w:r w:rsidRPr="00F22DBA">
        <w:t>an</w:t>
      </w:r>
      <w:proofErr w:type="gramEnd"/>
      <w:r w:rsidRPr="00F22DBA">
        <w:t xml:space="preserve"> application designed specifically for a particular business or industry.</w:t>
      </w:r>
    </w:p>
    <w:p w:rsidR="007C3994" w:rsidRPr="00F22DBA" w:rsidRDefault="007C3994" w:rsidP="007C3994">
      <w:pPr>
        <w:numPr>
          <w:ilvl w:val="1"/>
          <w:numId w:val="4"/>
        </w:numPr>
        <w:tabs>
          <w:tab w:val="clear" w:pos="1440"/>
          <w:tab w:val="num" w:pos="1080"/>
        </w:tabs>
        <w:spacing w:after="0"/>
        <w:ind w:left="1080"/>
        <w:jc w:val="left"/>
      </w:pPr>
      <w:proofErr w:type="gramStart"/>
      <w:r w:rsidRPr="00F22DBA">
        <w:t>several</w:t>
      </w:r>
      <w:proofErr w:type="gramEnd"/>
      <w:r w:rsidRPr="00F22DBA">
        <w:t xml:space="preserve"> individual application programs bundled together.</w:t>
      </w:r>
    </w:p>
    <w:p w:rsidR="007C3994" w:rsidRPr="00F22DBA" w:rsidRDefault="007C3994" w:rsidP="007C3994">
      <w:pPr>
        <w:numPr>
          <w:ilvl w:val="1"/>
          <w:numId w:val="4"/>
        </w:numPr>
        <w:tabs>
          <w:tab w:val="clear" w:pos="1440"/>
          <w:tab w:val="num" w:pos="1080"/>
        </w:tabs>
        <w:spacing w:after="0"/>
        <w:ind w:left="1080"/>
        <w:jc w:val="left"/>
      </w:pPr>
      <w:proofErr w:type="gramStart"/>
      <w:r w:rsidRPr="00F22DBA">
        <w:t>a</w:t>
      </w:r>
      <w:proofErr w:type="gramEnd"/>
      <w:r w:rsidRPr="00F22DBA">
        <w:t xml:space="preserve"> single program that includes the most commonly used tools of several applications.</w:t>
      </w:r>
    </w:p>
    <w:p w:rsidR="007C3994" w:rsidRPr="00F22DBA" w:rsidRDefault="007C3994" w:rsidP="007C3994">
      <w:pPr>
        <w:spacing w:after="0"/>
        <w:ind w:left="1080"/>
        <w:jc w:val="left"/>
      </w:pPr>
    </w:p>
    <w:p w:rsidR="007C3994" w:rsidRPr="00F22DBA" w:rsidRDefault="007C3994" w:rsidP="007C3994">
      <w:pPr>
        <w:ind w:left="360"/>
      </w:pPr>
      <w:r w:rsidRPr="00F22DBA">
        <w:rPr>
          <w:color w:val="000000"/>
        </w:rPr>
        <w:t>ANSWER: D</w:t>
      </w:r>
    </w:p>
    <w:p w:rsidR="007C3994" w:rsidRPr="00F22DBA" w:rsidRDefault="007C3994" w:rsidP="007C3994">
      <w:pPr>
        <w:numPr>
          <w:ilvl w:val="0"/>
          <w:numId w:val="4"/>
        </w:numPr>
        <w:tabs>
          <w:tab w:val="clear" w:pos="720"/>
          <w:tab w:val="num" w:pos="360"/>
        </w:tabs>
        <w:spacing w:after="0"/>
        <w:ind w:left="360"/>
        <w:jc w:val="left"/>
      </w:pPr>
      <w:r w:rsidRPr="00F22DBA">
        <w:t>Most editions of productivity software suites generally include</w:t>
      </w:r>
    </w:p>
    <w:p w:rsidR="007C3994" w:rsidRPr="00F22DBA" w:rsidRDefault="007C3994" w:rsidP="007C3994">
      <w:pPr>
        <w:numPr>
          <w:ilvl w:val="1"/>
          <w:numId w:val="4"/>
        </w:numPr>
        <w:tabs>
          <w:tab w:val="clear" w:pos="1440"/>
          <w:tab w:val="num" w:pos="1080"/>
        </w:tabs>
        <w:spacing w:after="0"/>
        <w:ind w:left="1080"/>
        <w:jc w:val="left"/>
      </w:pPr>
      <w:proofErr w:type="gramStart"/>
      <w:r w:rsidRPr="00F22DBA">
        <w:t>word</w:t>
      </w:r>
      <w:proofErr w:type="gramEnd"/>
      <w:r w:rsidRPr="00F22DBA">
        <w:t xml:space="preserve"> processing, spreadsheet, and Internet browser software.</w:t>
      </w:r>
    </w:p>
    <w:p w:rsidR="007C3994" w:rsidRPr="00F22DBA" w:rsidRDefault="007C3994" w:rsidP="007C3994">
      <w:pPr>
        <w:numPr>
          <w:ilvl w:val="1"/>
          <w:numId w:val="4"/>
        </w:numPr>
        <w:tabs>
          <w:tab w:val="clear" w:pos="1440"/>
          <w:tab w:val="num" w:pos="1080"/>
        </w:tabs>
        <w:spacing w:after="0"/>
        <w:ind w:left="1080"/>
        <w:jc w:val="left"/>
      </w:pPr>
      <w:proofErr w:type="gramStart"/>
      <w:r w:rsidRPr="00F22DBA">
        <w:t>spreadsheet</w:t>
      </w:r>
      <w:proofErr w:type="gramEnd"/>
      <w:r w:rsidRPr="00F22DBA">
        <w:t>, database, and virus protection software.</w:t>
      </w:r>
    </w:p>
    <w:p w:rsidR="007C3994" w:rsidRPr="00F22DBA" w:rsidRDefault="007C3994" w:rsidP="007C3994">
      <w:pPr>
        <w:numPr>
          <w:ilvl w:val="1"/>
          <w:numId w:val="4"/>
        </w:numPr>
        <w:tabs>
          <w:tab w:val="clear" w:pos="1440"/>
          <w:tab w:val="num" w:pos="1080"/>
        </w:tabs>
        <w:spacing w:after="0"/>
        <w:ind w:left="1080"/>
        <w:jc w:val="left"/>
      </w:pPr>
      <w:proofErr w:type="gramStart"/>
      <w:r w:rsidRPr="00F22DBA">
        <w:t>word</w:t>
      </w:r>
      <w:proofErr w:type="gramEnd"/>
      <w:r w:rsidRPr="00F22DBA">
        <w:t xml:space="preserve"> processing, spreadsheet, and presentation software.</w:t>
      </w:r>
    </w:p>
    <w:p w:rsidR="007C3994" w:rsidRPr="00F22DBA" w:rsidRDefault="007C3994" w:rsidP="007C3994">
      <w:pPr>
        <w:numPr>
          <w:ilvl w:val="1"/>
          <w:numId w:val="4"/>
        </w:numPr>
        <w:tabs>
          <w:tab w:val="clear" w:pos="1440"/>
          <w:tab w:val="num" w:pos="1080"/>
        </w:tabs>
        <w:spacing w:after="0"/>
        <w:ind w:left="1080"/>
        <w:jc w:val="left"/>
      </w:pPr>
      <w:proofErr w:type="gramStart"/>
      <w:r w:rsidRPr="00F22DBA">
        <w:t>spreadsheet</w:t>
      </w:r>
      <w:proofErr w:type="gramEnd"/>
      <w:r w:rsidRPr="00F22DBA">
        <w:t>, personal information manager, and file compression software.</w:t>
      </w:r>
    </w:p>
    <w:p w:rsidR="007C3994" w:rsidRPr="00F22DBA" w:rsidRDefault="007C3994" w:rsidP="007C3994">
      <w:pPr>
        <w:spacing w:after="0"/>
        <w:ind w:left="720"/>
        <w:jc w:val="left"/>
      </w:pPr>
    </w:p>
    <w:p w:rsidR="007C3994" w:rsidRPr="00F22DBA" w:rsidRDefault="007C3994" w:rsidP="007C3994">
      <w:pPr>
        <w:ind w:left="360"/>
      </w:pPr>
      <w:r w:rsidRPr="00F22DBA">
        <w:rPr>
          <w:color w:val="000000"/>
        </w:rPr>
        <w:t>ANSWER: C</w:t>
      </w:r>
    </w:p>
    <w:p w:rsidR="007C3994" w:rsidRPr="00F22DBA" w:rsidRDefault="007C3994" w:rsidP="007C3994">
      <w:pPr>
        <w:keepNext/>
        <w:numPr>
          <w:ilvl w:val="0"/>
          <w:numId w:val="4"/>
        </w:numPr>
        <w:tabs>
          <w:tab w:val="clear" w:pos="720"/>
          <w:tab w:val="num" w:pos="360"/>
        </w:tabs>
        <w:spacing w:after="0"/>
        <w:ind w:left="360"/>
        <w:jc w:val="left"/>
      </w:pPr>
      <w:r w:rsidRPr="00F22DBA">
        <w:t>The type of software you would use to help you with writing checks and managing your budget is</w:t>
      </w:r>
    </w:p>
    <w:p w:rsidR="007C3994" w:rsidRPr="00F22DBA" w:rsidRDefault="007C3994" w:rsidP="007C3994">
      <w:pPr>
        <w:keepNext/>
        <w:numPr>
          <w:ilvl w:val="1"/>
          <w:numId w:val="4"/>
        </w:numPr>
        <w:tabs>
          <w:tab w:val="clear" w:pos="1440"/>
          <w:tab w:val="num" w:pos="1080"/>
        </w:tabs>
        <w:spacing w:after="0"/>
        <w:ind w:left="1080"/>
        <w:jc w:val="left"/>
      </w:pPr>
      <w:proofErr w:type="gramStart"/>
      <w:r w:rsidRPr="00F22DBA">
        <w:t>financial</w:t>
      </w:r>
      <w:proofErr w:type="gramEnd"/>
      <w:r w:rsidRPr="00F22DBA">
        <w:t xml:space="preserve"> planning software.</w:t>
      </w:r>
    </w:p>
    <w:p w:rsidR="007C3994" w:rsidRPr="00F22DBA" w:rsidRDefault="007C3994" w:rsidP="007C3994">
      <w:pPr>
        <w:keepNext/>
        <w:numPr>
          <w:ilvl w:val="1"/>
          <w:numId w:val="4"/>
        </w:numPr>
        <w:tabs>
          <w:tab w:val="clear" w:pos="1440"/>
          <w:tab w:val="num" w:pos="1080"/>
        </w:tabs>
        <w:spacing w:after="0"/>
        <w:ind w:left="1080"/>
        <w:jc w:val="left"/>
      </w:pPr>
      <w:proofErr w:type="gramStart"/>
      <w:r w:rsidRPr="00F22DBA">
        <w:t>database</w:t>
      </w:r>
      <w:proofErr w:type="gramEnd"/>
      <w:r w:rsidRPr="00F22DBA">
        <w:t xml:space="preserve"> software.</w:t>
      </w:r>
    </w:p>
    <w:p w:rsidR="007C3994" w:rsidRPr="00F22DBA" w:rsidRDefault="007C3994" w:rsidP="007C3994">
      <w:pPr>
        <w:keepNext/>
        <w:numPr>
          <w:ilvl w:val="1"/>
          <w:numId w:val="4"/>
        </w:numPr>
        <w:tabs>
          <w:tab w:val="clear" w:pos="1440"/>
          <w:tab w:val="num" w:pos="1080"/>
        </w:tabs>
        <w:spacing w:after="0"/>
        <w:ind w:left="1080"/>
        <w:jc w:val="left"/>
      </w:pPr>
      <w:proofErr w:type="gramStart"/>
      <w:r w:rsidRPr="00F22DBA">
        <w:t>spreadsheet</w:t>
      </w:r>
      <w:proofErr w:type="gramEnd"/>
      <w:r w:rsidRPr="00F22DBA">
        <w:t xml:space="preserve"> software.</w:t>
      </w:r>
    </w:p>
    <w:p w:rsidR="007C3994" w:rsidRPr="00F22DBA" w:rsidRDefault="007C3994" w:rsidP="007C3994">
      <w:pPr>
        <w:keepNext/>
        <w:numPr>
          <w:ilvl w:val="1"/>
          <w:numId w:val="4"/>
        </w:numPr>
        <w:tabs>
          <w:tab w:val="clear" w:pos="1440"/>
          <w:tab w:val="num" w:pos="1080"/>
        </w:tabs>
        <w:spacing w:after="0"/>
        <w:ind w:left="1080"/>
        <w:jc w:val="left"/>
      </w:pPr>
      <w:proofErr w:type="gramStart"/>
      <w:r w:rsidRPr="00F22DBA">
        <w:t>project</w:t>
      </w:r>
      <w:proofErr w:type="gramEnd"/>
      <w:r w:rsidRPr="00F22DBA">
        <w:t xml:space="preserve"> management software.</w:t>
      </w:r>
    </w:p>
    <w:p w:rsidR="007C3994" w:rsidRPr="00F22DBA" w:rsidRDefault="007C3994" w:rsidP="007C3994">
      <w:pPr>
        <w:keepNext/>
        <w:spacing w:after="0"/>
        <w:ind w:left="720"/>
        <w:jc w:val="left"/>
      </w:pPr>
    </w:p>
    <w:p w:rsidR="007C3994" w:rsidRPr="00F22DBA" w:rsidRDefault="007C3994" w:rsidP="007C3994">
      <w:pPr>
        <w:keepNext/>
        <w:ind w:left="360"/>
      </w:pPr>
      <w:r w:rsidRPr="00F22DBA">
        <w:rPr>
          <w:color w:val="000000"/>
        </w:rPr>
        <w:t>ANSWER: A</w:t>
      </w:r>
    </w:p>
    <w:p w:rsidR="007C3994" w:rsidRPr="00F22DBA" w:rsidRDefault="007C3994" w:rsidP="007C3994">
      <w:pPr>
        <w:numPr>
          <w:ilvl w:val="0"/>
          <w:numId w:val="4"/>
        </w:numPr>
        <w:tabs>
          <w:tab w:val="clear" w:pos="720"/>
          <w:tab w:val="num" w:pos="360"/>
        </w:tabs>
        <w:spacing w:after="0"/>
        <w:ind w:left="360"/>
        <w:jc w:val="left"/>
      </w:pPr>
      <w:r w:rsidRPr="00F22DBA">
        <w:t>What software is used to layout and design publications?</w:t>
      </w:r>
    </w:p>
    <w:p w:rsidR="007C3994" w:rsidRPr="00F22DBA" w:rsidRDefault="007C3994" w:rsidP="007C3994">
      <w:pPr>
        <w:numPr>
          <w:ilvl w:val="1"/>
          <w:numId w:val="4"/>
        </w:numPr>
        <w:tabs>
          <w:tab w:val="clear" w:pos="1440"/>
          <w:tab w:val="num" w:pos="1080"/>
        </w:tabs>
        <w:spacing w:after="0"/>
        <w:ind w:left="1080"/>
        <w:jc w:val="left"/>
      </w:pPr>
      <w:r w:rsidRPr="00F22DBA">
        <w:t>Word processing software</w:t>
      </w:r>
    </w:p>
    <w:p w:rsidR="007C3994" w:rsidRPr="00F22DBA" w:rsidRDefault="007C3994" w:rsidP="007C3994">
      <w:pPr>
        <w:numPr>
          <w:ilvl w:val="1"/>
          <w:numId w:val="4"/>
        </w:numPr>
        <w:tabs>
          <w:tab w:val="clear" w:pos="1440"/>
          <w:tab w:val="num" w:pos="1080"/>
        </w:tabs>
        <w:spacing w:after="0"/>
        <w:ind w:left="1080"/>
        <w:jc w:val="left"/>
      </w:pPr>
      <w:r w:rsidRPr="00F22DBA">
        <w:t>Desktop publishing software</w:t>
      </w:r>
    </w:p>
    <w:p w:rsidR="007C3994" w:rsidRPr="00F22DBA" w:rsidRDefault="007C3994" w:rsidP="007C3994">
      <w:pPr>
        <w:numPr>
          <w:ilvl w:val="1"/>
          <w:numId w:val="4"/>
        </w:numPr>
        <w:tabs>
          <w:tab w:val="clear" w:pos="1440"/>
          <w:tab w:val="num" w:pos="1080"/>
        </w:tabs>
        <w:spacing w:after="0"/>
        <w:ind w:left="1080"/>
        <w:jc w:val="left"/>
      </w:pPr>
      <w:r w:rsidRPr="00F22DBA">
        <w:t>Computer-aided design software</w:t>
      </w:r>
    </w:p>
    <w:p w:rsidR="007C3994" w:rsidRPr="00F22DBA" w:rsidRDefault="007C3994" w:rsidP="007C3994">
      <w:pPr>
        <w:numPr>
          <w:ilvl w:val="1"/>
          <w:numId w:val="4"/>
        </w:numPr>
        <w:tabs>
          <w:tab w:val="clear" w:pos="1440"/>
          <w:tab w:val="num" w:pos="1080"/>
        </w:tabs>
        <w:spacing w:after="0"/>
        <w:ind w:left="1080"/>
        <w:jc w:val="left"/>
      </w:pPr>
      <w:r w:rsidRPr="00F22DBA">
        <w:t>All of the above</w:t>
      </w:r>
    </w:p>
    <w:p w:rsidR="007C3994" w:rsidRPr="00F22DBA" w:rsidRDefault="007C3994" w:rsidP="007C3994">
      <w:pPr>
        <w:spacing w:after="0"/>
        <w:ind w:left="720"/>
        <w:jc w:val="left"/>
      </w:pPr>
    </w:p>
    <w:p w:rsidR="007C3994" w:rsidRPr="00F22DBA" w:rsidRDefault="007C3994" w:rsidP="007C3994">
      <w:pPr>
        <w:ind w:left="360"/>
      </w:pPr>
      <w:r w:rsidRPr="00F22DBA">
        <w:rPr>
          <w:color w:val="000000"/>
        </w:rPr>
        <w:t>ANSWER: B</w:t>
      </w:r>
    </w:p>
    <w:p w:rsidR="007C3994" w:rsidRPr="00F22DBA" w:rsidRDefault="007C3994" w:rsidP="007C3994">
      <w:pPr>
        <w:numPr>
          <w:ilvl w:val="0"/>
          <w:numId w:val="4"/>
        </w:numPr>
        <w:tabs>
          <w:tab w:val="clear" w:pos="720"/>
          <w:tab w:val="num" w:pos="360"/>
        </w:tabs>
        <w:spacing w:after="0"/>
        <w:ind w:left="360"/>
        <w:jc w:val="left"/>
      </w:pPr>
      <w:r w:rsidRPr="00F22DBA">
        <w:t>ESRB is responsible for providing</w:t>
      </w:r>
    </w:p>
    <w:p w:rsidR="007C3994" w:rsidRPr="00F22DBA" w:rsidRDefault="007C3994" w:rsidP="007C3994">
      <w:pPr>
        <w:numPr>
          <w:ilvl w:val="1"/>
          <w:numId w:val="4"/>
        </w:numPr>
        <w:tabs>
          <w:tab w:val="clear" w:pos="1440"/>
          <w:tab w:val="num" w:pos="1080"/>
        </w:tabs>
        <w:spacing w:after="0"/>
        <w:ind w:left="1080"/>
        <w:jc w:val="left"/>
      </w:pPr>
      <w:proofErr w:type="gramStart"/>
      <w:r w:rsidRPr="00F22DBA">
        <w:lastRenderedPageBreak/>
        <w:t>licensing</w:t>
      </w:r>
      <w:proofErr w:type="gramEnd"/>
      <w:r w:rsidRPr="00F22DBA">
        <w:t xml:space="preserve"> of entertainment software.</w:t>
      </w:r>
    </w:p>
    <w:p w:rsidR="007C3994" w:rsidRPr="00F22DBA" w:rsidRDefault="007C3994" w:rsidP="007C3994">
      <w:pPr>
        <w:numPr>
          <w:ilvl w:val="1"/>
          <w:numId w:val="4"/>
        </w:numPr>
        <w:tabs>
          <w:tab w:val="clear" w:pos="1440"/>
          <w:tab w:val="num" w:pos="1080"/>
        </w:tabs>
        <w:spacing w:after="0"/>
        <w:ind w:left="1080"/>
        <w:jc w:val="left"/>
      </w:pPr>
      <w:proofErr w:type="gramStart"/>
      <w:r w:rsidRPr="00F22DBA">
        <w:t>standards</w:t>
      </w:r>
      <w:proofErr w:type="gramEnd"/>
      <w:r w:rsidRPr="00F22DBA">
        <w:t xml:space="preserve"> for educational software.</w:t>
      </w:r>
    </w:p>
    <w:p w:rsidR="007C3994" w:rsidRPr="00F22DBA" w:rsidRDefault="007C3994" w:rsidP="007C3994">
      <w:pPr>
        <w:numPr>
          <w:ilvl w:val="1"/>
          <w:numId w:val="4"/>
        </w:numPr>
        <w:tabs>
          <w:tab w:val="clear" w:pos="1440"/>
          <w:tab w:val="num" w:pos="1080"/>
        </w:tabs>
        <w:spacing w:after="0"/>
        <w:ind w:left="1080"/>
        <w:jc w:val="left"/>
      </w:pPr>
      <w:proofErr w:type="gramStart"/>
      <w:r w:rsidRPr="00F22DBA">
        <w:t>ratings</w:t>
      </w:r>
      <w:proofErr w:type="gramEnd"/>
      <w:r w:rsidRPr="00F22DBA">
        <w:t xml:space="preserve"> for game software.</w:t>
      </w:r>
    </w:p>
    <w:p w:rsidR="007C3994" w:rsidRPr="00F22DBA" w:rsidRDefault="007C3994" w:rsidP="007C3994">
      <w:pPr>
        <w:numPr>
          <w:ilvl w:val="1"/>
          <w:numId w:val="4"/>
        </w:numPr>
        <w:tabs>
          <w:tab w:val="clear" w:pos="1440"/>
          <w:tab w:val="num" w:pos="1080"/>
        </w:tabs>
        <w:spacing w:after="0"/>
        <w:ind w:left="1080"/>
        <w:jc w:val="left"/>
      </w:pPr>
      <w:proofErr w:type="gramStart"/>
      <w:r w:rsidRPr="00F22DBA">
        <w:t>evaluations</w:t>
      </w:r>
      <w:proofErr w:type="gramEnd"/>
      <w:r w:rsidRPr="00F22DBA">
        <w:t xml:space="preserve"> of edutainment software.</w:t>
      </w:r>
    </w:p>
    <w:p w:rsidR="007C3994" w:rsidRPr="00F22DBA" w:rsidRDefault="007C3994" w:rsidP="007C3994">
      <w:pPr>
        <w:spacing w:after="0"/>
        <w:ind w:left="720"/>
        <w:jc w:val="left"/>
      </w:pPr>
    </w:p>
    <w:p w:rsidR="007C3994" w:rsidRPr="00F22DBA" w:rsidRDefault="007C3994" w:rsidP="007C3994">
      <w:pPr>
        <w:ind w:left="360"/>
      </w:pPr>
      <w:r w:rsidRPr="00F22DBA">
        <w:rPr>
          <w:color w:val="000000"/>
        </w:rPr>
        <w:t>ANSWER: C</w:t>
      </w:r>
    </w:p>
    <w:p w:rsidR="007C3994" w:rsidRPr="00F22DBA" w:rsidRDefault="007C3994" w:rsidP="007C3994">
      <w:pPr>
        <w:numPr>
          <w:ilvl w:val="0"/>
          <w:numId w:val="4"/>
        </w:numPr>
        <w:tabs>
          <w:tab w:val="clear" w:pos="720"/>
          <w:tab w:val="num" w:pos="360"/>
        </w:tabs>
        <w:spacing w:after="0"/>
        <w:ind w:left="360"/>
        <w:jc w:val="left"/>
      </w:pPr>
      <w:r w:rsidRPr="00F22DBA">
        <w:t>Which of the following statements is true?</w:t>
      </w:r>
    </w:p>
    <w:p w:rsidR="007C3994" w:rsidRPr="00F22DBA" w:rsidRDefault="007C3994" w:rsidP="007C3994">
      <w:pPr>
        <w:numPr>
          <w:ilvl w:val="1"/>
          <w:numId w:val="4"/>
        </w:numPr>
        <w:tabs>
          <w:tab w:val="clear" w:pos="1440"/>
          <w:tab w:val="num" w:pos="1080"/>
        </w:tabs>
        <w:spacing w:after="0"/>
        <w:ind w:left="1080"/>
        <w:jc w:val="left"/>
      </w:pPr>
      <w:r w:rsidRPr="00F22DBA">
        <w:t>MP3 files contain video data.</w:t>
      </w:r>
    </w:p>
    <w:p w:rsidR="007C3994" w:rsidRPr="00F22DBA" w:rsidRDefault="007C3994" w:rsidP="007C3994">
      <w:pPr>
        <w:numPr>
          <w:ilvl w:val="1"/>
          <w:numId w:val="4"/>
        </w:numPr>
        <w:tabs>
          <w:tab w:val="clear" w:pos="1440"/>
          <w:tab w:val="num" w:pos="1080"/>
        </w:tabs>
        <w:spacing w:after="0"/>
        <w:ind w:left="1080"/>
        <w:jc w:val="left"/>
      </w:pPr>
      <w:r w:rsidRPr="00F22DBA">
        <w:t>MP3 files can be played using a variety of software programs</w:t>
      </w:r>
    </w:p>
    <w:p w:rsidR="007C3994" w:rsidRPr="00F22DBA" w:rsidRDefault="007C3994" w:rsidP="007C3994">
      <w:pPr>
        <w:numPr>
          <w:ilvl w:val="1"/>
          <w:numId w:val="4"/>
        </w:numPr>
        <w:tabs>
          <w:tab w:val="clear" w:pos="1440"/>
          <w:tab w:val="num" w:pos="1080"/>
        </w:tabs>
        <w:spacing w:after="0"/>
        <w:ind w:left="1080"/>
        <w:jc w:val="left"/>
      </w:pPr>
      <w:r w:rsidRPr="00F22DBA">
        <w:t xml:space="preserve">MP3 files are smaller than most other audio files </w:t>
      </w:r>
    </w:p>
    <w:p w:rsidR="007C3994" w:rsidRPr="00F22DBA" w:rsidRDefault="007C3994" w:rsidP="007C3994">
      <w:pPr>
        <w:numPr>
          <w:ilvl w:val="1"/>
          <w:numId w:val="4"/>
        </w:numPr>
        <w:tabs>
          <w:tab w:val="clear" w:pos="1440"/>
          <w:tab w:val="num" w:pos="1080"/>
        </w:tabs>
        <w:spacing w:after="0"/>
        <w:ind w:left="1080"/>
        <w:jc w:val="left"/>
      </w:pPr>
      <w:r w:rsidRPr="00F22DBA">
        <w:t>Only B and C are true</w:t>
      </w:r>
    </w:p>
    <w:p w:rsidR="007C3994" w:rsidRPr="00F22DBA" w:rsidRDefault="007C3994" w:rsidP="007C3994">
      <w:pPr>
        <w:spacing w:after="0"/>
        <w:ind w:left="720"/>
        <w:jc w:val="left"/>
      </w:pPr>
    </w:p>
    <w:p w:rsidR="007C3994" w:rsidRPr="00F22DBA" w:rsidRDefault="007C3994" w:rsidP="007C3994">
      <w:pPr>
        <w:ind w:left="360"/>
      </w:pPr>
      <w:r w:rsidRPr="00F22DBA">
        <w:rPr>
          <w:color w:val="000000"/>
        </w:rPr>
        <w:t>ANSWER: D</w:t>
      </w:r>
    </w:p>
    <w:p w:rsidR="007C3994" w:rsidRPr="00F22DBA" w:rsidRDefault="007C3994" w:rsidP="007C3994">
      <w:pPr>
        <w:numPr>
          <w:ilvl w:val="0"/>
          <w:numId w:val="4"/>
        </w:numPr>
        <w:tabs>
          <w:tab w:val="clear" w:pos="720"/>
          <w:tab w:val="num" w:pos="360"/>
        </w:tabs>
        <w:spacing w:after="0"/>
        <w:ind w:left="360"/>
        <w:jc w:val="left"/>
      </w:pPr>
      <w:r w:rsidRPr="00F22DBA">
        <w:t>A good practice before installing any software on your system is to</w:t>
      </w:r>
    </w:p>
    <w:p w:rsidR="007C3994" w:rsidRPr="00F22DBA" w:rsidRDefault="007C3994" w:rsidP="007C3994">
      <w:pPr>
        <w:numPr>
          <w:ilvl w:val="1"/>
          <w:numId w:val="4"/>
        </w:numPr>
        <w:tabs>
          <w:tab w:val="clear" w:pos="1440"/>
          <w:tab w:val="num" w:pos="1080"/>
        </w:tabs>
        <w:spacing w:after="0"/>
        <w:ind w:left="1080"/>
        <w:jc w:val="left"/>
      </w:pPr>
      <w:proofErr w:type="gramStart"/>
      <w:r w:rsidRPr="00F22DBA">
        <w:t>check</w:t>
      </w:r>
      <w:proofErr w:type="gramEnd"/>
      <w:r w:rsidRPr="00F22DBA">
        <w:t xml:space="preserve"> your hard drive to make sure there is room for the new program.</w:t>
      </w:r>
    </w:p>
    <w:p w:rsidR="007C3994" w:rsidRPr="00F22DBA" w:rsidRDefault="007C3994" w:rsidP="007C3994">
      <w:pPr>
        <w:numPr>
          <w:ilvl w:val="1"/>
          <w:numId w:val="4"/>
        </w:numPr>
        <w:tabs>
          <w:tab w:val="clear" w:pos="1440"/>
          <w:tab w:val="num" w:pos="1080"/>
        </w:tabs>
        <w:spacing w:after="0"/>
        <w:ind w:left="1080"/>
        <w:jc w:val="left"/>
      </w:pPr>
      <w:proofErr w:type="gramStart"/>
      <w:r w:rsidRPr="00F22DBA">
        <w:t>create</w:t>
      </w:r>
      <w:proofErr w:type="gramEnd"/>
      <w:r w:rsidRPr="00F22DBA">
        <w:t xml:space="preserve"> a restore point if you are using Windows XP.</w:t>
      </w:r>
    </w:p>
    <w:p w:rsidR="007C3994" w:rsidRPr="00F22DBA" w:rsidRDefault="007C3994" w:rsidP="007C3994">
      <w:pPr>
        <w:numPr>
          <w:ilvl w:val="1"/>
          <w:numId w:val="4"/>
        </w:numPr>
        <w:tabs>
          <w:tab w:val="clear" w:pos="1440"/>
          <w:tab w:val="num" w:pos="1080"/>
        </w:tabs>
        <w:spacing w:after="0"/>
        <w:ind w:left="1080"/>
        <w:jc w:val="left"/>
      </w:pPr>
      <w:proofErr w:type="gramStart"/>
      <w:r>
        <w:t>read</w:t>
      </w:r>
      <w:proofErr w:type="gramEnd"/>
      <w:r>
        <w:t xml:space="preserve"> all the manuals and support instructions that came with your equipment</w:t>
      </w:r>
      <w:r w:rsidRPr="00F22DBA">
        <w:t>.</w:t>
      </w:r>
    </w:p>
    <w:p w:rsidR="007C3994" w:rsidRPr="00F22DBA" w:rsidRDefault="007C3994" w:rsidP="007C3994">
      <w:pPr>
        <w:numPr>
          <w:ilvl w:val="1"/>
          <w:numId w:val="4"/>
        </w:numPr>
        <w:tabs>
          <w:tab w:val="clear" w:pos="1440"/>
          <w:tab w:val="num" w:pos="1080"/>
        </w:tabs>
        <w:spacing w:after="0"/>
        <w:ind w:left="1080"/>
        <w:jc w:val="left"/>
        <w:rPr>
          <w:color w:val="000000"/>
        </w:rPr>
      </w:pPr>
      <w:r w:rsidRPr="00F22DBA">
        <w:t>All of the above are good practices</w:t>
      </w:r>
      <w:r w:rsidRPr="00F22DBA">
        <w:rPr>
          <w:color w:val="000000"/>
        </w:rPr>
        <w:t>.</w:t>
      </w:r>
    </w:p>
    <w:p w:rsidR="007C3994" w:rsidRPr="00F22DBA" w:rsidRDefault="007C3994" w:rsidP="007C3994">
      <w:pPr>
        <w:spacing w:after="0"/>
        <w:ind w:left="720"/>
        <w:jc w:val="left"/>
        <w:rPr>
          <w:color w:val="000000"/>
        </w:rPr>
      </w:pPr>
    </w:p>
    <w:p w:rsidR="007C3994" w:rsidRPr="00F22DBA" w:rsidRDefault="007C3994" w:rsidP="007C3994">
      <w:pPr>
        <w:ind w:left="360"/>
      </w:pPr>
      <w:r w:rsidRPr="00F22DBA">
        <w:rPr>
          <w:color w:val="000000"/>
        </w:rPr>
        <w:t>ANSWER: D</w:t>
      </w:r>
    </w:p>
    <w:p w:rsidR="007C3994" w:rsidRPr="00F22DBA" w:rsidRDefault="007C3994" w:rsidP="007C3994">
      <w:pPr>
        <w:numPr>
          <w:ilvl w:val="0"/>
          <w:numId w:val="4"/>
        </w:numPr>
        <w:tabs>
          <w:tab w:val="clear" w:pos="720"/>
          <w:tab w:val="num" w:pos="360"/>
        </w:tabs>
        <w:spacing w:after="0"/>
        <w:ind w:left="360"/>
        <w:jc w:val="left"/>
      </w:pPr>
      <w:r w:rsidRPr="00F22DBA">
        <w:t>Once you buy a software program you can</w:t>
      </w:r>
    </w:p>
    <w:p w:rsidR="007C3994" w:rsidRPr="00F22DBA" w:rsidRDefault="007C3994" w:rsidP="007C3994">
      <w:pPr>
        <w:numPr>
          <w:ilvl w:val="1"/>
          <w:numId w:val="4"/>
        </w:numPr>
        <w:tabs>
          <w:tab w:val="clear" w:pos="1440"/>
          <w:tab w:val="num" w:pos="1080"/>
        </w:tabs>
        <w:spacing w:after="0"/>
        <w:ind w:left="1080"/>
        <w:jc w:val="left"/>
      </w:pPr>
      <w:proofErr w:type="gramStart"/>
      <w:r w:rsidRPr="00F22DBA">
        <w:t>install</w:t>
      </w:r>
      <w:proofErr w:type="gramEnd"/>
      <w:r w:rsidRPr="00F22DBA">
        <w:t xml:space="preserve"> it on only one computer.</w:t>
      </w:r>
    </w:p>
    <w:p w:rsidR="007C3994" w:rsidRPr="00F22DBA" w:rsidRDefault="007C3994" w:rsidP="007C3994">
      <w:pPr>
        <w:numPr>
          <w:ilvl w:val="1"/>
          <w:numId w:val="4"/>
        </w:numPr>
        <w:tabs>
          <w:tab w:val="clear" w:pos="1440"/>
          <w:tab w:val="num" w:pos="1080"/>
        </w:tabs>
        <w:spacing w:after="0"/>
        <w:ind w:left="1080"/>
        <w:jc w:val="left"/>
      </w:pPr>
      <w:proofErr w:type="gramStart"/>
      <w:r w:rsidRPr="00F22DBA">
        <w:t>install</w:t>
      </w:r>
      <w:proofErr w:type="gramEnd"/>
      <w:r w:rsidRPr="00F22DBA">
        <w:t xml:space="preserve"> it on all computers in your home.</w:t>
      </w:r>
    </w:p>
    <w:p w:rsidR="007C3994" w:rsidRPr="00F22DBA" w:rsidRDefault="007C3994" w:rsidP="007C3994">
      <w:pPr>
        <w:numPr>
          <w:ilvl w:val="1"/>
          <w:numId w:val="4"/>
        </w:numPr>
        <w:tabs>
          <w:tab w:val="clear" w:pos="1440"/>
          <w:tab w:val="num" w:pos="1080"/>
        </w:tabs>
        <w:spacing w:after="0"/>
        <w:ind w:left="1080"/>
        <w:jc w:val="left"/>
      </w:pPr>
      <w:proofErr w:type="gramStart"/>
      <w:r w:rsidRPr="00F22DBA">
        <w:t>lend</w:t>
      </w:r>
      <w:proofErr w:type="gramEnd"/>
      <w:r w:rsidRPr="00F22DBA">
        <w:t xml:space="preserve"> it to your friends as long as they are using it for academic purposes only.</w:t>
      </w:r>
    </w:p>
    <w:p w:rsidR="00CE1D73" w:rsidRPr="00CE1D73" w:rsidRDefault="00CE1D73" w:rsidP="00CE1D73">
      <w:pPr>
        <w:numPr>
          <w:ilvl w:val="1"/>
          <w:numId w:val="4"/>
        </w:numPr>
        <w:tabs>
          <w:tab w:val="clear" w:pos="1440"/>
          <w:tab w:val="num" w:pos="1080"/>
        </w:tabs>
        <w:spacing w:after="0"/>
        <w:ind w:left="1080"/>
        <w:jc w:val="left"/>
      </w:pPr>
      <w:proofErr w:type="gramStart"/>
      <w:r w:rsidRPr="00CE1D73">
        <w:t>distribute</w:t>
      </w:r>
      <w:proofErr w:type="gramEnd"/>
      <w:r w:rsidRPr="00CE1D73">
        <w:t xml:space="preserve"> the software only as agreed to by the licensing terms.</w:t>
      </w:r>
    </w:p>
    <w:p w:rsidR="007C3994" w:rsidRPr="00F22DBA" w:rsidRDefault="007C3994" w:rsidP="007C3994">
      <w:pPr>
        <w:spacing w:after="0"/>
        <w:ind w:left="720"/>
        <w:jc w:val="left"/>
      </w:pPr>
    </w:p>
    <w:p w:rsidR="007C3994" w:rsidRPr="00F22DBA" w:rsidRDefault="007C3994" w:rsidP="007C3994">
      <w:pPr>
        <w:ind w:left="360"/>
      </w:pPr>
      <w:r w:rsidRPr="00F22DBA">
        <w:rPr>
          <w:color w:val="000000"/>
        </w:rPr>
        <w:t xml:space="preserve">ANSWER: </w:t>
      </w:r>
      <w:r w:rsidR="00CE1D73">
        <w:rPr>
          <w:color w:val="000000"/>
        </w:rPr>
        <w:t>D</w:t>
      </w:r>
    </w:p>
    <w:p w:rsidR="007C3994" w:rsidRPr="00F22DBA" w:rsidRDefault="007C3994">
      <w:pPr>
        <w:autoSpaceDE w:val="0"/>
        <w:autoSpaceDN w:val="0"/>
        <w:adjustRightInd w:val="0"/>
        <w:spacing w:after="0"/>
        <w:rPr>
          <w:b/>
          <w:color w:val="FF0000"/>
        </w:rPr>
      </w:pPr>
      <w:r w:rsidRPr="00F22DBA">
        <w:rPr>
          <w:b/>
          <w:color w:val="FF0000"/>
        </w:rPr>
        <w:t>TRUE/FALSE</w:t>
      </w:r>
    </w:p>
    <w:p w:rsidR="007C3994" w:rsidRPr="00F22DBA" w:rsidRDefault="007C3994" w:rsidP="007C3994">
      <w:pPr>
        <w:ind w:left="720" w:hanging="720"/>
        <w:rPr>
          <w:b/>
          <w:color w:val="000000"/>
        </w:rPr>
      </w:pPr>
      <w:proofErr w:type="gramStart"/>
      <w:r w:rsidRPr="00F22DBA">
        <w:rPr>
          <w:b/>
          <w:color w:val="000000"/>
        </w:rPr>
        <w:t xml:space="preserve">False </w:t>
      </w:r>
      <w:r w:rsidRPr="00F22DBA">
        <w:rPr>
          <w:b/>
          <w:color w:val="000000"/>
        </w:rPr>
        <w:tab/>
      </w:r>
      <w:r w:rsidRPr="00F22DBA">
        <w:rPr>
          <w:bCs/>
          <w:color w:val="000000"/>
        </w:rPr>
        <w:t>1.</w:t>
      </w:r>
      <w:proofErr w:type="gramEnd"/>
      <w:r w:rsidRPr="00F22DBA">
        <w:rPr>
          <w:bCs/>
          <w:color w:val="000000"/>
        </w:rPr>
        <w:t xml:space="preserve"> Microsoft Works is a bundled package of word processing, spreadsheet, database, and presentation software applications.</w:t>
      </w:r>
    </w:p>
    <w:p w:rsidR="007C3994" w:rsidRPr="00F22DBA" w:rsidRDefault="007C3994" w:rsidP="007C3994">
      <w:pPr>
        <w:autoSpaceDE w:val="0"/>
        <w:autoSpaceDN w:val="0"/>
        <w:adjustRightInd w:val="0"/>
        <w:rPr>
          <w:rFonts w:ascii="Palatino-Roman" w:hAnsi="Palatino-Roman"/>
        </w:rPr>
      </w:pPr>
      <w:proofErr w:type="gramStart"/>
      <w:r w:rsidRPr="00F22DBA">
        <w:rPr>
          <w:b/>
          <w:color w:val="000000"/>
        </w:rPr>
        <w:t>False</w:t>
      </w:r>
      <w:r w:rsidRPr="00F22DBA">
        <w:rPr>
          <w:color w:val="000000"/>
        </w:rPr>
        <w:t xml:space="preserve"> </w:t>
      </w:r>
      <w:r w:rsidRPr="00F22DBA">
        <w:rPr>
          <w:color w:val="000000"/>
        </w:rPr>
        <w:tab/>
      </w:r>
      <w:r w:rsidRPr="00F22DBA">
        <w:rPr>
          <w:rFonts w:ascii="Palatino-Roman" w:hAnsi="Palatino-Roman"/>
        </w:rPr>
        <w:t>2.</w:t>
      </w:r>
      <w:proofErr w:type="gramEnd"/>
      <w:r w:rsidRPr="00F22DBA">
        <w:rPr>
          <w:rFonts w:ascii="Palatino-Roman" w:hAnsi="Palatino-Roman"/>
        </w:rPr>
        <w:t xml:space="preserve"> </w:t>
      </w:r>
      <w:r w:rsidRPr="00F22DBA">
        <w:t>Video editing software is too complex for home users.</w:t>
      </w:r>
    </w:p>
    <w:p w:rsidR="007C3994" w:rsidRPr="00F22DBA" w:rsidRDefault="007C3994" w:rsidP="007C3994">
      <w:pPr>
        <w:ind w:left="720" w:hanging="720"/>
        <w:rPr>
          <w:b/>
          <w:color w:val="000000"/>
        </w:rPr>
      </w:pPr>
      <w:proofErr w:type="gramStart"/>
      <w:r w:rsidRPr="00F22DBA">
        <w:rPr>
          <w:b/>
          <w:color w:val="000000"/>
        </w:rPr>
        <w:t xml:space="preserve">False </w:t>
      </w:r>
      <w:r w:rsidRPr="00F22DBA">
        <w:rPr>
          <w:b/>
          <w:color w:val="000000"/>
        </w:rPr>
        <w:tab/>
      </w:r>
      <w:r w:rsidRPr="00F22DBA">
        <w:rPr>
          <w:bCs/>
          <w:color w:val="000000"/>
        </w:rPr>
        <w:t>3.</w:t>
      </w:r>
      <w:proofErr w:type="gramEnd"/>
      <w:r w:rsidRPr="00F22DBA">
        <w:rPr>
          <w:bCs/>
          <w:color w:val="000000"/>
        </w:rPr>
        <w:t xml:space="preserve"> The best way to delete a program you no longer want on your system is to delete the icon from the Start menu.</w:t>
      </w:r>
    </w:p>
    <w:p w:rsidR="007C3994" w:rsidRPr="00F22DBA" w:rsidRDefault="007C3994">
      <w:pPr>
        <w:autoSpaceDE w:val="0"/>
        <w:autoSpaceDN w:val="0"/>
        <w:adjustRightInd w:val="0"/>
        <w:rPr>
          <w:rFonts w:ascii="Palatino-Roman" w:hAnsi="Palatino-Roman"/>
        </w:rPr>
      </w:pPr>
      <w:proofErr w:type="gramStart"/>
      <w:r w:rsidRPr="00F22DBA">
        <w:rPr>
          <w:b/>
          <w:color w:val="000000"/>
        </w:rPr>
        <w:t>False</w:t>
      </w:r>
      <w:r w:rsidRPr="00F22DBA">
        <w:rPr>
          <w:color w:val="000000"/>
        </w:rPr>
        <w:t xml:space="preserve"> </w:t>
      </w:r>
      <w:r w:rsidRPr="00F22DBA">
        <w:rPr>
          <w:color w:val="000000"/>
        </w:rPr>
        <w:tab/>
      </w:r>
      <w:r w:rsidRPr="00F22DBA">
        <w:rPr>
          <w:rFonts w:ascii="Palatino-Roman" w:hAnsi="Palatino-Roman"/>
        </w:rPr>
        <w:t>4.</w:t>
      </w:r>
      <w:proofErr w:type="gramEnd"/>
      <w:r w:rsidRPr="00F22DBA">
        <w:rPr>
          <w:rFonts w:ascii="Palatino-Roman" w:hAnsi="Palatino-Roman"/>
        </w:rPr>
        <w:t xml:space="preserve"> Shareware software is a form of open-source software.</w:t>
      </w:r>
    </w:p>
    <w:p w:rsidR="007C3994" w:rsidRPr="00F22DBA" w:rsidRDefault="007C3994">
      <w:pPr>
        <w:autoSpaceDE w:val="0"/>
        <w:autoSpaceDN w:val="0"/>
        <w:adjustRightInd w:val="0"/>
        <w:rPr>
          <w:rFonts w:ascii="Palatino-Roman" w:hAnsi="Palatino-Roman"/>
        </w:rPr>
      </w:pPr>
      <w:proofErr w:type="gramStart"/>
      <w:r w:rsidRPr="00F22DBA">
        <w:rPr>
          <w:b/>
          <w:color w:val="000000"/>
        </w:rPr>
        <w:t>True</w:t>
      </w:r>
      <w:r w:rsidRPr="00F22DBA">
        <w:rPr>
          <w:color w:val="000000"/>
        </w:rPr>
        <w:t xml:space="preserve"> </w:t>
      </w:r>
      <w:r w:rsidRPr="00F22DBA">
        <w:rPr>
          <w:color w:val="000000"/>
        </w:rPr>
        <w:tab/>
      </w:r>
      <w:r w:rsidRPr="00F22DBA">
        <w:rPr>
          <w:rFonts w:ascii="Palatino-Roman" w:hAnsi="Palatino-Roman"/>
        </w:rPr>
        <w:t>5.</w:t>
      </w:r>
      <w:proofErr w:type="gramEnd"/>
      <w:r w:rsidRPr="00F22DBA">
        <w:rPr>
          <w:rFonts w:ascii="Palatino-Roman" w:hAnsi="Palatino-Roman"/>
        </w:rPr>
        <w:t xml:space="preserve"> FAQs are a good way to get help for common problems.</w:t>
      </w:r>
    </w:p>
    <w:p w:rsidR="007C3994" w:rsidRPr="00F22DBA" w:rsidRDefault="007C3994">
      <w:pPr>
        <w:jc w:val="left"/>
        <w:rPr>
          <w:b/>
          <w:sz w:val="24"/>
        </w:rPr>
      </w:pPr>
      <w:r w:rsidRPr="00F22DBA">
        <w:rPr>
          <w:b/>
          <w:sz w:val="24"/>
        </w:rPr>
        <w:t>Critical Thinking Questions</w:t>
      </w:r>
    </w:p>
    <w:p w:rsidR="007C3994" w:rsidRPr="00F22DBA" w:rsidRDefault="007C3994">
      <w:pPr>
        <w:autoSpaceDE w:val="0"/>
        <w:autoSpaceDN w:val="0"/>
        <w:adjustRightInd w:val="0"/>
        <w:spacing w:after="0"/>
        <w:jc w:val="left"/>
        <w:rPr>
          <w:b/>
          <w:color w:val="FF0000"/>
        </w:rPr>
      </w:pPr>
      <w:r w:rsidRPr="00F22DBA">
        <w:rPr>
          <w:b/>
          <w:color w:val="FF0000"/>
        </w:rPr>
        <w:t>1. Software Ethics 1</w:t>
      </w:r>
    </w:p>
    <w:p w:rsidR="007C3994" w:rsidRPr="00F22DBA" w:rsidRDefault="007C3994">
      <w:pPr>
        <w:autoSpaceDE w:val="0"/>
        <w:autoSpaceDN w:val="0"/>
        <w:adjustRightInd w:val="0"/>
        <w:rPr>
          <w:color w:val="000000"/>
        </w:rPr>
      </w:pPr>
      <w:r w:rsidRPr="00F22DBA">
        <w:rPr>
          <w:color w:val="000000"/>
        </w:rPr>
        <w:t>The cost of new software applications can be prohibitively high. You need to do a project for school that requires the use of a software application you don’t own, but your roommate has a copy that her dad gave her from his work. She is letting you install it on your machine.</w:t>
      </w:r>
    </w:p>
    <w:p w:rsidR="007C3994" w:rsidRPr="00F22DBA" w:rsidRDefault="007C3994">
      <w:pPr>
        <w:autoSpaceDE w:val="0"/>
        <w:autoSpaceDN w:val="0"/>
        <w:adjustRightInd w:val="0"/>
        <w:spacing w:after="0"/>
        <w:rPr>
          <w:color w:val="000000"/>
        </w:rPr>
      </w:pPr>
      <w:r w:rsidRPr="00F22DBA">
        <w:rPr>
          <w:color w:val="000000"/>
        </w:rPr>
        <w:t>a. Is it okay for you to borrow this software?</w:t>
      </w:r>
    </w:p>
    <w:p w:rsidR="007C3994" w:rsidRPr="00F22DBA" w:rsidRDefault="007C3994">
      <w:pPr>
        <w:autoSpaceDE w:val="0"/>
        <w:autoSpaceDN w:val="0"/>
        <w:adjustRightInd w:val="0"/>
        <w:spacing w:after="0"/>
        <w:rPr>
          <w:color w:val="000000"/>
        </w:rPr>
      </w:pPr>
      <w:r w:rsidRPr="00F22DBA">
        <w:rPr>
          <w:color w:val="000000"/>
        </w:rPr>
        <w:t>b. Would your answer to the preceding question be different if you uninstalled the application after you were finished using it?</w:t>
      </w:r>
    </w:p>
    <w:p w:rsidR="007C3994" w:rsidRPr="00F22DBA" w:rsidRDefault="007C3994">
      <w:pPr>
        <w:autoSpaceDE w:val="0"/>
        <w:autoSpaceDN w:val="0"/>
        <w:adjustRightInd w:val="0"/>
        <w:spacing w:after="0"/>
        <w:rPr>
          <w:color w:val="000000"/>
        </w:rPr>
      </w:pPr>
      <w:r w:rsidRPr="00F22DBA">
        <w:rPr>
          <w:color w:val="000000"/>
        </w:rPr>
        <w:lastRenderedPageBreak/>
        <w:t>c. Would the answer to the preceding question be different if the software was on the school’s network and you could copy it from there?</w:t>
      </w:r>
    </w:p>
    <w:p w:rsidR="007C3994" w:rsidRPr="00F22DBA" w:rsidRDefault="007C3994">
      <w:pPr>
        <w:autoSpaceDE w:val="0"/>
        <w:autoSpaceDN w:val="0"/>
        <w:adjustRightInd w:val="0"/>
        <w:spacing w:after="0"/>
        <w:rPr>
          <w:color w:val="000000"/>
        </w:rPr>
      </w:pPr>
    </w:p>
    <w:p w:rsidR="007C3994" w:rsidRPr="00F22DBA" w:rsidRDefault="007C3994">
      <w:pPr>
        <w:pStyle w:val="BodyText2"/>
      </w:pPr>
      <w:r w:rsidRPr="00F22DBA">
        <w:t xml:space="preserve">Many students may feel that they are helping one another by swapping software. They find that software prices are prohibitively high, and believe that, as students, they should not pay such high prices. A workaround to this is by providing sites where they can buy software at student prices with proof of enrollment. Institutions may also want to explore participating in programs such as Microsoft’s MSDNAA (Microsoft Software Developers Network Academic </w:t>
      </w:r>
      <w:smartTag w:uri="urn:schemas-microsoft-com:office:smarttags" w:element="City">
        <w:smartTag w:uri="urn:schemas-microsoft-com:office:smarttags" w:element="place">
          <w:r w:rsidRPr="00F22DBA">
            <w:t>Alliance</w:t>
          </w:r>
        </w:smartTag>
      </w:smartTag>
      <w:r w:rsidRPr="00F22DBA">
        <w:t>) program, which allows institutions to join for a reasonable annual membership and provide software for their students to borrow. Students should also be encouraged to read the End User Licensing Agreement (EULA), since some software applications may be used on more than one computer.</w:t>
      </w:r>
    </w:p>
    <w:p w:rsidR="007C3994" w:rsidRPr="00F22DBA" w:rsidRDefault="007C3994">
      <w:pPr>
        <w:autoSpaceDE w:val="0"/>
        <w:autoSpaceDN w:val="0"/>
        <w:adjustRightInd w:val="0"/>
        <w:spacing w:after="0"/>
        <w:jc w:val="left"/>
        <w:rPr>
          <w:b/>
          <w:color w:val="FF0000"/>
        </w:rPr>
      </w:pPr>
      <w:r w:rsidRPr="00F22DBA">
        <w:rPr>
          <w:b/>
          <w:color w:val="FF0000"/>
        </w:rPr>
        <w:t>2. Software Ethics 2</w:t>
      </w:r>
    </w:p>
    <w:p w:rsidR="007C3994" w:rsidRPr="00F22DBA" w:rsidRDefault="007C3994">
      <w:pPr>
        <w:autoSpaceDE w:val="0"/>
        <w:autoSpaceDN w:val="0"/>
        <w:adjustRightInd w:val="0"/>
        <w:rPr>
          <w:color w:val="000000"/>
        </w:rPr>
      </w:pPr>
      <w:r w:rsidRPr="00F22DBA">
        <w:rPr>
          <w:color w:val="000000"/>
        </w:rPr>
        <w:t>Currently, there is no true system to check for illegal installations of software programs. What kind of program or system do you think could be developed to do this type of checking? Who would pay to develop, run, and maintain the program: the developers or the software users?</w:t>
      </w:r>
    </w:p>
    <w:p w:rsidR="007C3994" w:rsidRPr="00F22DBA" w:rsidRDefault="007C3994">
      <w:pPr>
        <w:autoSpaceDE w:val="0"/>
        <w:autoSpaceDN w:val="0"/>
        <w:adjustRightInd w:val="0"/>
        <w:rPr>
          <w:i/>
          <w:color w:val="000000"/>
        </w:rPr>
      </w:pPr>
      <w:r w:rsidRPr="00F22DBA">
        <w:rPr>
          <w:i/>
          <w:color w:val="000000"/>
        </w:rPr>
        <w:t>The most obvious way to do checks for legal software is via the Internet. Perhaps when the software launches, an automatic Web-check could be performed by the manufacturer or an appointed agent.</w:t>
      </w:r>
    </w:p>
    <w:p w:rsidR="007C3994" w:rsidRPr="00F22DBA" w:rsidRDefault="007C3994">
      <w:pPr>
        <w:autoSpaceDE w:val="0"/>
        <w:autoSpaceDN w:val="0"/>
        <w:adjustRightInd w:val="0"/>
        <w:spacing w:after="0"/>
        <w:jc w:val="left"/>
        <w:rPr>
          <w:b/>
          <w:color w:val="FF0000"/>
        </w:rPr>
      </w:pPr>
      <w:r w:rsidRPr="00F22DBA">
        <w:rPr>
          <w:b/>
          <w:color w:val="FF0000"/>
        </w:rPr>
        <w:t>3. Categories of Software</w:t>
      </w:r>
    </w:p>
    <w:p w:rsidR="007C3994" w:rsidRPr="00F22DBA" w:rsidRDefault="007C3994">
      <w:pPr>
        <w:autoSpaceDE w:val="0"/>
        <w:autoSpaceDN w:val="0"/>
        <w:adjustRightInd w:val="0"/>
        <w:rPr>
          <w:color w:val="000000"/>
        </w:rPr>
      </w:pPr>
      <w:r w:rsidRPr="00F22DBA">
        <w:rPr>
          <w:color w:val="000000"/>
        </w:rPr>
        <w:t>This chapter has organized the many software applications into a variety of categories. Which category (or categories) of software do you feel has the need for a new, breakthrough product? What needs are there in your work or hobbies that existing software applications do not yet address?</w:t>
      </w:r>
    </w:p>
    <w:p w:rsidR="007C3994" w:rsidRPr="00F22DBA" w:rsidRDefault="007C3994">
      <w:pPr>
        <w:pStyle w:val="BodyText2"/>
      </w:pPr>
      <w:r w:rsidRPr="00F22DBA">
        <w:t>Answers may vary widely depending on students’ exposure to various software applications. It would be interesting to have a program that could help diagnose medical ailments from home, for example test for lung function without having to visit the specialist’s office. The test results could be sent over the Internet for interpretation.</w:t>
      </w:r>
    </w:p>
    <w:p w:rsidR="007C3994" w:rsidRPr="00F22DBA" w:rsidRDefault="007C3994">
      <w:pPr>
        <w:autoSpaceDE w:val="0"/>
        <w:autoSpaceDN w:val="0"/>
        <w:adjustRightInd w:val="0"/>
        <w:spacing w:after="0"/>
        <w:jc w:val="left"/>
        <w:rPr>
          <w:b/>
          <w:color w:val="FF0000"/>
        </w:rPr>
      </w:pPr>
      <w:r w:rsidRPr="00F22DBA">
        <w:rPr>
          <w:b/>
          <w:color w:val="FF0000"/>
        </w:rPr>
        <w:t>4. The Pros and Cons of Software</w:t>
      </w:r>
    </w:p>
    <w:p w:rsidR="007C3994" w:rsidRPr="00F22DBA" w:rsidRDefault="007C3994">
      <w:pPr>
        <w:autoSpaceDE w:val="0"/>
        <w:autoSpaceDN w:val="0"/>
        <w:adjustRightInd w:val="0"/>
        <w:rPr>
          <w:color w:val="000000"/>
        </w:rPr>
      </w:pPr>
      <w:r w:rsidRPr="00F22DBA">
        <w:rPr>
          <w:color w:val="000000"/>
        </w:rPr>
        <w:t>During the past 10 years, many tasks have moved from professional, expensive environments to home desktops. Image editing and video editing were once available only to expensive professional studios but now can be done at home. Résumés were once taken to professional typesetters, but popular word processors can now do the work at home. What are the positive and negative impacts of this pattern for consumers? Does it offer consumers more power, opportunity, and control, or impose more pressures to purchase software and learn new skills?</w:t>
      </w:r>
    </w:p>
    <w:p w:rsidR="007C3994" w:rsidRPr="00F22DBA" w:rsidRDefault="007C3994" w:rsidP="007C3994">
      <w:pPr>
        <w:pStyle w:val="BodyText2"/>
      </w:pPr>
      <w:r w:rsidRPr="00F22DBA">
        <w:t>We now have more power as consumers, but also more pressure to become subject matter experts. This is a mixed blessing.</w:t>
      </w:r>
    </w:p>
    <w:p w:rsidR="007C3994" w:rsidRPr="00F22DBA" w:rsidRDefault="007C3994">
      <w:pPr>
        <w:autoSpaceDE w:val="0"/>
        <w:autoSpaceDN w:val="0"/>
        <w:adjustRightInd w:val="0"/>
        <w:spacing w:after="0"/>
        <w:jc w:val="left"/>
        <w:rPr>
          <w:b/>
          <w:color w:val="FF0000"/>
        </w:rPr>
      </w:pPr>
      <w:r w:rsidRPr="00F22DBA">
        <w:rPr>
          <w:b/>
          <w:color w:val="FF0000"/>
        </w:rPr>
        <w:t>5. Software for the Hearing and Visually Impaired</w:t>
      </w:r>
    </w:p>
    <w:p w:rsidR="007C3994" w:rsidRPr="00F22DBA" w:rsidRDefault="007C3994" w:rsidP="007C3994">
      <w:pPr>
        <w:autoSpaceDE w:val="0"/>
        <w:autoSpaceDN w:val="0"/>
        <w:adjustRightInd w:val="0"/>
        <w:rPr>
          <w:color w:val="000000"/>
        </w:rPr>
      </w:pPr>
      <w:r w:rsidRPr="00F22DBA">
        <w:rPr>
          <w:color w:val="000000"/>
        </w:rPr>
        <w:t xml:space="preserve">The World Wide Web Consortium (W3C) currently has an initiative to ensure that all Web pages are accessible to everyone, including those with visual and hearing impairments. Currently, software such as the freeware program </w:t>
      </w:r>
      <w:proofErr w:type="spellStart"/>
      <w:r w:rsidRPr="00F22DBA">
        <w:rPr>
          <w:color w:val="000000"/>
        </w:rPr>
        <w:t>Watchfire</w:t>
      </w:r>
      <w:proofErr w:type="spellEnd"/>
      <w:r w:rsidRPr="00F22DBA">
        <w:rPr>
          <w:color w:val="000000"/>
        </w:rPr>
        <w:t xml:space="preserve"> </w:t>
      </w:r>
      <w:proofErr w:type="spellStart"/>
      <w:r w:rsidRPr="00F22DBA">
        <w:rPr>
          <w:color w:val="000000"/>
        </w:rPr>
        <w:t>WebXACT</w:t>
      </w:r>
      <w:proofErr w:type="spellEnd"/>
      <w:r w:rsidRPr="00F22DBA">
        <w:rPr>
          <w:color w:val="000000"/>
        </w:rPr>
        <w:t xml:space="preserve"> (webxact.watchfire.com) can test Web pages to determine whether alternatives to auditory and visual Web content are available, such as closed captioning for auditory files and auditory files for visual content. </w:t>
      </w:r>
      <w:proofErr w:type="spellStart"/>
      <w:r w:rsidRPr="00F22DBA">
        <w:rPr>
          <w:color w:val="000000"/>
        </w:rPr>
        <w:t>WebXACT</w:t>
      </w:r>
      <w:proofErr w:type="spellEnd"/>
      <w:r w:rsidRPr="00F22DBA">
        <w:rPr>
          <w:color w:val="000000"/>
        </w:rPr>
        <w:t xml:space="preserve"> generates a report that identifies and prioritizes Web site areas that do not meet the guidelines.</w:t>
      </w:r>
    </w:p>
    <w:p w:rsidR="007C3994" w:rsidRPr="00F22DBA" w:rsidRDefault="007C3994">
      <w:pPr>
        <w:numPr>
          <w:ilvl w:val="0"/>
          <w:numId w:val="3"/>
        </w:numPr>
        <w:autoSpaceDE w:val="0"/>
        <w:autoSpaceDN w:val="0"/>
        <w:adjustRightInd w:val="0"/>
        <w:spacing w:after="0"/>
        <w:rPr>
          <w:color w:val="000000"/>
        </w:rPr>
      </w:pPr>
      <w:r w:rsidRPr="00F22DBA">
        <w:rPr>
          <w:color w:val="000000"/>
        </w:rPr>
        <w:t>Can you think of any other unique uses of software that might make the world a better place for those with visual and hearing impairments?</w:t>
      </w:r>
    </w:p>
    <w:p w:rsidR="007C3994" w:rsidRPr="00F22DBA" w:rsidRDefault="007C3994" w:rsidP="007C3994">
      <w:pPr>
        <w:numPr>
          <w:ilvl w:val="0"/>
          <w:numId w:val="3"/>
        </w:numPr>
        <w:autoSpaceDE w:val="0"/>
        <w:autoSpaceDN w:val="0"/>
        <w:adjustRightInd w:val="0"/>
        <w:spacing w:after="0"/>
        <w:rPr>
          <w:color w:val="000000"/>
        </w:rPr>
      </w:pPr>
      <w:r w:rsidRPr="00F22DBA">
        <w:rPr>
          <w:color w:val="000000"/>
        </w:rPr>
        <w:t xml:space="preserve">Pick a favorite Web site and see how it checks out using the </w:t>
      </w:r>
      <w:proofErr w:type="spellStart"/>
      <w:r w:rsidRPr="00F22DBA">
        <w:rPr>
          <w:color w:val="000000"/>
        </w:rPr>
        <w:t>WebXACT</w:t>
      </w:r>
      <w:proofErr w:type="spellEnd"/>
      <w:r w:rsidRPr="00F22DBA">
        <w:rPr>
          <w:color w:val="000000"/>
        </w:rPr>
        <w:t xml:space="preserve"> software. What changes would be necessary for that Web site to conform to W3C standards?</w:t>
      </w:r>
    </w:p>
    <w:p w:rsidR="007C3994" w:rsidRPr="00F22DBA" w:rsidRDefault="007C3994" w:rsidP="007C3994">
      <w:pPr>
        <w:numPr>
          <w:ilvl w:val="0"/>
          <w:numId w:val="3"/>
        </w:numPr>
        <w:autoSpaceDE w:val="0"/>
        <w:autoSpaceDN w:val="0"/>
        <w:adjustRightInd w:val="0"/>
        <w:rPr>
          <w:color w:val="000000"/>
        </w:rPr>
      </w:pPr>
      <w:r w:rsidRPr="00F22DBA">
        <w:rPr>
          <w:color w:val="000000"/>
        </w:rPr>
        <w:t>How might recommendations made by the W3C also benefit people without physical limitations?</w:t>
      </w:r>
    </w:p>
    <w:p w:rsidR="007C3994" w:rsidRPr="00F22DBA" w:rsidRDefault="007C3994" w:rsidP="007C3994">
      <w:pPr>
        <w:autoSpaceDE w:val="0"/>
        <w:autoSpaceDN w:val="0"/>
        <w:adjustRightInd w:val="0"/>
        <w:rPr>
          <w:i/>
          <w:color w:val="000000"/>
        </w:rPr>
      </w:pPr>
      <w:r w:rsidRPr="00F22DBA">
        <w:rPr>
          <w:i/>
          <w:color w:val="000000"/>
        </w:rPr>
        <w:t xml:space="preserve">The potential answers are limitless here. It is difficult to make a purchase online without being able to search, find prices, enter credit card information, and so on, visually. This would be a great bonus to those with </w:t>
      </w:r>
      <w:proofErr w:type="spellStart"/>
      <w:r w:rsidRPr="00F22DBA">
        <w:rPr>
          <w:i/>
          <w:color w:val="000000"/>
        </w:rPr>
        <w:lastRenderedPageBreak/>
        <w:t>disabilities.These</w:t>
      </w:r>
      <w:proofErr w:type="spellEnd"/>
      <w:r w:rsidRPr="00F22DBA">
        <w:rPr>
          <w:i/>
          <w:color w:val="000000"/>
        </w:rPr>
        <w:t xml:space="preserve"> features can also benefit Web site visitors that are not disabled. Just as audiobooks have become popular, using a text reader to listen to site content, rather than reading it, may be useful to some. Closed captioning can be beneficial in situations where viewing a site with the sound on is not possible, such as in the library or in a lab whose computers are not equipped with speakers.</w:t>
      </w:r>
    </w:p>
    <w:p w:rsidR="007C3994" w:rsidRPr="00F22DBA" w:rsidRDefault="007C3994">
      <w:pPr>
        <w:jc w:val="left"/>
        <w:rPr>
          <w:b/>
          <w:sz w:val="24"/>
        </w:rPr>
      </w:pPr>
      <w:r w:rsidRPr="00F22DBA">
        <w:rPr>
          <w:b/>
          <w:sz w:val="24"/>
        </w:rPr>
        <w:t>Team Time</w:t>
      </w:r>
    </w:p>
    <w:p w:rsidR="007C3994" w:rsidRPr="00F22DBA" w:rsidRDefault="007C3994" w:rsidP="007C3994">
      <w:pPr>
        <w:autoSpaceDE w:val="0"/>
        <w:autoSpaceDN w:val="0"/>
        <w:adjustRightInd w:val="0"/>
        <w:spacing w:after="0"/>
        <w:rPr>
          <w:b/>
          <w:color w:val="FF0000"/>
        </w:rPr>
      </w:pPr>
      <w:r w:rsidRPr="00F22DBA">
        <w:rPr>
          <w:b/>
          <w:color w:val="FF0000"/>
        </w:rPr>
        <w:t>Assessing Software Needs</w:t>
      </w:r>
    </w:p>
    <w:p w:rsidR="007C3994" w:rsidRPr="00F22DBA" w:rsidRDefault="007C3994">
      <w:pPr>
        <w:rPr>
          <w:i/>
        </w:rPr>
      </w:pPr>
      <w:r w:rsidRPr="00F22DBA">
        <w:rPr>
          <w:i/>
        </w:rPr>
        <w:t>This exercise gives students a glimpse of the many different kinds of software needed to successfully run and manage a business and encourages them to think of all the different departments and systems that require software. The following rubric may be useful for grading purposes.</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68"/>
        <w:gridCol w:w="1838"/>
        <w:gridCol w:w="142"/>
        <w:gridCol w:w="1440"/>
        <w:gridCol w:w="899"/>
        <w:gridCol w:w="721"/>
        <w:gridCol w:w="1440"/>
        <w:gridCol w:w="833"/>
      </w:tblGrid>
      <w:tr w:rsidR="007C3994" w:rsidRPr="00F22DBA">
        <w:trPr>
          <w:cantSplit/>
          <w:tblHeader/>
        </w:trPr>
        <w:tc>
          <w:tcPr>
            <w:tcW w:w="1368" w:type="dxa"/>
          </w:tcPr>
          <w:p w:rsidR="007C3994" w:rsidRPr="00F22DBA" w:rsidRDefault="007C3994" w:rsidP="007C3994">
            <w:pPr>
              <w:rPr>
                <w:b/>
              </w:rPr>
            </w:pPr>
            <w:r w:rsidRPr="00F22DBA">
              <w:br w:type="page"/>
            </w:r>
            <w:r w:rsidRPr="00F22DBA">
              <w:rPr>
                <w:b/>
              </w:rPr>
              <w:t>Rubric</w:t>
            </w:r>
          </w:p>
        </w:tc>
        <w:tc>
          <w:tcPr>
            <w:tcW w:w="1838" w:type="dxa"/>
          </w:tcPr>
          <w:p w:rsidR="007C3994" w:rsidRPr="00F22DBA" w:rsidRDefault="007C3994" w:rsidP="007C3994">
            <w:pPr>
              <w:jc w:val="center"/>
              <w:rPr>
                <w:b/>
              </w:rPr>
            </w:pPr>
            <w:r w:rsidRPr="00F22DBA">
              <w:rPr>
                <w:b/>
              </w:rPr>
              <w:t>Beginning</w:t>
            </w:r>
          </w:p>
          <w:p w:rsidR="007C3994" w:rsidRPr="00F22DBA" w:rsidRDefault="007C3994" w:rsidP="007C3994">
            <w:pPr>
              <w:jc w:val="center"/>
            </w:pPr>
            <w:r w:rsidRPr="00F22DBA">
              <w:rPr>
                <w:b/>
              </w:rPr>
              <w:t>1 point</w:t>
            </w:r>
          </w:p>
        </w:tc>
        <w:tc>
          <w:tcPr>
            <w:tcW w:w="1582" w:type="dxa"/>
            <w:gridSpan w:val="2"/>
          </w:tcPr>
          <w:p w:rsidR="007C3994" w:rsidRPr="00F22DBA" w:rsidRDefault="007C3994" w:rsidP="007C3994">
            <w:pPr>
              <w:jc w:val="center"/>
              <w:rPr>
                <w:b/>
              </w:rPr>
            </w:pPr>
            <w:r w:rsidRPr="00F22DBA">
              <w:rPr>
                <w:b/>
              </w:rPr>
              <w:t>Developing</w:t>
            </w:r>
          </w:p>
          <w:p w:rsidR="007C3994" w:rsidRPr="00F22DBA" w:rsidRDefault="007C3994" w:rsidP="007C3994">
            <w:pPr>
              <w:jc w:val="center"/>
            </w:pPr>
            <w:r w:rsidRPr="00F22DBA">
              <w:rPr>
                <w:b/>
              </w:rPr>
              <w:t>2 points</w:t>
            </w:r>
          </w:p>
        </w:tc>
        <w:tc>
          <w:tcPr>
            <w:tcW w:w="1620" w:type="dxa"/>
            <w:gridSpan w:val="2"/>
          </w:tcPr>
          <w:p w:rsidR="007C3994" w:rsidRPr="00F22DBA" w:rsidRDefault="007C3994" w:rsidP="007C3994">
            <w:pPr>
              <w:jc w:val="center"/>
              <w:rPr>
                <w:b/>
              </w:rPr>
            </w:pPr>
            <w:r w:rsidRPr="00F22DBA">
              <w:rPr>
                <w:b/>
              </w:rPr>
              <w:t>Proficient</w:t>
            </w:r>
          </w:p>
          <w:p w:rsidR="007C3994" w:rsidRPr="00F22DBA" w:rsidRDefault="007C3994" w:rsidP="007C3994">
            <w:pPr>
              <w:jc w:val="center"/>
            </w:pPr>
            <w:r w:rsidRPr="00F22DBA">
              <w:rPr>
                <w:b/>
              </w:rPr>
              <w:t>3 points</w:t>
            </w:r>
          </w:p>
        </w:tc>
        <w:tc>
          <w:tcPr>
            <w:tcW w:w="1440" w:type="dxa"/>
          </w:tcPr>
          <w:p w:rsidR="007C3994" w:rsidRPr="00F22DBA" w:rsidRDefault="007C3994" w:rsidP="007C3994">
            <w:pPr>
              <w:jc w:val="center"/>
              <w:rPr>
                <w:b/>
              </w:rPr>
            </w:pPr>
            <w:r w:rsidRPr="00F22DBA">
              <w:rPr>
                <w:b/>
              </w:rPr>
              <w:t>Exemplary</w:t>
            </w:r>
          </w:p>
          <w:p w:rsidR="007C3994" w:rsidRPr="00F22DBA" w:rsidRDefault="007C3994" w:rsidP="007C3994">
            <w:pPr>
              <w:jc w:val="center"/>
            </w:pPr>
            <w:r w:rsidRPr="00F22DBA">
              <w:rPr>
                <w:b/>
              </w:rPr>
              <w:t>4 points</w:t>
            </w:r>
          </w:p>
        </w:tc>
        <w:tc>
          <w:tcPr>
            <w:tcW w:w="833" w:type="dxa"/>
          </w:tcPr>
          <w:p w:rsidR="007C3994" w:rsidRPr="00F22DBA" w:rsidRDefault="007C3994" w:rsidP="007C3994">
            <w:pPr>
              <w:jc w:val="center"/>
              <w:rPr>
                <w:b/>
              </w:rPr>
            </w:pPr>
            <w:r w:rsidRPr="00F22DBA">
              <w:rPr>
                <w:b/>
              </w:rPr>
              <w:t>Score</w:t>
            </w:r>
          </w:p>
        </w:tc>
      </w:tr>
      <w:tr w:rsidR="007C3994" w:rsidRPr="00F22DBA">
        <w:trPr>
          <w:cantSplit/>
        </w:trPr>
        <w:tc>
          <w:tcPr>
            <w:tcW w:w="1368" w:type="dxa"/>
          </w:tcPr>
          <w:p w:rsidR="007C3994" w:rsidRPr="00F22DBA" w:rsidRDefault="007C3994" w:rsidP="007C3994">
            <w:pPr>
              <w:pStyle w:val="NormalWeb"/>
              <w:rPr>
                <w:sz w:val="22"/>
              </w:rPr>
            </w:pPr>
            <w:r w:rsidRPr="00F22DBA">
              <w:rPr>
                <w:b/>
                <w:sz w:val="22"/>
              </w:rPr>
              <w:t>Individual Effort</w:t>
            </w:r>
          </w:p>
        </w:tc>
        <w:tc>
          <w:tcPr>
            <w:tcW w:w="1838" w:type="dxa"/>
          </w:tcPr>
          <w:p w:rsidR="007C3994" w:rsidRPr="00F22DBA" w:rsidRDefault="007C3994" w:rsidP="007C3994">
            <w:pPr>
              <w:pStyle w:val="NormalWeb"/>
              <w:rPr>
                <w:sz w:val="22"/>
              </w:rPr>
            </w:pPr>
            <w:r w:rsidRPr="00F22DBA">
              <w:rPr>
                <w:sz w:val="22"/>
              </w:rPr>
              <w:t>There was very little effort or understanding of the topic shown.</w:t>
            </w:r>
          </w:p>
        </w:tc>
        <w:tc>
          <w:tcPr>
            <w:tcW w:w="1582" w:type="dxa"/>
            <w:gridSpan w:val="2"/>
          </w:tcPr>
          <w:p w:rsidR="007C3994" w:rsidRPr="00F22DBA" w:rsidRDefault="007C3994" w:rsidP="007C3994">
            <w:pPr>
              <w:pStyle w:val="NormalWeb"/>
              <w:rPr>
                <w:sz w:val="22"/>
              </w:rPr>
            </w:pPr>
            <w:r w:rsidRPr="00F22DBA">
              <w:rPr>
                <w:sz w:val="22"/>
              </w:rPr>
              <w:t>There was evidence of effort but it lacked in preparation and understanding.</w:t>
            </w:r>
          </w:p>
        </w:tc>
        <w:tc>
          <w:tcPr>
            <w:tcW w:w="1620" w:type="dxa"/>
            <w:gridSpan w:val="2"/>
          </w:tcPr>
          <w:p w:rsidR="007C3994" w:rsidRPr="00F22DBA" w:rsidRDefault="007C3994" w:rsidP="007C3994">
            <w:pPr>
              <w:pStyle w:val="NormalWeb"/>
              <w:rPr>
                <w:sz w:val="22"/>
              </w:rPr>
            </w:pPr>
            <w:r w:rsidRPr="00F22DBA">
              <w:rPr>
                <w:sz w:val="22"/>
              </w:rPr>
              <w:t xml:space="preserve">Clear learning on the topic has occurred. </w:t>
            </w:r>
          </w:p>
        </w:tc>
        <w:tc>
          <w:tcPr>
            <w:tcW w:w="1440" w:type="dxa"/>
          </w:tcPr>
          <w:p w:rsidR="007C3994" w:rsidRPr="00F22DBA" w:rsidRDefault="007C3994" w:rsidP="007C3994">
            <w:pPr>
              <w:pStyle w:val="NormalWeb"/>
              <w:rPr>
                <w:sz w:val="22"/>
              </w:rPr>
            </w:pPr>
            <w:r w:rsidRPr="00F22DBA">
              <w:rPr>
                <w:sz w:val="22"/>
              </w:rPr>
              <w:t>A sound understanding of the topic was exhibited with enthusiasm and creativity.</w:t>
            </w:r>
          </w:p>
        </w:tc>
        <w:tc>
          <w:tcPr>
            <w:tcW w:w="833" w:type="dxa"/>
          </w:tcPr>
          <w:p w:rsidR="007C3994" w:rsidRPr="00F22DBA" w:rsidRDefault="007C3994" w:rsidP="007C3994">
            <w:pPr>
              <w:pStyle w:val="NormalWeb"/>
              <w:rPr>
                <w:sz w:val="22"/>
              </w:rPr>
            </w:pPr>
          </w:p>
        </w:tc>
      </w:tr>
      <w:tr w:rsidR="007C3994" w:rsidRPr="00F22DBA">
        <w:trPr>
          <w:cantSplit/>
        </w:trPr>
        <w:tc>
          <w:tcPr>
            <w:tcW w:w="1368" w:type="dxa"/>
          </w:tcPr>
          <w:p w:rsidR="007C3994" w:rsidRPr="00F22DBA" w:rsidRDefault="007C3994" w:rsidP="007C3994">
            <w:pPr>
              <w:pStyle w:val="NormalWeb"/>
              <w:rPr>
                <w:sz w:val="22"/>
              </w:rPr>
            </w:pPr>
            <w:r w:rsidRPr="00F22DBA">
              <w:rPr>
                <w:b/>
                <w:sz w:val="22"/>
              </w:rPr>
              <w:t>Team Effort</w:t>
            </w:r>
          </w:p>
        </w:tc>
        <w:tc>
          <w:tcPr>
            <w:tcW w:w="1838" w:type="dxa"/>
          </w:tcPr>
          <w:p w:rsidR="007C3994" w:rsidRPr="00F22DBA" w:rsidRDefault="007C3994" w:rsidP="007C3994">
            <w:pPr>
              <w:pStyle w:val="NormalWeb"/>
              <w:rPr>
                <w:sz w:val="22"/>
              </w:rPr>
            </w:pPr>
            <w:r w:rsidRPr="00F22DBA">
              <w:rPr>
                <w:sz w:val="22"/>
              </w:rPr>
              <w:t>Team members did not function as a group when given the opportunity. There was only individual work with no evidence of collaboration.</w:t>
            </w:r>
          </w:p>
        </w:tc>
        <w:tc>
          <w:tcPr>
            <w:tcW w:w="1582" w:type="dxa"/>
            <w:gridSpan w:val="2"/>
          </w:tcPr>
          <w:p w:rsidR="007C3994" w:rsidRPr="00F22DBA" w:rsidRDefault="007C3994" w:rsidP="007C3994">
            <w:pPr>
              <w:pStyle w:val="NormalWeb"/>
              <w:rPr>
                <w:sz w:val="22"/>
              </w:rPr>
            </w:pPr>
            <w:r w:rsidRPr="00F22DBA">
              <w:rPr>
                <w:sz w:val="22"/>
              </w:rPr>
              <w:t>Team members had some major problems working as a group. There was little collaboration and teamwork evident.</w:t>
            </w:r>
          </w:p>
        </w:tc>
        <w:tc>
          <w:tcPr>
            <w:tcW w:w="1620" w:type="dxa"/>
            <w:gridSpan w:val="2"/>
          </w:tcPr>
          <w:p w:rsidR="007C3994" w:rsidRPr="00F22DBA" w:rsidRDefault="007C3994" w:rsidP="007C3994">
            <w:pPr>
              <w:pStyle w:val="NormalWeb"/>
              <w:rPr>
                <w:sz w:val="22"/>
              </w:rPr>
            </w:pPr>
            <w:r w:rsidRPr="00F22DBA">
              <w:rPr>
                <w:sz w:val="22"/>
              </w:rPr>
              <w:t>The team members mostly worked well together, with few problems. There could have been improvement in the level of teamwork that was utilized.</w:t>
            </w:r>
          </w:p>
        </w:tc>
        <w:tc>
          <w:tcPr>
            <w:tcW w:w="1440" w:type="dxa"/>
          </w:tcPr>
          <w:p w:rsidR="007C3994" w:rsidRPr="00F22DBA" w:rsidRDefault="007C3994" w:rsidP="007C3994">
            <w:pPr>
              <w:pStyle w:val="NormalWeb"/>
              <w:rPr>
                <w:sz w:val="22"/>
              </w:rPr>
            </w:pPr>
            <w:r w:rsidRPr="00F22DBA">
              <w:rPr>
                <w:sz w:val="22"/>
              </w:rPr>
              <w:t>The team worked as a cohesive unit. There was mature collaboration, compromise, and discussion evident at all times.</w:t>
            </w:r>
          </w:p>
        </w:tc>
        <w:tc>
          <w:tcPr>
            <w:tcW w:w="833" w:type="dxa"/>
          </w:tcPr>
          <w:p w:rsidR="007C3994" w:rsidRPr="00F22DBA" w:rsidRDefault="007C3994" w:rsidP="007C3994">
            <w:pPr>
              <w:pStyle w:val="NormalWeb"/>
              <w:rPr>
                <w:sz w:val="22"/>
              </w:rPr>
            </w:pPr>
          </w:p>
        </w:tc>
      </w:tr>
      <w:tr w:rsidR="007C3994" w:rsidRPr="00F22DBA">
        <w:trPr>
          <w:cantSplit/>
        </w:trPr>
        <w:tc>
          <w:tcPr>
            <w:tcW w:w="1368" w:type="dxa"/>
          </w:tcPr>
          <w:p w:rsidR="007C3994" w:rsidRPr="00F22DBA" w:rsidRDefault="007C3994" w:rsidP="007C3994">
            <w:pPr>
              <w:pStyle w:val="NormalWeb"/>
              <w:rPr>
                <w:sz w:val="22"/>
              </w:rPr>
            </w:pPr>
            <w:r w:rsidRPr="00F22DBA">
              <w:rPr>
                <w:b/>
                <w:sz w:val="22"/>
              </w:rPr>
              <w:t>Final Product</w:t>
            </w:r>
          </w:p>
        </w:tc>
        <w:tc>
          <w:tcPr>
            <w:tcW w:w="1838" w:type="dxa"/>
          </w:tcPr>
          <w:p w:rsidR="007C3994" w:rsidRPr="00F22DBA" w:rsidRDefault="007C3994" w:rsidP="007C3994">
            <w:pPr>
              <w:pStyle w:val="NormalWeb"/>
              <w:rPr>
                <w:sz w:val="22"/>
              </w:rPr>
            </w:pPr>
            <w:r w:rsidRPr="00F22DBA">
              <w:rPr>
                <w:sz w:val="22"/>
              </w:rPr>
              <w:t>The final presentation had major factual, grammatical, spelling, and formatting errors. It seemed rushed and incomplete.</w:t>
            </w:r>
          </w:p>
        </w:tc>
        <w:tc>
          <w:tcPr>
            <w:tcW w:w="1582" w:type="dxa"/>
            <w:gridSpan w:val="2"/>
          </w:tcPr>
          <w:p w:rsidR="007C3994" w:rsidRPr="00F22DBA" w:rsidRDefault="007C3994" w:rsidP="007C3994">
            <w:pPr>
              <w:pStyle w:val="NormalWeb"/>
              <w:rPr>
                <w:sz w:val="22"/>
              </w:rPr>
            </w:pPr>
            <w:r w:rsidRPr="00F22DBA">
              <w:rPr>
                <w:sz w:val="22"/>
              </w:rPr>
              <w:t>The final presentation had factual, grammatical, spelling, or formatting errors but was complete.</w:t>
            </w:r>
          </w:p>
        </w:tc>
        <w:tc>
          <w:tcPr>
            <w:tcW w:w="1620" w:type="dxa"/>
            <w:gridSpan w:val="2"/>
          </w:tcPr>
          <w:p w:rsidR="007C3994" w:rsidRPr="00F22DBA" w:rsidRDefault="007C3994" w:rsidP="007C3994">
            <w:pPr>
              <w:pStyle w:val="NormalWeb"/>
              <w:rPr>
                <w:sz w:val="22"/>
              </w:rPr>
            </w:pPr>
            <w:r w:rsidRPr="00F22DBA">
              <w:rPr>
                <w:sz w:val="22"/>
              </w:rPr>
              <w:t>The final presentation was a carefully developed product with few factual, grammatical, spelling, or formatting errors.</w:t>
            </w:r>
          </w:p>
        </w:tc>
        <w:tc>
          <w:tcPr>
            <w:tcW w:w="1440" w:type="dxa"/>
          </w:tcPr>
          <w:p w:rsidR="007C3994" w:rsidRPr="00F22DBA" w:rsidRDefault="007C3994" w:rsidP="007C3994">
            <w:pPr>
              <w:pStyle w:val="NormalWeb"/>
              <w:rPr>
                <w:sz w:val="22"/>
              </w:rPr>
            </w:pPr>
            <w:r w:rsidRPr="00F22DBA">
              <w:rPr>
                <w:sz w:val="22"/>
              </w:rPr>
              <w:t xml:space="preserve">The presentation was developed with care and creativity making it interesting, polished, and error-free. </w:t>
            </w:r>
          </w:p>
        </w:tc>
        <w:tc>
          <w:tcPr>
            <w:tcW w:w="833" w:type="dxa"/>
          </w:tcPr>
          <w:p w:rsidR="007C3994" w:rsidRPr="00F22DBA" w:rsidRDefault="007C3994" w:rsidP="007C3994">
            <w:pPr>
              <w:pStyle w:val="NormalWeb"/>
              <w:rPr>
                <w:sz w:val="22"/>
              </w:rPr>
            </w:pPr>
          </w:p>
        </w:tc>
      </w:tr>
      <w:tr w:rsidR="007C3994" w:rsidRPr="00F22DBA">
        <w:trPr>
          <w:cantSplit/>
        </w:trPr>
        <w:tc>
          <w:tcPr>
            <w:tcW w:w="1368" w:type="dxa"/>
          </w:tcPr>
          <w:p w:rsidR="007C3994" w:rsidRPr="00F22DBA" w:rsidRDefault="007C3994" w:rsidP="007C3994">
            <w:pPr>
              <w:pStyle w:val="NormalWeb"/>
              <w:rPr>
                <w:sz w:val="22"/>
              </w:rPr>
            </w:pPr>
            <w:r w:rsidRPr="00F22DBA">
              <w:rPr>
                <w:b/>
                <w:sz w:val="22"/>
              </w:rPr>
              <w:t>Instructor Feedback</w:t>
            </w:r>
          </w:p>
        </w:tc>
        <w:tc>
          <w:tcPr>
            <w:tcW w:w="1838" w:type="dxa"/>
          </w:tcPr>
          <w:p w:rsidR="007C3994" w:rsidRPr="00F22DBA" w:rsidRDefault="007C3994" w:rsidP="007C3994">
            <w:pPr>
              <w:pStyle w:val="NormalWeb"/>
              <w:rPr>
                <w:sz w:val="22"/>
              </w:rPr>
            </w:pPr>
            <w:r w:rsidRPr="00F22DBA">
              <w:rPr>
                <w:sz w:val="22"/>
              </w:rPr>
              <w:t>Little or no attempt was made to receive or incorporate feedback from the instructor.</w:t>
            </w:r>
          </w:p>
        </w:tc>
        <w:tc>
          <w:tcPr>
            <w:tcW w:w="1582" w:type="dxa"/>
            <w:gridSpan w:val="2"/>
          </w:tcPr>
          <w:p w:rsidR="007C3994" w:rsidRPr="00F22DBA" w:rsidRDefault="007C3994" w:rsidP="007C3994">
            <w:pPr>
              <w:pStyle w:val="NormalWeb"/>
              <w:rPr>
                <w:sz w:val="22"/>
              </w:rPr>
            </w:pPr>
            <w:r w:rsidRPr="00F22DBA">
              <w:rPr>
                <w:sz w:val="22"/>
              </w:rPr>
              <w:t>Feedback was received, but none of the suggestions were incorporated into the presentation.</w:t>
            </w:r>
          </w:p>
        </w:tc>
        <w:tc>
          <w:tcPr>
            <w:tcW w:w="1620" w:type="dxa"/>
            <w:gridSpan w:val="2"/>
          </w:tcPr>
          <w:p w:rsidR="007C3994" w:rsidRPr="00F22DBA" w:rsidRDefault="007C3994" w:rsidP="007C3994">
            <w:pPr>
              <w:pStyle w:val="NormalWeb"/>
              <w:rPr>
                <w:sz w:val="22"/>
              </w:rPr>
            </w:pPr>
            <w:r w:rsidRPr="00F22DBA">
              <w:rPr>
                <w:sz w:val="22"/>
              </w:rPr>
              <w:t>Feedback was received and some suggestions were incorporated into the presentation.</w:t>
            </w:r>
          </w:p>
        </w:tc>
        <w:tc>
          <w:tcPr>
            <w:tcW w:w="1440" w:type="dxa"/>
          </w:tcPr>
          <w:p w:rsidR="007C3994" w:rsidRPr="00F22DBA" w:rsidRDefault="007C3994" w:rsidP="007C3994">
            <w:pPr>
              <w:pStyle w:val="NormalWeb"/>
              <w:rPr>
                <w:sz w:val="22"/>
              </w:rPr>
            </w:pPr>
            <w:r w:rsidRPr="00F22DBA">
              <w:rPr>
                <w:sz w:val="22"/>
              </w:rPr>
              <w:t>Feedback was received and the suggestions were incorporated into the presentation.</w:t>
            </w:r>
          </w:p>
        </w:tc>
        <w:tc>
          <w:tcPr>
            <w:tcW w:w="833" w:type="dxa"/>
          </w:tcPr>
          <w:p w:rsidR="007C3994" w:rsidRPr="00F22DBA" w:rsidRDefault="007C3994" w:rsidP="007C3994">
            <w:pPr>
              <w:pStyle w:val="NormalWeb"/>
              <w:rPr>
                <w:sz w:val="22"/>
              </w:rPr>
            </w:pPr>
          </w:p>
        </w:tc>
      </w:tr>
      <w:tr w:rsidR="007C3994" w:rsidRPr="00F22DBA">
        <w:trPr>
          <w:cantSplit/>
        </w:trPr>
        <w:tc>
          <w:tcPr>
            <w:tcW w:w="1368" w:type="dxa"/>
          </w:tcPr>
          <w:p w:rsidR="007C3994" w:rsidRPr="00F22DBA" w:rsidRDefault="007C3994" w:rsidP="007C3994">
            <w:pPr>
              <w:pStyle w:val="NormalWeb"/>
              <w:rPr>
                <w:b/>
                <w:sz w:val="22"/>
              </w:rPr>
            </w:pPr>
            <w:r w:rsidRPr="00F22DBA">
              <w:rPr>
                <w:b/>
                <w:sz w:val="22"/>
              </w:rPr>
              <w:lastRenderedPageBreak/>
              <w:t>Evaluation</w:t>
            </w:r>
          </w:p>
        </w:tc>
        <w:tc>
          <w:tcPr>
            <w:tcW w:w="1980" w:type="dxa"/>
            <w:gridSpan w:val="2"/>
          </w:tcPr>
          <w:p w:rsidR="007C3994" w:rsidRPr="00F22DBA" w:rsidRDefault="007C3994" w:rsidP="007C3994">
            <w:pPr>
              <w:pStyle w:val="NormalWeb"/>
              <w:rPr>
                <w:sz w:val="22"/>
              </w:rPr>
            </w:pPr>
            <w:r w:rsidRPr="00F22DBA">
              <w:rPr>
                <w:sz w:val="22"/>
              </w:rPr>
              <w:t>0 points</w:t>
            </w:r>
          </w:p>
          <w:p w:rsidR="007C3994" w:rsidRPr="00F22DBA" w:rsidRDefault="007C3994" w:rsidP="007C3994">
            <w:pPr>
              <w:pStyle w:val="NormalWeb"/>
              <w:rPr>
                <w:sz w:val="22"/>
              </w:rPr>
            </w:pPr>
            <w:r w:rsidRPr="00F22DBA">
              <w:rPr>
                <w:sz w:val="22"/>
              </w:rPr>
              <w:t>No assessments were completed and handed in to the instructor.</w:t>
            </w:r>
          </w:p>
        </w:tc>
        <w:tc>
          <w:tcPr>
            <w:tcW w:w="2339" w:type="dxa"/>
            <w:gridSpan w:val="2"/>
          </w:tcPr>
          <w:p w:rsidR="007C3994" w:rsidRPr="00F22DBA" w:rsidRDefault="007C3994" w:rsidP="007C3994">
            <w:pPr>
              <w:pStyle w:val="NormalWeb"/>
              <w:rPr>
                <w:sz w:val="22"/>
              </w:rPr>
            </w:pPr>
            <w:r w:rsidRPr="00F22DBA">
              <w:rPr>
                <w:sz w:val="22"/>
              </w:rPr>
              <w:t>1 point</w:t>
            </w:r>
          </w:p>
          <w:p w:rsidR="007C3994" w:rsidRPr="00F22DBA" w:rsidRDefault="007C3994" w:rsidP="007C3994">
            <w:pPr>
              <w:pStyle w:val="NormalWeb"/>
              <w:rPr>
                <w:sz w:val="22"/>
              </w:rPr>
            </w:pPr>
            <w:r w:rsidRPr="00F22DBA">
              <w:rPr>
                <w:sz w:val="22"/>
              </w:rPr>
              <w:t>One assessment was completed and handed in to the instructor.</w:t>
            </w:r>
          </w:p>
        </w:tc>
        <w:tc>
          <w:tcPr>
            <w:tcW w:w="2161" w:type="dxa"/>
            <w:gridSpan w:val="2"/>
          </w:tcPr>
          <w:p w:rsidR="007C3994" w:rsidRPr="00F22DBA" w:rsidRDefault="007C3994" w:rsidP="007C3994">
            <w:pPr>
              <w:pStyle w:val="NormalWeb"/>
              <w:rPr>
                <w:sz w:val="22"/>
              </w:rPr>
            </w:pPr>
            <w:r w:rsidRPr="00F22DBA">
              <w:rPr>
                <w:sz w:val="22"/>
              </w:rPr>
              <w:t>2 points</w:t>
            </w:r>
          </w:p>
          <w:p w:rsidR="007C3994" w:rsidRPr="00F22DBA" w:rsidRDefault="007C3994" w:rsidP="007C3994">
            <w:pPr>
              <w:pStyle w:val="NormalWeb"/>
              <w:rPr>
                <w:sz w:val="22"/>
              </w:rPr>
            </w:pPr>
            <w:r w:rsidRPr="00F22DBA">
              <w:rPr>
                <w:sz w:val="22"/>
              </w:rPr>
              <w:t>All assessments were completed and handed in to the instructor.</w:t>
            </w:r>
          </w:p>
        </w:tc>
        <w:tc>
          <w:tcPr>
            <w:tcW w:w="833" w:type="dxa"/>
          </w:tcPr>
          <w:p w:rsidR="007C3994" w:rsidRPr="00F22DBA" w:rsidRDefault="007C3994" w:rsidP="007C3994">
            <w:pPr>
              <w:pStyle w:val="NormalWeb"/>
              <w:rPr>
                <w:sz w:val="22"/>
              </w:rPr>
            </w:pPr>
          </w:p>
        </w:tc>
      </w:tr>
    </w:tbl>
    <w:p w:rsidR="007C3994" w:rsidRPr="00F22DBA" w:rsidRDefault="007C3994">
      <w:pPr>
        <w:rPr>
          <w:b/>
          <w:sz w:val="24"/>
        </w:rPr>
      </w:pPr>
    </w:p>
    <w:p w:rsidR="007C3994" w:rsidRPr="00F22DBA" w:rsidRDefault="007C3994" w:rsidP="007C3994">
      <w:pPr>
        <w:keepNext/>
        <w:spacing w:after="0"/>
        <w:rPr>
          <w:b/>
          <w:color w:val="FF0000"/>
        </w:rPr>
      </w:pPr>
      <w:bookmarkStart w:id="0" w:name="_GoBack"/>
      <w:bookmarkEnd w:id="0"/>
      <w:r w:rsidRPr="00F22DBA">
        <w:rPr>
          <w:b/>
          <w:color w:val="FF0000"/>
        </w:rPr>
        <w:t>ACTIVE HELPDESK</w:t>
      </w:r>
    </w:p>
    <w:p w:rsidR="007C3994" w:rsidRPr="00F22DBA" w:rsidRDefault="007C3994" w:rsidP="007C3994">
      <w:pPr>
        <w:keepNext/>
      </w:pPr>
      <w:r w:rsidRPr="00F22DBA">
        <w:t xml:space="preserve">These exercises are designed to provide the student with an interactive experience that will help them to extend their knowledge of topics in this chapter. The student plays the “role” of a Helpdesk analyst and provides answers to </w:t>
      </w:r>
      <w:r w:rsidRPr="00F22DBA">
        <w:rPr>
          <w:i/>
        </w:rPr>
        <w:t>commonly</w:t>
      </w:r>
      <w:r w:rsidRPr="00F22DBA">
        <w:t xml:space="preserve"> asked questions in a rich, simulated online experience. Helpdesk calls can be found on the Train and Assess IT Web site, through your online course, or on the Student CD. After successfully completing the Helpdesk call, students will be able to access the Helpdesk Cheat Sheet, which summarizes the key points in each call.</w:t>
      </w:r>
    </w:p>
    <w:p w:rsidR="007C3994" w:rsidRPr="00F22DBA" w:rsidRDefault="007C3994" w:rsidP="007C3994">
      <w:r w:rsidRPr="00F22DBA">
        <w:t>The Helpdesk calls related to this chapter are:</w:t>
      </w:r>
    </w:p>
    <w:p w:rsidR="007C3994" w:rsidRPr="00F22DBA" w:rsidRDefault="002542F8" w:rsidP="007C3994">
      <w:pPr>
        <w:numPr>
          <w:ilvl w:val="0"/>
          <w:numId w:val="5"/>
        </w:numPr>
      </w:pPr>
      <w:r>
        <w:t>Choosing</w:t>
      </w:r>
      <w:r w:rsidR="007C3994" w:rsidRPr="00F22DBA">
        <w:t xml:space="preserve"> Software</w:t>
      </w:r>
    </w:p>
    <w:p w:rsidR="007C3994" w:rsidRPr="00F22DBA" w:rsidRDefault="007C3994" w:rsidP="007C3994">
      <w:pPr>
        <w:numPr>
          <w:ilvl w:val="0"/>
          <w:numId w:val="5"/>
        </w:numPr>
      </w:pPr>
      <w:r w:rsidRPr="00F22DBA">
        <w:t>Buying and Installing Software</w:t>
      </w:r>
    </w:p>
    <w:p w:rsidR="007C3994" w:rsidRPr="00F22DBA" w:rsidRDefault="002542F8" w:rsidP="007C3994">
      <w:pPr>
        <w:rPr>
          <w:i/>
          <w:iCs/>
        </w:rPr>
      </w:pPr>
      <w:r w:rsidRPr="002542F8">
        <w:rPr>
          <w:b/>
          <w:i/>
          <w:iCs/>
        </w:rPr>
        <w:t xml:space="preserve">Choosing </w:t>
      </w:r>
      <w:r w:rsidR="007C3994" w:rsidRPr="00F22DBA">
        <w:rPr>
          <w:b/>
          <w:i/>
          <w:iCs/>
        </w:rPr>
        <w:t>Software</w:t>
      </w:r>
      <w:r w:rsidR="007C3994" w:rsidRPr="00F22DBA">
        <w:rPr>
          <w:i/>
          <w:iCs/>
        </w:rPr>
        <w:t xml:space="preserve"> </w:t>
      </w:r>
      <w:r w:rsidR="007C3994" w:rsidRPr="00F22DBA">
        <w:rPr>
          <w:b/>
          <w:i/>
          <w:iCs/>
        </w:rPr>
        <w:t>Helpdesk Cheat Sheet</w:t>
      </w:r>
    </w:p>
    <w:p w:rsidR="007C3994" w:rsidRPr="00F22DBA" w:rsidRDefault="007C3994">
      <w:pPr>
        <w:ind w:left="720"/>
        <w:rPr>
          <w:b/>
          <w:i/>
          <w:iCs/>
        </w:rPr>
      </w:pPr>
      <w:r w:rsidRPr="00F22DBA">
        <w:rPr>
          <w:rFonts w:hint="cs"/>
          <w:b/>
          <w:i/>
          <w:iCs/>
        </w:rPr>
        <w:t>A. Entertainment Software</w:t>
      </w:r>
    </w:p>
    <w:p w:rsidR="007C3994" w:rsidRPr="00F22DBA" w:rsidRDefault="007C3994">
      <w:pPr>
        <w:ind w:left="720"/>
        <w:rPr>
          <w:i/>
          <w:iCs/>
        </w:rPr>
      </w:pPr>
      <w:r w:rsidRPr="00F22DBA">
        <w:rPr>
          <w:rFonts w:hint="cs"/>
          <w:i/>
          <w:iCs/>
        </w:rPr>
        <w:t>Entertainment software</w:t>
      </w:r>
      <w:r w:rsidRPr="00F22DBA">
        <w:rPr>
          <w:rFonts w:hint="cs"/>
          <w:b/>
          <w:i/>
          <w:iCs/>
        </w:rPr>
        <w:t xml:space="preserve"> </w:t>
      </w:r>
      <w:r w:rsidRPr="00F22DBA">
        <w:rPr>
          <w:rFonts w:hint="cs"/>
          <w:i/>
          <w:iCs/>
        </w:rPr>
        <w:t>provides users with entertainment. Because they incorporate sophisticated multimedia, these programs have certain RAM, hard disk, sound/video cards, speaker, and CD/DVD drive requirements. Virtual reality programs require special equipment such as goggles. The</w:t>
      </w:r>
      <w:r w:rsidRPr="00F22DBA">
        <w:rPr>
          <w:rFonts w:hint="cs"/>
          <w:b/>
          <w:i/>
          <w:iCs/>
        </w:rPr>
        <w:t xml:space="preserve"> </w:t>
      </w:r>
      <w:r w:rsidRPr="00F22DBA">
        <w:rPr>
          <w:rFonts w:hint="cs"/>
          <w:i/>
          <w:iCs/>
        </w:rPr>
        <w:t>Entertainment Software Rating Board rating system suggests an age-appropriate rating for computer games.</w:t>
      </w:r>
    </w:p>
    <w:p w:rsidR="007C3994" w:rsidRPr="00F22DBA" w:rsidRDefault="007C3994">
      <w:pPr>
        <w:ind w:left="720"/>
        <w:rPr>
          <w:b/>
          <w:i/>
          <w:iCs/>
        </w:rPr>
      </w:pPr>
      <w:r w:rsidRPr="00F22DBA">
        <w:rPr>
          <w:rFonts w:hint="cs"/>
          <w:b/>
          <w:i/>
          <w:iCs/>
        </w:rPr>
        <w:t>B. MP3 Software</w:t>
      </w:r>
    </w:p>
    <w:p w:rsidR="007C3994" w:rsidRPr="00F22DBA" w:rsidRDefault="007C3994">
      <w:pPr>
        <w:ind w:left="720"/>
        <w:rPr>
          <w:i/>
          <w:iCs/>
        </w:rPr>
      </w:pPr>
      <w:r w:rsidRPr="00F22DBA">
        <w:rPr>
          <w:rFonts w:hint="cs"/>
          <w:i/>
          <w:iCs/>
        </w:rPr>
        <w:t>MP3 programs fall into one of the following categories: (1) MP3 recording software, (2) ripping software, (3) MP3 burners, (4) encoding and decoding/format conversion, and (4) MP3 file editors.</w:t>
      </w:r>
    </w:p>
    <w:p w:rsidR="007C3994" w:rsidRPr="00F22DBA" w:rsidRDefault="007C3994">
      <w:pPr>
        <w:ind w:left="720"/>
        <w:rPr>
          <w:b/>
          <w:i/>
          <w:iCs/>
        </w:rPr>
      </w:pPr>
      <w:r w:rsidRPr="00F22DBA">
        <w:rPr>
          <w:rFonts w:hint="cs"/>
          <w:b/>
          <w:i/>
          <w:iCs/>
        </w:rPr>
        <w:t>C. Web Page Authoring Software</w:t>
      </w:r>
    </w:p>
    <w:p w:rsidR="007C3994" w:rsidRPr="00F22DBA" w:rsidRDefault="007C3994">
      <w:pPr>
        <w:ind w:left="720"/>
        <w:rPr>
          <w:i/>
          <w:iCs/>
        </w:rPr>
      </w:pPr>
      <w:r w:rsidRPr="00F22DBA">
        <w:rPr>
          <w:rFonts w:hint="cs"/>
          <w:i/>
          <w:iCs/>
        </w:rPr>
        <w:t>Web page authoring software</w:t>
      </w:r>
      <w:r w:rsidRPr="00F22DBA">
        <w:rPr>
          <w:rFonts w:hint="cs"/>
          <w:b/>
          <w:i/>
          <w:iCs/>
        </w:rPr>
        <w:t xml:space="preserve"> </w:t>
      </w:r>
      <w:r w:rsidRPr="00F22DBA">
        <w:rPr>
          <w:rFonts w:hint="cs"/>
          <w:i/>
          <w:iCs/>
        </w:rPr>
        <w:t xml:space="preserve">allows users to design interesting and interactive Web pages without knowing HTML code. Microsoft FrontPage and </w:t>
      </w:r>
      <w:r w:rsidRPr="00F22DBA">
        <w:rPr>
          <w:i/>
          <w:iCs/>
        </w:rPr>
        <w:t>Adobe</w:t>
      </w:r>
      <w:r w:rsidRPr="00F22DBA">
        <w:rPr>
          <w:rFonts w:hint="cs"/>
          <w:i/>
          <w:iCs/>
        </w:rPr>
        <w:t xml:space="preserve"> Dreamweaver are two of the leading programs that professionals and casual Web page designers use. In some Office applications, you can save a file as a Web page.</w:t>
      </w:r>
    </w:p>
    <w:p w:rsidR="007C3994" w:rsidRPr="00F22DBA" w:rsidRDefault="007C3994">
      <w:pPr>
        <w:ind w:left="720"/>
        <w:rPr>
          <w:b/>
          <w:i/>
          <w:iCs/>
        </w:rPr>
      </w:pPr>
      <w:r w:rsidRPr="00F22DBA">
        <w:rPr>
          <w:rFonts w:hint="cs"/>
          <w:b/>
          <w:i/>
          <w:iCs/>
        </w:rPr>
        <w:t>D. Desktop Publishing Software</w:t>
      </w:r>
    </w:p>
    <w:p w:rsidR="007C3994" w:rsidRPr="00F22DBA" w:rsidRDefault="007C3994">
      <w:pPr>
        <w:ind w:left="720"/>
        <w:rPr>
          <w:i/>
          <w:iCs/>
        </w:rPr>
      </w:pPr>
      <w:r w:rsidRPr="00F22DBA">
        <w:rPr>
          <w:rFonts w:hint="cs"/>
          <w:i/>
          <w:iCs/>
        </w:rPr>
        <w:t xml:space="preserve">Desktop publishing software allows users to design and </w:t>
      </w:r>
      <w:proofErr w:type="spellStart"/>
      <w:r w:rsidRPr="00F22DBA">
        <w:rPr>
          <w:rFonts w:hint="cs"/>
          <w:i/>
          <w:iCs/>
        </w:rPr>
        <w:t>lay out</w:t>
      </w:r>
      <w:proofErr w:type="spellEnd"/>
      <w:r w:rsidRPr="00F22DBA">
        <w:rPr>
          <w:rFonts w:hint="cs"/>
          <w:i/>
          <w:iCs/>
        </w:rPr>
        <w:t xml:space="preserve"> complex publications. Desktop publishing programs offer a variety of tools with which you can format text and graphics. </w:t>
      </w:r>
    </w:p>
    <w:p w:rsidR="007C3994" w:rsidRPr="00F22DBA" w:rsidRDefault="007C3994">
      <w:pPr>
        <w:ind w:left="720"/>
        <w:rPr>
          <w:b/>
          <w:i/>
          <w:iCs/>
        </w:rPr>
      </w:pPr>
      <w:r w:rsidRPr="00F22DBA">
        <w:rPr>
          <w:rFonts w:hint="cs"/>
          <w:b/>
          <w:i/>
          <w:iCs/>
        </w:rPr>
        <w:t>E. Image-Editing, Painting, and Video-Editing Software</w:t>
      </w:r>
    </w:p>
    <w:p w:rsidR="007C3994" w:rsidRPr="00F22DBA" w:rsidRDefault="007C3994">
      <w:pPr>
        <w:ind w:left="720"/>
        <w:rPr>
          <w:i/>
          <w:iCs/>
        </w:rPr>
      </w:pPr>
      <w:r w:rsidRPr="00F22DBA">
        <w:rPr>
          <w:rFonts w:hint="cs"/>
          <w:i/>
          <w:iCs/>
        </w:rPr>
        <w:lastRenderedPageBreak/>
        <w:t>1. Image-editing software enables you to edit photos and other images.</w:t>
      </w:r>
    </w:p>
    <w:p w:rsidR="007C3994" w:rsidRPr="00F22DBA" w:rsidRDefault="007C3994">
      <w:pPr>
        <w:ind w:left="720"/>
        <w:rPr>
          <w:i/>
          <w:iCs/>
        </w:rPr>
      </w:pPr>
      <w:r w:rsidRPr="00F22DBA">
        <w:rPr>
          <w:rFonts w:hint="cs"/>
          <w:i/>
          <w:iCs/>
        </w:rPr>
        <w:t>2. Painting software is used to modify photos but includes a set of painting tools such as brushes, pens, and artistic mediums that allow you to create images as well.</w:t>
      </w:r>
    </w:p>
    <w:p w:rsidR="007C3994" w:rsidRPr="00F22DBA" w:rsidRDefault="007C3994">
      <w:pPr>
        <w:ind w:left="720"/>
        <w:rPr>
          <w:i/>
          <w:iCs/>
        </w:rPr>
      </w:pPr>
      <w:r w:rsidRPr="00F22DBA">
        <w:rPr>
          <w:rFonts w:hint="cs"/>
          <w:i/>
          <w:iCs/>
        </w:rPr>
        <w:t>3. Digital video–editing software allows users to edit and manipulate digital video.</w:t>
      </w:r>
    </w:p>
    <w:p w:rsidR="007C3994" w:rsidRPr="00F22DBA" w:rsidRDefault="007C3994">
      <w:pPr>
        <w:ind w:left="720"/>
        <w:rPr>
          <w:b/>
          <w:i/>
          <w:iCs/>
        </w:rPr>
      </w:pPr>
      <w:r w:rsidRPr="00F22DBA">
        <w:rPr>
          <w:rFonts w:hint="cs"/>
          <w:b/>
          <w:i/>
          <w:iCs/>
        </w:rPr>
        <w:t>F. Drawing Software</w:t>
      </w:r>
    </w:p>
    <w:p w:rsidR="007C3994" w:rsidRPr="00F22DBA" w:rsidRDefault="007C3994">
      <w:pPr>
        <w:ind w:left="720"/>
        <w:rPr>
          <w:i/>
          <w:iCs/>
        </w:rPr>
      </w:pPr>
      <w:r w:rsidRPr="00F22DBA">
        <w:rPr>
          <w:rFonts w:hint="cs"/>
          <w:i/>
          <w:iCs/>
        </w:rPr>
        <w:t>Drawing software is used to create technical diagrams or creative illustrations. Creative programs such as Adobe Illustrator allow you to create professional-quality illustrations. Microsoft’s Visio is used to create technical drawings, maps, diagrams, flowcharts, and project schedules. Computer-aided design programs are a form of 3-D modeling engineers use to create automated designs, technical drawings, and model visualizations.</w:t>
      </w:r>
    </w:p>
    <w:p w:rsidR="007C3994" w:rsidRPr="00F22DBA" w:rsidRDefault="007C3994">
      <w:pPr>
        <w:ind w:left="720"/>
        <w:rPr>
          <w:b/>
          <w:i/>
          <w:iCs/>
        </w:rPr>
      </w:pPr>
      <w:r w:rsidRPr="00F22DBA">
        <w:rPr>
          <w:rFonts w:hint="cs"/>
          <w:b/>
          <w:i/>
          <w:iCs/>
        </w:rPr>
        <w:t>G. Educational and Reference Software</w:t>
      </w:r>
    </w:p>
    <w:p w:rsidR="007C3994" w:rsidRPr="00F22DBA" w:rsidRDefault="007C3994">
      <w:pPr>
        <w:ind w:left="720"/>
        <w:rPr>
          <w:i/>
          <w:iCs/>
        </w:rPr>
      </w:pPr>
      <w:r w:rsidRPr="00F22DBA">
        <w:rPr>
          <w:rFonts w:hint="cs"/>
          <w:i/>
          <w:iCs/>
        </w:rPr>
        <w:t>Educational software refers to software that offers some form of instruction or training. Applications that act as sources for reference materials are referred to collectively as reference software. Course management software programs provide traditional classroom tools such as calendars and grade books over the Internet.</w:t>
      </w:r>
    </w:p>
    <w:p w:rsidR="007C3994" w:rsidRPr="00F22DBA" w:rsidRDefault="007C3994"/>
    <w:p w:rsidR="007C3994" w:rsidRPr="00F22DBA" w:rsidRDefault="007C3994" w:rsidP="007C3994">
      <w:pPr>
        <w:rPr>
          <w:i/>
          <w:iCs/>
        </w:rPr>
      </w:pPr>
      <w:r w:rsidRPr="00F22DBA">
        <w:rPr>
          <w:b/>
          <w:i/>
          <w:iCs/>
        </w:rPr>
        <w:t>Buying and Installing Software</w:t>
      </w:r>
      <w:r w:rsidRPr="00F22DBA">
        <w:rPr>
          <w:i/>
          <w:iCs/>
        </w:rPr>
        <w:t xml:space="preserve"> </w:t>
      </w:r>
      <w:r w:rsidRPr="00F22DBA">
        <w:rPr>
          <w:b/>
          <w:i/>
          <w:iCs/>
        </w:rPr>
        <w:t>Helpdesk Cheat Sheet</w:t>
      </w:r>
      <w:r w:rsidRPr="00F22DBA">
        <w:rPr>
          <w:i/>
          <w:iCs/>
        </w:rPr>
        <w:t xml:space="preserve"> </w:t>
      </w:r>
    </w:p>
    <w:p w:rsidR="007C3994" w:rsidRPr="00F22DBA" w:rsidRDefault="007C3994">
      <w:pPr>
        <w:ind w:left="720"/>
        <w:rPr>
          <w:b/>
          <w:i/>
          <w:iCs/>
        </w:rPr>
      </w:pPr>
      <w:r w:rsidRPr="00F22DBA">
        <w:rPr>
          <w:rFonts w:hint="cs"/>
          <w:b/>
          <w:i/>
          <w:iCs/>
        </w:rPr>
        <w:t>A. Freeware and Shareware</w:t>
      </w:r>
    </w:p>
    <w:p w:rsidR="007C3994" w:rsidRPr="00F22DBA" w:rsidRDefault="007C3994">
      <w:pPr>
        <w:ind w:left="720"/>
        <w:rPr>
          <w:i/>
          <w:iCs/>
        </w:rPr>
      </w:pPr>
      <w:r w:rsidRPr="00F22DBA">
        <w:rPr>
          <w:rFonts w:hint="cs"/>
          <w:i/>
          <w:iCs/>
        </w:rPr>
        <w:t>Freeware is copyrighted software that you can use for free. Some software developers offer beta versions of their software free of charge. Beta versions are still under development. Software that allows users to run it for free for a limited time is called shareware. You must exercise caution when downloading freeware and shareware as they can contain bugs or viruses.</w:t>
      </w:r>
    </w:p>
    <w:p w:rsidR="007C3994" w:rsidRPr="00F22DBA" w:rsidRDefault="007C3994">
      <w:pPr>
        <w:ind w:left="720"/>
        <w:rPr>
          <w:i/>
          <w:iCs/>
        </w:rPr>
      </w:pPr>
      <w:r w:rsidRPr="00F22DBA">
        <w:rPr>
          <w:rFonts w:hint="cs"/>
          <w:b/>
          <w:i/>
          <w:iCs/>
        </w:rPr>
        <w:t>B. Discounted Software</w:t>
      </w:r>
    </w:p>
    <w:p w:rsidR="007C3994" w:rsidRPr="00F22DBA" w:rsidRDefault="007C3994">
      <w:pPr>
        <w:ind w:left="720"/>
        <w:rPr>
          <w:i/>
          <w:iCs/>
        </w:rPr>
      </w:pPr>
      <w:r w:rsidRPr="00F22DBA">
        <w:rPr>
          <w:rFonts w:hint="cs"/>
          <w:i/>
          <w:iCs/>
        </w:rPr>
        <w:t>Students may be able to buy software that is no different from regularly priced software at prices that are sometimes substantially less than general consumer prices.</w:t>
      </w:r>
    </w:p>
    <w:p w:rsidR="007C3994" w:rsidRPr="00F22DBA" w:rsidRDefault="007C3994">
      <w:pPr>
        <w:ind w:left="720"/>
        <w:rPr>
          <w:i/>
          <w:iCs/>
        </w:rPr>
      </w:pPr>
      <w:r w:rsidRPr="00F22DBA">
        <w:rPr>
          <w:rFonts w:hint="cs"/>
          <w:b/>
          <w:i/>
          <w:iCs/>
        </w:rPr>
        <w:t xml:space="preserve">C. Software System Requirements </w:t>
      </w:r>
    </w:p>
    <w:p w:rsidR="007C3994" w:rsidRPr="00F22DBA" w:rsidRDefault="007C3994">
      <w:pPr>
        <w:ind w:left="720"/>
        <w:rPr>
          <w:i/>
          <w:iCs/>
        </w:rPr>
      </w:pPr>
      <w:r w:rsidRPr="00F22DBA">
        <w:rPr>
          <w:rFonts w:hint="cs"/>
          <w:i/>
          <w:iCs/>
        </w:rPr>
        <w:t>Every</w:t>
      </w:r>
      <w:r w:rsidRPr="00F22DBA">
        <w:rPr>
          <w:rFonts w:hint="cs"/>
          <w:b/>
          <w:i/>
          <w:iCs/>
        </w:rPr>
        <w:t xml:space="preserve"> </w:t>
      </w:r>
      <w:r w:rsidRPr="00F22DBA">
        <w:rPr>
          <w:rFonts w:hint="cs"/>
          <w:i/>
          <w:iCs/>
        </w:rPr>
        <w:t>software program has a set of system requirements that specify the recommended standards for the operating system, processor, primary memory, and hard drive capacity.</w:t>
      </w:r>
    </w:p>
    <w:p w:rsidR="007C3994" w:rsidRPr="00F22DBA" w:rsidRDefault="007C3994">
      <w:pPr>
        <w:ind w:left="720"/>
        <w:rPr>
          <w:i/>
          <w:iCs/>
        </w:rPr>
      </w:pPr>
      <w:r w:rsidRPr="00F22DBA">
        <w:rPr>
          <w:rFonts w:hint="cs"/>
          <w:b/>
          <w:i/>
          <w:iCs/>
        </w:rPr>
        <w:t>D. Installing Software</w:t>
      </w:r>
    </w:p>
    <w:p w:rsidR="007C3994" w:rsidRPr="00F22DBA" w:rsidRDefault="007C3994">
      <w:pPr>
        <w:ind w:left="720"/>
        <w:rPr>
          <w:i/>
          <w:iCs/>
        </w:rPr>
      </w:pPr>
      <w:r w:rsidRPr="00F22DBA">
        <w:rPr>
          <w:rFonts w:hint="cs"/>
          <w:i/>
          <w:iCs/>
        </w:rPr>
        <w:t>To install software, you insert the program file CD into your computer. For most programs, an Installation Wizard automatically opens, whose steps you should follow. When you download software, everything you need to install and run the program is in one file that has been compressed (or zipped) to make the process quicker. For the most part, these downloaded files “unzip” themselves and automatically start the setup program.</w:t>
      </w:r>
    </w:p>
    <w:p w:rsidR="007C3994" w:rsidRPr="00F22DBA" w:rsidRDefault="007C3994">
      <w:pPr>
        <w:ind w:left="720"/>
        <w:rPr>
          <w:i/>
          <w:iCs/>
        </w:rPr>
      </w:pPr>
      <w:r w:rsidRPr="00F22DBA">
        <w:rPr>
          <w:rFonts w:hint="cs"/>
          <w:b/>
          <w:i/>
          <w:iCs/>
        </w:rPr>
        <w:t>E. Uninstalling Software</w:t>
      </w:r>
    </w:p>
    <w:p w:rsidR="007C3994" w:rsidRPr="00F22DBA" w:rsidRDefault="007C3994">
      <w:pPr>
        <w:ind w:left="720"/>
        <w:rPr>
          <w:i/>
          <w:iCs/>
        </w:rPr>
      </w:pPr>
      <w:r w:rsidRPr="00F22DBA">
        <w:rPr>
          <w:rFonts w:hint="cs"/>
          <w:i/>
          <w:iCs/>
        </w:rPr>
        <w:t xml:space="preserve">A software application contains many different files in addition to the main file. By just deleting the main program file, you are not ridding your system of the other programs that go with it. Most programs have </w:t>
      </w:r>
      <w:r w:rsidRPr="00F22DBA">
        <w:rPr>
          <w:rFonts w:hint="cs"/>
          <w:i/>
          <w:iCs/>
        </w:rPr>
        <w:lastRenderedPageBreak/>
        <w:t>an Uninstall Program icon in the main program file. Using this icon will clear out most of the associated programs as well as the main program itself.</w:t>
      </w:r>
    </w:p>
    <w:p w:rsidR="007C3994" w:rsidRPr="00F22DBA" w:rsidRDefault="007C3994">
      <w:pPr>
        <w:ind w:left="720"/>
        <w:rPr>
          <w:i/>
          <w:iCs/>
        </w:rPr>
      </w:pPr>
      <w:r w:rsidRPr="00F22DBA">
        <w:rPr>
          <w:rFonts w:hint="cs"/>
          <w:b/>
          <w:i/>
          <w:iCs/>
        </w:rPr>
        <w:t>E. Getting Help with Software</w:t>
      </w:r>
    </w:p>
    <w:p w:rsidR="007C3994" w:rsidRPr="00F22DBA" w:rsidRDefault="007C3994">
      <w:pPr>
        <w:ind w:left="720"/>
        <w:rPr>
          <w:b/>
          <w:i/>
          <w:iCs/>
          <w:sz w:val="24"/>
        </w:rPr>
      </w:pPr>
      <w:r w:rsidRPr="00F22DBA">
        <w:rPr>
          <w:rFonts w:hint="cs"/>
          <w:i/>
          <w:iCs/>
        </w:rPr>
        <w:t>If you need help with software, there are several different resources you can access, including: (1) frequently asked questions (FAQ) pages, (2) online help and support, (3) help or screen tips from the Office Assistant, (4) the Help menu, (5) online tutorials or program tours, and (6) the Microsoft Knowledge Base (http://support. microsoft.com).</w:t>
      </w:r>
    </w:p>
    <w:p w:rsidR="007C3994" w:rsidRDefault="007C3994"/>
    <w:sectPr w:rsidR="007C3994" w:rsidSect="00960C5D">
      <w:type w:val="continuous"/>
      <w:pgSz w:w="12240" w:h="15840"/>
      <w:pgMar w:top="1080" w:right="1080" w:bottom="568"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295" w:rsidRDefault="00EA6295">
      <w:r>
        <w:separator/>
      </w:r>
    </w:p>
  </w:endnote>
  <w:endnote w:type="continuationSeparator" w:id="0">
    <w:p w:rsidR="00EA6295" w:rsidRDefault="00EA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neva">
    <w:altName w:val="Arial"/>
    <w:charset w:val="00"/>
    <w:family w:val="auto"/>
    <w:pitch w:val="variable"/>
    <w:sig w:usb0="03000000"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295" w:rsidRDefault="00EA6295">
      <w:r>
        <w:separator/>
      </w:r>
    </w:p>
  </w:footnote>
  <w:footnote w:type="continuationSeparator" w:id="0">
    <w:p w:rsidR="00EA6295" w:rsidRDefault="00EA62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0418"/>
    <w:multiLevelType w:val="hybridMultilevel"/>
    <w:tmpl w:val="84FEA6D2"/>
    <w:lvl w:ilvl="0" w:tplc="773E1C54">
      <w:start w:val="1"/>
      <w:numFmt w:val="bullet"/>
      <w:lvlText w:val=""/>
      <w:lvlJc w:val="left"/>
      <w:pPr>
        <w:tabs>
          <w:tab w:val="num" w:pos="360"/>
        </w:tabs>
        <w:ind w:left="360" w:hanging="360"/>
      </w:pPr>
      <w:rPr>
        <w:rFonts w:ascii="Symbol" w:hAnsi="Symbol" w:hint="default"/>
      </w:rPr>
    </w:lvl>
    <w:lvl w:ilvl="1" w:tplc="1018C276" w:tentative="1">
      <w:start w:val="1"/>
      <w:numFmt w:val="bullet"/>
      <w:lvlText w:val="o"/>
      <w:lvlJc w:val="left"/>
      <w:pPr>
        <w:tabs>
          <w:tab w:val="num" w:pos="1080"/>
        </w:tabs>
        <w:ind w:left="1080" w:hanging="360"/>
      </w:pPr>
      <w:rPr>
        <w:rFonts w:ascii="Courier New" w:hAnsi="Courier New" w:cs="Verdana" w:hint="default"/>
      </w:rPr>
    </w:lvl>
    <w:lvl w:ilvl="2" w:tplc="D76A9FFC" w:tentative="1">
      <w:start w:val="1"/>
      <w:numFmt w:val="bullet"/>
      <w:lvlText w:val=""/>
      <w:lvlJc w:val="left"/>
      <w:pPr>
        <w:tabs>
          <w:tab w:val="num" w:pos="1800"/>
        </w:tabs>
        <w:ind w:left="1800" w:hanging="360"/>
      </w:pPr>
      <w:rPr>
        <w:rFonts w:ascii="Wingdings" w:hAnsi="Wingdings" w:hint="default"/>
      </w:rPr>
    </w:lvl>
    <w:lvl w:ilvl="3" w:tplc="ECFAF09E" w:tentative="1">
      <w:start w:val="1"/>
      <w:numFmt w:val="bullet"/>
      <w:lvlText w:val=""/>
      <w:lvlJc w:val="left"/>
      <w:pPr>
        <w:tabs>
          <w:tab w:val="num" w:pos="2520"/>
        </w:tabs>
        <w:ind w:left="2520" w:hanging="360"/>
      </w:pPr>
      <w:rPr>
        <w:rFonts w:ascii="Symbol" w:hAnsi="Symbol" w:hint="default"/>
      </w:rPr>
    </w:lvl>
    <w:lvl w:ilvl="4" w:tplc="777A0078" w:tentative="1">
      <w:start w:val="1"/>
      <w:numFmt w:val="bullet"/>
      <w:lvlText w:val="o"/>
      <w:lvlJc w:val="left"/>
      <w:pPr>
        <w:tabs>
          <w:tab w:val="num" w:pos="3240"/>
        </w:tabs>
        <w:ind w:left="3240" w:hanging="360"/>
      </w:pPr>
      <w:rPr>
        <w:rFonts w:ascii="Courier New" w:hAnsi="Courier New" w:cs="Verdana" w:hint="default"/>
      </w:rPr>
    </w:lvl>
    <w:lvl w:ilvl="5" w:tplc="7ACA0856" w:tentative="1">
      <w:start w:val="1"/>
      <w:numFmt w:val="bullet"/>
      <w:lvlText w:val=""/>
      <w:lvlJc w:val="left"/>
      <w:pPr>
        <w:tabs>
          <w:tab w:val="num" w:pos="3960"/>
        </w:tabs>
        <w:ind w:left="3960" w:hanging="360"/>
      </w:pPr>
      <w:rPr>
        <w:rFonts w:ascii="Wingdings" w:hAnsi="Wingdings" w:hint="default"/>
      </w:rPr>
    </w:lvl>
    <w:lvl w:ilvl="6" w:tplc="27D6A334" w:tentative="1">
      <w:start w:val="1"/>
      <w:numFmt w:val="bullet"/>
      <w:lvlText w:val=""/>
      <w:lvlJc w:val="left"/>
      <w:pPr>
        <w:tabs>
          <w:tab w:val="num" w:pos="4680"/>
        </w:tabs>
        <w:ind w:left="4680" w:hanging="360"/>
      </w:pPr>
      <w:rPr>
        <w:rFonts w:ascii="Symbol" w:hAnsi="Symbol" w:hint="default"/>
      </w:rPr>
    </w:lvl>
    <w:lvl w:ilvl="7" w:tplc="7EA60B62" w:tentative="1">
      <w:start w:val="1"/>
      <w:numFmt w:val="bullet"/>
      <w:lvlText w:val="o"/>
      <w:lvlJc w:val="left"/>
      <w:pPr>
        <w:tabs>
          <w:tab w:val="num" w:pos="5400"/>
        </w:tabs>
        <w:ind w:left="5400" w:hanging="360"/>
      </w:pPr>
      <w:rPr>
        <w:rFonts w:ascii="Courier New" w:hAnsi="Courier New" w:cs="Verdana" w:hint="default"/>
      </w:rPr>
    </w:lvl>
    <w:lvl w:ilvl="8" w:tplc="207E0CE0" w:tentative="1">
      <w:start w:val="1"/>
      <w:numFmt w:val="bullet"/>
      <w:lvlText w:val=""/>
      <w:lvlJc w:val="left"/>
      <w:pPr>
        <w:tabs>
          <w:tab w:val="num" w:pos="6120"/>
        </w:tabs>
        <w:ind w:left="6120" w:hanging="360"/>
      </w:pPr>
      <w:rPr>
        <w:rFonts w:ascii="Wingdings" w:hAnsi="Wingdings" w:hint="default"/>
      </w:rPr>
    </w:lvl>
  </w:abstractNum>
  <w:abstractNum w:abstractNumId="1">
    <w:nsid w:val="100D6E72"/>
    <w:multiLevelType w:val="hybridMultilevel"/>
    <w:tmpl w:val="7A9C387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03A4E3A"/>
    <w:multiLevelType w:val="hybridMultilevel"/>
    <w:tmpl w:val="A22CFF44"/>
    <w:lvl w:ilvl="0" w:tplc="820C94D4">
      <w:start w:val="1"/>
      <w:numFmt w:val="lowerLetter"/>
      <w:lvlText w:val="%1."/>
      <w:lvlJc w:val="left"/>
      <w:pPr>
        <w:tabs>
          <w:tab w:val="num" w:pos="360"/>
        </w:tabs>
        <w:ind w:left="360" w:hanging="360"/>
      </w:pPr>
      <w:rPr>
        <w:rFonts w:hint="default"/>
      </w:rPr>
    </w:lvl>
    <w:lvl w:ilvl="1" w:tplc="1A9631B8" w:tentative="1">
      <w:start w:val="1"/>
      <w:numFmt w:val="lowerLetter"/>
      <w:lvlText w:val="%2."/>
      <w:lvlJc w:val="left"/>
      <w:pPr>
        <w:tabs>
          <w:tab w:val="num" w:pos="1440"/>
        </w:tabs>
        <w:ind w:left="1440" w:hanging="360"/>
      </w:pPr>
    </w:lvl>
    <w:lvl w:ilvl="2" w:tplc="D4CC5610" w:tentative="1">
      <w:start w:val="1"/>
      <w:numFmt w:val="lowerRoman"/>
      <w:lvlText w:val="%3."/>
      <w:lvlJc w:val="right"/>
      <w:pPr>
        <w:tabs>
          <w:tab w:val="num" w:pos="2160"/>
        </w:tabs>
        <w:ind w:left="2160" w:hanging="180"/>
      </w:pPr>
    </w:lvl>
    <w:lvl w:ilvl="3" w:tplc="3090555C" w:tentative="1">
      <w:start w:val="1"/>
      <w:numFmt w:val="decimal"/>
      <w:lvlText w:val="%4."/>
      <w:lvlJc w:val="left"/>
      <w:pPr>
        <w:tabs>
          <w:tab w:val="num" w:pos="2880"/>
        </w:tabs>
        <w:ind w:left="2880" w:hanging="360"/>
      </w:pPr>
    </w:lvl>
    <w:lvl w:ilvl="4" w:tplc="2CAC2414" w:tentative="1">
      <w:start w:val="1"/>
      <w:numFmt w:val="lowerLetter"/>
      <w:lvlText w:val="%5."/>
      <w:lvlJc w:val="left"/>
      <w:pPr>
        <w:tabs>
          <w:tab w:val="num" w:pos="3600"/>
        </w:tabs>
        <w:ind w:left="3600" w:hanging="360"/>
      </w:pPr>
    </w:lvl>
    <w:lvl w:ilvl="5" w:tplc="9E5E223C" w:tentative="1">
      <w:start w:val="1"/>
      <w:numFmt w:val="lowerRoman"/>
      <w:lvlText w:val="%6."/>
      <w:lvlJc w:val="right"/>
      <w:pPr>
        <w:tabs>
          <w:tab w:val="num" w:pos="4320"/>
        </w:tabs>
        <w:ind w:left="4320" w:hanging="180"/>
      </w:pPr>
    </w:lvl>
    <w:lvl w:ilvl="6" w:tplc="C88E7282" w:tentative="1">
      <w:start w:val="1"/>
      <w:numFmt w:val="decimal"/>
      <w:lvlText w:val="%7."/>
      <w:lvlJc w:val="left"/>
      <w:pPr>
        <w:tabs>
          <w:tab w:val="num" w:pos="5040"/>
        </w:tabs>
        <w:ind w:left="5040" w:hanging="360"/>
      </w:pPr>
    </w:lvl>
    <w:lvl w:ilvl="7" w:tplc="83CCCC96" w:tentative="1">
      <w:start w:val="1"/>
      <w:numFmt w:val="lowerLetter"/>
      <w:lvlText w:val="%8."/>
      <w:lvlJc w:val="left"/>
      <w:pPr>
        <w:tabs>
          <w:tab w:val="num" w:pos="5760"/>
        </w:tabs>
        <w:ind w:left="5760" w:hanging="360"/>
      </w:pPr>
    </w:lvl>
    <w:lvl w:ilvl="8" w:tplc="24482DA4" w:tentative="1">
      <w:start w:val="1"/>
      <w:numFmt w:val="lowerRoman"/>
      <w:lvlText w:val="%9."/>
      <w:lvlJc w:val="right"/>
      <w:pPr>
        <w:tabs>
          <w:tab w:val="num" w:pos="6480"/>
        </w:tabs>
        <w:ind w:left="6480" w:hanging="180"/>
      </w:pPr>
    </w:lvl>
  </w:abstractNum>
  <w:abstractNum w:abstractNumId="3">
    <w:nsid w:val="34DA56E1"/>
    <w:multiLevelType w:val="multilevel"/>
    <w:tmpl w:val="A5A4235A"/>
    <w:lvl w:ilvl="0">
      <w:start w:val="1"/>
      <w:numFmt w:val="decimal"/>
      <w:pStyle w:val="ListNumber"/>
      <w:lvlText w:val="%1."/>
      <w:lvlJc w:val="left"/>
      <w:pPr>
        <w:tabs>
          <w:tab w:val="num" w:pos="576"/>
        </w:tabs>
        <w:ind w:left="576" w:hanging="576"/>
      </w:pPr>
      <w:rPr>
        <w:rFonts w:ascii="Times New Roman" w:hAnsi="Times New Roman" w:hint="default"/>
        <w:b w:val="0"/>
        <w:i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6BF312FC"/>
    <w:multiLevelType w:val="hybridMultilevel"/>
    <w:tmpl w:val="1A50D9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Verdan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Verdan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Verdana"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75"/>
  <w:drawingGridVerticalSpacing w:val="102"/>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79A"/>
    <w:rsid w:val="00084454"/>
    <w:rsid w:val="0014028E"/>
    <w:rsid w:val="002542F8"/>
    <w:rsid w:val="005B0A6B"/>
    <w:rsid w:val="00722FAD"/>
    <w:rsid w:val="007457D9"/>
    <w:rsid w:val="007C3994"/>
    <w:rsid w:val="00831256"/>
    <w:rsid w:val="00843739"/>
    <w:rsid w:val="00960C5D"/>
    <w:rsid w:val="00BF19CC"/>
    <w:rsid w:val="00CD2C47"/>
    <w:rsid w:val="00CE1D73"/>
    <w:rsid w:val="00EA6295"/>
    <w:rsid w:val="00FC27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60"/>
      <w:jc w:val="both"/>
    </w:pPr>
    <w:rPr>
      <w:sz w:val="22"/>
      <w:szCs w:val="22"/>
      <w:lang w:val="en-US" w:eastAsia="en-US"/>
    </w:rPr>
  </w:style>
  <w:style w:type="paragraph" w:styleId="Heading1">
    <w:name w:val="heading 1"/>
    <w:basedOn w:val="Normal"/>
    <w:next w:val="Normal"/>
    <w:qFormat/>
    <w:pPr>
      <w:keepNext/>
      <w:spacing w:before="480" w:after="240"/>
      <w:outlineLvl w:val="0"/>
    </w:pPr>
    <w:rPr>
      <w:b/>
      <w:bCs/>
      <w:caps/>
      <w:kern w:val="28"/>
      <w:sz w:val="28"/>
      <w:szCs w:val="28"/>
    </w:rPr>
  </w:style>
  <w:style w:type="paragraph" w:styleId="Heading2">
    <w:name w:val="heading 2"/>
    <w:basedOn w:val="Normal"/>
    <w:next w:val="Normal"/>
    <w:qFormat/>
    <w:pPr>
      <w:keepNext/>
      <w:tabs>
        <w:tab w:val="left" w:pos="907"/>
        <w:tab w:val="right" w:pos="9360"/>
      </w:tabs>
      <w:spacing w:before="240" w:after="60"/>
      <w:outlineLvl w:val="1"/>
    </w:pPr>
    <w:rPr>
      <w:b/>
      <w:bCs/>
    </w:rPr>
  </w:style>
  <w:style w:type="paragraph" w:styleId="Heading3">
    <w:name w:val="heading 3"/>
    <w:basedOn w:val="Normal"/>
    <w:next w:val="Normal"/>
    <w:qFormat/>
    <w:pPr>
      <w:keepNext/>
      <w:spacing w:before="240" w:after="60"/>
      <w:outlineLvl w:val="2"/>
    </w:pPr>
    <w:rPr>
      <w:rFonts w:ascii="Lucida Bright" w:hAnsi="Lucida Bright"/>
      <w:b/>
      <w:bCs/>
      <w:smallCaps/>
      <w:sz w:val="24"/>
      <w:szCs w:val="24"/>
    </w:rPr>
  </w:style>
  <w:style w:type="paragraph" w:styleId="Heading4">
    <w:name w:val="heading 4"/>
    <w:basedOn w:val="Normal"/>
    <w:next w:val="Normal"/>
    <w:qFormat/>
    <w:pPr>
      <w:keepNext/>
      <w:jc w:val="right"/>
      <w:outlineLvl w:val="3"/>
    </w:pPr>
    <w:rPr>
      <w:rFonts w:ascii="Lucida Bright" w:hAnsi="Lucida Bright"/>
      <w:sz w:val="24"/>
      <w:szCs w:val="24"/>
    </w:rPr>
  </w:style>
  <w:style w:type="paragraph" w:styleId="Heading5">
    <w:name w:val="heading 5"/>
    <w:basedOn w:val="Normal"/>
    <w:next w:val="Normal"/>
    <w:qFormat/>
    <w:pPr>
      <w:keepNext/>
      <w:jc w:val="center"/>
      <w:outlineLvl w:val="4"/>
    </w:pPr>
    <w:rPr>
      <w:b/>
      <w:bCs/>
      <w:sz w:val="28"/>
      <w:szCs w:val="28"/>
    </w:r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ChapterTitle">
    <w:name w:val="Chapter Title"/>
    <w:basedOn w:val="Normal"/>
    <w:pPr>
      <w:spacing w:after="360"/>
      <w:jc w:val="center"/>
    </w:pPr>
    <w:rPr>
      <w:b/>
      <w:bCs/>
      <w:caps/>
      <w:sz w:val="32"/>
      <w:szCs w:val="32"/>
    </w:rPr>
  </w:style>
  <w:style w:type="paragraph" w:customStyle="1" w:styleId="BookTitle1">
    <w:name w:val="Book Title1"/>
    <w:basedOn w:val="ChapterTitle"/>
  </w:style>
  <w:style w:type="paragraph" w:customStyle="1" w:styleId="ChapterNumber">
    <w:name w:val="Chapter Number"/>
    <w:basedOn w:val="ChapterTitle"/>
    <w:pPr>
      <w:spacing w:after="0"/>
    </w:pPr>
  </w:style>
  <w:style w:type="paragraph" w:customStyle="1" w:styleId="ChapterOutline">
    <w:name w:val="Chapter Outline"/>
    <w:basedOn w:val="Normal"/>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Title">
    <w:name w:val="Title"/>
    <w:basedOn w:val="Normal"/>
    <w:qFormat/>
    <w:pPr>
      <w:spacing w:before="240" w:after="60"/>
      <w:jc w:val="center"/>
      <w:outlineLvl w:val="0"/>
    </w:pPr>
    <w:rPr>
      <w:b/>
      <w:bCs/>
      <w:kern w:val="28"/>
      <w:sz w:val="36"/>
      <w:szCs w:val="36"/>
    </w:rPr>
  </w:style>
  <w:style w:type="paragraph" w:customStyle="1" w:styleId="Documenttitle">
    <w:name w:val="Document title"/>
    <w:basedOn w:val="Title"/>
  </w:style>
  <w:style w:type="paragraph" w:styleId="Footer">
    <w:name w:val="footer"/>
    <w:basedOn w:val="Normal"/>
    <w:pPr>
      <w:tabs>
        <w:tab w:val="center" w:pos="4320"/>
        <w:tab w:val="right" w:pos="8640"/>
      </w:tabs>
      <w:jc w:val="left"/>
    </w:pPr>
    <w:rPr>
      <w:sz w:val="20"/>
      <w:szCs w:val="20"/>
    </w:rPr>
  </w:style>
  <w:style w:type="paragraph" w:styleId="Header">
    <w:name w:val="header"/>
    <w:basedOn w:val="Normal"/>
    <w:pPr>
      <w:tabs>
        <w:tab w:val="center" w:pos="4320"/>
        <w:tab w:val="right" w:pos="8640"/>
      </w:tabs>
    </w:pPr>
  </w:style>
  <w:style w:type="paragraph" w:customStyle="1" w:styleId="Lecturenotesoutline">
    <w:name w:val="Lecture notes outline"/>
    <w:basedOn w:val="ChapterOutline"/>
  </w:style>
  <w:style w:type="character" w:styleId="LineNumber">
    <w:name w:val="line number"/>
    <w:basedOn w:val="DefaultParagraphFont"/>
  </w:style>
  <w:style w:type="paragraph" w:styleId="ListBullet">
    <w:name w:val="List Bullet"/>
    <w:basedOn w:val="Normal"/>
  </w:style>
  <w:style w:type="paragraph" w:styleId="ListNumber">
    <w:name w:val="List Number"/>
    <w:basedOn w:val="Normal"/>
    <w:pPr>
      <w:numPr>
        <w:numId w:val="1"/>
      </w:numPr>
    </w:pPr>
  </w:style>
  <w:style w:type="character" w:styleId="PageNumber">
    <w:name w:val="page number"/>
    <w:basedOn w:val="DefaultParagraphFont"/>
  </w:style>
  <w:style w:type="paragraph" w:customStyle="1" w:styleId="PPTOutline">
    <w:name w:val="PPT Outline"/>
    <w:basedOn w:val="Normal"/>
    <w:pPr>
      <w:spacing w:before="120"/>
    </w:pPr>
  </w:style>
  <w:style w:type="paragraph" w:customStyle="1" w:styleId="Normal1">
    <w:name w:val="Normal1"/>
    <w:basedOn w:val="Normal"/>
    <w:pPr>
      <w:spacing w:after="0" w:line="360" w:lineRule="auto"/>
      <w:jc w:val="left"/>
    </w:pPr>
  </w:style>
  <w:style w:type="paragraph" w:customStyle="1" w:styleId="EOCH2">
    <w:name w:val="EOCH2"/>
    <w:basedOn w:val="Heading2"/>
    <w:pPr>
      <w:tabs>
        <w:tab w:val="clear" w:pos="907"/>
        <w:tab w:val="clear" w:pos="9360"/>
      </w:tabs>
      <w:spacing w:before="0" w:after="0" w:line="480" w:lineRule="auto"/>
      <w:jc w:val="left"/>
    </w:pPr>
    <w:rPr>
      <w:smallCaps/>
      <w:kern w:val="32"/>
      <w:sz w:val="28"/>
      <w:szCs w:val="28"/>
    </w:rPr>
  </w:style>
  <w:style w:type="paragraph" w:customStyle="1" w:styleId="TiA">
    <w:name w:val="TiA"/>
    <w:basedOn w:val="Normal"/>
    <w:pPr>
      <w:spacing w:after="0" w:line="480" w:lineRule="auto"/>
      <w:jc w:val="left"/>
    </w:pPr>
    <w:rPr>
      <w:rFonts w:ascii="Geneva" w:hAnsi="Geneva"/>
      <w:sz w:val="20"/>
      <w:szCs w:val="20"/>
    </w:rPr>
  </w:style>
  <w:style w:type="paragraph" w:styleId="CommentSubject">
    <w:name w:val="annotation subject"/>
    <w:basedOn w:val="CommentText"/>
    <w:next w:val="CommentText"/>
    <w:semiHidden/>
    <w:rPr>
      <w:b/>
      <w:bCs/>
    </w:rPr>
  </w:style>
  <w:style w:type="paragraph" w:customStyle="1" w:styleId="bbh">
    <w:name w:val="bbh"/>
    <w:basedOn w:val="Normal"/>
    <w:pPr>
      <w:spacing w:before="180" w:after="0" w:line="480" w:lineRule="auto"/>
      <w:jc w:val="left"/>
    </w:pPr>
    <w:rPr>
      <w:b/>
      <w:bCs/>
      <w:sz w:val="24"/>
      <w:szCs w:val="24"/>
    </w:rPr>
  </w:style>
  <w:style w:type="character" w:styleId="Hyperlink">
    <w:name w:val="Hyperlink"/>
    <w:basedOn w:val="DefaultParagraphFont"/>
    <w:rPr>
      <w:color w:val="0000FF"/>
      <w:u w:val="single"/>
    </w:rPr>
  </w:style>
  <w:style w:type="paragraph" w:styleId="BodyText">
    <w:name w:val="Body Text"/>
    <w:basedOn w:val="Normal"/>
    <w:pPr>
      <w:spacing w:after="120"/>
    </w:pPr>
  </w:style>
  <w:style w:type="paragraph" w:customStyle="1" w:styleId="CHAPBM">
    <w:name w:val="CHAP_BM"/>
    <w:basedOn w:val="Normal"/>
    <w:pPr>
      <w:spacing w:before="180" w:after="0" w:line="480" w:lineRule="auto"/>
      <w:jc w:val="left"/>
    </w:pPr>
    <w:rPr>
      <w:sz w:val="24"/>
      <w:szCs w:val="24"/>
    </w:rPr>
  </w:style>
  <w:style w:type="paragraph" w:styleId="EndnoteText">
    <w:name w:val="endnote text"/>
    <w:basedOn w:val="Normal"/>
    <w:semiHidden/>
    <w:pPr>
      <w:spacing w:after="0"/>
      <w:jc w:val="left"/>
    </w:pPr>
    <w:rPr>
      <w:sz w:val="20"/>
      <w:szCs w:val="20"/>
    </w:rPr>
  </w:style>
  <w:style w:type="character" w:styleId="FollowedHyperlink">
    <w:name w:val="FollowedHyperlink"/>
    <w:basedOn w:val="DefaultParagraphFont"/>
    <w:rPr>
      <w:color w:val="800080"/>
      <w:u w:val="single"/>
    </w:rPr>
  </w:style>
  <w:style w:type="paragraph" w:styleId="BodyTextIndent">
    <w:name w:val="Body Text Indent"/>
    <w:basedOn w:val="Normal"/>
    <w:pPr>
      <w:spacing w:after="120"/>
      <w:ind w:left="360"/>
    </w:pPr>
  </w:style>
  <w:style w:type="paragraph" w:customStyle="1" w:styleId="ReferenceLine">
    <w:name w:val="Reference Line"/>
    <w:basedOn w:val="BodyText"/>
  </w:style>
  <w:style w:type="paragraph" w:styleId="BodyTextIndent2">
    <w:name w:val="Body Text Indent 2"/>
    <w:basedOn w:val="Normal"/>
    <w:pPr>
      <w:ind w:left="1296"/>
      <w:jc w:val="left"/>
    </w:pPr>
  </w:style>
  <w:style w:type="paragraph" w:styleId="NormalWeb">
    <w:name w:val="Normal (Web)"/>
    <w:basedOn w:val="Normal"/>
    <w:pPr>
      <w:spacing w:before="100" w:beforeAutospacing="1" w:after="100" w:afterAutospacing="1"/>
      <w:jc w:val="left"/>
    </w:pPr>
    <w:rPr>
      <w:color w:val="000000"/>
      <w:sz w:val="24"/>
      <w:szCs w:val="24"/>
    </w:rPr>
  </w:style>
  <w:style w:type="paragraph" w:styleId="BodyText2">
    <w:name w:val="Body Text 2"/>
    <w:basedOn w:val="Normal"/>
    <w:pPr>
      <w:autoSpaceDE w:val="0"/>
      <w:autoSpaceDN w:val="0"/>
      <w:adjustRightInd w:val="0"/>
    </w:pPr>
    <w:rPr>
      <w:i/>
      <w:iCs/>
      <w:color w:val="000000"/>
    </w:rPr>
  </w:style>
  <w:style w:type="paragraph" w:customStyle="1" w:styleId="CRACT2TTL">
    <w:name w:val="CR_ACT2_TTL"/>
    <w:basedOn w:val="Normal"/>
    <w:pPr>
      <w:spacing w:after="0" w:line="360" w:lineRule="auto"/>
      <w:jc w:val="left"/>
    </w:pPr>
    <w:rPr>
      <w:b/>
      <w:bCs/>
      <w:sz w:val="24"/>
      <w:szCs w:val="24"/>
      <w:lang w:eastAsia="ja-JP"/>
    </w:rPr>
  </w:style>
  <w:style w:type="paragraph" w:styleId="BodyText3">
    <w:name w:val="Body Text 3"/>
    <w:basedOn w:val="Normal"/>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60"/>
      <w:jc w:val="both"/>
    </w:pPr>
    <w:rPr>
      <w:sz w:val="22"/>
      <w:szCs w:val="22"/>
      <w:lang w:val="en-US" w:eastAsia="en-US"/>
    </w:rPr>
  </w:style>
  <w:style w:type="paragraph" w:styleId="Heading1">
    <w:name w:val="heading 1"/>
    <w:basedOn w:val="Normal"/>
    <w:next w:val="Normal"/>
    <w:qFormat/>
    <w:pPr>
      <w:keepNext/>
      <w:spacing w:before="480" w:after="240"/>
      <w:outlineLvl w:val="0"/>
    </w:pPr>
    <w:rPr>
      <w:b/>
      <w:bCs/>
      <w:caps/>
      <w:kern w:val="28"/>
      <w:sz w:val="28"/>
      <w:szCs w:val="28"/>
    </w:rPr>
  </w:style>
  <w:style w:type="paragraph" w:styleId="Heading2">
    <w:name w:val="heading 2"/>
    <w:basedOn w:val="Normal"/>
    <w:next w:val="Normal"/>
    <w:qFormat/>
    <w:pPr>
      <w:keepNext/>
      <w:tabs>
        <w:tab w:val="left" w:pos="907"/>
        <w:tab w:val="right" w:pos="9360"/>
      </w:tabs>
      <w:spacing w:before="240" w:after="60"/>
      <w:outlineLvl w:val="1"/>
    </w:pPr>
    <w:rPr>
      <w:b/>
      <w:bCs/>
    </w:rPr>
  </w:style>
  <w:style w:type="paragraph" w:styleId="Heading3">
    <w:name w:val="heading 3"/>
    <w:basedOn w:val="Normal"/>
    <w:next w:val="Normal"/>
    <w:qFormat/>
    <w:pPr>
      <w:keepNext/>
      <w:spacing w:before="240" w:after="60"/>
      <w:outlineLvl w:val="2"/>
    </w:pPr>
    <w:rPr>
      <w:rFonts w:ascii="Lucida Bright" w:hAnsi="Lucida Bright"/>
      <w:b/>
      <w:bCs/>
      <w:smallCaps/>
      <w:sz w:val="24"/>
      <w:szCs w:val="24"/>
    </w:rPr>
  </w:style>
  <w:style w:type="paragraph" w:styleId="Heading4">
    <w:name w:val="heading 4"/>
    <w:basedOn w:val="Normal"/>
    <w:next w:val="Normal"/>
    <w:qFormat/>
    <w:pPr>
      <w:keepNext/>
      <w:jc w:val="right"/>
      <w:outlineLvl w:val="3"/>
    </w:pPr>
    <w:rPr>
      <w:rFonts w:ascii="Lucida Bright" w:hAnsi="Lucida Bright"/>
      <w:sz w:val="24"/>
      <w:szCs w:val="24"/>
    </w:rPr>
  </w:style>
  <w:style w:type="paragraph" w:styleId="Heading5">
    <w:name w:val="heading 5"/>
    <w:basedOn w:val="Normal"/>
    <w:next w:val="Normal"/>
    <w:qFormat/>
    <w:pPr>
      <w:keepNext/>
      <w:jc w:val="center"/>
      <w:outlineLvl w:val="4"/>
    </w:pPr>
    <w:rPr>
      <w:b/>
      <w:bCs/>
      <w:sz w:val="28"/>
      <w:szCs w:val="28"/>
    </w:r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ChapterTitle">
    <w:name w:val="Chapter Title"/>
    <w:basedOn w:val="Normal"/>
    <w:pPr>
      <w:spacing w:after="360"/>
      <w:jc w:val="center"/>
    </w:pPr>
    <w:rPr>
      <w:b/>
      <w:bCs/>
      <w:caps/>
      <w:sz w:val="32"/>
      <w:szCs w:val="32"/>
    </w:rPr>
  </w:style>
  <w:style w:type="paragraph" w:customStyle="1" w:styleId="BookTitle1">
    <w:name w:val="Book Title1"/>
    <w:basedOn w:val="ChapterTitle"/>
  </w:style>
  <w:style w:type="paragraph" w:customStyle="1" w:styleId="ChapterNumber">
    <w:name w:val="Chapter Number"/>
    <w:basedOn w:val="ChapterTitle"/>
    <w:pPr>
      <w:spacing w:after="0"/>
    </w:pPr>
  </w:style>
  <w:style w:type="paragraph" w:customStyle="1" w:styleId="ChapterOutline">
    <w:name w:val="Chapter Outline"/>
    <w:basedOn w:val="Normal"/>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Title">
    <w:name w:val="Title"/>
    <w:basedOn w:val="Normal"/>
    <w:qFormat/>
    <w:pPr>
      <w:spacing w:before="240" w:after="60"/>
      <w:jc w:val="center"/>
      <w:outlineLvl w:val="0"/>
    </w:pPr>
    <w:rPr>
      <w:b/>
      <w:bCs/>
      <w:kern w:val="28"/>
      <w:sz w:val="36"/>
      <w:szCs w:val="36"/>
    </w:rPr>
  </w:style>
  <w:style w:type="paragraph" w:customStyle="1" w:styleId="Documenttitle">
    <w:name w:val="Document title"/>
    <w:basedOn w:val="Title"/>
  </w:style>
  <w:style w:type="paragraph" w:styleId="Footer">
    <w:name w:val="footer"/>
    <w:basedOn w:val="Normal"/>
    <w:pPr>
      <w:tabs>
        <w:tab w:val="center" w:pos="4320"/>
        <w:tab w:val="right" w:pos="8640"/>
      </w:tabs>
      <w:jc w:val="left"/>
    </w:pPr>
    <w:rPr>
      <w:sz w:val="20"/>
      <w:szCs w:val="20"/>
    </w:rPr>
  </w:style>
  <w:style w:type="paragraph" w:styleId="Header">
    <w:name w:val="header"/>
    <w:basedOn w:val="Normal"/>
    <w:pPr>
      <w:tabs>
        <w:tab w:val="center" w:pos="4320"/>
        <w:tab w:val="right" w:pos="8640"/>
      </w:tabs>
    </w:pPr>
  </w:style>
  <w:style w:type="paragraph" w:customStyle="1" w:styleId="Lecturenotesoutline">
    <w:name w:val="Lecture notes outline"/>
    <w:basedOn w:val="ChapterOutline"/>
  </w:style>
  <w:style w:type="character" w:styleId="LineNumber">
    <w:name w:val="line number"/>
    <w:basedOn w:val="DefaultParagraphFont"/>
  </w:style>
  <w:style w:type="paragraph" w:styleId="ListBullet">
    <w:name w:val="List Bullet"/>
    <w:basedOn w:val="Normal"/>
  </w:style>
  <w:style w:type="paragraph" w:styleId="ListNumber">
    <w:name w:val="List Number"/>
    <w:basedOn w:val="Normal"/>
    <w:pPr>
      <w:numPr>
        <w:numId w:val="1"/>
      </w:numPr>
    </w:pPr>
  </w:style>
  <w:style w:type="character" w:styleId="PageNumber">
    <w:name w:val="page number"/>
    <w:basedOn w:val="DefaultParagraphFont"/>
  </w:style>
  <w:style w:type="paragraph" w:customStyle="1" w:styleId="PPTOutline">
    <w:name w:val="PPT Outline"/>
    <w:basedOn w:val="Normal"/>
    <w:pPr>
      <w:spacing w:before="120"/>
    </w:pPr>
  </w:style>
  <w:style w:type="paragraph" w:customStyle="1" w:styleId="Normal1">
    <w:name w:val="Normal1"/>
    <w:basedOn w:val="Normal"/>
    <w:pPr>
      <w:spacing w:after="0" w:line="360" w:lineRule="auto"/>
      <w:jc w:val="left"/>
    </w:pPr>
  </w:style>
  <w:style w:type="paragraph" w:customStyle="1" w:styleId="EOCH2">
    <w:name w:val="EOCH2"/>
    <w:basedOn w:val="Heading2"/>
    <w:pPr>
      <w:tabs>
        <w:tab w:val="clear" w:pos="907"/>
        <w:tab w:val="clear" w:pos="9360"/>
      </w:tabs>
      <w:spacing w:before="0" w:after="0" w:line="480" w:lineRule="auto"/>
      <w:jc w:val="left"/>
    </w:pPr>
    <w:rPr>
      <w:smallCaps/>
      <w:kern w:val="32"/>
      <w:sz w:val="28"/>
      <w:szCs w:val="28"/>
    </w:rPr>
  </w:style>
  <w:style w:type="paragraph" w:customStyle="1" w:styleId="TiA">
    <w:name w:val="TiA"/>
    <w:basedOn w:val="Normal"/>
    <w:pPr>
      <w:spacing w:after="0" w:line="480" w:lineRule="auto"/>
      <w:jc w:val="left"/>
    </w:pPr>
    <w:rPr>
      <w:rFonts w:ascii="Geneva" w:hAnsi="Geneva"/>
      <w:sz w:val="20"/>
      <w:szCs w:val="20"/>
    </w:rPr>
  </w:style>
  <w:style w:type="paragraph" w:styleId="CommentSubject">
    <w:name w:val="annotation subject"/>
    <w:basedOn w:val="CommentText"/>
    <w:next w:val="CommentText"/>
    <w:semiHidden/>
    <w:rPr>
      <w:b/>
      <w:bCs/>
    </w:rPr>
  </w:style>
  <w:style w:type="paragraph" w:customStyle="1" w:styleId="bbh">
    <w:name w:val="bbh"/>
    <w:basedOn w:val="Normal"/>
    <w:pPr>
      <w:spacing w:before="180" w:after="0" w:line="480" w:lineRule="auto"/>
      <w:jc w:val="left"/>
    </w:pPr>
    <w:rPr>
      <w:b/>
      <w:bCs/>
      <w:sz w:val="24"/>
      <w:szCs w:val="24"/>
    </w:rPr>
  </w:style>
  <w:style w:type="character" w:styleId="Hyperlink">
    <w:name w:val="Hyperlink"/>
    <w:basedOn w:val="DefaultParagraphFont"/>
    <w:rPr>
      <w:color w:val="0000FF"/>
      <w:u w:val="single"/>
    </w:rPr>
  </w:style>
  <w:style w:type="paragraph" w:styleId="BodyText">
    <w:name w:val="Body Text"/>
    <w:basedOn w:val="Normal"/>
    <w:pPr>
      <w:spacing w:after="120"/>
    </w:pPr>
  </w:style>
  <w:style w:type="paragraph" w:customStyle="1" w:styleId="CHAPBM">
    <w:name w:val="CHAP_BM"/>
    <w:basedOn w:val="Normal"/>
    <w:pPr>
      <w:spacing w:before="180" w:after="0" w:line="480" w:lineRule="auto"/>
      <w:jc w:val="left"/>
    </w:pPr>
    <w:rPr>
      <w:sz w:val="24"/>
      <w:szCs w:val="24"/>
    </w:rPr>
  </w:style>
  <w:style w:type="paragraph" w:styleId="EndnoteText">
    <w:name w:val="endnote text"/>
    <w:basedOn w:val="Normal"/>
    <w:semiHidden/>
    <w:pPr>
      <w:spacing w:after="0"/>
      <w:jc w:val="left"/>
    </w:pPr>
    <w:rPr>
      <w:sz w:val="20"/>
      <w:szCs w:val="20"/>
    </w:rPr>
  </w:style>
  <w:style w:type="character" w:styleId="FollowedHyperlink">
    <w:name w:val="FollowedHyperlink"/>
    <w:basedOn w:val="DefaultParagraphFont"/>
    <w:rPr>
      <w:color w:val="800080"/>
      <w:u w:val="single"/>
    </w:rPr>
  </w:style>
  <w:style w:type="paragraph" w:styleId="BodyTextIndent">
    <w:name w:val="Body Text Indent"/>
    <w:basedOn w:val="Normal"/>
    <w:pPr>
      <w:spacing w:after="120"/>
      <w:ind w:left="360"/>
    </w:pPr>
  </w:style>
  <w:style w:type="paragraph" w:customStyle="1" w:styleId="ReferenceLine">
    <w:name w:val="Reference Line"/>
    <w:basedOn w:val="BodyText"/>
  </w:style>
  <w:style w:type="paragraph" w:styleId="BodyTextIndent2">
    <w:name w:val="Body Text Indent 2"/>
    <w:basedOn w:val="Normal"/>
    <w:pPr>
      <w:ind w:left="1296"/>
      <w:jc w:val="left"/>
    </w:pPr>
  </w:style>
  <w:style w:type="paragraph" w:styleId="NormalWeb">
    <w:name w:val="Normal (Web)"/>
    <w:basedOn w:val="Normal"/>
    <w:pPr>
      <w:spacing w:before="100" w:beforeAutospacing="1" w:after="100" w:afterAutospacing="1"/>
      <w:jc w:val="left"/>
    </w:pPr>
    <w:rPr>
      <w:color w:val="000000"/>
      <w:sz w:val="24"/>
      <w:szCs w:val="24"/>
    </w:rPr>
  </w:style>
  <w:style w:type="paragraph" w:styleId="BodyText2">
    <w:name w:val="Body Text 2"/>
    <w:basedOn w:val="Normal"/>
    <w:pPr>
      <w:autoSpaceDE w:val="0"/>
      <w:autoSpaceDN w:val="0"/>
      <w:adjustRightInd w:val="0"/>
    </w:pPr>
    <w:rPr>
      <w:i/>
      <w:iCs/>
      <w:color w:val="000000"/>
    </w:rPr>
  </w:style>
  <w:style w:type="paragraph" w:customStyle="1" w:styleId="CRACT2TTL">
    <w:name w:val="CR_ACT2_TTL"/>
    <w:basedOn w:val="Normal"/>
    <w:pPr>
      <w:spacing w:after="0" w:line="360" w:lineRule="auto"/>
      <w:jc w:val="left"/>
    </w:pPr>
    <w:rPr>
      <w:b/>
      <w:bCs/>
      <w:sz w:val="24"/>
      <w:szCs w:val="24"/>
      <w:lang w:eastAsia="ja-JP"/>
    </w:rPr>
  </w:style>
  <w:style w:type="paragraph" w:styleId="BodyText3">
    <w:name w:val="Body Text 3"/>
    <w:basedOn w:val="Normal"/>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050940">
      <w:bodyDiv w:val="1"/>
      <w:marLeft w:val="0"/>
      <w:marRight w:val="0"/>
      <w:marTop w:val="0"/>
      <w:marBottom w:val="0"/>
      <w:divBdr>
        <w:top w:val="none" w:sz="0" w:space="0" w:color="auto"/>
        <w:left w:val="none" w:sz="0" w:space="0" w:color="auto"/>
        <w:bottom w:val="none" w:sz="0" w:space="0" w:color="auto"/>
        <w:right w:val="none" w:sz="0" w:space="0" w:color="auto"/>
      </w:divBdr>
    </w:div>
    <w:div w:id="96195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Montco\Concepts%20I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Concepts IM Template.dot</Template>
  <TotalTime>1</TotalTime>
  <Pages>1</Pages>
  <Words>2759</Words>
  <Characters>15176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Instructor’s Manual Materials to Accompany </vt:lpstr>
    </vt:vector>
  </TitlesOfParts>
  <Manager/>
  <Company/>
  <LinksUpToDate>false</LinksUpToDate>
  <CharactersWithSpaces>17900</CharactersWithSpaces>
  <SharedDoc>false</SharedDoc>
  <HLinks>
    <vt:vector size="18" baseType="variant">
      <vt:variant>
        <vt:i4>5439563</vt:i4>
      </vt:variant>
      <vt:variant>
        <vt:i4>6</vt:i4>
      </vt:variant>
      <vt:variant>
        <vt:i4>0</vt:i4>
      </vt:variant>
      <vt:variant>
        <vt:i4>5</vt:i4>
      </vt:variant>
      <vt:variant>
        <vt:lpwstr>http://www.prenhall.com/techinaction</vt:lpwstr>
      </vt:variant>
      <vt:variant>
        <vt:lpwstr/>
      </vt:variant>
      <vt:variant>
        <vt:i4>5439563</vt:i4>
      </vt:variant>
      <vt:variant>
        <vt:i4>3</vt:i4>
      </vt:variant>
      <vt:variant>
        <vt:i4>0</vt:i4>
      </vt:variant>
      <vt:variant>
        <vt:i4>5</vt:i4>
      </vt:variant>
      <vt:variant>
        <vt:lpwstr>http://www.prenhall.com/techinaction</vt:lpwstr>
      </vt:variant>
      <vt:variant>
        <vt:lpwstr/>
      </vt:variant>
      <vt:variant>
        <vt:i4>5439563</vt:i4>
      </vt:variant>
      <vt:variant>
        <vt:i4>0</vt:i4>
      </vt:variant>
      <vt:variant>
        <vt:i4>0</vt:i4>
      </vt:variant>
      <vt:variant>
        <vt:i4>5</vt:i4>
      </vt:variant>
      <vt:variant>
        <vt:lpwstr>http://www.prenhall.com/techinaction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lastPrinted>2003-01-29T12:17:00Z</cp:lastPrinted>
  <dcterms:created xsi:type="dcterms:W3CDTF">2016-10-16T17:38:00Z</dcterms:created>
  <dcterms:modified xsi:type="dcterms:W3CDTF">2016-10-18T17:50:00Z</dcterms:modified>
</cp:coreProperties>
</file>