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EA" w:rsidRDefault="009A3CEA" w:rsidP="009A3CEA">
      <w:r w:rsidRPr="004B18A3">
        <w:t xml:space="preserve">Le plan est muni d’un repère </w:t>
      </w:r>
      <w:r>
        <w:t>(</w:t>
      </w:r>
      <w:r>
        <w:rPr>
          <w:i/>
        </w:rPr>
        <w:t>O</w:t>
      </w:r>
      <w:r>
        <w:t>,</w:t>
      </w:r>
      <w:r w:rsidR="00403175">
        <w:fldChar w:fldCharType="begin"/>
      </w:r>
      <w:r>
        <w:instrText>EQ \o(</w:instrText>
      </w:r>
      <w:r w:rsidR="00403175">
        <w:fldChar w:fldCharType="begin"/>
      </w:r>
      <w:r>
        <w:instrText>SYMBOL 197 \f "Cmath"</w:instrText>
      </w:r>
      <w:r w:rsidR="00403175">
        <w:fldChar w:fldCharType="end"/>
      </w:r>
      <w:r>
        <w:instrText>;</w:instrText>
      </w:r>
      <w:r>
        <w:rPr>
          <w:i/>
        </w:rPr>
        <w:instrText>i)</w:instrText>
      </w:r>
      <w:r w:rsidR="00403175">
        <w:fldChar w:fldCharType="end"/>
      </w:r>
      <w:r>
        <w:t>,</w:t>
      </w:r>
      <w:r w:rsidR="00403175">
        <w:fldChar w:fldCharType="begin"/>
      </w:r>
      <w:r>
        <w:instrText>EQ \o(</w:instrText>
      </w:r>
      <w:r w:rsidR="00403175">
        <w:fldChar w:fldCharType="begin"/>
      </w:r>
      <w:r>
        <w:instrText>SYMBOL 197 \f "Cmath"</w:instrText>
      </w:r>
      <w:r w:rsidR="00403175">
        <w:fldChar w:fldCharType="end"/>
      </w:r>
      <w:r>
        <w:instrText>;</w:instrText>
      </w:r>
      <w:r>
        <w:rPr>
          <w:i/>
        </w:rPr>
        <w:instrText>j)</w:instrText>
      </w:r>
      <w:r w:rsidR="00403175">
        <w:fldChar w:fldCharType="end"/>
      </w:r>
      <w:r>
        <w:t>)</w:t>
      </w:r>
      <w:r w:rsidRPr="004B18A3">
        <w:t>.</w:t>
      </w:r>
    </w:p>
    <w:p w:rsidR="009A3CEA" w:rsidRDefault="009A3CEA" w:rsidP="009A3CEA">
      <w:pPr>
        <w:pStyle w:val="Heading2"/>
      </w:pPr>
      <w:r w:rsidRPr="009864B4">
        <w:t>I</w:t>
      </w:r>
      <w:r>
        <w:t>. Tracer une droite</w:t>
      </w:r>
      <w:r w:rsidRPr="009864B4">
        <w:t xml:space="preserve"> </w:t>
      </w:r>
    </w:p>
    <w:p w:rsidR="009A3CEA" w:rsidRDefault="00BA263F" w:rsidP="009A3CEA">
      <w:pPr>
        <w:pStyle w:val="Heading3"/>
        <w:rPr>
          <w:i/>
          <w:spacing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4375785</wp:posOffset>
            </wp:positionH>
            <wp:positionV relativeFrom="paragraph">
              <wp:posOffset>180340</wp:posOffset>
            </wp:positionV>
            <wp:extent cx="1866900" cy="1314450"/>
            <wp:effectExtent l="0" t="0" r="0" b="0"/>
            <wp:wrapSquare wrapText="bothSides"/>
            <wp:docPr id="160" name="Image 159" descr="3B3DCD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9" descr="3B3DCDC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CEA">
        <w:t xml:space="preserve">1. Droite </w:t>
      </w:r>
      <w:r w:rsidR="009A3CEA" w:rsidRPr="009864B4">
        <w:t xml:space="preserve">d’équation réduite </w:t>
      </w:r>
      <w:r w:rsidR="009A3CEA" w:rsidRPr="00167F83">
        <w:rPr>
          <w:i/>
          <w:spacing w:val="16"/>
        </w:rPr>
        <w:t>y</w:t>
      </w:r>
      <w:r w:rsidR="009A3CEA" w:rsidRPr="00167F83">
        <w:rPr>
          <w:rFonts w:ascii="Cmath" w:hAnsi="Cmath"/>
          <w:spacing w:val="20"/>
        </w:rPr>
        <w:t>=</w:t>
      </w:r>
      <w:r w:rsidR="009A3CEA" w:rsidRPr="00167F83">
        <w:rPr>
          <w:i/>
          <w:spacing w:val="16"/>
        </w:rPr>
        <w:t>ax</w:t>
      </w:r>
      <w:r w:rsidR="009A3CEA" w:rsidRPr="00167F83">
        <w:rPr>
          <w:rFonts w:ascii="Cmath" w:hAnsi="Cmath"/>
          <w:spacing w:val="20"/>
        </w:rPr>
        <w:t>+</w:t>
      </w:r>
      <w:r w:rsidR="009A3CEA" w:rsidRPr="00167F83">
        <w:rPr>
          <w:i/>
          <w:spacing w:val="16"/>
        </w:rPr>
        <w:t>b</w:t>
      </w:r>
    </w:p>
    <w:p w:rsidR="009A3CEA" w:rsidRDefault="009A3CEA" w:rsidP="009A3CEA">
      <w:pPr>
        <w:numPr>
          <w:ilvl w:val="0"/>
          <w:numId w:val="3"/>
        </w:numPr>
      </w:pPr>
      <w:r w:rsidRPr="004B18A3">
        <w:rPr>
          <w:i/>
        </w:rPr>
        <w:t>a</w:t>
      </w:r>
      <w:r w:rsidRPr="004B18A3">
        <w:t xml:space="preserve"> est le </w:t>
      </w:r>
      <w:r w:rsidRPr="004B18A3">
        <w:rPr>
          <w:b/>
        </w:rPr>
        <w:t xml:space="preserve">coefficient directeur </w:t>
      </w:r>
      <w:r w:rsidRPr="004B18A3">
        <w:t xml:space="preserve"> de la droite</w:t>
      </w:r>
      <w:r>
        <w:t> ;</w:t>
      </w:r>
    </w:p>
    <w:p w:rsidR="009A3CEA" w:rsidRDefault="009A3CEA" w:rsidP="009A3CEA">
      <w:pPr>
        <w:numPr>
          <w:ilvl w:val="0"/>
          <w:numId w:val="3"/>
        </w:numPr>
      </w:pPr>
      <w:r w:rsidRPr="004B18A3">
        <w:rPr>
          <w:i/>
        </w:rPr>
        <w:t>b</w:t>
      </w:r>
      <w:r w:rsidRPr="004B18A3">
        <w:t xml:space="preserve"> est l’</w:t>
      </w:r>
      <w:r w:rsidRPr="004B18A3">
        <w:rPr>
          <w:b/>
        </w:rPr>
        <w:t>ordonnée à l’origine</w:t>
      </w:r>
      <w:r>
        <w:rPr>
          <w:b/>
        </w:rPr>
        <w:t xml:space="preserve"> </w:t>
      </w:r>
      <w:r w:rsidRPr="0035256E">
        <w:t>de la droite</w:t>
      </w:r>
      <w:r>
        <w:t>.</w:t>
      </w:r>
    </w:p>
    <w:p w:rsidR="009A3CEA" w:rsidRDefault="009A3CEA" w:rsidP="009A3CEA"/>
    <w:p w:rsidR="009A3CEA" w:rsidRDefault="009A3CEA" w:rsidP="009A3CEA">
      <w:pPr>
        <w:pStyle w:val="Heading5"/>
      </w:pPr>
      <w:r w:rsidRPr="009864B4">
        <w:t>Première méthode</w:t>
      </w:r>
    </w:p>
    <w:p w:rsidR="009A3CEA" w:rsidRDefault="009A3CEA" w:rsidP="009A3CEA">
      <w:r>
        <w:t xml:space="preserve"> On t</w:t>
      </w:r>
      <w:r w:rsidRPr="009864B4">
        <w:t>race</w:t>
      </w:r>
      <w:r>
        <w:t xml:space="preserve"> </w:t>
      </w:r>
      <w:r w:rsidRPr="009864B4">
        <w:t>la droite passant par le point de coordonnées (0 ;</w:t>
      </w:r>
      <w:r w:rsidRPr="009864B4">
        <w:rPr>
          <w:i/>
        </w:rPr>
        <w:t xml:space="preserve"> b</w:t>
      </w:r>
      <w:r>
        <w:t xml:space="preserve">) </w:t>
      </w:r>
      <w:r>
        <w:br/>
        <w:t xml:space="preserve">et de coefficient directeur </w:t>
      </w:r>
      <w:r w:rsidRPr="009A3CEA">
        <w:rPr>
          <w:i/>
          <w:spacing w:val="16"/>
        </w:rPr>
        <w:t>a</w:t>
      </w:r>
      <w:r w:rsidRPr="009A3CEA">
        <w:rPr>
          <w:rFonts w:ascii="Cmath" w:hAnsi="Cmath"/>
          <w:spacing w:val="20"/>
        </w:rPr>
        <w:t>=</w:t>
      </w:r>
      <w:r w:rsidR="00403175">
        <w:rPr>
          <w:i/>
          <w:spacing w:val="16"/>
        </w:rPr>
        <w:fldChar w:fldCharType="begin"/>
      </w:r>
      <w:r>
        <w:rPr>
          <w:i/>
          <w:spacing w:val="16"/>
        </w:rPr>
        <w:instrText xml:space="preserve"> EQ \s\do0(</w:instrText>
      </w:r>
      <w:r>
        <w:rPr>
          <w:i/>
          <w:spacing w:val="16"/>
          <w:sz w:val="12"/>
        </w:rPr>
        <w:instrText xml:space="preserve"> \F(</w:instrText>
      </w:r>
      <w:r w:rsidRPr="009A3CEA">
        <w:rPr>
          <w:rFonts w:ascii="Cmath" w:hAnsi="Cmath"/>
          <w:i/>
          <w:spacing w:val="16"/>
        </w:rPr>
        <w:instrText>Δ</w:instrText>
      </w:r>
      <w:r w:rsidRPr="009A3CEA">
        <w:rPr>
          <w:i/>
          <w:spacing w:val="16"/>
        </w:rPr>
        <w:instrText>y</w:instrText>
      </w:r>
      <w:r>
        <w:rPr>
          <w:i/>
          <w:spacing w:val="16"/>
        </w:rPr>
        <w:instrText>;</w:instrText>
      </w:r>
      <w:r w:rsidRPr="009A3CEA">
        <w:rPr>
          <w:rFonts w:ascii="Cmath" w:hAnsi="Cmath"/>
          <w:i/>
          <w:spacing w:val="16"/>
        </w:rPr>
        <w:instrText>Δ</w:instrText>
      </w:r>
      <w:r w:rsidRPr="009A3CEA">
        <w:rPr>
          <w:i/>
          <w:spacing w:val="16"/>
        </w:rPr>
        <w:instrText>x</w:instrText>
      </w:r>
      <w:r>
        <w:rPr>
          <w:i/>
          <w:spacing w:val="16"/>
        </w:rPr>
        <w:instrText>)</w:instrText>
      </w:r>
      <w:r>
        <w:rPr>
          <w:i/>
          <w:spacing w:val="16"/>
          <w:sz w:val="12"/>
        </w:rPr>
        <w:instrText xml:space="preserve"> )</w:instrText>
      </w:r>
      <w:r w:rsidR="00403175">
        <w:rPr>
          <w:i/>
          <w:spacing w:val="16"/>
        </w:rPr>
        <w:fldChar w:fldCharType="end"/>
      </w:r>
      <w:r w:rsidRPr="009A3CEA">
        <w:t>.</w:t>
      </w:r>
      <w:r>
        <w:br/>
      </w:r>
    </w:p>
    <w:p w:rsidR="009A3CEA" w:rsidRDefault="009A3CEA" w:rsidP="009A3CEA">
      <w:pPr>
        <w:pStyle w:val="Heading5"/>
      </w:pPr>
      <w:r>
        <w:t>Exemple</w:t>
      </w:r>
    </w:p>
    <w:p w:rsidR="009A3CEA" w:rsidRDefault="009A3CEA" w:rsidP="009A3CEA">
      <w:r>
        <w:t xml:space="preserve">Tracer la droite </w:t>
      </w:r>
      <w:r w:rsidR="00403175" w:rsidRPr="00506939">
        <w:fldChar w:fldCharType="begin"/>
      </w:r>
      <w:r w:rsidRPr="00506939">
        <w:instrText xml:space="preserve"> EQ  </w:instrText>
      </w:r>
      <w:r w:rsidRPr="00506939">
        <w:rPr>
          <w:i/>
        </w:rPr>
        <w:instrText>D</w:instrText>
      </w:r>
      <w:r>
        <w:rPr>
          <w:i/>
        </w:rPr>
        <w:instrText>\s\do 2(</w:instrText>
      </w:r>
      <w:r w:rsidRPr="00506939">
        <w:rPr>
          <w:sz w:val="12"/>
        </w:rPr>
        <w:instrText>1</w:instrText>
      </w:r>
      <w:r>
        <w:rPr>
          <w:sz w:val="12"/>
        </w:rPr>
        <w:instrText>)</w:instrText>
      </w:r>
      <w:r w:rsidR="00403175" w:rsidRPr="00506939">
        <w:fldChar w:fldCharType="end"/>
      </w:r>
      <w:r>
        <w:t xml:space="preserve"> d’équation </w:t>
      </w:r>
      <w:r w:rsidRPr="004B18A3">
        <w:t xml:space="preserve"> </w:t>
      </w:r>
      <w:r w:rsidRPr="00DA5387">
        <w:rPr>
          <w:i/>
          <w:spacing w:val="16"/>
        </w:rPr>
        <w:t>y</w:t>
      </w:r>
      <w:r w:rsidRPr="00DA5387">
        <w:rPr>
          <w:rFonts w:ascii="Cmath" w:hAnsi="Cmath"/>
        </w:rPr>
        <w:t>=-</w:t>
      </w:r>
      <w:r w:rsidRPr="00DA5387">
        <w:rPr>
          <w:spacing w:val="16"/>
        </w:rPr>
        <w:t>2</w:t>
      </w:r>
      <w:r w:rsidRPr="00DA5387">
        <w:rPr>
          <w:i/>
          <w:spacing w:val="16"/>
        </w:rPr>
        <w:t>x</w:t>
      </w:r>
      <w:r w:rsidRPr="00DA5387">
        <w:rPr>
          <w:rFonts w:ascii="Cmath" w:hAnsi="Cmath"/>
        </w:rPr>
        <w:t>+</w:t>
      </w:r>
      <w:r w:rsidRPr="00DA5387">
        <w:t>4</w:t>
      </w:r>
      <w:r>
        <w:t>.</w:t>
      </w:r>
    </w:p>
    <w:p w:rsidR="009A3CEA" w:rsidRDefault="009A3CEA" w:rsidP="009A3CEA"/>
    <w:p w:rsidR="009A3CEA" w:rsidRDefault="009A3CEA" w:rsidP="009A3CEA">
      <w:pPr>
        <w:pStyle w:val="Heading5"/>
      </w:pPr>
      <w:r>
        <w:t>Deuxième méthode</w:t>
      </w:r>
    </w:p>
    <w:p w:rsidR="009A3CEA" w:rsidRDefault="009A3CEA" w:rsidP="009A3CEA">
      <w:r>
        <w:t>On</w:t>
      </w:r>
      <w:r w:rsidRPr="009864B4">
        <w:t xml:space="preserve"> </w:t>
      </w:r>
      <w:r>
        <w:t>dé</w:t>
      </w:r>
      <w:r w:rsidRPr="009864B4">
        <w:t>termine les coordonnées de deux points de la droite dont on choisi</w:t>
      </w:r>
      <w:r>
        <w:t xml:space="preserve">t arbitrairement une coordonnée : </w:t>
      </w:r>
    </w:p>
    <w:p w:rsidR="009A3CEA" w:rsidRDefault="009A3CEA" w:rsidP="009A3CEA">
      <w:pPr>
        <w:numPr>
          <w:ilvl w:val="0"/>
          <w:numId w:val="1"/>
        </w:numPr>
      </w:pPr>
      <w:r w:rsidRPr="004B18A3">
        <w:t>S</w:t>
      </w:r>
      <w:r>
        <w:t>i A est un point de la droite,</w:t>
      </w:r>
      <w:r w:rsidRPr="004B18A3">
        <w:t xml:space="preserve"> d’abscisse </w:t>
      </w:r>
      <w:r w:rsidR="00403175" w:rsidRPr="00DA5387">
        <w:rPr>
          <w:spacing w:val="10"/>
        </w:rPr>
        <w:fldChar w:fldCharType="begin"/>
      </w:r>
      <w:r w:rsidRPr="00DA5387">
        <w:rPr>
          <w:spacing w:val="10"/>
        </w:rPr>
        <w:instrText xml:space="preserve"> EQ  </w:instrText>
      </w:r>
      <w:r w:rsidRPr="00DA5387">
        <w:rPr>
          <w:i/>
        </w:rPr>
        <w:instrText>x</w:instrText>
      </w:r>
      <w:r>
        <w:rPr>
          <w:i/>
        </w:rPr>
        <w:instrText>\s\do 2(</w:instrText>
      </w:r>
      <w:r w:rsidRPr="00DA5387">
        <w:rPr>
          <w:i/>
          <w:spacing w:val="10"/>
          <w:sz w:val="12"/>
        </w:rPr>
        <w:instrText>A</w:instrText>
      </w:r>
      <w:r>
        <w:rPr>
          <w:i/>
          <w:spacing w:val="10"/>
          <w:sz w:val="12"/>
        </w:rPr>
        <w:instrText>)</w:instrText>
      </w:r>
      <w:r w:rsidR="00403175" w:rsidRPr="00DA5387">
        <w:rPr>
          <w:spacing w:val="10"/>
        </w:rPr>
        <w:fldChar w:fldCharType="end"/>
      </w:r>
      <w:r>
        <w:t xml:space="preserve">, son ordonnée </w:t>
      </w:r>
      <w:r w:rsidRPr="00DA5387">
        <w:t>est</w:t>
      </w:r>
      <w:r w:rsidRPr="00DA5387">
        <w:rPr>
          <w:spacing w:val="20"/>
        </w:rPr>
        <w:t> </w:t>
      </w:r>
      <w:r w:rsidR="00403175" w:rsidRPr="00DA5387">
        <w:rPr>
          <w:spacing w:val="10"/>
        </w:rPr>
        <w:fldChar w:fldCharType="begin"/>
      </w:r>
      <w:r w:rsidRPr="00DA5387">
        <w:rPr>
          <w:spacing w:val="10"/>
        </w:rPr>
        <w:instrText xml:space="preserve"> EQ  </w:instrText>
      </w:r>
      <w:r w:rsidRPr="00DA5387">
        <w:rPr>
          <w:i/>
        </w:rPr>
        <w:instrText>y</w:instrText>
      </w:r>
      <w:r>
        <w:rPr>
          <w:i/>
        </w:rPr>
        <w:instrText>\s\do 2(</w:instrText>
      </w:r>
      <w:r w:rsidRPr="00DA5387">
        <w:rPr>
          <w:i/>
          <w:spacing w:val="10"/>
          <w:sz w:val="12"/>
        </w:rPr>
        <w:instrText>A</w:instrText>
      </w:r>
      <w:r>
        <w:rPr>
          <w:i/>
          <w:spacing w:val="10"/>
          <w:sz w:val="12"/>
        </w:rPr>
        <w:instrText>)</w:instrText>
      </w:r>
      <w:r w:rsidR="00403175" w:rsidRPr="00DA5387">
        <w:rPr>
          <w:spacing w:val="10"/>
        </w:rPr>
        <w:fldChar w:fldCharType="end"/>
      </w:r>
      <w:r w:rsidRPr="00DA5387">
        <w:rPr>
          <w:rFonts w:ascii="Cmath" w:hAnsi="Cmath"/>
          <w:spacing w:val="20"/>
        </w:rPr>
        <w:t>=</w:t>
      </w:r>
      <w:r w:rsidR="00403175" w:rsidRPr="00DA5387">
        <w:rPr>
          <w:spacing w:val="10"/>
        </w:rPr>
        <w:fldChar w:fldCharType="begin"/>
      </w:r>
      <w:r w:rsidRPr="00DA5387">
        <w:rPr>
          <w:spacing w:val="10"/>
        </w:rPr>
        <w:instrText xml:space="preserve"> EQ  </w:instrText>
      </w:r>
      <w:r w:rsidRPr="00DA5387">
        <w:rPr>
          <w:i/>
          <w:spacing w:val="16"/>
        </w:rPr>
        <w:instrText>a</w:instrText>
      </w:r>
      <w:r w:rsidRPr="00DA5387">
        <w:rPr>
          <w:i/>
        </w:rPr>
        <w:instrText>x</w:instrText>
      </w:r>
      <w:r>
        <w:rPr>
          <w:i/>
        </w:rPr>
        <w:instrText>\s\do 2(</w:instrText>
      </w:r>
      <w:r w:rsidRPr="00DA5387">
        <w:rPr>
          <w:i/>
          <w:spacing w:val="10"/>
          <w:sz w:val="12"/>
        </w:rPr>
        <w:instrText>A</w:instrText>
      </w:r>
      <w:r>
        <w:rPr>
          <w:i/>
          <w:spacing w:val="10"/>
          <w:sz w:val="12"/>
        </w:rPr>
        <w:instrText>)</w:instrText>
      </w:r>
      <w:r w:rsidR="00403175" w:rsidRPr="00DA5387">
        <w:rPr>
          <w:spacing w:val="10"/>
        </w:rPr>
        <w:fldChar w:fldCharType="end"/>
      </w:r>
      <w:r w:rsidRPr="00DA5387">
        <w:rPr>
          <w:rFonts w:ascii="Cmath" w:hAnsi="Cmath"/>
          <w:spacing w:val="20"/>
        </w:rPr>
        <w:t>+</w:t>
      </w:r>
      <w:r w:rsidRPr="00DA5387">
        <w:rPr>
          <w:i/>
          <w:spacing w:val="16"/>
        </w:rPr>
        <w:t>b</w:t>
      </w:r>
      <w:r w:rsidRPr="00DA5387">
        <w:t> ;</w:t>
      </w:r>
    </w:p>
    <w:p w:rsidR="009A3CEA" w:rsidRDefault="009A3CEA" w:rsidP="009A3CEA">
      <w:pPr>
        <w:numPr>
          <w:ilvl w:val="0"/>
          <w:numId w:val="1"/>
        </w:numPr>
      </w:pPr>
      <w:r>
        <w:t>Si B est un point de la droite</w:t>
      </w:r>
      <w:r w:rsidRPr="004B18A3">
        <w:t xml:space="preserve"> d’ordonnée </w:t>
      </w:r>
      <w:r w:rsidR="00403175" w:rsidRPr="00DA5387">
        <w:rPr>
          <w:spacing w:val="10"/>
        </w:rPr>
        <w:fldChar w:fldCharType="begin"/>
      </w:r>
      <w:r w:rsidRPr="00DA5387">
        <w:rPr>
          <w:spacing w:val="10"/>
        </w:rPr>
        <w:instrText xml:space="preserve"> EQ  </w:instrText>
      </w:r>
      <w:r w:rsidRPr="00DA5387">
        <w:rPr>
          <w:i/>
        </w:rPr>
        <w:instrText>y</w:instrText>
      </w:r>
      <w:r>
        <w:rPr>
          <w:i/>
        </w:rPr>
        <w:instrText>\s\do 2(</w:instrText>
      </w:r>
      <w:r w:rsidRPr="00DA5387">
        <w:rPr>
          <w:i/>
          <w:spacing w:val="10"/>
          <w:sz w:val="12"/>
        </w:rPr>
        <w:instrText>B</w:instrText>
      </w:r>
      <w:r>
        <w:rPr>
          <w:i/>
          <w:spacing w:val="10"/>
          <w:sz w:val="12"/>
        </w:rPr>
        <w:instrText>)</w:instrText>
      </w:r>
      <w:r w:rsidR="00403175" w:rsidRPr="00DA5387">
        <w:rPr>
          <w:spacing w:val="10"/>
        </w:rPr>
        <w:fldChar w:fldCharType="end"/>
      </w:r>
      <w:r w:rsidRPr="004B18A3">
        <w:rPr>
          <w:vertAlign w:val="subscript"/>
        </w:rPr>
        <w:t>,</w:t>
      </w:r>
      <w:r w:rsidRPr="004B18A3">
        <w:t xml:space="preserve"> son abscisse </w:t>
      </w:r>
      <w:r w:rsidR="00403175" w:rsidRPr="00DA5387">
        <w:rPr>
          <w:spacing w:val="10"/>
        </w:rPr>
        <w:fldChar w:fldCharType="begin"/>
      </w:r>
      <w:r w:rsidRPr="00DA5387">
        <w:rPr>
          <w:spacing w:val="10"/>
        </w:rPr>
        <w:instrText xml:space="preserve"> EQ  </w:instrText>
      </w:r>
      <w:r w:rsidRPr="00DA5387">
        <w:rPr>
          <w:i/>
        </w:rPr>
        <w:instrText>x</w:instrText>
      </w:r>
      <w:r>
        <w:rPr>
          <w:i/>
        </w:rPr>
        <w:instrText>\s\do 2(</w:instrText>
      </w:r>
      <w:r w:rsidRPr="00DA5387">
        <w:rPr>
          <w:i/>
          <w:spacing w:val="10"/>
          <w:sz w:val="12"/>
        </w:rPr>
        <w:instrText>B</w:instrText>
      </w:r>
      <w:r>
        <w:rPr>
          <w:i/>
          <w:spacing w:val="10"/>
          <w:sz w:val="12"/>
        </w:rPr>
        <w:instrText>)</w:instrText>
      </w:r>
      <w:r w:rsidR="00403175" w:rsidRPr="00DA5387">
        <w:rPr>
          <w:spacing w:val="10"/>
        </w:rPr>
        <w:fldChar w:fldCharType="end"/>
      </w:r>
      <w:r>
        <w:t xml:space="preserve"> est solution l’équation  </w:t>
      </w:r>
      <w:r w:rsidR="00403175" w:rsidRPr="00DA5387">
        <w:rPr>
          <w:spacing w:val="10"/>
        </w:rPr>
        <w:fldChar w:fldCharType="begin"/>
      </w:r>
      <w:r w:rsidRPr="00DA5387">
        <w:rPr>
          <w:spacing w:val="10"/>
        </w:rPr>
        <w:instrText xml:space="preserve"> EQ  </w:instrText>
      </w:r>
      <w:r w:rsidRPr="00DA5387">
        <w:rPr>
          <w:i/>
        </w:rPr>
        <w:instrText>y</w:instrText>
      </w:r>
      <w:r>
        <w:rPr>
          <w:i/>
        </w:rPr>
        <w:instrText>\s\do 2(</w:instrText>
      </w:r>
      <w:r w:rsidRPr="00DA5387">
        <w:rPr>
          <w:i/>
          <w:spacing w:val="10"/>
          <w:sz w:val="12"/>
        </w:rPr>
        <w:instrText>B</w:instrText>
      </w:r>
      <w:r>
        <w:rPr>
          <w:i/>
          <w:spacing w:val="10"/>
          <w:sz w:val="12"/>
        </w:rPr>
        <w:instrText>)</w:instrText>
      </w:r>
      <w:r w:rsidR="00403175" w:rsidRPr="00DA5387">
        <w:rPr>
          <w:spacing w:val="10"/>
        </w:rPr>
        <w:fldChar w:fldCharType="end"/>
      </w:r>
      <w:r w:rsidRPr="00DA5387">
        <w:rPr>
          <w:rFonts w:ascii="Cmath" w:hAnsi="Cmath"/>
          <w:spacing w:val="20"/>
        </w:rPr>
        <w:t>=</w:t>
      </w:r>
      <w:r w:rsidR="00403175" w:rsidRPr="00DA5387">
        <w:rPr>
          <w:spacing w:val="10"/>
        </w:rPr>
        <w:fldChar w:fldCharType="begin"/>
      </w:r>
      <w:r w:rsidRPr="00DA5387">
        <w:rPr>
          <w:spacing w:val="10"/>
        </w:rPr>
        <w:instrText xml:space="preserve"> EQ  </w:instrText>
      </w:r>
      <w:r w:rsidRPr="00DA5387">
        <w:rPr>
          <w:i/>
          <w:spacing w:val="16"/>
        </w:rPr>
        <w:instrText>a</w:instrText>
      </w:r>
      <w:r w:rsidRPr="00DA5387">
        <w:rPr>
          <w:i/>
        </w:rPr>
        <w:instrText>x</w:instrText>
      </w:r>
      <w:r>
        <w:rPr>
          <w:i/>
        </w:rPr>
        <w:instrText>\s\do 2(</w:instrText>
      </w:r>
      <w:r w:rsidRPr="00DA5387">
        <w:rPr>
          <w:i/>
          <w:spacing w:val="10"/>
          <w:sz w:val="12"/>
        </w:rPr>
        <w:instrText>B</w:instrText>
      </w:r>
      <w:r>
        <w:rPr>
          <w:i/>
          <w:spacing w:val="10"/>
          <w:sz w:val="12"/>
        </w:rPr>
        <w:instrText>)</w:instrText>
      </w:r>
      <w:r w:rsidR="00403175" w:rsidRPr="00DA5387">
        <w:rPr>
          <w:spacing w:val="10"/>
        </w:rPr>
        <w:fldChar w:fldCharType="end"/>
      </w:r>
      <w:r w:rsidRPr="00DA5387">
        <w:rPr>
          <w:rFonts w:ascii="Cmath" w:hAnsi="Cmath"/>
          <w:spacing w:val="20"/>
        </w:rPr>
        <w:t>+</w:t>
      </w:r>
      <w:r w:rsidRPr="00DA5387">
        <w:rPr>
          <w:i/>
          <w:spacing w:val="16"/>
        </w:rPr>
        <w:t>b</w:t>
      </w:r>
      <w:r w:rsidRPr="00DA5387">
        <w:t>.</w:t>
      </w:r>
    </w:p>
    <w:p w:rsidR="009A3CEA" w:rsidRDefault="009A3CEA" w:rsidP="009A3CEA"/>
    <w:p w:rsidR="009A3CEA" w:rsidRDefault="009A3CEA" w:rsidP="009A3CEA">
      <w:pPr>
        <w:pStyle w:val="Heading5"/>
      </w:pPr>
      <w:r>
        <w:t>Exemple</w:t>
      </w:r>
    </w:p>
    <w:p w:rsidR="009A3CEA" w:rsidRDefault="009A3CEA" w:rsidP="009A3CEA">
      <w:r>
        <w:t xml:space="preserve">Soit la droite </w:t>
      </w:r>
      <w:r w:rsidR="00403175" w:rsidRPr="00506939">
        <w:fldChar w:fldCharType="begin"/>
      </w:r>
      <w:r w:rsidRPr="00506939">
        <w:instrText xml:space="preserve"> EQ  </w:instrText>
      </w:r>
      <w:r w:rsidRPr="00506939">
        <w:rPr>
          <w:i/>
        </w:rPr>
        <w:instrText>D</w:instrText>
      </w:r>
      <w:r>
        <w:rPr>
          <w:i/>
        </w:rPr>
        <w:instrText>\s\do 2(</w:instrText>
      </w:r>
      <w:r w:rsidRPr="00506939">
        <w:rPr>
          <w:sz w:val="12"/>
        </w:rPr>
        <w:instrText>2</w:instrText>
      </w:r>
      <w:r>
        <w:rPr>
          <w:sz w:val="12"/>
        </w:rPr>
        <w:instrText>)</w:instrText>
      </w:r>
      <w:r w:rsidR="00403175" w:rsidRPr="00506939">
        <w:fldChar w:fldCharType="end"/>
      </w:r>
      <w:r w:rsidRPr="004B18A3">
        <w:t xml:space="preserve"> : </w:t>
      </w:r>
      <w:r w:rsidRPr="00DA5387">
        <w:rPr>
          <w:i/>
          <w:spacing w:val="16"/>
        </w:rPr>
        <w:t>y</w:t>
      </w:r>
      <w:r w:rsidRPr="00DA5387">
        <w:rPr>
          <w:rFonts w:ascii="Cmath" w:hAnsi="Cmath"/>
        </w:rPr>
        <w:t>=</w:t>
      </w:r>
      <w:r w:rsidRPr="00DA5387">
        <w:rPr>
          <w:spacing w:val="16"/>
        </w:rPr>
        <w:t>2</w:t>
      </w:r>
      <w:r w:rsidRPr="00DA5387">
        <w:rPr>
          <w:i/>
          <w:spacing w:val="16"/>
        </w:rPr>
        <w:t>x</w:t>
      </w:r>
      <w:r w:rsidRPr="00DA5387">
        <w:rPr>
          <w:rFonts w:ascii="Cmath" w:hAnsi="Cmath"/>
        </w:rPr>
        <w:t>+</w:t>
      </w:r>
      <w:r w:rsidRPr="00DA5387">
        <w:t>5</w:t>
      </w:r>
      <w:r w:rsidRPr="004B18A3">
        <w:t>.</w:t>
      </w:r>
    </w:p>
    <w:p w:rsidR="009A3CEA" w:rsidRDefault="009A3CEA" w:rsidP="009A3CEA">
      <w:pPr>
        <w:numPr>
          <w:ilvl w:val="0"/>
          <w:numId w:val="2"/>
        </w:numPr>
      </w:pPr>
      <w:r w:rsidRPr="004B18A3">
        <w:t>Déterminer l’or</w:t>
      </w:r>
      <w:r>
        <w:t xml:space="preserve">donnée du point A de la droite </w:t>
      </w:r>
      <w:r w:rsidR="00403175" w:rsidRPr="00506939">
        <w:fldChar w:fldCharType="begin"/>
      </w:r>
      <w:r w:rsidRPr="00506939">
        <w:instrText xml:space="preserve"> EQ  </w:instrText>
      </w:r>
      <w:r w:rsidRPr="00506939">
        <w:rPr>
          <w:i/>
        </w:rPr>
        <w:instrText>D</w:instrText>
      </w:r>
      <w:r>
        <w:rPr>
          <w:i/>
        </w:rPr>
        <w:instrText>\s\do 2(</w:instrText>
      </w:r>
      <w:r w:rsidRPr="00506939">
        <w:rPr>
          <w:sz w:val="12"/>
        </w:rPr>
        <w:instrText>2</w:instrText>
      </w:r>
      <w:r>
        <w:rPr>
          <w:sz w:val="12"/>
        </w:rPr>
        <w:instrText>)</w:instrText>
      </w:r>
      <w:r w:rsidR="00403175" w:rsidRPr="00506939">
        <w:fldChar w:fldCharType="end"/>
      </w:r>
      <w:r>
        <w:t xml:space="preserve">  d’abscisse – </w:t>
      </w:r>
      <w:r w:rsidRPr="00DA5387">
        <w:t>3</w:t>
      </w:r>
      <w:r>
        <w:t> </w:t>
      </w:r>
      <w:r w:rsidRPr="00DA5387">
        <w:t>:</w:t>
      </w:r>
      <w:r>
        <w:t xml:space="preserve"> </w:t>
      </w:r>
    </w:p>
    <w:p w:rsidR="009A3CEA" w:rsidRDefault="00403175" w:rsidP="009A3CEA">
      <w:pPr>
        <w:ind w:left="360"/>
      </w:pPr>
      <w:r w:rsidRPr="00DA5387">
        <w:rPr>
          <w:spacing w:val="10"/>
        </w:rPr>
        <w:fldChar w:fldCharType="begin"/>
      </w:r>
      <w:r w:rsidR="009A3CEA" w:rsidRPr="00DA5387">
        <w:rPr>
          <w:spacing w:val="10"/>
        </w:rPr>
        <w:instrText xml:space="preserve"> EQ  </w:instrText>
      </w:r>
      <w:r w:rsidR="009A3CEA" w:rsidRPr="00DA5387">
        <w:rPr>
          <w:i/>
        </w:rPr>
        <w:instrText>y\s\do 2(</w:instrText>
      </w:r>
      <w:r w:rsidR="009A3CEA" w:rsidRPr="00DA5387">
        <w:rPr>
          <w:i/>
          <w:spacing w:val="10"/>
          <w:sz w:val="12"/>
        </w:rPr>
        <w:instrText>A)</w:instrText>
      </w:r>
      <w:r w:rsidRPr="00DA5387">
        <w:rPr>
          <w:spacing w:val="10"/>
        </w:rPr>
        <w:fldChar w:fldCharType="end"/>
      </w:r>
      <w:r w:rsidR="009A3CEA" w:rsidRPr="00DA5387">
        <w:rPr>
          <w:rFonts w:ascii="Cmath" w:hAnsi="Cmath"/>
        </w:rPr>
        <w:t>=</w:t>
      </w:r>
      <w:r w:rsidR="009A3CEA" w:rsidRPr="00DA5387">
        <w:t>2</w:t>
      </w:r>
      <w:r w:rsidR="009A3CEA" w:rsidRPr="00DA5387">
        <w:rPr>
          <w:rFonts w:ascii="Cmath" w:hAnsi="Cmath"/>
        </w:rPr>
        <w:t>×</w:t>
      </w:r>
      <w:r w:rsidR="009A3CEA" w:rsidRPr="00DA5387">
        <w:t>(</w:t>
      </w:r>
      <w:r w:rsidR="009A3CEA" w:rsidRPr="00DA5387">
        <w:rPr>
          <w:rFonts w:ascii="Cmath" w:hAnsi="Cmath"/>
        </w:rPr>
        <w:t>-</w:t>
      </w:r>
      <w:r w:rsidR="009A3CEA" w:rsidRPr="00DA5387">
        <w:t>3)</w:t>
      </w:r>
      <w:r w:rsidR="009A3CEA" w:rsidRPr="00DA5387">
        <w:rPr>
          <w:rFonts w:ascii="Cmath" w:hAnsi="Cmath"/>
        </w:rPr>
        <w:t>+</w:t>
      </w:r>
      <w:r w:rsidR="009A3CEA" w:rsidRPr="00DA5387">
        <w:t>5</w:t>
      </w:r>
      <w:r w:rsidR="009A3CEA" w:rsidRPr="00DA5387">
        <w:rPr>
          <w:rFonts w:ascii="Cmath" w:hAnsi="Cmath"/>
        </w:rPr>
        <w:t>=-</w:t>
      </w:r>
      <w:r w:rsidR="009A3CEA" w:rsidRPr="00DA5387">
        <w:t>6</w:t>
      </w:r>
      <w:r w:rsidR="009A3CEA" w:rsidRPr="00DA5387">
        <w:rPr>
          <w:rFonts w:ascii="Cmath" w:hAnsi="Cmath"/>
        </w:rPr>
        <w:t>+</w:t>
      </w:r>
      <w:r w:rsidR="009A3CEA" w:rsidRPr="00DA5387">
        <w:t>5</w:t>
      </w:r>
      <w:r w:rsidR="009A3CEA" w:rsidRPr="00DA5387">
        <w:rPr>
          <w:rFonts w:ascii="Cmath" w:hAnsi="Cmath"/>
        </w:rPr>
        <w:t>=-</w:t>
      </w:r>
      <w:r w:rsidR="009A3CEA" w:rsidRPr="00DA5387">
        <w:t>1</w:t>
      </w:r>
      <w:r w:rsidR="009A3CEA">
        <w:t xml:space="preserve"> donc A </w:t>
      </w:r>
      <w:r w:rsidRPr="00DA5387">
        <w:fldChar w:fldCharType="begin"/>
      </w:r>
      <w:r w:rsidR="009A3CEA" w:rsidRPr="00DA5387">
        <w:instrText xml:space="preserve"> EQ \l((</w:instrText>
      </w:r>
      <w:r w:rsidR="009A3CEA" w:rsidRPr="00DA5387">
        <w:rPr>
          <w:rFonts w:ascii="Cmath" w:hAnsi="Cmath"/>
        </w:rPr>
        <w:instrText>-</w:instrText>
      </w:r>
      <w:r w:rsidR="009A3CEA" w:rsidRPr="00DA5387">
        <w:instrText>3</w:instrText>
      </w:r>
      <w:r w:rsidR="009A3CEA" w:rsidRPr="00DA5387">
        <w:rPr>
          <w:rFonts w:ascii="Cmath" w:hAnsi="Cmath"/>
        </w:rPr>
        <w:instrText> ;-</w:instrText>
      </w:r>
      <w:r w:rsidR="009A3CEA" w:rsidRPr="00DA5387">
        <w:instrText>1)</w:instrText>
      </w:r>
      <w:r w:rsidR="009A3CEA">
        <w:instrText>)</w:instrText>
      </w:r>
      <w:r w:rsidRPr="00DA5387">
        <w:fldChar w:fldCharType="end"/>
      </w:r>
      <w:r w:rsidR="009A3CEA">
        <w:t> ;</w:t>
      </w:r>
    </w:p>
    <w:p w:rsidR="009A3CEA" w:rsidRDefault="009A3CEA" w:rsidP="009A3CEA">
      <w:pPr>
        <w:numPr>
          <w:ilvl w:val="0"/>
          <w:numId w:val="2"/>
        </w:numPr>
      </w:pPr>
      <w:r w:rsidRPr="004B18A3">
        <w:t>Déterminer l’ab</w:t>
      </w:r>
      <w:r>
        <w:t xml:space="preserve">scisse du point B de la droite </w:t>
      </w:r>
      <w:r w:rsidR="00403175" w:rsidRPr="00506939">
        <w:fldChar w:fldCharType="begin"/>
      </w:r>
      <w:r w:rsidRPr="00506939">
        <w:instrText xml:space="preserve"> EQ  </w:instrText>
      </w:r>
      <w:r w:rsidRPr="00506939">
        <w:rPr>
          <w:i/>
        </w:rPr>
        <w:instrText>D</w:instrText>
      </w:r>
      <w:r>
        <w:rPr>
          <w:i/>
        </w:rPr>
        <w:instrText>\s\do 2(</w:instrText>
      </w:r>
      <w:r w:rsidRPr="00506939">
        <w:rPr>
          <w:sz w:val="12"/>
        </w:rPr>
        <w:instrText>2</w:instrText>
      </w:r>
      <w:r>
        <w:rPr>
          <w:sz w:val="12"/>
        </w:rPr>
        <w:instrText>)</w:instrText>
      </w:r>
      <w:r w:rsidR="00403175" w:rsidRPr="00506939">
        <w:fldChar w:fldCharType="end"/>
      </w:r>
      <w:r>
        <w:t xml:space="preserve"> d’ordonnée 3 : </w:t>
      </w:r>
    </w:p>
    <w:p w:rsidR="009A3CEA" w:rsidRDefault="009A3CEA" w:rsidP="009A3CEA">
      <w:pPr>
        <w:ind w:left="360"/>
      </w:pPr>
      <w:r w:rsidRPr="00DA5387">
        <w:t>3</w:t>
      </w:r>
      <w:r w:rsidRPr="00DA5387">
        <w:rPr>
          <w:rFonts w:ascii="Cmath" w:hAnsi="Cmath"/>
        </w:rPr>
        <w:t>=</w:t>
      </w:r>
      <w:r w:rsidR="00403175" w:rsidRPr="00DA5387">
        <w:rPr>
          <w:spacing w:val="10"/>
        </w:rPr>
        <w:fldChar w:fldCharType="begin"/>
      </w:r>
      <w:r w:rsidRPr="00DA5387">
        <w:rPr>
          <w:spacing w:val="10"/>
        </w:rPr>
        <w:instrText xml:space="preserve"> EQ  </w:instrText>
      </w:r>
      <w:r w:rsidRPr="00DA5387">
        <w:rPr>
          <w:spacing w:val="16"/>
        </w:rPr>
        <w:instrText>2</w:instrText>
      </w:r>
      <w:r w:rsidRPr="00DA5387">
        <w:rPr>
          <w:i/>
        </w:rPr>
        <w:instrText>x</w:instrText>
      </w:r>
      <w:r>
        <w:rPr>
          <w:i/>
        </w:rPr>
        <w:instrText>\s\do 2(</w:instrText>
      </w:r>
      <w:r w:rsidRPr="00DA5387">
        <w:rPr>
          <w:i/>
          <w:spacing w:val="10"/>
          <w:sz w:val="12"/>
        </w:rPr>
        <w:instrText>B</w:instrText>
      </w:r>
      <w:r>
        <w:rPr>
          <w:i/>
          <w:spacing w:val="10"/>
          <w:sz w:val="12"/>
        </w:rPr>
        <w:instrText>)</w:instrText>
      </w:r>
      <w:r w:rsidR="00403175" w:rsidRPr="00DA5387">
        <w:rPr>
          <w:spacing w:val="10"/>
        </w:rPr>
        <w:fldChar w:fldCharType="end"/>
      </w:r>
      <w:r w:rsidRPr="00DA5387">
        <w:rPr>
          <w:rFonts w:ascii="Cmath" w:hAnsi="Cmath"/>
        </w:rPr>
        <w:t>+</w:t>
      </w:r>
      <w:r w:rsidRPr="00DA5387">
        <w:t>5</w:t>
      </w:r>
      <w:r>
        <w:t xml:space="preserve"> donc </w:t>
      </w:r>
      <w:r w:rsidR="00403175" w:rsidRPr="00DA5387">
        <w:rPr>
          <w:spacing w:val="10"/>
        </w:rPr>
        <w:fldChar w:fldCharType="begin"/>
      </w:r>
      <w:r w:rsidRPr="00DA5387">
        <w:rPr>
          <w:spacing w:val="10"/>
        </w:rPr>
        <w:instrText xml:space="preserve"> EQ  </w:instrText>
      </w:r>
      <w:r w:rsidRPr="00DA5387">
        <w:rPr>
          <w:spacing w:val="16"/>
        </w:rPr>
        <w:instrText>2</w:instrText>
      </w:r>
      <w:r w:rsidRPr="00DA5387">
        <w:rPr>
          <w:i/>
        </w:rPr>
        <w:instrText>x</w:instrText>
      </w:r>
      <w:r>
        <w:rPr>
          <w:i/>
        </w:rPr>
        <w:instrText>\s\do 2(</w:instrText>
      </w:r>
      <w:r w:rsidRPr="00DA5387">
        <w:rPr>
          <w:i/>
          <w:spacing w:val="10"/>
          <w:sz w:val="12"/>
        </w:rPr>
        <w:instrText>B</w:instrText>
      </w:r>
      <w:r>
        <w:rPr>
          <w:i/>
          <w:spacing w:val="10"/>
          <w:sz w:val="12"/>
        </w:rPr>
        <w:instrText>)</w:instrText>
      </w:r>
      <w:r w:rsidR="00403175" w:rsidRPr="00DA5387">
        <w:rPr>
          <w:spacing w:val="10"/>
        </w:rPr>
        <w:fldChar w:fldCharType="end"/>
      </w:r>
      <w:r w:rsidRPr="00DA5387">
        <w:rPr>
          <w:rFonts w:ascii="Cmath" w:hAnsi="Cmath"/>
        </w:rPr>
        <w:t>=-</w:t>
      </w:r>
      <w:r w:rsidRPr="00DA5387">
        <w:t>2</w:t>
      </w:r>
      <w:r>
        <w:t xml:space="preserve"> ou encore </w:t>
      </w:r>
      <w:r w:rsidR="00403175" w:rsidRPr="00DA5387">
        <w:rPr>
          <w:spacing w:val="10"/>
        </w:rPr>
        <w:fldChar w:fldCharType="begin"/>
      </w:r>
      <w:r w:rsidRPr="00DA5387">
        <w:rPr>
          <w:spacing w:val="10"/>
        </w:rPr>
        <w:instrText xml:space="preserve"> EQ  </w:instrText>
      </w:r>
      <w:r w:rsidRPr="00DA5387">
        <w:rPr>
          <w:i/>
        </w:rPr>
        <w:instrText>x</w:instrText>
      </w:r>
      <w:r>
        <w:rPr>
          <w:i/>
        </w:rPr>
        <w:instrText>\s\do 2(</w:instrText>
      </w:r>
      <w:r w:rsidRPr="00DA5387">
        <w:rPr>
          <w:i/>
          <w:spacing w:val="10"/>
          <w:sz w:val="12"/>
        </w:rPr>
        <w:instrText>B</w:instrText>
      </w:r>
      <w:r>
        <w:rPr>
          <w:i/>
          <w:spacing w:val="10"/>
          <w:sz w:val="12"/>
        </w:rPr>
        <w:instrText>)</w:instrText>
      </w:r>
      <w:r w:rsidR="00403175" w:rsidRPr="00DA5387">
        <w:rPr>
          <w:spacing w:val="10"/>
        </w:rPr>
        <w:fldChar w:fldCharType="end"/>
      </w:r>
      <w:r w:rsidRPr="00DA5387">
        <w:rPr>
          <w:rFonts w:ascii="Cmath" w:hAnsi="Cmath"/>
        </w:rPr>
        <w:t>=-</w:t>
      </w:r>
      <w:r w:rsidRPr="00DA5387">
        <w:t>1</w:t>
      </w:r>
      <w:r>
        <w:t xml:space="preserve"> donc B </w:t>
      </w:r>
      <w:r w:rsidR="00403175" w:rsidRPr="00DA5387">
        <w:fldChar w:fldCharType="begin"/>
      </w:r>
      <w:r w:rsidRPr="00DA5387">
        <w:instrText xml:space="preserve"> EQ \l((</w:instrText>
      </w:r>
      <w:r w:rsidRPr="00DA5387">
        <w:rPr>
          <w:rFonts w:ascii="Cmath" w:hAnsi="Cmath"/>
        </w:rPr>
        <w:instrText>-</w:instrText>
      </w:r>
      <w:r w:rsidRPr="00DA5387">
        <w:instrText>1</w:instrText>
      </w:r>
      <w:r w:rsidRPr="00DA5387">
        <w:rPr>
          <w:rFonts w:ascii="Cmath" w:hAnsi="Cmath"/>
        </w:rPr>
        <w:instrText> ;</w:instrText>
      </w:r>
      <w:r w:rsidRPr="00DA5387">
        <w:instrText>3)</w:instrText>
      </w:r>
      <w:r>
        <w:instrText>)</w:instrText>
      </w:r>
      <w:r w:rsidR="00403175" w:rsidRPr="00DA5387">
        <w:fldChar w:fldCharType="end"/>
      </w:r>
      <w:r>
        <w:t>.</w:t>
      </w:r>
    </w:p>
    <w:p w:rsidR="009A3CEA" w:rsidRDefault="009A3CEA" w:rsidP="009A3CEA">
      <w:pPr>
        <w:numPr>
          <w:ilvl w:val="0"/>
          <w:numId w:val="2"/>
        </w:numPr>
      </w:pPr>
      <w:r>
        <w:t xml:space="preserve">Placer les points A et B et tracer </w:t>
      </w:r>
      <w:r w:rsidRPr="00DA5387">
        <w:rPr>
          <w:i/>
        </w:rPr>
        <w:t>D</w:t>
      </w:r>
      <w:r w:rsidRPr="00DA5387">
        <w:rPr>
          <w:vertAlign w:val="subscript"/>
        </w:rPr>
        <w:t>2</w:t>
      </w:r>
      <w:r>
        <w:t>.</w:t>
      </w:r>
    </w:p>
    <w:p w:rsidR="009A3CEA" w:rsidRDefault="009A3CEA" w:rsidP="009A3CEA">
      <w:pPr>
        <w:pStyle w:val="Heading5"/>
      </w:pPr>
      <w:r>
        <w:br/>
        <w:t>Avec la Calculatrice</w:t>
      </w:r>
    </w:p>
    <w:p w:rsidR="009A3CEA" w:rsidRDefault="009A3CEA" w:rsidP="009A3CEA">
      <w:pPr>
        <w:rPr>
          <w:bdr w:val="single" w:sz="4" w:space="0" w:color="auto"/>
        </w:rPr>
      </w:pPr>
      <w:r>
        <w:t xml:space="preserve">Texas : touche  </w:t>
      </w:r>
      <w:r w:rsidRPr="00DA5387">
        <w:rPr>
          <w:bdr w:val="single" w:sz="4" w:space="0" w:color="auto"/>
        </w:rPr>
        <w:t>Y =</w:t>
      </w:r>
      <w:r>
        <w:t xml:space="preserve"> ou </w:t>
      </w:r>
      <w:r>
        <w:rPr>
          <w:bdr w:val="single" w:sz="4" w:space="0" w:color="auto"/>
        </w:rPr>
        <w:t xml:space="preserve">f(x) </w:t>
      </w:r>
      <w:r w:rsidRPr="00DA5387">
        <w:rPr>
          <w:bdr w:val="single" w:sz="4" w:space="0" w:color="auto"/>
        </w:rPr>
        <w:t>=</w:t>
      </w:r>
      <w:r>
        <w:t xml:space="preserve"> </w:t>
      </w:r>
      <w:r>
        <w:rPr>
          <w:rFonts w:ascii="Cmath" w:hAnsi="Cmath"/>
        </w:rPr>
        <w:t>↔</w:t>
      </w:r>
      <w:r>
        <w:t xml:space="preserve"> entrer 2X + 5 </w:t>
      </w:r>
      <w:r>
        <w:rPr>
          <w:rFonts w:ascii="Cmath" w:hAnsi="Cmath"/>
        </w:rPr>
        <w:t>↔</w:t>
      </w:r>
      <w:r>
        <w:t xml:space="preserve"> touche </w:t>
      </w:r>
      <w:r w:rsidRPr="00DA5387">
        <w:rPr>
          <w:bdr w:val="single" w:sz="4" w:space="0" w:color="auto"/>
        </w:rPr>
        <w:t>TABLE</w:t>
      </w:r>
    </w:p>
    <w:p w:rsidR="009A3CEA" w:rsidRDefault="009A3CEA" w:rsidP="009A3CEA">
      <w:r>
        <w:t xml:space="preserve">Casio : menu </w:t>
      </w:r>
      <w:r w:rsidRPr="00DA5387">
        <w:rPr>
          <w:bdr w:val="single" w:sz="4" w:space="0" w:color="auto"/>
        </w:rPr>
        <w:t xml:space="preserve">TABLE </w:t>
      </w:r>
      <w:r w:rsidRPr="00623845">
        <w:t xml:space="preserve"> </w:t>
      </w:r>
      <w:r>
        <w:rPr>
          <w:rFonts w:ascii="Cmath" w:hAnsi="Cmath"/>
        </w:rPr>
        <w:t>↔</w:t>
      </w:r>
      <w:r>
        <w:t xml:space="preserve"> </w:t>
      </w:r>
      <w:r w:rsidRPr="00623845">
        <w:t>dans la ligne Y1</w:t>
      </w:r>
      <w:r>
        <w:t xml:space="preserve"> entrer 2X + 5.</w:t>
      </w:r>
    </w:p>
    <w:p w:rsidR="009A3CEA" w:rsidRDefault="009A3CEA" w:rsidP="009A3CEA"/>
    <w:p w:rsidR="009A3CEA" w:rsidRDefault="009A3CEA" w:rsidP="009A3CEA">
      <w:pPr>
        <w:pStyle w:val="Heading5"/>
      </w:pPr>
      <w:r>
        <w:t>Exemple</w:t>
      </w:r>
    </w:p>
    <w:p w:rsidR="009A3CEA" w:rsidRDefault="009A3CEA" w:rsidP="009A3CEA">
      <w:r>
        <w:t xml:space="preserve">Déterminer à l’aide de la calculatrice les coordonnées de deux points de </w:t>
      </w:r>
      <w:r w:rsidRPr="00DA5387">
        <w:rPr>
          <w:i/>
        </w:rPr>
        <w:t>D</w:t>
      </w:r>
      <w:r w:rsidRPr="00DA5387">
        <w:rPr>
          <w:vertAlign w:val="subscript"/>
        </w:rPr>
        <w:t>2</w:t>
      </w:r>
      <w:r>
        <w:t>.</w:t>
      </w:r>
      <w:r w:rsidRPr="00623845">
        <w:br/>
      </w:r>
      <w:r>
        <w:t xml:space="preserve"> </w:t>
      </w:r>
    </w:p>
    <w:p w:rsidR="009A3CEA" w:rsidRDefault="009A3CEA" w:rsidP="009A3CEA">
      <w:pPr>
        <w:pStyle w:val="Heading5"/>
      </w:pPr>
      <w:r>
        <w:t>Remarque</w:t>
      </w:r>
    </w:p>
    <w:p w:rsidR="009A3CEA" w:rsidRDefault="009A3CEA" w:rsidP="009A3CEA">
      <w:r>
        <w:t xml:space="preserve">Pour tracer une droite d’équation </w:t>
      </w:r>
      <w:r w:rsidRPr="00A6539C">
        <w:rPr>
          <w:i/>
          <w:spacing w:val="16"/>
        </w:rPr>
        <w:t>ax</w:t>
      </w:r>
      <w:r w:rsidRPr="00A6539C">
        <w:rPr>
          <w:rFonts w:ascii="Cmath" w:hAnsi="Cmath"/>
          <w:spacing w:val="20"/>
        </w:rPr>
        <w:t>+</w:t>
      </w:r>
      <w:r w:rsidRPr="00A6539C">
        <w:rPr>
          <w:i/>
          <w:spacing w:val="16"/>
        </w:rPr>
        <w:t>by</w:t>
      </w:r>
      <w:r w:rsidRPr="00A6539C">
        <w:rPr>
          <w:rFonts w:ascii="Cmath" w:hAnsi="Cmath"/>
          <w:spacing w:val="20"/>
        </w:rPr>
        <w:t>=</w:t>
      </w:r>
      <w:r w:rsidRPr="00A6539C">
        <w:rPr>
          <w:i/>
          <w:spacing w:val="16"/>
        </w:rPr>
        <w:t>c</w:t>
      </w:r>
      <w:r>
        <w:t>, on cherche son équation réduite.</w:t>
      </w:r>
    </w:p>
    <w:p w:rsidR="009A3CEA" w:rsidRDefault="009A3CEA" w:rsidP="009A3CEA"/>
    <w:p w:rsidR="009A3CEA" w:rsidRDefault="009A3CEA" w:rsidP="009A3CEA">
      <w:pPr>
        <w:pStyle w:val="Heading5"/>
      </w:pPr>
      <w:r>
        <w:t>Exemple</w:t>
      </w:r>
    </w:p>
    <w:p w:rsidR="009A3CEA" w:rsidRDefault="009A3CEA" w:rsidP="009A3CEA">
      <w:r w:rsidRPr="00506939">
        <w:t>S</w:t>
      </w:r>
      <w:r>
        <w:t xml:space="preserve">oit la droite </w:t>
      </w:r>
      <w:r w:rsidR="00403175" w:rsidRPr="00506939">
        <w:fldChar w:fldCharType="begin"/>
      </w:r>
      <w:r w:rsidRPr="00506939">
        <w:instrText xml:space="preserve"> EQ  </w:instrText>
      </w:r>
      <w:r w:rsidRPr="00506939">
        <w:rPr>
          <w:i/>
        </w:rPr>
        <w:instrText>D</w:instrText>
      </w:r>
      <w:r>
        <w:rPr>
          <w:i/>
        </w:rPr>
        <w:instrText>\s\do 2(</w:instrText>
      </w:r>
      <w:r w:rsidRPr="00506939">
        <w:rPr>
          <w:sz w:val="12"/>
        </w:rPr>
        <w:instrText>3</w:instrText>
      </w:r>
      <w:r>
        <w:rPr>
          <w:sz w:val="12"/>
        </w:rPr>
        <w:instrText>)</w:instrText>
      </w:r>
      <w:r w:rsidR="00403175" w:rsidRPr="00506939">
        <w:fldChar w:fldCharType="end"/>
      </w:r>
      <w:r>
        <w:t xml:space="preserve"> d’équation </w:t>
      </w:r>
      <w:r w:rsidRPr="00A6539C">
        <w:rPr>
          <w:spacing w:val="16"/>
        </w:rPr>
        <w:t>3</w:t>
      </w:r>
      <w:r w:rsidRPr="00A6539C">
        <w:rPr>
          <w:i/>
          <w:spacing w:val="16"/>
        </w:rPr>
        <w:t>x</w:t>
      </w:r>
      <w:r w:rsidRPr="00A6539C">
        <w:rPr>
          <w:rFonts w:ascii="Cmath" w:hAnsi="Cmath"/>
        </w:rPr>
        <w:t>+</w:t>
      </w:r>
      <w:r w:rsidRPr="00A6539C">
        <w:rPr>
          <w:spacing w:val="16"/>
        </w:rPr>
        <w:t>2</w:t>
      </w:r>
      <w:r w:rsidRPr="00A6539C">
        <w:rPr>
          <w:i/>
          <w:spacing w:val="16"/>
        </w:rPr>
        <w:t>y</w:t>
      </w:r>
      <w:r w:rsidRPr="00A6539C">
        <w:rPr>
          <w:rFonts w:ascii="Cmath" w:hAnsi="Cmath"/>
        </w:rPr>
        <w:t>=</w:t>
      </w:r>
      <w:r w:rsidRPr="00A6539C">
        <w:t>12</w:t>
      </w:r>
      <w:r>
        <w:t>.</w:t>
      </w:r>
    </w:p>
    <w:p w:rsidR="009A3CEA" w:rsidRDefault="009A3CEA" w:rsidP="009A3CEA">
      <w:r w:rsidRPr="00506939">
        <w:rPr>
          <w:spacing w:val="16"/>
        </w:rPr>
        <w:t>3</w:t>
      </w:r>
      <w:r w:rsidRPr="00506939">
        <w:rPr>
          <w:i/>
          <w:spacing w:val="16"/>
        </w:rPr>
        <w:t>x</w:t>
      </w:r>
      <w:r w:rsidRPr="00506939">
        <w:rPr>
          <w:rFonts w:ascii="Cmath" w:hAnsi="Cmath"/>
        </w:rPr>
        <w:t>+</w:t>
      </w:r>
      <w:r w:rsidRPr="00506939">
        <w:rPr>
          <w:spacing w:val="16"/>
        </w:rPr>
        <w:t>2</w:t>
      </w:r>
      <w:r w:rsidRPr="00506939">
        <w:rPr>
          <w:i/>
          <w:spacing w:val="16"/>
        </w:rPr>
        <w:t>y</w:t>
      </w:r>
      <w:r w:rsidRPr="00506939">
        <w:rPr>
          <w:rFonts w:ascii="Cmath" w:hAnsi="Cmath"/>
        </w:rPr>
        <w:t>=</w:t>
      </w:r>
      <w:r w:rsidRPr="00506939">
        <w:t>12</w:t>
      </w:r>
      <w:r>
        <w:t xml:space="preserve"> équivaut à </w:t>
      </w:r>
      <w:r w:rsidRPr="00506939">
        <w:rPr>
          <w:spacing w:val="16"/>
        </w:rPr>
        <w:t>2</w:t>
      </w:r>
      <w:r w:rsidRPr="00506939">
        <w:rPr>
          <w:i/>
          <w:spacing w:val="16"/>
        </w:rPr>
        <w:t>y</w:t>
      </w:r>
      <w:r w:rsidRPr="00506939">
        <w:rPr>
          <w:rFonts w:ascii="Cmath" w:hAnsi="Cmath"/>
        </w:rPr>
        <w:t>=-</w:t>
      </w:r>
      <w:r w:rsidRPr="00506939">
        <w:rPr>
          <w:spacing w:val="16"/>
        </w:rPr>
        <w:t>3</w:t>
      </w:r>
      <w:r w:rsidRPr="00506939">
        <w:rPr>
          <w:i/>
          <w:spacing w:val="16"/>
        </w:rPr>
        <w:t>x</w:t>
      </w:r>
      <w:r w:rsidRPr="00506939">
        <w:rPr>
          <w:rFonts w:ascii="Cmath" w:hAnsi="Cmath"/>
        </w:rPr>
        <w:t>+</w:t>
      </w:r>
      <w:r w:rsidRPr="00506939">
        <w:t>12</w:t>
      </w:r>
      <w:r>
        <w:t xml:space="preserve"> ou encore </w:t>
      </w:r>
      <w:r w:rsidRPr="00506939">
        <w:rPr>
          <w:i/>
          <w:spacing w:val="16"/>
        </w:rPr>
        <w:t>y</w:t>
      </w:r>
      <w:r w:rsidRPr="00506939">
        <w:rPr>
          <w:rFonts w:ascii="Cmath" w:hAnsi="Cmath"/>
        </w:rPr>
        <w:t>=-</w:t>
      </w:r>
      <w:r w:rsidRPr="00506939">
        <w:t>1,</w:t>
      </w:r>
      <w:r w:rsidRPr="00506939">
        <w:rPr>
          <w:spacing w:val="16"/>
        </w:rPr>
        <w:t>5</w:t>
      </w:r>
      <w:r w:rsidRPr="00506939">
        <w:rPr>
          <w:i/>
          <w:spacing w:val="16"/>
        </w:rPr>
        <w:t>x</w:t>
      </w:r>
      <w:r w:rsidRPr="00506939">
        <w:rPr>
          <w:rFonts w:ascii="Cmath" w:hAnsi="Cmath"/>
        </w:rPr>
        <w:t>+</w:t>
      </w:r>
      <w:r w:rsidRPr="00506939">
        <w:t>6</w:t>
      </w:r>
      <w:r>
        <w:t xml:space="preserve"> donc </w:t>
      </w:r>
      <w:r w:rsidR="00403175" w:rsidRPr="00194533">
        <w:fldChar w:fldCharType="begin"/>
      </w:r>
      <w:r w:rsidRPr="00194533">
        <w:instrText xml:space="preserve"> EQ  </w:instrText>
      </w:r>
      <w:r w:rsidRPr="00194533">
        <w:rPr>
          <w:i/>
        </w:rPr>
        <w:instrText>D</w:instrText>
      </w:r>
      <w:r>
        <w:rPr>
          <w:i/>
        </w:rPr>
        <w:instrText>\s\do 2(</w:instrText>
      </w:r>
      <w:r w:rsidRPr="00194533">
        <w:rPr>
          <w:sz w:val="12"/>
        </w:rPr>
        <w:instrText>3</w:instrText>
      </w:r>
      <w:r>
        <w:rPr>
          <w:sz w:val="12"/>
        </w:rPr>
        <w:instrText>)</w:instrText>
      </w:r>
      <w:r w:rsidR="00403175" w:rsidRPr="00194533">
        <w:fldChar w:fldCharType="end"/>
      </w:r>
      <w:r>
        <w:t xml:space="preserve"> a pour équation réduite </w:t>
      </w:r>
      <w:r w:rsidRPr="00506939">
        <w:rPr>
          <w:i/>
          <w:spacing w:val="16"/>
        </w:rPr>
        <w:t>y</w:t>
      </w:r>
      <w:r w:rsidRPr="00506939">
        <w:rPr>
          <w:rFonts w:ascii="Cmath" w:hAnsi="Cmath"/>
        </w:rPr>
        <w:t>=-</w:t>
      </w:r>
      <w:r w:rsidRPr="00506939">
        <w:t>1,</w:t>
      </w:r>
      <w:r w:rsidRPr="00506939">
        <w:rPr>
          <w:spacing w:val="16"/>
        </w:rPr>
        <w:t>5</w:t>
      </w:r>
      <w:r w:rsidRPr="00506939">
        <w:rPr>
          <w:i/>
          <w:spacing w:val="16"/>
        </w:rPr>
        <w:t>x</w:t>
      </w:r>
      <w:r w:rsidRPr="00506939">
        <w:rPr>
          <w:rFonts w:ascii="Cmath" w:hAnsi="Cmath"/>
        </w:rPr>
        <w:t>+</w:t>
      </w:r>
      <w:r w:rsidRPr="00506939">
        <w:t>6</w:t>
      </w:r>
    </w:p>
    <w:p w:rsidR="009A3CEA" w:rsidRDefault="009A3CEA" w:rsidP="009A3CEA"/>
    <w:p w:rsidR="009A3CEA" w:rsidRDefault="009A3CEA" w:rsidP="009A3CEA">
      <w:pPr>
        <w:pStyle w:val="Heading5"/>
      </w:pPr>
      <w:r w:rsidRPr="00506939">
        <w:t>Cas particuliers</w:t>
      </w:r>
    </w:p>
    <w:p w:rsidR="009A3CEA" w:rsidRDefault="009A3CEA" w:rsidP="009A3CEA">
      <w:pPr>
        <w:numPr>
          <w:ilvl w:val="0"/>
          <w:numId w:val="2"/>
        </w:numPr>
      </w:pPr>
      <w:r w:rsidRPr="00506939">
        <w:t xml:space="preserve">La droite d’équation  </w:t>
      </w:r>
      <w:r w:rsidRPr="00506939">
        <w:rPr>
          <w:i/>
          <w:spacing w:val="16"/>
        </w:rPr>
        <w:t>y</w:t>
      </w:r>
      <w:r w:rsidRPr="00506939">
        <w:rPr>
          <w:rFonts w:ascii="Cmath" w:hAnsi="Cmath"/>
          <w:spacing w:val="20"/>
        </w:rPr>
        <w:t>=</w:t>
      </w:r>
      <w:r w:rsidRPr="00506939">
        <w:rPr>
          <w:i/>
          <w:spacing w:val="16"/>
        </w:rPr>
        <w:t>ax</w:t>
      </w:r>
      <w:r>
        <w:rPr>
          <w:i/>
          <w:spacing w:val="16"/>
        </w:rPr>
        <w:t xml:space="preserve"> </w:t>
      </w:r>
      <w:r>
        <w:t>passe par l’origine du repère ;</w:t>
      </w:r>
    </w:p>
    <w:p w:rsidR="009A3CEA" w:rsidRDefault="009A3CEA" w:rsidP="009A3CEA">
      <w:pPr>
        <w:numPr>
          <w:ilvl w:val="0"/>
          <w:numId w:val="2"/>
        </w:numPr>
      </w:pPr>
      <w:r w:rsidRPr="00506939">
        <w:t xml:space="preserve">La droite d’équation </w:t>
      </w:r>
      <w:r w:rsidRPr="00506939">
        <w:rPr>
          <w:b/>
        </w:rPr>
        <w:t xml:space="preserve"> </w:t>
      </w:r>
      <w:r w:rsidRPr="00723167">
        <w:rPr>
          <w:i/>
          <w:spacing w:val="16"/>
        </w:rPr>
        <w:t>y</w:t>
      </w:r>
      <w:r w:rsidRPr="00723167">
        <w:rPr>
          <w:rFonts w:ascii="Cmath" w:hAnsi="Cmath"/>
          <w:spacing w:val="20"/>
        </w:rPr>
        <w:t>=</w:t>
      </w:r>
      <w:r w:rsidRPr="00723167">
        <w:rPr>
          <w:i/>
          <w:spacing w:val="16"/>
        </w:rPr>
        <w:t>b</w:t>
      </w:r>
      <w:r w:rsidRPr="00506939">
        <w:t xml:space="preserve"> passe par le point de coordonnées (0 ;</w:t>
      </w:r>
      <w:r w:rsidRPr="00506939">
        <w:rPr>
          <w:i/>
        </w:rPr>
        <w:t xml:space="preserve"> b</w:t>
      </w:r>
      <w:r w:rsidRPr="00506939">
        <w:t>) et est parallèle à l’axe des abscisses.</w:t>
      </w:r>
    </w:p>
    <w:p w:rsidR="009A3CEA" w:rsidRDefault="009A3CEA" w:rsidP="009A3CEA"/>
    <w:p w:rsidR="009A3CEA" w:rsidRDefault="009A3CEA" w:rsidP="009A3CEA">
      <w:pPr>
        <w:pStyle w:val="Heading5"/>
      </w:pPr>
      <w:r>
        <w:t>Exemple</w:t>
      </w:r>
    </w:p>
    <w:p w:rsidR="009A3CEA" w:rsidRDefault="009A3CEA" w:rsidP="009A3CEA">
      <w:r>
        <w:t xml:space="preserve">Tracer les droites </w:t>
      </w:r>
      <w:r w:rsidR="00403175" w:rsidRPr="00506939">
        <w:fldChar w:fldCharType="begin"/>
      </w:r>
      <w:r w:rsidRPr="00506939">
        <w:instrText xml:space="preserve"> EQ  </w:instrText>
      </w:r>
      <w:r w:rsidRPr="00506939">
        <w:rPr>
          <w:i/>
        </w:rPr>
        <w:instrText>D</w:instrText>
      </w:r>
      <w:r>
        <w:rPr>
          <w:i/>
        </w:rPr>
        <w:instrText>\s\do 2(</w:instrText>
      </w:r>
      <w:r w:rsidRPr="00506939">
        <w:rPr>
          <w:sz w:val="12"/>
        </w:rPr>
        <w:instrText>4</w:instrText>
      </w:r>
      <w:r>
        <w:rPr>
          <w:sz w:val="12"/>
        </w:rPr>
        <w:instrText>)</w:instrText>
      </w:r>
      <w:r w:rsidR="00403175" w:rsidRPr="00506939">
        <w:fldChar w:fldCharType="end"/>
      </w:r>
      <w:r>
        <w:t xml:space="preserve"> : </w:t>
      </w:r>
      <w:r w:rsidRPr="00506939">
        <w:rPr>
          <w:i/>
          <w:spacing w:val="16"/>
        </w:rPr>
        <w:t>y</w:t>
      </w:r>
      <w:r w:rsidRPr="00506939">
        <w:rPr>
          <w:rFonts w:ascii="Cmath" w:hAnsi="Cmath"/>
        </w:rPr>
        <w:t>=</w:t>
      </w:r>
      <w:r w:rsidR="00403175"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506939">
        <w:instrText>3</w:instrText>
      </w:r>
      <w:r>
        <w:instrText>;</w:instrText>
      </w:r>
      <w:r w:rsidRPr="00506939">
        <w:instrText>2</w:instrText>
      </w:r>
      <w:r>
        <w:instrText>)</w:instrText>
      </w:r>
      <w:r>
        <w:rPr>
          <w:sz w:val="12"/>
        </w:rPr>
        <w:instrText xml:space="preserve"> )</w:instrText>
      </w:r>
      <w:r w:rsidR="00403175">
        <w:fldChar w:fldCharType="end"/>
      </w:r>
      <w:r w:rsidRPr="00506939">
        <w:rPr>
          <w:i/>
          <w:spacing w:val="16"/>
        </w:rPr>
        <w:t>x</w:t>
      </w:r>
      <w:r>
        <w:t xml:space="preserve"> et </w:t>
      </w:r>
      <w:r w:rsidR="00403175" w:rsidRPr="00506939">
        <w:fldChar w:fldCharType="begin"/>
      </w:r>
      <w:r w:rsidRPr="00506939">
        <w:instrText xml:space="preserve"> EQ  </w:instrText>
      </w:r>
      <w:r w:rsidRPr="00506939">
        <w:rPr>
          <w:i/>
        </w:rPr>
        <w:instrText>D</w:instrText>
      </w:r>
      <w:r>
        <w:rPr>
          <w:i/>
        </w:rPr>
        <w:instrText>\s\do 2(</w:instrText>
      </w:r>
      <w:r w:rsidRPr="00506939">
        <w:rPr>
          <w:sz w:val="12"/>
        </w:rPr>
        <w:instrText>5</w:instrText>
      </w:r>
      <w:r>
        <w:rPr>
          <w:sz w:val="12"/>
        </w:rPr>
        <w:instrText>)</w:instrText>
      </w:r>
      <w:r w:rsidR="00403175" w:rsidRPr="00506939">
        <w:fldChar w:fldCharType="end"/>
      </w:r>
      <w:r>
        <w:t xml:space="preserve"> : </w:t>
      </w:r>
      <w:r w:rsidRPr="00506939">
        <w:rPr>
          <w:i/>
          <w:spacing w:val="16"/>
        </w:rPr>
        <w:t>y</w:t>
      </w:r>
      <w:r w:rsidRPr="00506939">
        <w:rPr>
          <w:rFonts w:ascii="Cmath" w:hAnsi="Cmath"/>
        </w:rPr>
        <w:t>=-</w:t>
      </w:r>
      <w:r w:rsidRPr="00506939">
        <w:t>2</w:t>
      </w:r>
      <w:r>
        <w:t>.</w:t>
      </w:r>
    </w:p>
    <w:p w:rsidR="009A3CEA" w:rsidRDefault="009A3CEA" w:rsidP="009A3CEA"/>
    <w:p w:rsidR="009A3CEA" w:rsidRDefault="009A3CEA" w:rsidP="009A3CEA">
      <w:pPr>
        <w:pStyle w:val="Heading3"/>
      </w:pPr>
      <w:r w:rsidRPr="009A3CEA">
        <w:t>2. Droite d’équation x=c</w:t>
      </w:r>
    </w:p>
    <w:p w:rsidR="009A3CEA" w:rsidRDefault="009A3CEA" w:rsidP="009A3CEA">
      <w:pPr>
        <w:pStyle w:val="Heading4"/>
      </w:pPr>
      <w:r w:rsidRPr="009A3CEA">
        <w:t xml:space="preserve">La droite d’équation </w:t>
      </w:r>
      <w:r w:rsidRPr="009A3CEA">
        <w:rPr>
          <w:i/>
          <w:spacing w:val="16"/>
        </w:rPr>
        <w:t>x</w:t>
      </w:r>
      <w:r w:rsidRPr="009A3CEA">
        <w:rPr>
          <w:rFonts w:ascii="Cmath" w:hAnsi="Cmath"/>
          <w:spacing w:val="20"/>
        </w:rPr>
        <w:t>=</w:t>
      </w:r>
      <w:r w:rsidRPr="009A3CEA">
        <w:rPr>
          <w:i/>
          <w:spacing w:val="16"/>
        </w:rPr>
        <w:t>c</w:t>
      </w:r>
      <w:r w:rsidRPr="009A3CEA">
        <w:t xml:space="preserve"> passe par le point de coordonnées (</w:t>
      </w:r>
      <w:r w:rsidRPr="009A3CEA">
        <w:rPr>
          <w:i/>
        </w:rPr>
        <w:t>c </w:t>
      </w:r>
      <w:r w:rsidRPr="009A3CEA">
        <w:t>; 0) et est parallèle à l’axe des ordonnées.</w:t>
      </w:r>
    </w:p>
    <w:p w:rsidR="009A3CEA" w:rsidRPr="009A3CEA" w:rsidRDefault="009A3CEA" w:rsidP="009A3CEA"/>
    <w:p w:rsidR="009A3CEA" w:rsidRDefault="009A3CEA" w:rsidP="009A3CEA">
      <w:pPr>
        <w:pStyle w:val="Heading5"/>
      </w:pPr>
      <w:r>
        <w:t>Exemple</w:t>
      </w:r>
    </w:p>
    <w:p w:rsidR="009A3CEA" w:rsidRDefault="009A3CEA" w:rsidP="009A3CEA">
      <w:r>
        <w:t>T</w:t>
      </w:r>
      <w:r w:rsidRPr="002E3BCB">
        <w:t xml:space="preserve">racer </w:t>
      </w:r>
      <w:r w:rsidRPr="002E3BCB">
        <w:rPr>
          <w:i/>
        </w:rPr>
        <w:t>D</w:t>
      </w:r>
      <w:r w:rsidRPr="002E3BCB">
        <w:rPr>
          <w:vertAlign w:val="subscript"/>
        </w:rPr>
        <w:t>6</w:t>
      </w:r>
      <w:r w:rsidRPr="002E3BCB">
        <w:t xml:space="preserve"> : </w:t>
      </w:r>
      <w:r w:rsidRPr="009A3CEA">
        <w:rPr>
          <w:i/>
          <w:spacing w:val="16"/>
        </w:rPr>
        <w:t>x</w:t>
      </w:r>
      <w:r w:rsidRPr="009A3CEA">
        <w:rPr>
          <w:rFonts w:ascii="Cmath" w:hAnsi="Cmath"/>
        </w:rPr>
        <w:t>=-</w:t>
      </w:r>
      <w:r w:rsidRPr="009A3CEA">
        <w:t>3</w:t>
      </w:r>
      <w:r w:rsidRPr="002E3BCB">
        <w:t>.</w:t>
      </w:r>
    </w:p>
    <w:p w:rsidR="009A3CEA" w:rsidRDefault="009A3CEA" w:rsidP="009A3CEA">
      <w:pPr>
        <w:pStyle w:val="Heading2"/>
      </w:pPr>
      <w:r>
        <w:t xml:space="preserve">II. </w:t>
      </w:r>
      <w:r w:rsidRPr="009864B4">
        <w:t>Détermin</w:t>
      </w:r>
      <w:r>
        <w:t xml:space="preserve">er une équation d’une droite </w:t>
      </w:r>
      <w:r w:rsidRPr="009864B4">
        <w:t>non parallèle à l’axe des ordonnées</w:t>
      </w:r>
    </w:p>
    <w:p w:rsidR="009A3CEA" w:rsidRDefault="009A3CEA" w:rsidP="009A3CEA">
      <w:pPr>
        <w:pStyle w:val="Heading5"/>
      </w:pPr>
      <w:r>
        <w:t>Propriété</w:t>
      </w:r>
    </w:p>
    <w:p w:rsidR="009A3CEA" w:rsidRDefault="009A3CEA" w:rsidP="009A3CEA">
      <w:pPr>
        <w:pStyle w:val="Heading4"/>
      </w:pPr>
      <w:r>
        <w:lastRenderedPageBreak/>
        <w:t xml:space="preserve">Si </w:t>
      </w:r>
      <w:r w:rsidRPr="00DE3716">
        <w:t xml:space="preserve">A </w:t>
      </w:r>
      <w:r w:rsidR="00403175" w:rsidRPr="00C02CBD">
        <w:fldChar w:fldCharType="begin"/>
      </w:r>
      <w:r w:rsidRPr="00C02CBD">
        <w:instrText xml:space="preserve"> EQ \b\bc\((</w:instrText>
      </w:r>
      <w:r w:rsidR="00403175" w:rsidRPr="00C02CBD">
        <w:fldChar w:fldCharType="begin"/>
      </w:r>
      <w:r w:rsidRPr="00C02CBD">
        <w:instrText xml:space="preserve"> EQ \l(</w:instrText>
      </w:r>
      <w:r w:rsidR="00403175" w:rsidRPr="00C02CBD">
        <w:rPr>
          <w:spacing w:val="10"/>
        </w:rPr>
        <w:fldChar w:fldCharType="begin"/>
      </w:r>
      <w:r w:rsidRPr="00C02CBD">
        <w:rPr>
          <w:spacing w:val="10"/>
        </w:rPr>
        <w:instrText xml:space="preserve"> EQ  </w:instrText>
      </w:r>
      <w:r w:rsidRPr="00C02CBD">
        <w:rPr>
          <w:i/>
        </w:rPr>
        <w:instrText>x</w:instrText>
      </w:r>
      <w:r>
        <w:rPr>
          <w:i/>
        </w:rPr>
        <w:instrText>\s\do 2(</w:instrText>
      </w:r>
      <w:r w:rsidRPr="00C02CBD">
        <w:rPr>
          <w:i/>
          <w:spacing w:val="10"/>
          <w:sz w:val="12"/>
        </w:rPr>
        <w:instrText>A</w:instrText>
      </w:r>
      <w:r>
        <w:rPr>
          <w:i/>
          <w:spacing w:val="10"/>
          <w:sz w:val="12"/>
        </w:rPr>
        <w:instrText>)</w:instrText>
      </w:r>
      <w:r w:rsidR="00403175" w:rsidRPr="00C02CBD">
        <w:rPr>
          <w:spacing w:val="10"/>
        </w:rPr>
        <w:fldChar w:fldCharType="end"/>
      </w:r>
      <w:r w:rsidRPr="00C02CBD">
        <w:instrText> </w:instrText>
      </w:r>
      <w:r w:rsidRPr="00C02CBD">
        <w:rPr>
          <w:rFonts w:ascii="Cmath" w:hAnsi="Cmath"/>
          <w:spacing w:val="20"/>
        </w:rPr>
        <w:instrText>;</w:instrText>
      </w:r>
      <w:r w:rsidR="00403175" w:rsidRPr="00C02CBD">
        <w:rPr>
          <w:spacing w:val="10"/>
        </w:rPr>
        <w:fldChar w:fldCharType="begin"/>
      </w:r>
      <w:r w:rsidRPr="00C02CBD">
        <w:rPr>
          <w:spacing w:val="10"/>
        </w:rPr>
        <w:instrText xml:space="preserve"> EQ  </w:instrText>
      </w:r>
      <w:r w:rsidRPr="00C02CBD">
        <w:rPr>
          <w:i/>
        </w:rPr>
        <w:instrText>y</w:instrText>
      </w:r>
      <w:r>
        <w:rPr>
          <w:i/>
        </w:rPr>
        <w:instrText>\s\do 2(</w:instrText>
      </w:r>
      <w:r w:rsidRPr="00C02CBD">
        <w:rPr>
          <w:i/>
          <w:spacing w:val="10"/>
          <w:sz w:val="12"/>
        </w:rPr>
        <w:instrText>a</w:instrText>
      </w:r>
      <w:r>
        <w:rPr>
          <w:i/>
          <w:spacing w:val="10"/>
          <w:sz w:val="12"/>
        </w:rPr>
        <w:instrText>)</w:instrText>
      </w:r>
      <w:r w:rsidR="00403175" w:rsidRPr="00C02CBD">
        <w:rPr>
          <w:spacing w:val="10"/>
        </w:rPr>
        <w:fldChar w:fldCharType="end"/>
      </w:r>
      <w:r>
        <w:rPr>
          <w:spacing w:val="10"/>
        </w:rPr>
        <w:instrText>)</w:instrText>
      </w:r>
      <w:r w:rsidR="00403175" w:rsidRPr="00C02CBD">
        <w:fldChar w:fldCharType="end"/>
      </w:r>
      <w:r>
        <w:instrText>)</w:instrText>
      </w:r>
      <w:r w:rsidR="00403175" w:rsidRPr="00C02CBD">
        <w:fldChar w:fldCharType="end"/>
      </w:r>
      <w:r>
        <w:t xml:space="preserve"> et B </w:t>
      </w:r>
      <w:r w:rsidR="00403175" w:rsidRPr="00C02CBD">
        <w:fldChar w:fldCharType="begin"/>
      </w:r>
      <w:r w:rsidRPr="00C02CBD">
        <w:instrText xml:space="preserve"> EQ \b\bc\((</w:instrText>
      </w:r>
      <w:r w:rsidR="00403175" w:rsidRPr="00C02CBD">
        <w:fldChar w:fldCharType="begin"/>
      </w:r>
      <w:r w:rsidRPr="00C02CBD">
        <w:instrText xml:space="preserve"> EQ \l(</w:instrText>
      </w:r>
      <w:r w:rsidR="00403175" w:rsidRPr="00C02CBD">
        <w:rPr>
          <w:spacing w:val="10"/>
        </w:rPr>
        <w:fldChar w:fldCharType="begin"/>
      </w:r>
      <w:r w:rsidRPr="00C02CBD">
        <w:rPr>
          <w:spacing w:val="10"/>
        </w:rPr>
        <w:instrText xml:space="preserve"> EQ  </w:instrText>
      </w:r>
      <w:r w:rsidRPr="00C02CBD">
        <w:rPr>
          <w:i/>
        </w:rPr>
        <w:instrText>x</w:instrText>
      </w:r>
      <w:r>
        <w:rPr>
          <w:i/>
        </w:rPr>
        <w:instrText>\s\do 2(</w:instrText>
      </w:r>
      <w:r w:rsidRPr="00C02CBD">
        <w:rPr>
          <w:i/>
          <w:spacing w:val="10"/>
          <w:sz w:val="12"/>
        </w:rPr>
        <w:instrText>B</w:instrText>
      </w:r>
      <w:r>
        <w:rPr>
          <w:i/>
          <w:spacing w:val="10"/>
          <w:sz w:val="12"/>
        </w:rPr>
        <w:instrText>)</w:instrText>
      </w:r>
      <w:r w:rsidR="00403175" w:rsidRPr="00C02CBD">
        <w:rPr>
          <w:spacing w:val="10"/>
        </w:rPr>
        <w:fldChar w:fldCharType="end"/>
      </w:r>
      <w:r w:rsidRPr="00C02CBD">
        <w:instrText> </w:instrText>
      </w:r>
      <w:r w:rsidRPr="00C02CBD">
        <w:rPr>
          <w:rFonts w:ascii="Cmath" w:hAnsi="Cmath"/>
          <w:spacing w:val="20"/>
        </w:rPr>
        <w:instrText>;</w:instrText>
      </w:r>
      <w:r w:rsidR="00403175" w:rsidRPr="00C02CBD">
        <w:rPr>
          <w:spacing w:val="10"/>
        </w:rPr>
        <w:fldChar w:fldCharType="begin"/>
      </w:r>
      <w:r w:rsidRPr="00C02CBD">
        <w:rPr>
          <w:spacing w:val="10"/>
        </w:rPr>
        <w:instrText xml:space="preserve"> EQ  </w:instrText>
      </w:r>
      <w:r w:rsidRPr="00C02CBD">
        <w:rPr>
          <w:i/>
        </w:rPr>
        <w:instrText>y</w:instrText>
      </w:r>
      <w:r>
        <w:rPr>
          <w:i/>
        </w:rPr>
        <w:instrText>\s\do 2(</w:instrText>
      </w:r>
      <w:r w:rsidRPr="00C02CBD">
        <w:rPr>
          <w:i/>
          <w:spacing w:val="10"/>
          <w:sz w:val="12"/>
        </w:rPr>
        <w:instrText>B</w:instrText>
      </w:r>
      <w:r>
        <w:rPr>
          <w:i/>
          <w:spacing w:val="10"/>
          <w:sz w:val="12"/>
        </w:rPr>
        <w:instrText>)</w:instrText>
      </w:r>
      <w:r w:rsidR="00403175" w:rsidRPr="00C02CBD">
        <w:rPr>
          <w:spacing w:val="10"/>
        </w:rPr>
        <w:fldChar w:fldCharType="end"/>
      </w:r>
      <w:r>
        <w:rPr>
          <w:spacing w:val="10"/>
        </w:rPr>
        <w:instrText>)</w:instrText>
      </w:r>
      <w:r w:rsidR="00403175" w:rsidRPr="00C02CBD">
        <w:fldChar w:fldCharType="end"/>
      </w:r>
      <w:r>
        <w:instrText>)</w:instrText>
      </w:r>
      <w:r w:rsidR="00403175" w:rsidRPr="00C02CBD">
        <w:fldChar w:fldCharType="end"/>
      </w:r>
      <w:r>
        <w:t xml:space="preserve"> sont deux points distincts tels que </w:t>
      </w:r>
      <w:r w:rsidR="00403175" w:rsidRPr="00C02CBD">
        <w:rPr>
          <w:spacing w:val="10"/>
        </w:rPr>
        <w:fldChar w:fldCharType="begin"/>
      </w:r>
      <w:r w:rsidRPr="00C02CBD">
        <w:rPr>
          <w:spacing w:val="10"/>
        </w:rPr>
        <w:instrText xml:space="preserve"> EQ  </w:instrText>
      </w:r>
      <w:r w:rsidRPr="00C02CBD">
        <w:rPr>
          <w:i/>
        </w:rPr>
        <w:instrText>x</w:instrText>
      </w:r>
      <w:r>
        <w:rPr>
          <w:i/>
        </w:rPr>
        <w:instrText>\s\do 2(</w:instrText>
      </w:r>
      <w:r w:rsidRPr="00C02CBD">
        <w:rPr>
          <w:i/>
          <w:spacing w:val="10"/>
          <w:sz w:val="12"/>
        </w:rPr>
        <w:instrText>A</w:instrText>
      </w:r>
      <w:r>
        <w:rPr>
          <w:i/>
          <w:spacing w:val="10"/>
          <w:sz w:val="12"/>
        </w:rPr>
        <w:instrText>)</w:instrText>
      </w:r>
      <w:r w:rsidR="00403175" w:rsidRPr="00C02CBD">
        <w:rPr>
          <w:spacing w:val="10"/>
        </w:rPr>
        <w:fldChar w:fldCharType="end"/>
      </w:r>
      <w:r w:rsidRPr="00C02CBD">
        <w:rPr>
          <w:rFonts w:ascii="Cmath" w:hAnsi="Cmath"/>
          <w:spacing w:val="20"/>
        </w:rPr>
        <w:t>ý</w:t>
      </w:r>
      <w:r w:rsidR="00403175" w:rsidRPr="00C02CBD">
        <w:rPr>
          <w:spacing w:val="10"/>
        </w:rPr>
        <w:fldChar w:fldCharType="begin"/>
      </w:r>
      <w:r w:rsidRPr="00C02CBD">
        <w:rPr>
          <w:spacing w:val="10"/>
        </w:rPr>
        <w:instrText xml:space="preserve"> EQ  </w:instrText>
      </w:r>
      <w:r w:rsidRPr="00C02CBD">
        <w:rPr>
          <w:i/>
        </w:rPr>
        <w:instrText>x</w:instrText>
      </w:r>
      <w:r>
        <w:rPr>
          <w:i/>
        </w:rPr>
        <w:instrText>\s\do 2(</w:instrText>
      </w:r>
      <w:r w:rsidRPr="00C02CBD">
        <w:rPr>
          <w:i/>
          <w:spacing w:val="10"/>
          <w:sz w:val="12"/>
        </w:rPr>
        <w:instrText>B</w:instrText>
      </w:r>
      <w:r>
        <w:rPr>
          <w:i/>
          <w:spacing w:val="10"/>
          <w:sz w:val="12"/>
        </w:rPr>
        <w:instrText>)</w:instrText>
      </w:r>
      <w:r w:rsidR="00403175" w:rsidRPr="00C02CBD">
        <w:rPr>
          <w:spacing w:val="10"/>
        </w:rPr>
        <w:fldChar w:fldCharType="end"/>
      </w:r>
      <w:r w:rsidRPr="00C02CBD">
        <w:t xml:space="preserve"> alors </w:t>
      </w:r>
      <w:r>
        <w:t xml:space="preserve">la droite (AB) a une équation réduite de la forme </w:t>
      </w:r>
      <w:r w:rsidRPr="00C02CBD">
        <w:rPr>
          <w:i/>
          <w:spacing w:val="16"/>
        </w:rPr>
        <w:t>y</w:t>
      </w:r>
      <w:r w:rsidRPr="00C02CBD">
        <w:rPr>
          <w:rFonts w:ascii="Cmath" w:hAnsi="Cmath"/>
          <w:spacing w:val="20"/>
        </w:rPr>
        <w:t>=</w:t>
      </w:r>
      <w:r w:rsidRPr="00C02CBD">
        <w:rPr>
          <w:i/>
          <w:spacing w:val="16"/>
        </w:rPr>
        <w:t>ax</w:t>
      </w:r>
      <w:r w:rsidRPr="00C02CBD">
        <w:rPr>
          <w:rFonts w:ascii="Cmath" w:hAnsi="Cmath"/>
          <w:spacing w:val="20"/>
        </w:rPr>
        <w:t>+</w:t>
      </w:r>
      <w:r w:rsidRPr="00C02CBD">
        <w:rPr>
          <w:i/>
          <w:spacing w:val="16"/>
        </w:rPr>
        <w:t>b</w:t>
      </w:r>
      <w:r>
        <w:t>.</w:t>
      </w:r>
    </w:p>
    <w:p w:rsidR="009A3CEA" w:rsidRPr="009A3CEA" w:rsidRDefault="009A3CEA" w:rsidP="009A3CEA"/>
    <w:p w:rsidR="009A3CEA" w:rsidRDefault="009A3CEA" w:rsidP="009A3CEA">
      <w:pPr>
        <w:pStyle w:val="Heading5"/>
      </w:pPr>
      <w:r w:rsidRPr="00C02CBD">
        <w:t>Première méthode</w:t>
      </w:r>
    </w:p>
    <w:p w:rsidR="009A3CEA" w:rsidRPr="00C02CBD" w:rsidRDefault="009A3CEA" w:rsidP="009A3CEA">
      <w:pPr>
        <w:numPr>
          <w:ilvl w:val="0"/>
          <w:numId w:val="4"/>
        </w:numPr>
      </w:pPr>
      <w:r>
        <w:t>On calcule le coefficient directeur </w:t>
      </w:r>
      <w:r w:rsidRPr="00C02CBD">
        <w:rPr>
          <w:i/>
          <w:spacing w:val="16"/>
        </w:rPr>
        <w:t>a</w:t>
      </w:r>
      <w:r w:rsidRPr="00C02CBD">
        <w:rPr>
          <w:rFonts w:ascii="Cmath" w:hAnsi="Cmath"/>
        </w:rPr>
        <w:t>=</w:t>
      </w:r>
      <w:r w:rsidR="00403175">
        <w:rPr>
          <w:spacing w:val="10"/>
        </w:rPr>
        <w:fldChar w:fldCharType="begin"/>
      </w:r>
      <w:r>
        <w:rPr>
          <w:spacing w:val="10"/>
        </w:rPr>
        <w:instrText xml:space="preserve"> EQ \s\do0(</w:instrText>
      </w:r>
      <w:r>
        <w:rPr>
          <w:spacing w:val="10"/>
          <w:sz w:val="12"/>
        </w:rPr>
        <w:instrText xml:space="preserve"> \F(</w:instrText>
      </w:r>
      <w:r w:rsidR="00403175" w:rsidRPr="00C02CBD">
        <w:rPr>
          <w:spacing w:val="10"/>
        </w:rPr>
        <w:fldChar w:fldCharType="begin"/>
      </w:r>
      <w:r w:rsidRPr="00C02CBD">
        <w:rPr>
          <w:spacing w:val="10"/>
        </w:rPr>
        <w:instrText xml:space="preserve"> EQ  </w:instrText>
      </w:r>
      <w:r w:rsidRPr="00C02CBD">
        <w:rPr>
          <w:i/>
        </w:rPr>
        <w:instrText>y</w:instrText>
      </w:r>
      <w:r>
        <w:rPr>
          <w:i/>
        </w:rPr>
        <w:instrText>\s\do 2(</w:instrText>
      </w:r>
      <w:r w:rsidRPr="00C02CBD">
        <w:rPr>
          <w:i/>
          <w:spacing w:val="10"/>
          <w:sz w:val="12"/>
        </w:rPr>
        <w:instrText>B</w:instrText>
      </w:r>
      <w:r>
        <w:rPr>
          <w:i/>
          <w:spacing w:val="10"/>
          <w:sz w:val="12"/>
        </w:rPr>
        <w:instrText>)</w:instrText>
      </w:r>
      <w:r w:rsidR="00403175" w:rsidRPr="00C02CBD">
        <w:rPr>
          <w:spacing w:val="10"/>
        </w:rPr>
        <w:fldChar w:fldCharType="end"/>
      </w:r>
      <w:r>
        <w:rPr>
          <w:rFonts w:ascii="Cmath" w:hAnsi="Cmath"/>
          <w:spacing w:val="20"/>
        </w:rPr>
        <w:instrText>−</w:instrText>
      </w:r>
      <w:r w:rsidR="00403175" w:rsidRPr="00C02CBD">
        <w:rPr>
          <w:spacing w:val="10"/>
        </w:rPr>
        <w:fldChar w:fldCharType="begin"/>
      </w:r>
      <w:r w:rsidRPr="00C02CBD">
        <w:rPr>
          <w:spacing w:val="10"/>
        </w:rPr>
        <w:instrText xml:space="preserve"> EQ  </w:instrText>
      </w:r>
      <w:r w:rsidRPr="00C02CBD">
        <w:rPr>
          <w:i/>
        </w:rPr>
        <w:instrText>y</w:instrText>
      </w:r>
      <w:r>
        <w:rPr>
          <w:i/>
        </w:rPr>
        <w:instrText>\s\do 2(</w:instrText>
      </w:r>
      <w:r w:rsidRPr="00C02CBD">
        <w:rPr>
          <w:i/>
          <w:spacing w:val="10"/>
          <w:sz w:val="12"/>
        </w:rPr>
        <w:instrText>A</w:instrText>
      </w:r>
      <w:r>
        <w:rPr>
          <w:i/>
          <w:spacing w:val="10"/>
          <w:sz w:val="12"/>
        </w:rPr>
        <w:instrText>)</w:instrText>
      </w:r>
      <w:r w:rsidR="00403175" w:rsidRPr="00C02CBD">
        <w:rPr>
          <w:spacing w:val="10"/>
        </w:rPr>
        <w:fldChar w:fldCharType="end"/>
      </w:r>
      <w:r>
        <w:rPr>
          <w:spacing w:val="10"/>
        </w:rPr>
        <w:instrText>;</w:instrText>
      </w:r>
      <w:r w:rsidR="00403175" w:rsidRPr="00C02CBD">
        <w:rPr>
          <w:spacing w:val="10"/>
        </w:rPr>
        <w:fldChar w:fldCharType="begin"/>
      </w:r>
      <w:r w:rsidRPr="00C02CBD">
        <w:rPr>
          <w:spacing w:val="10"/>
        </w:rPr>
        <w:instrText xml:space="preserve"> EQ  </w:instrText>
      </w:r>
      <w:r w:rsidRPr="00C02CBD">
        <w:rPr>
          <w:i/>
        </w:rPr>
        <w:instrText>x</w:instrText>
      </w:r>
      <w:r>
        <w:rPr>
          <w:i/>
        </w:rPr>
        <w:instrText>\s\do 2(</w:instrText>
      </w:r>
      <w:r w:rsidRPr="00C02CBD">
        <w:rPr>
          <w:i/>
          <w:spacing w:val="10"/>
          <w:sz w:val="12"/>
        </w:rPr>
        <w:instrText>B</w:instrText>
      </w:r>
      <w:r>
        <w:rPr>
          <w:i/>
          <w:spacing w:val="10"/>
          <w:sz w:val="12"/>
        </w:rPr>
        <w:instrText>)</w:instrText>
      </w:r>
      <w:r w:rsidR="00403175" w:rsidRPr="00C02CBD">
        <w:rPr>
          <w:spacing w:val="10"/>
        </w:rPr>
        <w:fldChar w:fldCharType="end"/>
      </w:r>
      <w:r>
        <w:rPr>
          <w:rFonts w:ascii="Cmath" w:hAnsi="Cmath"/>
          <w:spacing w:val="20"/>
        </w:rPr>
        <w:instrText>−</w:instrText>
      </w:r>
      <w:r w:rsidR="00403175" w:rsidRPr="00C02CBD">
        <w:rPr>
          <w:spacing w:val="10"/>
        </w:rPr>
        <w:fldChar w:fldCharType="begin"/>
      </w:r>
      <w:r w:rsidRPr="00C02CBD">
        <w:rPr>
          <w:spacing w:val="10"/>
        </w:rPr>
        <w:instrText xml:space="preserve"> EQ  </w:instrText>
      </w:r>
      <w:r w:rsidRPr="00C02CBD">
        <w:rPr>
          <w:i/>
        </w:rPr>
        <w:instrText>x</w:instrText>
      </w:r>
      <w:r>
        <w:rPr>
          <w:i/>
        </w:rPr>
        <w:instrText>\s\do 2(</w:instrText>
      </w:r>
      <w:r w:rsidRPr="00C02CBD">
        <w:rPr>
          <w:i/>
          <w:spacing w:val="10"/>
          <w:sz w:val="12"/>
        </w:rPr>
        <w:instrText>A</w:instrText>
      </w:r>
      <w:r>
        <w:rPr>
          <w:i/>
          <w:spacing w:val="10"/>
          <w:sz w:val="12"/>
        </w:rPr>
        <w:instrText>)</w:instrText>
      </w:r>
      <w:r w:rsidR="00403175" w:rsidRPr="00C02CBD">
        <w:rPr>
          <w:spacing w:val="10"/>
        </w:rPr>
        <w:fldChar w:fldCharType="end"/>
      </w:r>
      <w:r>
        <w:rPr>
          <w:spacing w:val="10"/>
        </w:rPr>
        <w:instrText>)</w:instrText>
      </w:r>
      <w:r>
        <w:rPr>
          <w:spacing w:val="10"/>
          <w:sz w:val="12"/>
        </w:rPr>
        <w:instrText xml:space="preserve"> )</w:instrText>
      </w:r>
      <w:r w:rsidR="00403175">
        <w:rPr>
          <w:spacing w:val="10"/>
        </w:rPr>
        <w:fldChar w:fldCharType="end"/>
      </w:r>
      <w:r>
        <w:rPr>
          <w:spacing w:val="10"/>
        </w:rPr>
        <w:t>;</w:t>
      </w:r>
    </w:p>
    <w:p w:rsidR="009A3CEA" w:rsidRDefault="009A3CEA" w:rsidP="009A3CEA">
      <w:pPr>
        <w:numPr>
          <w:ilvl w:val="0"/>
          <w:numId w:val="4"/>
        </w:numPr>
      </w:pPr>
      <w:r>
        <w:rPr>
          <w:spacing w:val="10"/>
        </w:rPr>
        <w:t>On c</w:t>
      </w:r>
      <w:r>
        <w:t xml:space="preserve">alcule  l’ordonnée à l’origine </w:t>
      </w:r>
      <w:r>
        <w:rPr>
          <w:i/>
        </w:rPr>
        <w:t>b</w:t>
      </w:r>
      <w:r>
        <w:t xml:space="preserve">. </w:t>
      </w:r>
    </w:p>
    <w:p w:rsidR="009A3CEA" w:rsidRDefault="009A3CEA" w:rsidP="009A3CEA">
      <w:pPr>
        <w:ind w:left="360"/>
      </w:pPr>
      <w:r>
        <w:t xml:space="preserve">Par exemple,  le point A appartient à la droite donc ses coordonnées  vérifient l’équation de la droite : </w:t>
      </w:r>
      <w:r w:rsidR="00403175" w:rsidRPr="00C02CBD">
        <w:rPr>
          <w:spacing w:val="10"/>
        </w:rPr>
        <w:fldChar w:fldCharType="begin"/>
      </w:r>
      <w:r w:rsidRPr="00C02CBD">
        <w:rPr>
          <w:spacing w:val="10"/>
        </w:rPr>
        <w:instrText xml:space="preserve"> EQ  </w:instrText>
      </w:r>
      <w:r w:rsidRPr="00C02CBD">
        <w:rPr>
          <w:i/>
        </w:rPr>
        <w:instrText>y</w:instrText>
      </w:r>
      <w:r>
        <w:rPr>
          <w:i/>
        </w:rPr>
        <w:instrText>\s\do 2(</w:instrText>
      </w:r>
      <w:r w:rsidRPr="00C02CBD">
        <w:rPr>
          <w:i/>
          <w:spacing w:val="10"/>
          <w:sz w:val="12"/>
        </w:rPr>
        <w:instrText>A</w:instrText>
      </w:r>
      <w:r>
        <w:rPr>
          <w:i/>
          <w:spacing w:val="10"/>
          <w:sz w:val="12"/>
        </w:rPr>
        <w:instrText>)</w:instrText>
      </w:r>
      <w:r w:rsidR="00403175" w:rsidRPr="00C02CBD">
        <w:rPr>
          <w:spacing w:val="10"/>
        </w:rPr>
        <w:fldChar w:fldCharType="end"/>
      </w:r>
      <w:r w:rsidRPr="00C02CBD">
        <w:rPr>
          <w:rFonts w:ascii="Cmath" w:hAnsi="Cmath"/>
          <w:spacing w:val="20"/>
        </w:rPr>
        <w:t>=</w:t>
      </w:r>
      <w:r w:rsidR="00403175" w:rsidRPr="00C02CBD">
        <w:rPr>
          <w:spacing w:val="10"/>
        </w:rPr>
        <w:fldChar w:fldCharType="begin"/>
      </w:r>
      <w:r w:rsidRPr="00C02CBD">
        <w:rPr>
          <w:spacing w:val="10"/>
        </w:rPr>
        <w:instrText xml:space="preserve"> EQ  </w:instrText>
      </w:r>
      <w:r w:rsidRPr="00C02CBD">
        <w:rPr>
          <w:i/>
          <w:spacing w:val="16"/>
        </w:rPr>
        <w:instrText>a</w:instrText>
      </w:r>
      <w:r w:rsidRPr="00C02CBD">
        <w:rPr>
          <w:i/>
        </w:rPr>
        <w:instrText>x</w:instrText>
      </w:r>
      <w:r>
        <w:rPr>
          <w:i/>
        </w:rPr>
        <w:instrText>\s\do 2(</w:instrText>
      </w:r>
      <w:r w:rsidRPr="00C02CBD">
        <w:rPr>
          <w:i/>
          <w:spacing w:val="10"/>
          <w:sz w:val="12"/>
        </w:rPr>
        <w:instrText>A</w:instrText>
      </w:r>
      <w:r>
        <w:rPr>
          <w:i/>
          <w:spacing w:val="10"/>
          <w:sz w:val="12"/>
        </w:rPr>
        <w:instrText>)</w:instrText>
      </w:r>
      <w:r w:rsidR="00403175" w:rsidRPr="00C02CBD">
        <w:rPr>
          <w:spacing w:val="10"/>
        </w:rPr>
        <w:fldChar w:fldCharType="end"/>
      </w:r>
      <w:r w:rsidRPr="00C02CBD">
        <w:rPr>
          <w:rFonts w:ascii="Cmath" w:hAnsi="Cmath"/>
          <w:spacing w:val="20"/>
        </w:rPr>
        <w:t>+</w:t>
      </w:r>
      <w:r w:rsidRPr="00C02CBD">
        <w:rPr>
          <w:i/>
          <w:spacing w:val="16"/>
        </w:rPr>
        <w:t>b</w:t>
      </w:r>
      <w:r w:rsidRPr="00C02CBD">
        <w:t>.</w:t>
      </w:r>
    </w:p>
    <w:p w:rsidR="009A3CEA" w:rsidRDefault="009A3CEA" w:rsidP="009A3CEA"/>
    <w:p w:rsidR="009A3CEA" w:rsidRDefault="009A3CEA" w:rsidP="009A3CEA">
      <w:pPr>
        <w:pStyle w:val="Heading5"/>
      </w:pPr>
      <w:r>
        <w:t>Exemple</w:t>
      </w:r>
    </w:p>
    <w:p w:rsidR="009A3CEA" w:rsidRDefault="009A3CEA" w:rsidP="009A3CEA">
      <w:r w:rsidRPr="002E3BCB">
        <w:t>Déterminer</w:t>
      </w:r>
      <w:r>
        <w:t xml:space="preserve"> une équation de la droite </w:t>
      </w:r>
      <w:r w:rsidRPr="00427D81">
        <w:rPr>
          <w:rFonts w:ascii="Cmath Script" w:hAnsi="Cmath Script"/>
        </w:rPr>
        <w:t>D</w:t>
      </w:r>
      <w:r>
        <w:t xml:space="preserve"> passant par les points A (</w:t>
      </w:r>
      <w:r w:rsidRPr="002E3BCB">
        <w:t xml:space="preserve"> 2 ; 1) et B (1 ;- 5)</w:t>
      </w:r>
      <w:r>
        <w:t>.</w:t>
      </w:r>
    </w:p>
    <w:p w:rsidR="009A3CEA" w:rsidRPr="00427D81" w:rsidRDefault="00403175" w:rsidP="009A3CEA">
      <w:r w:rsidRPr="00427D81">
        <w:rPr>
          <w:spacing w:val="10"/>
        </w:rPr>
        <w:fldChar w:fldCharType="begin"/>
      </w:r>
      <w:r w:rsidR="009A3CEA" w:rsidRPr="00427D81">
        <w:rPr>
          <w:spacing w:val="10"/>
        </w:rPr>
        <w:instrText xml:space="preserve"> EQ  </w:instrText>
      </w:r>
      <w:r w:rsidR="009A3CEA" w:rsidRPr="00427D81">
        <w:rPr>
          <w:i/>
        </w:rPr>
        <w:instrText>x</w:instrText>
      </w:r>
      <w:r w:rsidR="009A3CEA">
        <w:rPr>
          <w:i/>
        </w:rPr>
        <w:instrText>\s\do 2(</w:instrText>
      </w:r>
      <w:r w:rsidR="009A3CEA" w:rsidRPr="00427D81">
        <w:rPr>
          <w:i/>
          <w:spacing w:val="10"/>
          <w:sz w:val="12"/>
        </w:rPr>
        <w:instrText>A</w:instrText>
      </w:r>
      <w:r w:rsidR="009A3CEA">
        <w:rPr>
          <w:i/>
          <w:spacing w:val="10"/>
          <w:sz w:val="12"/>
        </w:rPr>
        <w:instrText>)</w:instrText>
      </w:r>
      <w:r w:rsidRPr="00427D81">
        <w:rPr>
          <w:spacing w:val="10"/>
        </w:rPr>
        <w:fldChar w:fldCharType="end"/>
      </w:r>
      <w:r w:rsidR="009A3CEA" w:rsidRPr="00427D81">
        <w:rPr>
          <w:rFonts w:ascii="Cmath" w:hAnsi="Cmath"/>
          <w:spacing w:val="20"/>
        </w:rPr>
        <w:t>ý</w:t>
      </w:r>
      <w:r w:rsidRPr="00427D81">
        <w:rPr>
          <w:spacing w:val="10"/>
        </w:rPr>
        <w:fldChar w:fldCharType="begin"/>
      </w:r>
      <w:r w:rsidR="009A3CEA" w:rsidRPr="00427D81">
        <w:rPr>
          <w:spacing w:val="10"/>
        </w:rPr>
        <w:instrText xml:space="preserve"> EQ  </w:instrText>
      </w:r>
      <w:r w:rsidR="009A3CEA" w:rsidRPr="00427D81">
        <w:rPr>
          <w:i/>
        </w:rPr>
        <w:instrText>x</w:instrText>
      </w:r>
      <w:r w:rsidR="009A3CEA">
        <w:rPr>
          <w:i/>
        </w:rPr>
        <w:instrText>\s\do 2(</w:instrText>
      </w:r>
      <w:r w:rsidR="009A3CEA" w:rsidRPr="00427D81">
        <w:rPr>
          <w:i/>
          <w:spacing w:val="10"/>
          <w:sz w:val="12"/>
        </w:rPr>
        <w:instrText>B</w:instrText>
      </w:r>
      <w:r w:rsidR="009A3CEA">
        <w:rPr>
          <w:i/>
          <w:spacing w:val="10"/>
          <w:sz w:val="12"/>
        </w:rPr>
        <w:instrText>)</w:instrText>
      </w:r>
      <w:r w:rsidRPr="00427D81">
        <w:rPr>
          <w:spacing w:val="10"/>
        </w:rPr>
        <w:fldChar w:fldCharType="end"/>
      </w:r>
      <w:r w:rsidR="009A3CEA">
        <w:t xml:space="preserve"> donc </w:t>
      </w:r>
      <w:r w:rsidR="009A3CEA" w:rsidRPr="00427D81">
        <w:rPr>
          <w:rFonts w:ascii="Cmath Script" w:hAnsi="Cmath Script"/>
        </w:rPr>
        <w:t>D</w:t>
      </w:r>
      <w:r w:rsidR="009A3CEA">
        <w:t xml:space="preserve"> a une équation réduite de la forme </w:t>
      </w:r>
      <w:r w:rsidR="009A3CEA" w:rsidRPr="00427D81">
        <w:rPr>
          <w:i/>
          <w:spacing w:val="16"/>
        </w:rPr>
        <w:t>y</w:t>
      </w:r>
      <w:r w:rsidR="009A3CEA" w:rsidRPr="00427D81">
        <w:rPr>
          <w:rFonts w:ascii="Cmath" w:hAnsi="Cmath"/>
          <w:spacing w:val="20"/>
        </w:rPr>
        <w:t>=</w:t>
      </w:r>
      <w:r w:rsidR="009A3CEA" w:rsidRPr="00427D81">
        <w:rPr>
          <w:i/>
          <w:spacing w:val="16"/>
        </w:rPr>
        <w:t>ax</w:t>
      </w:r>
      <w:r w:rsidR="009A3CEA" w:rsidRPr="00427D81">
        <w:rPr>
          <w:rFonts w:ascii="Cmath" w:hAnsi="Cmath"/>
          <w:spacing w:val="20"/>
        </w:rPr>
        <w:t>+</w:t>
      </w:r>
      <w:r w:rsidR="009A3CEA" w:rsidRPr="00427D81">
        <w:rPr>
          <w:i/>
          <w:spacing w:val="16"/>
        </w:rPr>
        <w:t>b</w:t>
      </w:r>
    </w:p>
    <w:p w:rsidR="009A3CEA" w:rsidRDefault="009A3CEA" w:rsidP="009A3CEA">
      <w:r w:rsidRPr="00427D81">
        <w:rPr>
          <w:i/>
          <w:spacing w:val="16"/>
        </w:rPr>
        <w:t>a</w:t>
      </w:r>
      <w:r w:rsidRPr="00427D81">
        <w:rPr>
          <w:rFonts w:ascii="Cmath" w:hAnsi="Cmath"/>
        </w:rPr>
        <w:t>=</w:t>
      </w:r>
      <w:r w:rsidR="00403175"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427D81">
        <w:rPr>
          <w:rFonts w:ascii="Cmath" w:hAnsi="Cmath"/>
        </w:rPr>
        <w:instrText>-</w:instrText>
      </w:r>
      <w:r w:rsidRPr="00427D81">
        <w:instrText>5</w:instrText>
      </w:r>
      <w:r>
        <w:rPr>
          <w:rFonts w:ascii="Cmath" w:hAnsi="Cmath"/>
        </w:rPr>
        <w:instrText>−</w:instrText>
      </w:r>
      <w:r w:rsidRPr="00427D81">
        <w:instrText>1</w:instrText>
      </w:r>
      <w:r>
        <w:instrText>;</w:instrText>
      </w:r>
      <w:r w:rsidRPr="00427D81">
        <w:instrText>1</w:instrText>
      </w:r>
      <w:r>
        <w:rPr>
          <w:rFonts w:ascii="Cmath" w:hAnsi="Cmath"/>
        </w:rPr>
        <w:instrText>−</w:instrText>
      </w:r>
      <w:r w:rsidRPr="00427D81">
        <w:instrText>2</w:instrText>
      </w:r>
      <w:r>
        <w:instrText>)</w:instrText>
      </w:r>
      <w:r>
        <w:rPr>
          <w:sz w:val="12"/>
        </w:rPr>
        <w:instrText xml:space="preserve"> )</w:instrText>
      </w:r>
      <w:r w:rsidR="00403175">
        <w:fldChar w:fldCharType="end"/>
      </w:r>
      <w:r w:rsidRPr="00427D81">
        <w:rPr>
          <w:rFonts w:ascii="Cmath" w:hAnsi="Cmath"/>
        </w:rPr>
        <w:t>=</w:t>
      </w:r>
      <w:r w:rsidR="00403175"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427D81">
        <w:rPr>
          <w:rFonts w:ascii="Cmath" w:hAnsi="Cmath"/>
        </w:rPr>
        <w:instrText>-</w:instrText>
      </w:r>
      <w:r w:rsidRPr="00427D81">
        <w:instrText>6</w:instrText>
      </w:r>
      <w:r>
        <w:instrText>;</w:instrText>
      </w:r>
      <w:r w:rsidRPr="00427D81">
        <w:rPr>
          <w:rFonts w:ascii="Cmath" w:hAnsi="Cmath"/>
        </w:rPr>
        <w:instrText>-</w:instrText>
      </w:r>
      <w:r w:rsidRPr="00427D81">
        <w:instrText>1</w:instrText>
      </w:r>
      <w:r>
        <w:instrText>)</w:instrText>
      </w:r>
      <w:r>
        <w:rPr>
          <w:sz w:val="12"/>
        </w:rPr>
        <w:instrText xml:space="preserve"> )</w:instrText>
      </w:r>
      <w:r w:rsidR="00403175">
        <w:fldChar w:fldCharType="end"/>
      </w:r>
      <w:r w:rsidRPr="00427D81">
        <w:rPr>
          <w:rFonts w:ascii="Cmath" w:hAnsi="Cmath"/>
        </w:rPr>
        <w:t>=</w:t>
      </w:r>
      <w:r w:rsidRPr="00427D81">
        <w:t>6</w:t>
      </w:r>
      <w:r>
        <w:t xml:space="preserve"> donc </w:t>
      </w:r>
      <w:r w:rsidRPr="00427D81">
        <w:rPr>
          <w:i/>
          <w:spacing w:val="16"/>
        </w:rPr>
        <w:t>y</w:t>
      </w:r>
      <w:r w:rsidRPr="00427D81">
        <w:rPr>
          <w:rFonts w:ascii="Cmath" w:hAnsi="Cmath"/>
        </w:rPr>
        <w:t>=</w:t>
      </w:r>
      <w:r w:rsidRPr="00427D81">
        <w:rPr>
          <w:spacing w:val="16"/>
        </w:rPr>
        <w:t>6</w:t>
      </w:r>
      <w:r w:rsidRPr="00427D81">
        <w:rPr>
          <w:i/>
          <w:spacing w:val="16"/>
        </w:rPr>
        <w:t>x</w:t>
      </w:r>
      <w:r w:rsidRPr="00427D81">
        <w:rPr>
          <w:rFonts w:ascii="Cmath" w:hAnsi="Cmath"/>
          <w:spacing w:val="20"/>
        </w:rPr>
        <w:t>+</w:t>
      </w:r>
      <w:r w:rsidRPr="00427D81">
        <w:rPr>
          <w:i/>
          <w:spacing w:val="16"/>
        </w:rPr>
        <w:t>b</w:t>
      </w:r>
      <w:r>
        <w:br/>
        <w:t>A</w:t>
      </w:r>
      <w:r>
        <w:rPr>
          <w:rFonts w:ascii="Cmath" w:hAnsi="Cmath"/>
        </w:rPr>
        <w:t>☻</w:t>
      </w:r>
      <w:r w:rsidRPr="00427D81">
        <w:rPr>
          <w:rFonts w:ascii="Cmath Script" w:hAnsi="Cmath Script"/>
        </w:rPr>
        <w:t>D</w:t>
      </w:r>
      <w:r>
        <w:t xml:space="preserve"> donc </w:t>
      </w:r>
      <w:r w:rsidR="00403175" w:rsidRPr="00427D81">
        <w:rPr>
          <w:spacing w:val="10"/>
        </w:rPr>
        <w:fldChar w:fldCharType="begin"/>
      </w:r>
      <w:r w:rsidRPr="00427D81">
        <w:rPr>
          <w:spacing w:val="10"/>
        </w:rPr>
        <w:instrText xml:space="preserve"> EQ  </w:instrText>
      </w:r>
      <w:r w:rsidRPr="00427D81">
        <w:rPr>
          <w:i/>
        </w:rPr>
        <w:instrText>y</w:instrText>
      </w:r>
      <w:r>
        <w:rPr>
          <w:i/>
        </w:rPr>
        <w:instrText>\s\do 2(</w:instrText>
      </w:r>
      <w:r w:rsidRPr="00427D81">
        <w:rPr>
          <w:i/>
          <w:spacing w:val="10"/>
          <w:sz w:val="12"/>
        </w:rPr>
        <w:instrText>A</w:instrText>
      </w:r>
      <w:r>
        <w:rPr>
          <w:i/>
          <w:spacing w:val="10"/>
          <w:sz w:val="12"/>
        </w:rPr>
        <w:instrText>)</w:instrText>
      </w:r>
      <w:r w:rsidR="00403175" w:rsidRPr="00427D81">
        <w:rPr>
          <w:spacing w:val="10"/>
        </w:rPr>
        <w:fldChar w:fldCharType="end"/>
      </w:r>
      <w:r w:rsidRPr="00427D81">
        <w:rPr>
          <w:rFonts w:ascii="Cmath" w:hAnsi="Cmath"/>
        </w:rPr>
        <w:t>=</w:t>
      </w:r>
      <w:r w:rsidR="00403175" w:rsidRPr="00427D81">
        <w:rPr>
          <w:spacing w:val="10"/>
        </w:rPr>
        <w:fldChar w:fldCharType="begin"/>
      </w:r>
      <w:r w:rsidRPr="00427D81">
        <w:rPr>
          <w:spacing w:val="10"/>
        </w:rPr>
        <w:instrText xml:space="preserve"> EQ  </w:instrText>
      </w:r>
      <w:r w:rsidRPr="00427D81">
        <w:rPr>
          <w:spacing w:val="16"/>
        </w:rPr>
        <w:instrText>6</w:instrText>
      </w:r>
      <w:r w:rsidRPr="00427D81">
        <w:rPr>
          <w:i/>
        </w:rPr>
        <w:instrText>x</w:instrText>
      </w:r>
      <w:r>
        <w:rPr>
          <w:i/>
        </w:rPr>
        <w:instrText>\s\do 2(</w:instrText>
      </w:r>
      <w:r w:rsidRPr="00427D81">
        <w:rPr>
          <w:i/>
          <w:spacing w:val="10"/>
          <w:sz w:val="12"/>
        </w:rPr>
        <w:instrText>A</w:instrText>
      </w:r>
      <w:r>
        <w:rPr>
          <w:i/>
          <w:spacing w:val="10"/>
          <w:sz w:val="12"/>
        </w:rPr>
        <w:instrText>)</w:instrText>
      </w:r>
      <w:r w:rsidR="00403175" w:rsidRPr="00427D81">
        <w:rPr>
          <w:spacing w:val="10"/>
        </w:rPr>
        <w:fldChar w:fldCharType="end"/>
      </w:r>
      <w:r w:rsidRPr="00427D81">
        <w:rPr>
          <w:rFonts w:ascii="Cmath" w:hAnsi="Cmath"/>
          <w:spacing w:val="20"/>
        </w:rPr>
        <w:t>+</w:t>
      </w:r>
      <w:r w:rsidRPr="00427D81">
        <w:rPr>
          <w:i/>
          <w:spacing w:val="16"/>
        </w:rPr>
        <w:t>b</w:t>
      </w:r>
      <w:r w:rsidRPr="009A3CEA">
        <w:t xml:space="preserve"> soit </w:t>
      </w:r>
      <w:r w:rsidRPr="00427D81">
        <w:t>1</w:t>
      </w:r>
      <w:r w:rsidRPr="00427D81">
        <w:rPr>
          <w:rFonts w:ascii="Cmath" w:hAnsi="Cmath"/>
        </w:rPr>
        <w:t>=</w:t>
      </w:r>
      <w:r w:rsidRPr="00427D81">
        <w:t>12</w:t>
      </w:r>
      <w:r w:rsidRPr="00427D81">
        <w:rPr>
          <w:rFonts w:ascii="Cmath" w:hAnsi="Cmath"/>
          <w:spacing w:val="20"/>
        </w:rPr>
        <w:t>+</w:t>
      </w:r>
      <w:r w:rsidRPr="00427D81">
        <w:rPr>
          <w:i/>
          <w:spacing w:val="16"/>
        </w:rPr>
        <w:t>b</w:t>
      </w:r>
      <w:r w:rsidRPr="009A3CEA">
        <w:t xml:space="preserve"> </w:t>
      </w:r>
      <w:r>
        <w:t xml:space="preserve">ou encore </w:t>
      </w:r>
      <w:r w:rsidRPr="00427D81">
        <w:rPr>
          <w:i/>
          <w:spacing w:val="16"/>
        </w:rPr>
        <w:t>b</w:t>
      </w:r>
      <w:r w:rsidRPr="00427D81">
        <w:rPr>
          <w:rFonts w:ascii="Cmath" w:hAnsi="Cmath"/>
        </w:rPr>
        <w:t>=</w:t>
      </w:r>
      <w:r w:rsidRPr="00427D81">
        <w:t>1</w:t>
      </w:r>
      <w:r>
        <w:rPr>
          <w:rFonts w:ascii="Cmath" w:hAnsi="Cmath"/>
        </w:rPr>
        <w:t>−</w:t>
      </w:r>
      <w:r w:rsidRPr="00427D81">
        <w:t>12</w:t>
      </w:r>
      <w:r w:rsidRPr="00427D81">
        <w:rPr>
          <w:rFonts w:ascii="Cmath" w:hAnsi="Cmath"/>
        </w:rPr>
        <w:t>=-</w:t>
      </w:r>
      <w:r w:rsidRPr="00427D81">
        <w:t>11</w:t>
      </w:r>
      <w:r>
        <w:t xml:space="preserve"> donc</w:t>
      </w:r>
      <w:r w:rsidR="00B52964">
        <w:t xml:space="preserve"> </w:t>
      </w:r>
      <w:r w:rsidR="00B52964" w:rsidRPr="00B52964">
        <w:rPr>
          <w:rFonts w:ascii="Cmath Script" w:hAnsi="Cmath Script"/>
        </w:rPr>
        <w:t>D</w:t>
      </w:r>
      <w:r w:rsidR="00B52964">
        <w:t xml:space="preserve"> admet pour équation </w:t>
      </w:r>
      <w:r>
        <w:t xml:space="preserve"> </w:t>
      </w:r>
      <w:r w:rsidRPr="00427D81">
        <w:rPr>
          <w:i/>
          <w:spacing w:val="16"/>
        </w:rPr>
        <w:t>y</w:t>
      </w:r>
      <w:r w:rsidRPr="00427D81">
        <w:rPr>
          <w:rFonts w:ascii="Cmath" w:hAnsi="Cmath"/>
        </w:rPr>
        <w:t>=</w:t>
      </w:r>
      <w:r w:rsidRPr="00427D81">
        <w:rPr>
          <w:spacing w:val="16"/>
        </w:rPr>
        <w:t>6</w:t>
      </w:r>
      <w:r w:rsidRPr="00427D81">
        <w:rPr>
          <w:i/>
          <w:spacing w:val="16"/>
        </w:rPr>
        <w:t>x</w:t>
      </w:r>
      <w:r>
        <w:rPr>
          <w:rFonts w:ascii="Cmath" w:hAnsi="Cmath"/>
        </w:rPr>
        <w:t>−</w:t>
      </w:r>
      <w:r w:rsidRPr="00427D81">
        <w:t>11</w:t>
      </w:r>
    </w:p>
    <w:p w:rsidR="009A3CEA" w:rsidRDefault="009A3CEA" w:rsidP="009A3CEA">
      <w:pPr>
        <w:pStyle w:val="Heading5"/>
      </w:pPr>
      <w:r>
        <w:br/>
      </w:r>
      <w:r w:rsidRPr="00C02CBD">
        <w:t>Deuxième méthod</w:t>
      </w:r>
      <w:r>
        <w:t>e</w:t>
      </w:r>
    </w:p>
    <w:p w:rsidR="009A3CEA" w:rsidRDefault="009A3CEA" w:rsidP="009A3CEA">
      <w:r>
        <w:t>On résout</w:t>
      </w:r>
      <w:r w:rsidRPr="003D140B">
        <w:t xml:space="preserve"> le </w:t>
      </w:r>
      <w:r w:rsidRPr="00427D81">
        <w:t>système</w:t>
      </w:r>
      <w:r>
        <w:t xml:space="preserve"> </w:t>
      </w:r>
      <w:r w:rsidR="00403175" w:rsidRPr="00427D81">
        <w:rPr>
          <w:spacing w:val="20"/>
        </w:rPr>
        <w:fldChar w:fldCharType="begin"/>
      </w:r>
      <w:r w:rsidRPr="00427D81">
        <w:rPr>
          <w:spacing w:val="20"/>
        </w:rPr>
        <w:instrText xml:space="preserve"> EQ \b\lc\{(\a\al(</w:instrText>
      </w:r>
      <w:r w:rsidR="00403175" w:rsidRPr="00427D81">
        <w:rPr>
          <w:spacing w:val="10"/>
        </w:rPr>
        <w:fldChar w:fldCharType="begin"/>
      </w:r>
      <w:r w:rsidRPr="00427D81">
        <w:rPr>
          <w:spacing w:val="10"/>
        </w:rPr>
        <w:instrText xml:space="preserve"> EQ  </w:instrText>
      </w:r>
      <w:r w:rsidRPr="00427D81">
        <w:rPr>
          <w:i/>
        </w:rPr>
        <w:instrText>y</w:instrText>
      </w:r>
      <w:r>
        <w:rPr>
          <w:i/>
        </w:rPr>
        <w:instrText>\s\do 2(</w:instrText>
      </w:r>
      <w:r w:rsidRPr="00427D81">
        <w:rPr>
          <w:i/>
          <w:spacing w:val="10"/>
          <w:sz w:val="12"/>
        </w:rPr>
        <w:instrText>A</w:instrText>
      </w:r>
      <w:r>
        <w:rPr>
          <w:i/>
          <w:spacing w:val="10"/>
          <w:sz w:val="12"/>
        </w:rPr>
        <w:instrText>)</w:instrText>
      </w:r>
      <w:r w:rsidR="00403175" w:rsidRPr="00427D81">
        <w:rPr>
          <w:spacing w:val="10"/>
        </w:rPr>
        <w:fldChar w:fldCharType="end"/>
      </w:r>
      <w:r w:rsidRPr="00427D81">
        <w:rPr>
          <w:rFonts w:ascii="Cmath" w:hAnsi="Cmath"/>
          <w:spacing w:val="20"/>
        </w:rPr>
        <w:instrText>=</w:instrText>
      </w:r>
      <w:r w:rsidR="00403175" w:rsidRPr="00427D81">
        <w:rPr>
          <w:spacing w:val="10"/>
        </w:rPr>
        <w:fldChar w:fldCharType="begin"/>
      </w:r>
      <w:r w:rsidRPr="00427D81">
        <w:rPr>
          <w:spacing w:val="10"/>
        </w:rPr>
        <w:instrText xml:space="preserve"> EQ  </w:instrText>
      </w:r>
      <w:r w:rsidRPr="00427D81">
        <w:rPr>
          <w:i/>
          <w:spacing w:val="16"/>
        </w:rPr>
        <w:instrText>a</w:instrText>
      </w:r>
      <w:r w:rsidRPr="00427D81">
        <w:rPr>
          <w:i/>
        </w:rPr>
        <w:instrText>x</w:instrText>
      </w:r>
      <w:r>
        <w:rPr>
          <w:i/>
        </w:rPr>
        <w:instrText>\s\do 2(</w:instrText>
      </w:r>
      <w:r w:rsidRPr="00427D81">
        <w:rPr>
          <w:i/>
          <w:spacing w:val="10"/>
          <w:sz w:val="12"/>
        </w:rPr>
        <w:instrText>A</w:instrText>
      </w:r>
      <w:r>
        <w:rPr>
          <w:i/>
          <w:spacing w:val="10"/>
          <w:sz w:val="12"/>
        </w:rPr>
        <w:instrText>)</w:instrText>
      </w:r>
      <w:r w:rsidR="00403175" w:rsidRPr="00427D81">
        <w:rPr>
          <w:spacing w:val="10"/>
        </w:rPr>
        <w:fldChar w:fldCharType="end"/>
      </w:r>
      <w:r w:rsidRPr="00427D81">
        <w:rPr>
          <w:rFonts w:ascii="Cmath" w:hAnsi="Cmath"/>
          <w:spacing w:val="20"/>
        </w:rPr>
        <w:instrText>+</w:instrText>
      </w:r>
      <w:r w:rsidRPr="00427D81">
        <w:rPr>
          <w:i/>
          <w:spacing w:val="16"/>
        </w:rPr>
        <w:instrText>b</w:instrText>
      </w:r>
      <w:r w:rsidRPr="00427D81">
        <w:rPr>
          <w:rFonts w:ascii="Cmath" w:hAnsi="Cmath"/>
        </w:rPr>
        <w:instrText> </w:instrText>
      </w:r>
      <w:r w:rsidRPr="00427D81">
        <w:rPr>
          <w:rFonts w:ascii="Cmath" w:hAnsi="Cmath"/>
          <w:spacing w:val="20"/>
        </w:rPr>
        <w:instrText>;</w:instrText>
      </w:r>
      <w:r w:rsidR="00403175" w:rsidRPr="00427D81">
        <w:rPr>
          <w:spacing w:val="10"/>
        </w:rPr>
        <w:fldChar w:fldCharType="begin"/>
      </w:r>
      <w:r w:rsidRPr="00427D81">
        <w:rPr>
          <w:spacing w:val="10"/>
        </w:rPr>
        <w:instrText xml:space="preserve"> EQ  </w:instrText>
      </w:r>
      <w:r w:rsidRPr="00427D81">
        <w:rPr>
          <w:i/>
        </w:rPr>
        <w:instrText>y</w:instrText>
      </w:r>
      <w:r>
        <w:rPr>
          <w:i/>
        </w:rPr>
        <w:instrText>\s\do 2(</w:instrText>
      </w:r>
      <w:r w:rsidRPr="00427D81">
        <w:rPr>
          <w:i/>
          <w:spacing w:val="10"/>
          <w:sz w:val="12"/>
        </w:rPr>
        <w:instrText>B</w:instrText>
      </w:r>
      <w:r>
        <w:rPr>
          <w:i/>
          <w:spacing w:val="10"/>
          <w:sz w:val="12"/>
        </w:rPr>
        <w:instrText>)</w:instrText>
      </w:r>
      <w:r w:rsidR="00403175" w:rsidRPr="00427D81">
        <w:rPr>
          <w:spacing w:val="10"/>
        </w:rPr>
        <w:fldChar w:fldCharType="end"/>
      </w:r>
      <w:r w:rsidRPr="00427D81">
        <w:rPr>
          <w:rFonts w:ascii="Cmath" w:hAnsi="Cmath"/>
          <w:spacing w:val="20"/>
        </w:rPr>
        <w:instrText>=</w:instrText>
      </w:r>
      <w:r w:rsidR="00403175" w:rsidRPr="00427D81">
        <w:rPr>
          <w:spacing w:val="10"/>
        </w:rPr>
        <w:fldChar w:fldCharType="begin"/>
      </w:r>
      <w:r w:rsidRPr="00427D81">
        <w:rPr>
          <w:spacing w:val="10"/>
        </w:rPr>
        <w:instrText xml:space="preserve"> EQ  </w:instrText>
      </w:r>
      <w:r w:rsidRPr="00427D81">
        <w:rPr>
          <w:i/>
          <w:spacing w:val="16"/>
        </w:rPr>
        <w:instrText>a</w:instrText>
      </w:r>
      <w:r w:rsidRPr="00427D81">
        <w:rPr>
          <w:i/>
        </w:rPr>
        <w:instrText>x</w:instrText>
      </w:r>
      <w:r>
        <w:rPr>
          <w:i/>
        </w:rPr>
        <w:instrText>\s\do 2(</w:instrText>
      </w:r>
      <w:r w:rsidRPr="00427D81">
        <w:rPr>
          <w:i/>
          <w:spacing w:val="10"/>
          <w:sz w:val="12"/>
        </w:rPr>
        <w:instrText>B</w:instrText>
      </w:r>
      <w:r>
        <w:rPr>
          <w:i/>
          <w:spacing w:val="10"/>
          <w:sz w:val="12"/>
        </w:rPr>
        <w:instrText>)</w:instrText>
      </w:r>
      <w:r w:rsidR="00403175" w:rsidRPr="00427D81">
        <w:rPr>
          <w:spacing w:val="10"/>
        </w:rPr>
        <w:fldChar w:fldCharType="end"/>
      </w:r>
      <w:r w:rsidRPr="00427D81">
        <w:rPr>
          <w:rFonts w:ascii="Cmath" w:hAnsi="Cmath"/>
          <w:spacing w:val="20"/>
        </w:rPr>
        <w:instrText>+</w:instrText>
      </w:r>
      <w:r w:rsidRPr="00427D81">
        <w:rPr>
          <w:i/>
          <w:spacing w:val="16"/>
        </w:rPr>
        <w:instrText>b</w:instrText>
      </w:r>
      <w:r>
        <w:rPr>
          <w:i/>
          <w:spacing w:val="16"/>
        </w:rPr>
        <w:instrText>))</w:instrText>
      </w:r>
      <w:r w:rsidR="00403175" w:rsidRPr="00427D81">
        <w:rPr>
          <w:spacing w:val="20"/>
        </w:rPr>
        <w:fldChar w:fldCharType="end"/>
      </w:r>
      <w:r>
        <w:t xml:space="preserve"> pour déterminer </w:t>
      </w:r>
      <w:r w:rsidRPr="00C02CBD">
        <w:rPr>
          <w:i/>
        </w:rPr>
        <w:t>a</w:t>
      </w:r>
      <w:r>
        <w:t xml:space="preserve"> et </w:t>
      </w:r>
      <w:r w:rsidRPr="00C02CBD">
        <w:rPr>
          <w:i/>
        </w:rPr>
        <w:t>b</w:t>
      </w:r>
      <w:r>
        <w:t>.</w:t>
      </w:r>
    </w:p>
    <w:p w:rsidR="009A3CEA" w:rsidRDefault="009A3CEA" w:rsidP="009A3CEA">
      <w:pPr>
        <w:rPr>
          <w:b/>
        </w:rPr>
      </w:pPr>
      <w:bookmarkStart w:id="0" w:name="_GoBack"/>
      <w:bookmarkEnd w:id="0"/>
    </w:p>
    <w:p w:rsidR="009A3CEA" w:rsidRDefault="009A3CEA" w:rsidP="009A3CEA">
      <w:pPr>
        <w:pStyle w:val="Heading5"/>
      </w:pPr>
      <w:r>
        <w:t>Exemple</w:t>
      </w:r>
    </w:p>
    <w:p w:rsidR="009A3CEA" w:rsidRDefault="009A3CEA" w:rsidP="009A3CEA">
      <w:r w:rsidRPr="002C10EF">
        <w:t>Re</w:t>
      </w:r>
      <w:r>
        <w:t>prendre l’exemple ci-dessus en utilisant  la deuxième méthode.</w:t>
      </w:r>
      <w:r>
        <w:br/>
        <w:t xml:space="preserve">On doit résoudre </w:t>
      </w:r>
      <w:r w:rsidR="00403175" w:rsidRPr="00427D81">
        <w:fldChar w:fldCharType="begin"/>
      </w:r>
      <w:r w:rsidRPr="00427D81">
        <w:instrText xml:space="preserve"> EQ \b\lc\{(\a\al(1</w:instrText>
      </w:r>
      <w:r w:rsidRPr="00427D81">
        <w:rPr>
          <w:rFonts w:ascii="Cmath" w:hAnsi="Cmath"/>
        </w:rPr>
        <w:instrText>=</w:instrText>
      </w:r>
      <w:r w:rsidRPr="00427D81">
        <w:rPr>
          <w:spacing w:val="16"/>
        </w:rPr>
        <w:instrText>2</w:instrText>
      </w:r>
      <w:r w:rsidRPr="00427D81">
        <w:rPr>
          <w:i/>
          <w:spacing w:val="16"/>
        </w:rPr>
        <w:instrText>a</w:instrText>
      </w:r>
      <w:r w:rsidRPr="00427D81">
        <w:rPr>
          <w:rFonts w:ascii="Cmath" w:hAnsi="Cmath"/>
          <w:spacing w:val="20"/>
        </w:rPr>
        <w:instrText>+</w:instrText>
      </w:r>
      <w:r w:rsidRPr="00427D81">
        <w:rPr>
          <w:i/>
          <w:spacing w:val="16"/>
        </w:rPr>
        <w:instrText>b</w:instrText>
      </w:r>
      <w:r w:rsidRPr="00427D81">
        <w:rPr>
          <w:rFonts w:ascii="Cmath" w:hAnsi="Cmath"/>
        </w:rPr>
        <w:instrText> ;-</w:instrText>
      </w:r>
      <w:r w:rsidRPr="00427D81">
        <w:instrText>5</w:instrText>
      </w:r>
      <w:r w:rsidRPr="00427D81">
        <w:rPr>
          <w:rFonts w:ascii="Cmath" w:hAnsi="Cmath"/>
          <w:spacing w:val="20"/>
        </w:rPr>
        <w:instrText>=</w:instrText>
      </w:r>
      <w:r w:rsidRPr="00427D81">
        <w:rPr>
          <w:i/>
          <w:spacing w:val="16"/>
        </w:rPr>
        <w:instrText>a</w:instrText>
      </w:r>
      <w:r w:rsidRPr="00427D81">
        <w:rPr>
          <w:rFonts w:ascii="Cmath" w:hAnsi="Cmath"/>
          <w:spacing w:val="20"/>
        </w:rPr>
        <w:instrText>+</w:instrText>
      </w:r>
      <w:r w:rsidRPr="00427D81">
        <w:rPr>
          <w:i/>
          <w:spacing w:val="16"/>
        </w:rPr>
        <w:instrText>b))</w:instrText>
      </w:r>
      <w:r w:rsidR="00403175" w:rsidRPr="00427D81">
        <w:fldChar w:fldCharType="end"/>
      </w:r>
      <w:r>
        <w:t xml:space="preserve">   : </w:t>
      </w:r>
      <w:r>
        <w:br/>
        <w:t xml:space="preserve">Par soustraction : </w:t>
      </w:r>
      <w:r w:rsidRPr="00427D81">
        <w:rPr>
          <w:i/>
          <w:spacing w:val="16"/>
        </w:rPr>
        <w:t>a</w:t>
      </w:r>
      <w:r w:rsidRPr="00427D81">
        <w:rPr>
          <w:rFonts w:ascii="Cmath" w:hAnsi="Cmath"/>
        </w:rPr>
        <w:t>=</w:t>
      </w:r>
      <w:r w:rsidRPr="00427D81">
        <w:t>1</w:t>
      </w:r>
      <w:r w:rsidRPr="00427D81">
        <w:rPr>
          <w:rFonts w:ascii="Cmath" w:hAnsi="Cmath"/>
        </w:rPr>
        <w:t>+</w:t>
      </w:r>
      <w:r w:rsidRPr="00427D81">
        <w:t>5</w:t>
      </w:r>
      <w:r w:rsidRPr="00427D81">
        <w:rPr>
          <w:rFonts w:ascii="Cmath" w:hAnsi="Cmath"/>
        </w:rPr>
        <w:t>=</w:t>
      </w:r>
      <w:r w:rsidRPr="00427D81">
        <w:t>6</w:t>
      </w:r>
      <w:r>
        <w:t>.</w:t>
      </w:r>
      <w:r>
        <w:br/>
      </w:r>
      <w:r w:rsidRPr="00427D81">
        <w:t>Pour calculer</w:t>
      </w:r>
      <w:r>
        <w:t xml:space="preserve"> </w:t>
      </w:r>
      <w:r w:rsidRPr="00212E55">
        <w:rPr>
          <w:i/>
        </w:rPr>
        <w:t>b</w:t>
      </w:r>
      <w:r>
        <w:t xml:space="preserve">, on reprend une des équations : </w:t>
      </w:r>
      <w:r w:rsidRPr="00427D81">
        <w:rPr>
          <w:rFonts w:ascii="Cmath" w:hAnsi="Cmath"/>
        </w:rPr>
        <w:t>-</w:t>
      </w:r>
      <w:r w:rsidRPr="00427D81">
        <w:t>5</w:t>
      </w:r>
      <w:r w:rsidRPr="00427D81">
        <w:rPr>
          <w:rFonts w:ascii="Cmath" w:hAnsi="Cmath"/>
          <w:spacing w:val="20"/>
        </w:rPr>
        <w:t>=</w:t>
      </w:r>
      <w:r w:rsidRPr="00427D81">
        <w:rPr>
          <w:i/>
          <w:spacing w:val="16"/>
        </w:rPr>
        <w:t>a</w:t>
      </w:r>
      <w:r w:rsidRPr="00427D81">
        <w:rPr>
          <w:rFonts w:ascii="Cmath" w:hAnsi="Cmath"/>
          <w:spacing w:val="20"/>
        </w:rPr>
        <w:t>+</w:t>
      </w:r>
      <w:r w:rsidRPr="00427D81">
        <w:rPr>
          <w:i/>
          <w:spacing w:val="16"/>
        </w:rPr>
        <w:t>b</w:t>
      </w:r>
      <w:r>
        <w:t xml:space="preserve"> donc </w:t>
      </w:r>
      <w:r w:rsidRPr="00427D81">
        <w:rPr>
          <w:rFonts w:ascii="Cmath" w:hAnsi="Cmath"/>
        </w:rPr>
        <w:t>-</w:t>
      </w:r>
      <w:r w:rsidRPr="00427D81">
        <w:t>5</w:t>
      </w:r>
      <w:r w:rsidRPr="00427D81">
        <w:rPr>
          <w:rFonts w:ascii="Cmath" w:hAnsi="Cmath"/>
        </w:rPr>
        <w:t>=</w:t>
      </w:r>
      <w:r w:rsidRPr="00427D81">
        <w:t>6</w:t>
      </w:r>
      <w:r w:rsidRPr="00427D81">
        <w:rPr>
          <w:rFonts w:ascii="Cmath" w:hAnsi="Cmath"/>
          <w:spacing w:val="20"/>
        </w:rPr>
        <w:t>+</w:t>
      </w:r>
      <w:r w:rsidRPr="00427D81">
        <w:rPr>
          <w:i/>
          <w:spacing w:val="16"/>
        </w:rPr>
        <w:t>b</w:t>
      </w:r>
      <w:r>
        <w:t xml:space="preserve"> ou encore </w:t>
      </w:r>
      <w:r w:rsidRPr="00427D81">
        <w:rPr>
          <w:i/>
          <w:spacing w:val="16"/>
        </w:rPr>
        <w:t>b</w:t>
      </w:r>
      <w:r w:rsidRPr="00427D81">
        <w:rPr>
          <w:rFonts w:ascii="Cmath" w:hAnsi="Cmath"/>
        </w:rPr>
        <w:t>=-</w:t>
      </w:r>
      <w:r w:rsidRPr="00427D81">
        <w:t>5</w:t>
      </w:r>
      <w:r>
        <w:rPr>
          <w:rFonts w:ascii="Cmath" w:hAnsi="Cmath"/>
        </w:rPr>
        <w:t>−</w:t>
      </w:r>
      <w:r w:rsidRPr="00427D81">
        <w:t>6</w:t>
      </w:r>
      <w:r w:rsidRPr="00427D81">
        <w:rPr>
          <w:rFonts w:ascii="Cmath" w:hAnsi="Cmath"/>
        </w:rPr>
        <w:t>=-</w:t>
      </w:r>
      <w:r w:rsidRPr="00427D81">
        <w:t>11</w:t>
      </w:r>
      <w:r>
        <w:t>.</w:t>
      </w:r>
    </w:p>
    <w:p w:rsidR="009A3CEA" w:rsidRDefault="009A3CEA" w:rsidP="009A3CEA"/>
    <w:p w:rsidR="009A3CEA" w:rsidRDefault="009A3CEA" w:rsidP="009A3CEA">
      <w:pPr>
        <w:pStyle w:val="Heading2"/>
      </w:pPr>
      <w:r>
        <w:t>III. Tangente à une courbe</w:t>
      </w:r>
    </w:p>
    <w:p w:rsidR="009A3CEA" w:rsidRPr="009A3CEA" w:rsidRDefault="009A3CEA" w:rsidP="009A3CEA">
      <w:pPr>
        <w:pStyle w:val="Heading3"/>
      </w:pPr>
      <w:r>
        <w:t>1. Nombre dérivé</w:t>
      </w:r>
    </w:p>
    <w:p w:rsidR="009A3CEA" w:rsidRDefault="009A3CEA" w:rsidP="009A3CEA">
      <w:pPr>
        <w:pStyle w:val="Heading5"/>
      </w:pPr>
      <w:r>
        <w:t xml:space="preserve">Définition </w:t>
      </w:r>
    </w:p>
    <w:p w:rsidR="009A3CEA" w:rsidRDefault="009A3CEA" w:rsidP="009A3CEA">
      <w:pPr>
        <w:pStyle w:val="Heading4"/>
      </w:pPr>
      <w:r>
        <w:t xml:space="preserve">Le nombre dérivé d’une fonction </w:t>
      </w:r>
      <w:r w:rsidRPr="00427D81">
        <w:rPr>
          <w:i/>
        </w:rPr>
        <w:t>f</w:t>
      </w:r>
      <w:r>
        <w:t xml:space="preserve"> en </w:t>
      </w:r>
      <w:r w:rsidR="00403175" w:rsidRPr="00427D81">
        <w:rPr>
          <w:spacing w:val="10"/>
        </w:rPr>
        <w:fldChar w:fldCharType="begin"/>
      </w:r>
      <w:r w:rsidRPr="00427D81">
        <w:rPr>
          <w:spacing w:val="10"/>
        </w:rPr>
        <w:instrText xml:space="preserve"> EQ  </w:instrText>
      </w:r>
      <w:r w:rsidRPr="00427D81">
        <w:rPr>
          <w:i/>
        </w:rPr>
        <w:instrText>x</w:instrText>
      </w:r>
      <w:r>
        <w:rPr>
          <w:i/>
        </w:rPr>
        <w:instrText>\s\do 2(</w:instrText>
      </w:r>
      <w:r w:rsidRPr="00427D81">
        <w:rPr>
          <w:i/>
          <w:spacing w:val="10"/>
          <w:sz w:val="12"/>
        </w:rPr>
        <w:instrText>A</w:instrText>
      </w:r>
      <w:r>
        <w:rPr>
          <w:i/>
          <w:spacing w:val="10"/>
          <w:sz w:val="12"/>
        </w:rPr>
        <w:instrText>)</w:instrText>
      </w:r>
      <w:r w:rsidR="00403175" w:rsidRPr="00427D81">
        <w:rPr>
          <w:spacing w:val="10"/>
        </w:rPr>
        <w:fldChar w:fldCharType="end"/>
      </w:r>
      <w:r>
        <w:t xml:space="preserve"> est le coefficient directeur de la tangente à la courbe représentative de </w:t>
      </w:r>
      <w:r w:rsidRPr="00427D81">
        <w:rPr>
          <w:i/>
        </w:rPr>
        <w:t>f</w:t>
      </w:r>
      <w:r>
        <w:t xml:space="preserve"> au point A de coordonnées </w:t>
      </w:r>
      <w:r w:rsidR="00403175" w:rsidRPr="00427D81">
        <w:fldChar w:fldCharType="begin"/>
      </w:r>
      <w:r w:rsidRPr="00427D81">
        <w:instrText xml:space="preserve"> EQ \b\bc\((</w:instrText>
      </w:r>
      <w:r w:rsidR="00403175" w:rsidRPr="00427D81">
        <w:fldChar w:fldCharType="begin"/>
      </w:r>
      <w:r w:rsidRPr="00427D81">
        <w:instrText xml:space="preserve"> EQ \l(</w:instrText>
      </w:r>
      <w:r w:rsidR="00403175" w:rsidRPr="00427D81">
        <w:rPr>
          <w:spacing w:val="10"/>
        </w:rPr>
        <w:fldChar w:fldCharType="begin"/>
      </w:r>
      <w:r w:rsidRPr="00427D81">
        <w:rPr>
          <w:spacing w:val="10"/>
        </w:rPr>
        <w:instrText xml:space="preserve"> EQ  </w:instrText>
      </w:r>
      <w:r w:rsidRPr="00427D81">
        <w:rPr>
          <w:i/>
        </w:rPr>
        <w:instrText>x</w:instrText>
      </w:r>
      <w:r>
        <w:rPr>
          <w:i/>
        </w:rPr>
        <w:instrText>\s\do 2(</w:instrText>
      </w:r>
      <w:r w:rsidRPr="00427D81">
        <w:rPr>
          <w:i/>
          <w:spacing w:val="10"/>
          <w:sz w:val="12"/>
        </w:rPr>
        <w:instrText>A</w:instrText>
      </w:r>
      <w:r>
        <w:rPr>
          <w:i/>
          <w:spacing w:val="10"/>
          <w:sz w:val="12"/>
        </w:rPr>
        <w:instrText>)</w:instrText>
      </w:r>
      <w:r w:rsidR="00403175" w:rsidRPr="00427D81">
        <w:rPr>
          <w:spacing w:val="10"/>
        </w:rPr>
        <w:fldChar w:fldCharType="end"/>
      </w:r>
      <w:r w:rsidRPr="00427D81">
        <w:instrText> </w:instrText>
      </w:r>
      <w:r w:rsidRPr="00427D81">
        <w:rPr>
          <w:rFonts w:ascii="Cmath" w:hAnsi="Cmath"/>
          <w:spacing w:val="20"/>
        </w:rPr>
        <w:instrText>;</w:instrText>
      </w:r>
      <w:r w:rsidRPr="00427D81">
        <w:rPr>
          <w:i/>
          <w:spacing w:val="16"/>
        </w:rPr>
        <w:instrText>f</w:instrText>
      </w:r>
      <w:r w:rsidR="00403175" w:rsidRPr="00427D81">
        <w:rPr>
          <w:spacing w:val="10"/>
        </w:rPr>
        <w:fldChar w:fldCharType="begin"/>
      </w:r>
      <w:r w:rsidRPr="00427D81">
        <w:rPr>
          <w:spacing w:val="10"/>
        </w:rPr>
        <w:instrText xml:space="preserve"> EQ \b\bc\((</w:instrText>
      </w:r>
      <w:r w:rsidR="00403175" w:rsidRPr="00427D81">
        <w:rPr>
          <w:spacing w:val="10"/>
        </w:rPr>
        <w:fldChar w:fldCharType="begin"/>
      </w:r>
      <w:r w:rsidRPr="00427D81">
        <w:rPr>
          <w:spacing w:val="10"/>
        </w:rPr>
        <w:instrText xml:space="preserve"> EQ  </w:instrText>
      </w:r>
      <w:r w:rsidRPr="00427D81">
        <w:rPr>
          <w:i/>
        </w:rPr>
        <w:instrText>x</w:instrText>
      </w:r>
      <w:r>
        <w:rPr>
          <w:i/>
        </w:rPr>
        <w:instrText>\s\do 2(</w:instrText>
      </w:r>
      <w:r w:rsidRPr="00427D81">
        <w:rPr>
          <w:i/>
          <w:spacing w:val="10"/>
          <w:sz w:val="12"/>
        </w:rPr>
        <w:instrText>A</w:instrText>
      </w:r>
      <w:r>
        <w:rPr>
          <w:i/>
          <w:spacing w:val="10"/>
          <w:sz w:val="12"/>
        </w:rPr>
        <w:instrText>)</w:instrText>
      </w:r>
      <w:r w:rsidR="00403175" w:rsidRPr="00427D81">
        <w:rPr>
          <w:spacing w:val="10"/>
        </w:rPr>
        <w:fldChar w:fldCharType="end"/>
      </w:r>
      <w:r>
        <w:rPr>
          <w:spacing w:val="10"/>
        </w:rPr>
        <w:instrText>)</w:instrText>
      </w:r>
      <w:r w:rsidR="00403175" w:rsidRPr="00427D81">
        <w:rPr>
          <w:spacing w:val="10"/>
        </w:rPr>
        <w:fldChar w:fldCharType="end"/>
      </w:r>
      <w:r>
        <w:rPr>
          <w:spacing w:val="10"/>
        </w:rPr>
        <w:instrText>)</w:instrText>
      </w:r>
      <w:r w:rsidR="00403175" w:rsidRPr="00427D81">
        <w:fldChar w:fldCharType="end"/>
      </w:r>
      <w:r>
        <w:instrText>)</w:instrText>
      </w:r>
      <w:r w:rsidR="00403175" w:rsidRPr="00427D81">
        <w:fldChar w:fldCharType="end"/>
      </w:r>
      <w:r>
        <w:t xml:space="preserve">. On le note  </w:t>
      </w:r>
      <w:r w:rsidRPr="00427D81">
        <w:rPr>
          <w:i/>
          <w:spacing w:val="16"/>
        </w:rPr>
        <w:t>f</w:t>
      </w:r>
      <w:r w:rsidRPr="00427D81">
        <w:rPr>
          <w:rFonts w:ascii="Cmath" w:hAnsi="Cmath"/>
        </w:rPr>
        <w:t> </w:t>
      </w:r>
      <w:r w:rsidRPr="00427D81">
        <w:t>′</w:t>
      </w:r>
      <w:r w:rsidR="00403175" w:rsidRPr="00427D81">
        <w:rPr>
          <w:spacing w:val="10"/>
        </w:rPr>
        <w:fldChar w:fldCharType="begin"/>
      </w:r>
      <w:r w:rsidRPr="00427D81">
        <w:rPr>
          <w:spacing w:val="10"/>
        </w:rPr>
        <w:instrText xml:space="preserve"> EQ \b\bc\((</w:instrText>
      </w:r>
      <w:r w:rsidR="00403175" w:rsidRPr="00427D81">
        <w:rPr>
          <w:spacing w:val="10"/>
        </w:rPr>
        <w:fldChar w:fldCharType="begin"/>
      </w:r>
      <w:r w:rsidRPr="00427D81">
        <w:rPr>
          <w:spacing w:val="10"/>
        </w:rPr>
        <w:instrText xml:space="preserve"> EQ  </w:instrText>
      </w:r>
      <w:r w:rsidRPr="00427D81">
        <w:rPr>
          <w:i/>
        </w:rPr>
        <w:instrText>x</w:instrText>
      </w:r>
      <w:r>
        <w:rPr>
          <w:i/>
        </w:rPr>
        <w:instrText>\s\do 2(</w:instrText>
      </w:r>
      <w:r w:rsidRPr="00427D81">
        <w:rPr>
          <w:i/>
          <w:spacing w:val="10"/>
          <w:sz w:val="12"/>
        </w:rPr>
        <w:instrText>A</w:instrText>
      </w:r>
      <w:r>
        <w:rPr>
          <w:i/>
          <w:spacing w:val="10"/>
          <w:sz w:val="12"/>
        </w:rPr>
        <w:instrText>)</w:instrText>
      </w:r>
      <w:r w:rsidR="00403175" w:rsidRPr="00427D81">
        <w:rPr>
          <w:spacing w:val="10"/>
        </w:rPr>
        <w:fldChar w:fldCharType="end"/>
      </w:r>
      <w:r>
        <w:rPr>
          <w:spacing w:val="10"/>
        </w:rPr>
        <w:instrText>)</w:instrText>
      </w:r>
      <w:r w:rsidR="00403175" w:rsidRPr="00427D81">
        <w:rPr>
          <w:spacing w:val="10"/>
        </w:rPr>
        <w:fldChar w:fldCharType="end"/>
      </w:r>
      <w:r>
        <w:t>.</w:t>
      </w:r>
    </w:p>
    <w:p w:rsidR="009A3CEA" w:rsidRDefault="009A3CEA" w:rsidP="009A3CEA">
      <w:r>
        <w:t xml:space="preserve">On dit alors que la fonction  </w:t>
      </w:r>
      <w:r w:rsidRPr="00427D81">
        <w:rPr>
          <w:i/>
        </w:rPr>
        <w:t>f</w:t>
      </w:r>
      <w:r>
        <w:t xml:space="preserve">  est dérivable en </w:t>
      </w:r>
      <w:r w:rsidR="00403175" w:rsidRPr="00427D81">
        <w:rPr>
          <w:spacing w:val="10"/>
        </w:rPr>
        <w:fldChar w:fldCharType="begin"/>
      </w:r>
      <w:r w:rsidRPr="00427D81">
        <w:rPr>
          <w:spacing w:val="10"/>
        </w:rPr>
        <w:instrText xml:space="preserve"> EQ  </w:instrText>
      </w:r>
      <w:r w:rsidRPr="00427D81">
        <w:rPr>
          <w:i/>
        </w:rPr>
        <w:instrText>x</w:instrText>
      </w:r>
      <w:r>
        <w:rPr>
          <w:i/>
        </w:rPr>
        <w:instrText>\s\do 2(</w:instrText>
      </w:r>
      <w:r w:rsidRPr="00427D81">
        <w:rPr>
          <w:i/>
          <w:spacing w:val="10"/>
          <w:sz w:val="12"/>
        </w:rPr>
        <w:instrText>A</w:instrText>
      </w:r>
      <w:r>
        <w:rPr>
          <w:i/>
          <w:spacing w:val="10"/>
          <w:sz w:val="12"/>
        </w:rPr>
        <w:instrText>)</w:instrText>
      </w:r>
      <w:r w:rsidR="00403175" w:rsidRPr="00427D81">
        <w:rPr>
          <w:spacing w:val="10"/>
        </w:rPr>
        <w:fldChar w:fldCharType="end"/>
      </w:r>
      <w:r>
        <w:t xml:space="preserve">. </w:t>
      </w:r>
    </w:p>
    <w:p w:rsidR="009A3CEA" w:rsidRDefault="009A3CEA" w:rsidP="009A3CEA"/>
    <w:p w:rsidR="009A3CEA" w:rsidRDefault="009A3CEA" w:rsidP="009A3CEA">
      <w:pPr>
        <w:pStyle w:val="Heading3"/>
      </w:pPr>
      <w:r>
        <w:t>2. Equation de la tangente</w:t>
      </w:r>
    </w:p>
    <w:p w:rsidR="009A3CEA" w:rsidRDefault="009A3CEA" w:rsidP="009A3CEA">
      <w:pPr>
        <w:pStyle w:val="Heading5"/>
      </w:pPr>
      <w:r>
        <w:t>Propriété</w:t>
      </w:r>
    </w:p>
    <w:p w:rsidR="009A3CEA" w:rsidRDefault="009A3CEA" w:rsidP="009A3CEA">
      <w:pPr>
        <w:pStyle w:val="Heading4"/>
      </w:pPr>
      <w:r>
        <w:t xml:space="preserve">La tangente au point A </w:t>
      </w:r>
      <w:r w:rsidR="00403175" w:rsidRPr="00427D81">
        <w:fldChar w:fldCharType="begin"/>
      </w:r>
      <w:r w:rsidRPr="00427D81">
        <w:instrText xml:space="preserve"> EQ \b\bc\((</w:instrText>
      </w:r>
      <w:r w:rsidR="00403175" w:rsidRPr="00427D81">
        <w:fldChar w:fldCharType="begin"/>
      </w:r>
      <w:r w:rsidRPr="00427D81">
        <w:instrText xml:space="preserve"> EQ \l(</w:instrText>
      </w:r>
      <w:r w:rsidR="00403175" w:rsidRPr="00427D81">
        <w:rPr>
          <w:spacing w:val="10"/>
        </w:rPr>
        <w:fldChar w:fldCharType="begin"/>
      </w:r>
      <w:r w:rsidRPr="00427D81">
        <w:rPr>
          <w:spacing w:val="10"/>
        </w:rPr>
        <w:instrText xml:space="preserve"> EQ  </w:instrText>
      </w:r>
      <w:r w:rsidRPr="00427D81">
        <w:rPr>
          <w:i/>
        </w:rPr>
        <w:instrText>x</w:instrText>
      </w:r>
      <w:r>
        <w:rPr>
          <w:i/>
        </w:rPr>
        <w:instrText>\s\do 2(</w:instrText>
      </w:r>
      <w:r w:rsidRPr="00427D81">
        <w:rPr>
          <w:i/>
          <w:spacing w:val="10"/>
          <w:sz w:val="12"/>
        </w:rPr>
        <w:instrText>A</w:instrText>
      </w:r>
      <w:r>
        <w:rPr>
          <w:i/>
          <w:spacing w:val="10"/>
          <w:sz w:val="12"/>
        </w:rPr>
        <w:instrText>)</w:instrText>
      </w:r>
      <w:r w:rsidR="00403175" w:rsidRPr="00427D81">
        <w:rPr>
          <w:spacing w:val="10"/>
        </w:rPr>
        <w:fldChar w:fldCharType="end"/>
      </w:r>
      <w:r w:rsidRPr="00427D81">
        <w:rPr>
          <w:rFonts w:ascii="Cmath" w:hAnsi="Cmath"/>
        </w:rPr>
        <w:instrText> </w:instrText>
      </w:r>
      <w:r w:rsidRPr="00427D81">
        <w:rPr>
          <w:rFonts w:ascii="Cmath" w:hAnsi="Cmath"/>
          <w:spacing w:val="20"/>
        </w:rPr>
        <w:instrText>;</w:instrText>
      </w:r>
      <w:r w:rsidRPr="00427D81">
        <w:rPr>
          <w:i/>
          <w:spacing w:val="16"/>
        </w:rPr>
        <w:instrText>f</w:instrText>
      </w:r>
      <w:r w:rsidR="00403175" w:rsidRPr="00427D81">
        <w:rPr>
          <w:spacing w:val="10"/>
        </w:rPr>
        <w:fldChar w:fldCharType="begin"/>
      </w:r>
      <w:r w:rsidRPr="00427D81">
        <w:rPr>
          <w:spacing w:val="10"/>
        </w:rPr>
        <w:instrText xml:space="preserve"> EQ \b\bc\((</w:instrText>
      </w:r>
      <w:r w:rsidR="00403175" w:rsidRPr="00427D81">
        <w:rPr>
          <w:spacing w:val="10"/>
        </w:rPr>
        <w:fldChar w:fldCharType="begin"/>
      </w:r>
      <w:r w:rsidRPr="00427D81">
        <w:rPr>
          <w:spacing w:val="10"/>
        </w:rPr>
        <w:instrText xml:space="preserve"> EQ  </w:instrText>
      </w:r>
      <w:r w:rsidRPr="00427D81">
        <w:rPr>
          <w:i/>
        </w:rPr>
        <w:instrText>x</w:instrText>
      </w:r>
      <w:r>
        <w:rPr>
          <w:i/>
        </w:rPr>
        <w:instrText>\s\do 2(</w:instrText>
      </w:r>
      <w:r w:rsidRPr="00427D81">
        <w:rPr>
          <w:i/>
          <w:spacing w:val="10"/>
          <w:sz w:val="12"/>
        </w:rPr>
        <w:instrText>A</w:instrText>
      </w:r>
      <w:r>
        <w:rPr>
          <w:i/>
          <w:spacing w:val="10"/>
          <w:sz w:val="12"/>
        </w:rPr>
        <w:instrText>)</w:instrText>
      </w:r>
      <w:r w:rsidR="00403175" w:rsidRPr="00427D81">
        <w:rPr>
          <w:spacing w:val="10"/>
        </w:rPr>
        <w:fldChar w:fldCharType="end"/>
      </w:r>
      <w:r>
        <w:rPr>
          <w:spacing w:val="10"/>
        </w:rPr>
        <w:instrText>)</w:instrText>
      </w:r>
      <w:r w:rsidR="00403175" w:rsidRPr="00427D81">
        <w:rPr>
          <w:spacing w:val="10"/>
        </w:rPr>
        <w:fldChar w:fldCharType="end"/>
      </w:r>
      <w:r>
        <w:rPr>
          <w:spacing w:val="10"/>
        </w:rPr>
        <w:instrText>)</w:instrText>
      </w:r>
      <w:r w:rsidR="00403175" w:rsidRPr="00427D81">
        <w:fldChar w:fldCharType="end"/>
      </w:r>
      <w:r>
        <w:instrText>)</w:instrText>
      </w:r>
      <w:r w:rsidR="00403175" w:rsidRPr="00427D81">
        <w:fldChar w:fldCharType="end"/>
      </w:r>
      <w:r>
        <w:t xml:space="preserve"> a une équation de la forme </w:t>
      </w:r>
      <w:r w:rsidRPr="00427D81">
        <w:rPr>
          <w:i/>
          <w:spacing w:val="16"/>
        </w:rPr>
        <w:t>y</w:t>
      </w:r>
      <w:r w:rsidRPr="00427D81">
        <w:rPr>
          <w:rFonts w:ascii="Cmath" w:hAnsi="Cmath"/>
          <w:spacing w:val="20"/>
        </w:rPr>
        <w:t>=</w:t>
      </w:r>
      <w:r w:rsidRPr="00427D81">
        <w:rPr>
          <w:i/>
          <w:spacing w:val="16"/>
        </w:rPr>
        <w:t>f</w:t>
      </w:r>
      <w:r w:rsidRPr="00427D81">
        <w:rPr>
          <w:rFonts w:ascii="Cmath" w:hAnsi="Cmath"/>
        </w:rPr>
        <w:t> </w:t>
      </w:r>
      <w:r w:rsidRPr="00427D81">
        <w:t>′</w:t>
      </w:r>
      <w:r w:rsidR="00403175" w:rsidRPr="00427D81">
        <w:rPr>
          <w:spacing w:val="10"/>
        </w:rPr>
        <w:fldChar w:fldCharType="begin"/>
      </w:r>
      <w:r w:rsidRPr="00427D81">
        <w:rPr>
          <w:spacing w:val="10"/>
        </w:rPr>
        <w:instrText xml:space="preserve"> EQ \b\bc\((</w:instrText>
      </w:r>
      <w:r w:rsidR="00403175" w:rsidRPr="00427D81">
        <w:rPr>
          <w:spacing w:val="10"/>
        </w:rPr>
        <w:fldChar w:fldCharType="begin"/>
      </w:r>
      <w:r w:rsidRPr="00427D81">
        <w:rPr>
          <w:spacing w:val="10"/>
        </w:rPr>
        <w:instrText xml:space="preserve"> EQ  </w:instrText>
      </w:r>
      <w:r w:rsidRPr="00427D81">
        <w:rPr>
          <w:i/>
        </w:rPr>
        <w:instrText>x</w:instrText>
      </w:r>
      <w:r>
        <w:rPr>
          <w:i/>
        </w:rPr>
        <w:instrText>\s\do 2(</w:instrText>
      </w:r>
      <w:r w:rsidRPr="00427D81">
        <w:rPr>
          <w:i/>
          <w:spacing w:val="10"/>
          <w:sz w:val="12"/>
        </w:rPr>
        <w:instrText>A</w:instrText>
      </w:r>
      <w:r>
        <w:rPr>
          <w:i/>
          <w:spacing w:val="10"/>
          <w:sz w:val="12"/>
        </w:rPr>
        <w:instrText>)</w:instrText>
      </w:r>
      <w:r w:rsidR="00403175" w:rsidRPr="00427D81">
        <w:rPr>
          <w:spacing w:val="10"/>
        </w:rPr>
        <w:fldChar w:fldCharType="end"/>
      </w:r>
      <w:r>
        <w:rPr>
          <w:spacing w:val="10"/>
        </w:rPr>
        <w:instrText>)</w:instrText>
      </w:r>
      <w:r w:rsidR="00403175" w:rsidRPr="00427D81">
        <w:rPr>
          <w:spacing w:val="10"/>
        </w:rPr>
        <w:fldChar w:fldCharType="end"/>
      </w:r>
      <w:r w:rsidRPr="00427D81">
        <w:rPr>
          <w:i/>
          <w:spacing w:val="16"/>
        </w:rPr>
        <w:t>x</w:t>
      </w:r>
      <w:r w:rsidRPr="00427D81">
        <w:rPr>
          <w:rFonts w:ascii="Cmath" w:hAnsi="Cmath"/>
          <w:spacing w:val="20"/>
        </w:rPr>
        <w:t>+</w:t>
      </w:r>
      <w:r w:rsidRPr="00427D81">
        <w:rPr>
          <w:i/>
          <w:spacing w:val="16"/>
        </w:rPr>
        <w:t>b</w:t>
      </w:r>
      <w:r>
        <w:t xml:space="preserve">. </w:t>
      </w:r>
    </w:p>
    <w:p w:rsidR="009A3CEA" w:rsidRDefault="009A3CEA" w:rsidP="009A3CEA">
      <w:r>
        <w:t xml:space="preserve">Pour calculer b, on remplace </w:t>
      </w:r>
      <w:r w:rsidRPr="00427D81">
        <w:rPr>
          <w:i/>
        </w:rPr>
        <w:t>x</w:t>
      </w:r>
      <w:r>
        <w:t xml:space="preserve"> et </w:t>
      </w:r>
      <w:r w:rsidRPr="00427D81">
        <w:rPr>
          <w:i/>
        </w:rPr>
        <w:t>y</w:t>
      </w:r>
      <w:r>
        <w:t xml:space="preserve"> par les coordonnées de A.</w:t>
      </w:r>
    </w:p>
    <w:p w:rsidR="009A3CEA" w:rsidRDefault="009A3CEA" w:rsidP="009A3CEA"/>
    <w:p w:rsidR="009A3CEA" w:rsidRDefault="009A3CEA" w:rsidP="009A3CEA">
      <w:pPr>
        <w:pStyle w:val="Heading5"/>
      </w:pPr>
      <w:r>
        <w:t>Exemple</w:t>
      </w:r>
    </w:p>
    <w:p w:rsidR="009A3CEA" w:rsidRDefault="00BA263F" w:rsidP="009A3CEA">
      <w:r>
        <w:rPr>
          <w:rFonts w:ascii="Cmath Script" w:hAnsi="Cmath Script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105410</wp:posOffset>
                </wp:positionV>
                <wp:extent cx="1990725" cy="1718945"/>
                <wp:effectExtent l="0" t="635" r="0" b="4445"/>
                <wp:wrapNone/>
                <wp:docPr id="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1718945"/>
                          <a:chOff x="2610" y="3297"/>
                          <a:chExt cx="3135" cy="2707"/>
                        </a:xfrm>
                      </wpg:grpSpPr>
                      <wps:wsp>
                        <wps:cNvPr id="2" name="Line 112"/>
                        <wps:cNvCnPr/>
                        <wps:spPr bwMode="auto">
                          <a:xfrm flipV="1">
                            <a:off x="2720" y="3530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13"/>
                        <wps:cNvCnPr/>
                        <wps:spPr bwMode="auto">
                          <a:xfrm flipV="1">
                            <a:off x="3005" y="3530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4"/>
                        <wps:cNvCnPr/>
                        <wps:spPr bwMode="auto">
                          <a:xfrm flipV="1">
                            <a:off x="3290" y="3530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5"/>
                        <wps:cNvCnPr/>
                        <wps:spPr bwMode="auto">
                          <a:xfrm flipV="1">
                            <a:off x="3575" y="3530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6"/>
                        <wps:cNvCnPr/>
                        <wps:spPr bwMode="auto">
                          <a:xfrm flipV="1">
                            <a:off x="4145" y="3530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7"/>
                        <wps:cNvCnPr/>
                        <wps:spPr bwMode="auto">
                          <a:xfrm flipV="1">
                            <a:off x="4430" y="3530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8"/>
                        <wps:cNvCnPr/>
                        <wps:spPr bwMode="auto">
                          <a:xfrm flipV="1">
                            <a:off x="4715" y="3530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9"/>
                        <wps:cNvCnPr/>
                        <wps:spPr bwMode="auto">
                          <a:xfrm flipV="1">
                            <a:off x="5000" y="3530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0"/>
                        <wps:cNvCnPr/>
                        <wps:spPr bwMode="auto">
                          <a:xfrm flipV="1">
                            <a:off x="5285" y="3530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1"/>
                        <wps:cNvCnPr/>
                        <wps:spPr bwMode="auto">
                          <a:xfrm>
                            <a:off x="2720" y="5810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2"/>
                        <wps:cNvCnPr/>
                        <wps:spPr bwMode="auto">
                          <a:xfrm>
                            <a:off x="2720" y="5525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3"/>
                        <wps:cNvCnPr/>
                        <wps:spPr bwMode="auto">
                          <a:xfrm>
                            <a:off x="2720" y="4955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4"/>
                        <wps:cNvCnPr/>
                        <wps:spPr bwMode="auto">
                          <a:xfrm>
                            <a:off x="2720" y="4670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5"/>
                        <wps:cNvCnPr/>
                        <wps:spPr bwMode="auto">
                          <a:xfrm>
                            <a:off x="2720" y="4385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6"/>
                        <wps:cNvCnPr/>
                        <wps:spPr bwMode="auto">
                          <a:xfrm>
                            <a:off x="2720" y="4100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7"/>
                        <wps:cNvCnPr/>
                        <wps:spPr bwMode="auto">
                          <a:xfrm>
                            <a:off x="2720" y="3815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8"/>
                        <wps:cNvCnPr/>
                        <wps:spPr bwMode="auto">
                          <a:xfrm>
                            <a:off x="2720" y="3530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9"/>
                        <wps:cNvCnPr/>
                        <wps:spPr bwMode="auto">
                          <a:xfrm flipV="1">
                            <a:off x="2720" y="3530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30"/>
                        <wps:cNvCnPr/>
                        <wps:spPr bwMode="auto">
                          <a:xfrm flipV="1">
                            <a:off x="3290" y="3530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1"/>
                        <wps:cNvCnPr/>
                        <wps:spPr bwMode="auto">
                          <a:xfrm flipV="1">
                            <a:off x="3860" y="3530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32"/>
                        <wps:cNvCnPr/>
                        <wps:spPr bwMode="auto">
                          <a:xfrm flipV="1">
                            <a:off x="4430" y="3530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33"/>
                        <wps:cNvCnPr/>
                        <wps:spPr bwMode="auto">
                          <a:xfrm flipV="1">
                            <a:off x="5000" y="3530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34"/>
                        <wps:cNvCnPr/>
                        <wps:spPr bwMode="auto">
                          <a:xfrm flipV="1">
                            <a:off x="5285" y="3530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2610" y="5195"/>
                            <a:ext cx="855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CEA" w:rsidRPr="00F71D14" w:rsidRDefault="009A3CEA" w:rsidP="009A3CEA">
                              <w:pPr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F71D14">
                                <w:rPr>
                                  <w:rFonts w:ascii="Arial" w:hAnsi="Arial" w:cs="Arial"/>
                                  <w:sz w:val="14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5195"/>
                            <a:ext cx="855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CEA" w:rsidRPr="00F71D14" w:rsidRDefault="009A3CEA" w:rsidP="009A3CEA">
                              <w:pPr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F71D14">
                                <w:rPr>
                                  <w:rFonts w:ascii="Arial" w:hAnsi="Arial" w:cs="Arial"/>
                                  <w:sz w:val="14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3750" y="5195"/>
                            <a:ext cx="855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CEA" w:rsidRPr="00F71D14" w:rsidRDefault="009A3CEA" w:rsidP="009A3CEA">
                              <w:pPr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F71D14">
                                <w:rPr>
                                  <w:rFonts w:ascii="Arial" w:hAnsi="Arial" w:cs="Arial"/>
                                  <w:sz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5195"/>
                            <a:ext cx="855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CEA" w:rsidRPr="00F71D14" w:rsidRDefault="009A3CEA" w:rsidP="009A3CEA">
                              <w:pPr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F71D14">
                                <w:rPr>
                                  <w:rFonts w:ascii="Arial" w:hAnsi="Arial" w:cs="Arial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4890" y="5195"/>
                            <a:ext cx="855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CEA" w:rsidRPr="00F71D14" w:rsidRDefault="009A3CEA" w:rsidP="009A3CEA">
                              <w:pPr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F71D14">
                                <w:rPr>
                                  <w:rFonts w:ascii="Arial" w:hAnsi="Arial" w:cs="Arial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40"/>
                        <wps:cNvCnPr/>
                        <wps:spPr bwMode="auto">
                          <a:xfrm>
                            <a:off x="2720" y="5810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41"/>
                        <wps:cNvCnPr/>
                        <wps:spPr bwMode="auto">
                          <a:xfrm>
                            <a:off x="2720" y="5240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42"/>
                        <wps:cNvCnPr/>
                        <wps:spPr bwMode="auto">
                          <a:xfrm>
                            <a:off x="2720" y="4670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43"/>
                        <wps:cNvCnPr/>
                        <wps:spPr bwMode="auto">
                          <a:xfrm>
                            <a:off x="2720" y="4100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44"/>
                        <wps:cNvCnPr/>
                        <wps:spPr bwMode="auto">
                          <a:xfrm>
                            <a:off x="2720" y="3530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3248" y="5577"/>
                            <a:ext cx="855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CEA" w:rsidRPr="00F71D14" w:rsidRDefault="009A3CEA" w:rsidP="009A3CEA">
                              <w:pPr>
                                <w:tabs>
                                  <w:tab w:val="decimal" w:pos="431"/>
                                </w:tabs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>
                                <w:tab/>
                              </w:r>
                              <w:r w:rsidRPr="00F71D14">
                                <w:rPr>
                                  <w:rFonts w:ascii="Arial" w:hAnsi="Arial" w:cs="Arial"/>
                                  <w:sz w:val="14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3248" y="5007"/>
                            <a:ext cx="855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CEA" w:rsidRPr="00F71D14" w:rsidRDefault="009A3CEA" w:rsidP="009A3CEA">
                              <w:pPr>
                                <w:tabs>
                                  <w:tab w:val="decimal" w:pos="431"/>
                                </w:tabs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>
                                <w:tab/>
                              </w:r>
                              <w:r w:rsidRPr="00F71D14">
                                <w:rPr>
                                  <w:rFonts w:ascii="Arial" w:hAnsi="Arial" w:cs="Arial"/>
                                  <w:sz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3248" y="4437"/>
                            <a:ext cx="855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CEA" w:rsidRPr="00F71D14" w:rsidRDefault="009A3CEA" w:rsidP="009A3CEA">
                              <w:pPr>
                                <w:tabs>
                                  <w:tab w:val="decimal" w:pos="431"/>
                                </w:tabs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>
                                <w:tab/>
                              </w:r>
                              <w:r w:rsidRPr="00F71D14">
                                <w:rPr>
                                  <w:rFonts w:ascii="Arial" w:hAnsi="Arial" w:cs="Arial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3248" y="3867"/>
                            <a:ext cx="855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CEA" w:rsidRPr="00F71D14" w:rsidRDefault="009A3CEA" w:rsidP="009A3CEA">
                              <w:pPr>
                                <w:tabs>
                                  <w:tab w:val="decimal" w:pos="431"/>
                                </w:tabs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>
                                <w:tab/>
                              </w:r>
                              <w:r w:rsidRPr="00F71D14">
                                <w:rPr>
                                  <w:rFonts w:ascii="Arial" w:hAnsi="Arial" w:cs="Arial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3248" y="3297"/>
                            <a:ext cx="855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CEA" w:rsidRPr="00F71D14" w:rsidRDefault="009A3CEA" w:rsidP="009A3CEA">
                              <w:pPr>
                                <w:tabs>
                                  <w:tab w:val="decimal" w:pos="431"/>
                                </w:tabs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50"/>
                        <wps:cNvSpPr>
                          <a:spLocks/>
                        </wps:cNvSpPr>
                        <wps:spPr bwMode="auto">
                          <a:xfrm>
                            <a:off x="3676" y="3530"/>
                            <a:ext cx="1509" cy="1996"/>
                          </a:xfrm>
                          <a:custGeom>
                            <a:avLst/>
                            <a:gdLst>
                              <a:gd name="T0" fmla="*/ 13 w 1509"/>
                              <a:gd name="T1" fmla="*/ 68 h 1996"/>
                              <a:gd name="T2" fmla="*/ 43 w 1509"/>
                              <a:gd name="T3" fmla="*/ 221 h 1996"/>
                              <a:gd name="T4" fmla="*/ 73 w 1509"/>
                              <a:gd name="T5" fmla="*/ 367 h 1996"/>
                              <a:gd name="T6" fmla="*/ 103 w 1509"/>
                              <a:gd name="T7" fmla="*/ 506 h 1996"/>
                              <a:gd name="T8" fmla="*/ 133 w 1509"/>
                              <a:gd name="T9" fmla="*/ 640 h 1996"/>
                              <a:gd name="T10" fmla="*/ 162 w 1509"/>
                              <a:gd name="T11" fmla="*/ 767 h 1996"/>
                              <a:gd name="T12" fmla="*/ 192 w 1509"/>
                              <a:gd name="T13" fmla="*/ 888 h 1996"/>
                              <a:gd name="T14" fmla="*/ 222 w 1509"/>
                              <a:gd name="T15" fmla="*/ 1003 h 1996"/>
                              <a:gd name="T16" fmla="*/ 254 w 1509"/>
                              <a:gd name="T17" fmla="*/ 1116 h 1996"/>
                              <a:gd name="T18" fmla="*/ 286 w 1509"/>
                              <a:gd name="T19" fmla="*/ 1228 h 1996"/>
                              <a:gd name="T20" fmla="*/ 321 w 1509"/>
                              <a:gd name="T21" fmla="*/ 1337 h 1996"/>
                              <a:gd name="T22" fmla="*/ 359 w 1509"/>
                              <a:gd name="T23" fmla="*/ 1447 h 1996"/>
                              <a:gd name="T24" fmla="*/ 399 w 1509"/>
                              <a:gd name="T25" fmla="*/ 1552 h 1996"/>
                              <a:gd name="T26" fmla="*/ 442 w 1509"/>
                              <a:gd name="T27" fmla="*/ 1654 h 1996"/>
                              <a:gd name="T28" fmla="*/ 493 w 1509"/>
                              <a:gd name="T29" fmla="*/ 1756 h 1996"/>
                              <a:gd name="T30" fmla="*/ 549 w 1509"/>
                              <a:gd name="T31" fmla="*/ 1847 h 1996"/>
                              <a:gd name="T32" fmla="*/ 616 w 1509"/>
                              <a:gd name="T33" fmla="*/ 1928 h 1996"/>
                              <a:gd name="T34" fmla="*/ 697 w 1509"/>
                              <a:gd name="T35" fmla="*/ 1984 h 1996"/>
                              <a:gd name="T36" fmla="*/ 796 w 1509"/>
                              <a:gd name="T37" fmla="*/ 1989 h 1996"/>
                              <a:gd name="T38" fmla="*/ 909 w 1509"/>
                              <a:gd name="T39" fmla="*/ 1910 h 1996"/>
                              <a:gd name="T40" fmla="*/ 1000 w 1509"/>
                              <a:gd name="T41" fmla="*/ 1783 h 1996"/>
                              <a:gd name="T42" fmla="*/ 1073 w 1509"/>
                              <a:gd name="T43" fmla="*/ 1639 h 1996"/>
                              <a:gd name="T44" fmla="*/ 1131 w 1509"/>
                              <a:gd name="T45" fmla="*/ 1497 h 1996"/>
                              <a:gd name="T46" fmla="*/ 1183 w 1509"/>
                              <a:gd name="T47" fmla="*/ 1349 h 1996"/>
                              <a:gd name="T48" fmla="*/ 1230 w 1509"/>
                              <a:gd name="T49" fmla="*/ 1202 h 1996"/>
                              <a:gd name="T50" fmla="*/ 1271 w 1509"/>
                              <a:gd name="T51" fmla="*/ 1056 h 1996"/>
                              <a:gd name="T52" fmla="*/ 1309 w 1509"/>
                              <a:gd name="T53" fmla="*/ 916 h 1996"/>
                              <a:gd name="T54" fmla="*/ 1346 w 1509"/>
                              <a:gd name="T55" fmla="*/ 767 h 1996"/>
                              <a:gd name="T56" fmla="*/ 1383 w 1509"/>
                              <a:gd name="T57" fmla="*/ 607 h 1996"/>
                              <a:gd name="T58" fmla="*/ 1416 w 1509"/>
                              <a:gd name="T59" fmla="*/ 456 h 1996"/>
                              <a:gd name="T60" fmla="*/ 1446 w 1509"/>
                              <a:gd name="T61" fmla="*/ 314 h 1996"/>
                              <a:gd name="T62" fmla="*/ 1476 w 1509"/>
                              <a:gd name="T63" fmla="*/ 167 h 1996"/>
                              <a:gd name="T64" fmla="*/ 1506 w 1509"/>
                              <a:gd name="T65" fmla="*/ 13 h 19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09" h="1996">
                                <a:moveTo>
                                  <a:pt x="0" y="0"/>
                                </a:moveTo>
                                <a:lnTo>
                                  <a:pt x="13" y="68"/>
                                </a:lnTo>
                                <a:lnTo>
                                  <a:pt x="28" y="145"/>
                                </a:lnTo>
                                <a:lnTo>
                                  <a:pt x="43" y="221"/>
                                </a:lnTo>
                                <a:lnTo>
                                  <a:pt x="58" y="294"/>
                                </a:lnTo>
                                <a:lnTo>
                                  <a:pt x="73" y="367"/>
                                </a:lnTo>
                                <a:lnTo>
                                  <a:pt x="88" y="437"/>
                                </a:lnTo>
                                <a:lnTo>
                                  <a:pt x="103" y="506"/>
                                </a:lnTo>
                                <a:lnTo>
                                  <a:pt x="118" y="574"/>
                                </a:lnTo>
                                <a:lnTo>
                                  <a:pt x="133" y="640"/>
                                </a:lnTo>
                                <a:lnTo>
                                  <a:pt x="147" y="704"/>
                                </a:lnTo>
                                <a:lnTo>
                                  <a:pt x="162" y="767"/>
                                </a:lnTo>
                                <a:lnTo>
                                  <a:pt x="177" y="828"/>
                                </a:lnTo>
                                <a:lnTo>
                                  <a:pt x="192" y="888"/>
                                </a:lnTo>
                                <a:lnTo>
                                  <a:pt x="207" y="946"/>
                                </a:lnTo>
                                <a:lnTo>
                                  <a:pt x="222" y="1003"/>
                                </a:lnTo>
                                <a:lnTo>
                                  <a:pt x="237" y="1058"/>
                                </a:lnTo>
                                <a:lnTo>
                                  <a:pt x="254" y="1116"/>
                                </a:lnTo>
                                <a:lnTo>
                                  <a:pt x="270" y="1173"/>
                                </a:lnTo>
                                <a:lnTo>
                                  <a:pt x="286" y="1228"/>
                                </a:lnTo>
                                <a:lnTo>
                                  <a:pt x="303" y="1281"/>
                                </a:lnTo>
                                <a:lnTo>
                                  <a:pt x="321" y="1337"/>
                                </a:lnTo>
                                <a:lnTo>
                                  <a:pt x="339" y="1391"/>
                                </a:lnTo>
                                <a:lnTo>
                                  <a:pt x="359" y="1447"/>
                                </a:lnTo>
                                <a:lnTo>
                                  <a:pt x="379" y="1501"/>
                                </a:lnTo>
                                <a:lnTo>
                                  <a:pt x="399" y="1552"/>
                                </a:lnTo>
                                <a:lnTo>
                                  <a:pt x="421" y="1605"/>
                                </a:lnTo>
                                <a:lnTo>
                                  <a:pt x="442" y="1654"/>
                                </a:lnTo>
                                <a:lnTo>
                                  <a:pt x="467" y="1705"/>
                                </a:lnTo>
                                <a:lnTo>
                                  <a:pt x="493" y="1756"/>
                                </a:lnTo>
                                <a:lnTo>
                                  <a:pt x="519" y="1802"/>
                                </a:lnTo>
                                <a:lnTo>
                                  <a:pt x="549" y="1847"/>
                                </a:lnTo>
                                <a:lnTo>
                                  <a:pt x="581" y="1890"/>
                                </a:lnTo>
                                <a:lnTo>
                                  <a:pt x="616" y="1928"/>
                                </a:lnTo>
                                <a:lnTo>
                                  <a:pt x="655" y="1960"/>
                                </a:lnTo>
                                <a:lnTo>
                                  <a:pt x="697" y="1984"/>
                                </a:lnTo>
                                <a:lnTo>
                                  <a:pt x="744" y="1995"/>
                                </a:lnTo>
                                <a:lnTo>
                                  <a:pt x="796" y="1989"/>
                                </a:lnTo>
                                <a:lnTo>
                                  <a:pt x="852" y="1961"/>
                                </a:lnTo>
                                <a:lnTo>
                                  <a:pt x="909" y="1910"/>
                                </a:lnTo>
                                <a:lnTo>
                                  <a:pt x="955" y="1854"/>
                                </a:lnTo>
                                <a:lnTo>
                                  <a:pt x="1000" y="1783"/>
                                </a:lnTo>
                                <a:lnTo>
                                  <a:pt x="1036" y="1715"/>
                                </a:lnTo>
                                <a:lnTo>
                                  <a:pt x="1073" y="1639"/>
                                </a:lnTo>
                                <a:lnTo>
                                  <a:pt x="1102" y="1571"/>
                                </a:lnTo>
                                <a:lnTo>
                                  <a:pt x="1131" y="1497"/>
                                </a:lnTo>
                                <a:lnTo>
                                  <a:pt x="1160" y="1417"/>
                                </a:lnTo>
                                <a:lnTo>
                                  <a:pt x="1183" y="1349"/>
                                </a:lnTo>
                                <a:lnTo>
                                  <a:pt x="1206" y="1277"/>
                                </a:lnTo>
                                <a:lnTo>
                                  <a:pt x="1230" y="1202"/>
                                </a:lnTo>
                                <a:lnTo>
                                  <a:pt x="1253" y="1122"/>
                                </a:lnTo>
                                <a:lnTo>
                                  <a:pt x="1271" y="1056"/>
                                </a:lnTo>
                                <a:lnTo>
                                  <a:pt x="1290" y="987"/>
                                </a:lnTo>
                                <a:lnTo>
                                  <a:pt x="1309" y="916"/>
                                </a:lnTo>
                                <a:lnTo>
                                  <a:pt x="1327" y="842"/>
                                </a:lnTo>
                                <a:lnTo>
                                  <a:pt x="1346" y="767"/>
                                </a:lnTo>
                                <a:lnTo>
                                  <a:pt x="1364" y="688"/>
                                </a:lnTo>
                                <a:lnTo>
                                  <a:pt x="1383" y="607"/>
                                </a:lnTo>
                                <a:lnTo>
                                  <a:pt x="1401" y="524"/>
                                </a:lnTo>
                                <a:lnTo>
                                  <a:pt x="1416" y="456"/>
                                </a:lnTo>
                                <a:lnTo>
                                  <a:pt x="1431" y="386"/>
                                </a:lnTo>
                                <a:lnTo>
                                  <a:pt x="1446" y="314"/>
                                </a:lnTo>
                                <a:lnTo>
                                  <a:pt x="1461" y="241"/>
                                </a:lnTo>
                                <a:lnTo>
                                  <a:pt x="1476" y="167"/>
                                </a:lnTo>
                                <a:lnTo>
                                  <a:pt x="1491" y="90"/>
                                </a:lnTo>
                                <a:lnTo>
                                  <a:pt x="1506" y="13"/>
                                </a:lnTo>
                                <a:lnTo>
                                  <a:pt x="1508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4605" y="5252"/>
                            <a:ext cx="855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CEA" w:rsidRPr="00F71D14" w:rsidRDefault="009A3CEA" w:rsidP="009A3CEA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  <w:r w:rsidRPr="00F71D14"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52"/>
                        <wps:cNvCnPr/>
                        <wps:spPr bwMode="auto">
                          <a:xfrm flipV="1">
                            <a:off x="4715" y="4100"/>
                            <a:ext cx="570" cy="11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53"/>
                        <wps:cNvCnPr/>
                        <wps:spPr bwMode="auto">
                          <a:xfrm flipH="1">
                            <a:off x="4430" y="5240"/>
                            <a:ext cx="285" cy="57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54"/>
                        <wps:cNvCnPr/>
                        <wps:spPr bwMode="auto">
                          <a:xfrm>
                            <a:off x="4658" y="5212"/>
                            <a:ext cx="114" cy="5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5537"/>
                            <a:ext cx="855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CEA" w:rsidRPr="00F71D14" w:rsidRDefault="009A3CEA" w:rsidP="009A3CEA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  <w:r w:rsidRPr="00F71D14"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56"/>
                        <wps:cNvCnPr/>
                        <wps:spPr bwMode="auto">
                          <a:xfrm flipV="1">
                            <a:off x="4430" y="5525"/>
                            <a:ext cx="85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57"/>
                        <wps:cNvCnPr/>
                        <wps:spPr bwMode="auto">
                          <a:xfrm flipH="1" flipV="1">
                            <a:off x="2720" y="5525"/>
                            <a:ext cx="171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58"/>
                        <wps:cNvCnPr/>
                        <wps:spPr bwMode="auto">
                          <a:xfrm flipV="1">
                            <a:off x="4430" y="5468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351.75pt;margin-top:8.3pt;width:156.75pt;height:135.35pt;z-index:251658240" coordorigin="2610,3297" coordsize="3135,2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">
                <v:line id="Line 112" o:spid="_x0000_s1027" style="position:absolute;flip:y;visibility:visible;mso-wrap-style:square" from="2720,3530" to="2720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8DIsEAAADaAAAADwAAAGRycy9kb3ducmV2LnhtbESPT4vCMBTE7wt+h/AEb2uqB5VqWnRh&#10;QQQP/tu9PptnWmxeShO1++03guBxmPnNMIu8s7W4U+srxwpGwwQEceF0xUbB8fD9OQPhA7LG2jEp&#10;+CMPedb7WGCq3YN3dN8HI2IJ+xQVlCE0qZS+KMmiH7qGOHoX11oMUbZG6hYfsdzWcpwkE2mx4rhQ&#10;YkNfJRXX/c0qGK/OuJEb/7udmkQbPxutf7qTUoN+t5yDCNSFd/hFr3Xk4Hkl3gCZ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vwMiwQAAANoAAAAPAAAAAAAAAAAAAAAA&#10;AKECAABkcnMvZG93bnJldi54bWxQSwUGAAAAAAQABAD5AAAAjwMAAAAA&#10;" strokecolor="blue" strokeweight=".2pt"/>
                <v:line id="Line 113" o:spid="_x0000_s1028" style="position:absolute;flip:y;visibility:visible;mso-wrap-style:square" from="3005,3530" to="3005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OmucIAAADaAAAADwAAAGRycy9kb3ducmV2LnhtbESPT4vCMBTE74LfITzB25qq4JZqFBUE&#10;ETz4b/f6bN6mZZuX0kSt394sLHgcZuY3zGzR2krcqfGlYwXDQQKCOHe6ZKPgfNp8pCB8QNZYOSYF&#10;T/KwmHc7M8y0e/CB7sdgRISwz1BBEUKdSenzgiz6gauJo/fjGoshysZI3eAjwm0lR0kykRZLjgsF&#10;1rQuKP893qyC0eqKO7nz3/tPk2jj0+H2q70o1e+1yymIQG14h//bW61gDH9X4g2Q8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POmucIAAADaAAAADwAAAAAAAAAAAAAA&#10;AAChAgAAZHJzL2Rvd25yZXYueG1sUEsFBgAAAAAEAAQA+QAAAJADAAAAAA==&#10;" strokecolor="blue" strokeweight=".2pt"/>
                <v:line id="Line 114" o:spid="_x0000_s1029" style="position:absolute;flip:y;visibility:visible;mso-wrap-style:square" from="3290,3530" to="3290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o+zcIAAADaAAAADwAAAGRycy9kb3ducmV2LnhtbESPT4vCMBTE74LfITzB25oq4pZqFBUE&#10;ETz4b/f6bN6mZZuX0kSt394sLHgcZuY3zGzR2krcqfGlYwXDQQKCOHe6ZKPgfNp8pCB8QNZYOSYF&#10;T/KwmHc7M8y0e/CB7sdgRISwz1BBEUKdSenzgiz6gauJo/fjGoshysZI3eAjwm0lR0kykRZLjgsF&#10;1rQuKP893qyC0eqKO7nz3/tPk2jj0+H2q70o1e+1yymIQG14h//bW61gDH9X4g2Q8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xo+zcIAAADaAAAADwAAAAAAAAAAAAAA&#10;AAChAgAAZHJzL2Rvd25yZXYueG1sUEsFBgAAAAAEAAQA+QAAAJADAAAAAA==&#10;" strokecolor="blue" strokeweight=".2pt"/>
                <v:line id="Line 115" o:spid="_x0000_s1030" style="position:absolute;flip:y;visibility:visible;mso-wrap-style:square" from="3575,3530" to="3575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abVsIAAADaAAAADwAAAGRycy9kb3ducmV2LnhtbESPT4vCMBTE74LfITzB25oq6JZqFBUE&#10;ETz4b/f6bN6mZZuX0kSt394sLHgcZuY3zGzR2krcqfGlYwXDQQKCOHe6ZKPgfNp8pCB8QNZYOSYF&#10;T/KwmHc7M8y0e/CB7sdgRISwz1BBEUKdSenzgiz6gauJo/fjGoshysZI3eAjwm0lR0kykRZLjgsF&#10;1rQuKP893qyC0eqKO7nz3/tPk2jj0+H2q70o1e+1yymIQG14h//bW61gDH9X4g2Q8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abVsIAAADaAAAADwAAAAAAAAAAAAAA&#10;AAChAgAAZHJzL2Rvd25yZXYueG1sUEsFBgAAAAAEAAQA+QAAAJADAAAAAA==&#10;" strokecolor="blue" strokeweight=".2pt"/>
                <v:line id="Line 116" o:spid="_x0000_s1031" style="position:absolute;flip:y;visibility:visible;mso-wrap-style:square" from="4145,3530" to="4145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QFIcEAAADaAAAADwAAAGRycy9kb3ducmV2LnhtbESPzarCMBSE94LvEI7gTlNdqFSjqHBB&#10;BBd6/dkem2NabE5Kk6v17Y0g3OUwM98ws0VjS/Gg2heOFQz6CQjizOmCjYLj709vAsIHZI2lY1Lw&#10;Ig+Lebs1w1S7J+/pcQhGRAj7FBXkIVSplD7LyaLvu4o4ejdXWwxR1kbqGp8Rbks5TJKRtFhwXMix&#10;onVO2f3wZxUMV1fcyq2/7MYm0cZPBptzc1Kq22mWUxCBmvAf/rY3WsEIPlfiDZD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hAUhwQAAANoAAAAPAAAAAAAAAAAAAAAA&#10;AKECAABkcnMvZG93bnJldi54bWxQSwUGAAAAAAQABAD5AAAAjwMAAAAA&#10;" strokecolor="blue" strokeweight=".2pt"/>
                <v:line id="Line 117" o:spid="_x0000_s1032" style="position:absolute;flip:y;visibility:visible;mso-wrap-style:square" from="4430,3530" to="4430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igusAAAADaAAAADwAAAGRycy9kb3ducmV2LnhtbESPzarCMBSE9xd8h3AEd9dUFyrVKCoI&#10;ItyF/9tjc0yLzUlpova+vREEl8PMfMNMZo0txYNqXzhW0OsmIIgzpws2Cg771e8IhA/IGkvHpOCf&#10;PMymrZ8Jpto9eUuPXTAiQtinqCAPoUql9FlOFn3XVcTRu7raYoiyNlLX+IxwW8p+kgykxYLjQo4V&#10;LXPKbru7VdBfXHAjN/78NzSJNn7UW5+ao1KddjMfgwjUhG/4015rBUN4X4k3QE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IoLrAAAAA2gAAAA8AAAAAAAAAAAAAAAAA&#10;oQIAAGRycy9kb3ducmV2LnhtbFBLBQYAAAAABAAEAPkAAACOAwAAAAA=&#10;" strokecolor="blue" strokeweight=".2pt"/>
                <v:line id="Line 118" o:spid="_x0000_s1033" style="position:absolute;flip:y;visibility:visible;mso-wrap-style:square" from="4715,3530" to="4715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c0yMAAAADaAAAADwAAAGRycy9kb3ducmV2LnhtbERPy4rCMBTdD/gP4QruxlQXjtSmosKA&#10;CC6m42N7ba5psbkpTcbWv58sBmZ5OO9sPdhGPKnztWMFs2kCgrh0umaj4PT9+b4E4QOyxsYxKXiR&#10;h3U+essw1a7nL3oWwYgYwj5FBVUIbSqlLyuy6KeuJY7c3XUWQ4SdkbrDPobbRs6TZCEt1hwbKmxp&#10;V1H5KH6sgvn2hgd58Nfjh0m08cvZ/jKclZqMh80KRKAh/Iv/3HutIG6NV+INkPk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JXNMjAAAAA2gAAAA8AAAAAAAAAAAAAAAAA&#10;oQIAAGRycy9kb3ducmV2LnhtbFBLBQYAAAAABAAEAPkAAACOAwAAAAA=&#10;" strokecolor="blue" strokeweight=".2pt"/>
                <v:line id="Line 119" o:spid="_x0000_s1034" style="position:absolute;flip:y;visibility:visible;mso-wrap-style:square" from="5000,3530" to="5000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uRU8IAAADaAAAADwAAAGRycy9kb3ducmV2LnhtbESPzYvCMBTE7wv+D+EJ3rapHvyoRlFh&#10;QQQP6+f12TzTYvNSmqzW/94sLOxxmJnfMLNFayvxoMaXjhX0kxQEce50yUbB8fD1OQbhA7LGyjEp&#10;eJGHxbzzMcNMuyd/02MfjIgQ9hkqKEKoMyl9XpBFn7iaOHo311gMUTZG6gafEW4rOUjTobRYclwo&#10;sKZ1Qfl9/2MVDFZX3Mqtv+xGJtXGj/ubc3tSqtdtl1MQgdrwH/5rb7SCCfxeiTd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RuRU8IAAADaAAAADwAAAAAAAAAAAAAA&#10;AAChAgAAZHJzL2Rvd25yZXYueG1sUEsFBgAAAAAEAAQA+QAAAJADAAAAAA==&#10;" strokecolor="blue" strokeweight=".2pt"/>
                <v:line id="Line 120" o:spid="_x0000_s1035" style="position:absolute;flip:y;visibility:visible;mso-wrap-style:square" from="5285,3530" to="5285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QJIMQAAADbAAAADwAAAGRycy9kb3ducmV2LnhtbESPT2vCQBDF74LfYRmhN93EQyvRNVSh&#10;IEIPWv9cp9npJjQ7G7JbTb+9cyj0NsN7895vVuXgW3WjPjaBDeSzDBRxFWzDzsDp4226ABUTssU2&#10;MBn4pQjlejxaYWHDnQ90OyanJIRjgQbqlLpC61jV5DHOQkcs2lfoPSZZe6dtj3cJ962eZ9mz9tiw&#10;NNTY0bam6vv44w3MN5+41/t4fX9xmXVxke8uw9mYp8nwugSVaEj/5r/rnRV8oZdfZAC9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dAkgxAAAANsAAAAPAAAAAAAAAAAA&#10;AAAAAKECAABkcnMvZG93bnJldi54bWxQSwUGAAAAAAQABAD5AAAAkgMAAAAA&#10;" strokecolor="blue" strokeweight=".2pt"/>
                <v:line id="Line 121" o:spid="_x0000_s1036" style="position:absolute;visibility:visible;mso-wrap-style:square" from="2720,5810" to="5285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gj9cMAAADbAAAADwAAAGRycy9kb3ducmV2LnhtbESPwWrDMBBE74X8g9hAb7XsHEpxrZhQ&#10;aEgwhdrJB2ytjWVirYwlJ+7fV4VCb7vMzNvZolzsIG40+d6xgixJQRC3TvfcKTif3p9eQPiArHFw&#10;TAq+yUO5XT0UmGt355puTehEhLDPUYEJYcyl9K0hiz5xI3HULm6yGOI6dVJPeI9wO8hNmj5Liz3H&#10;CwZHejPUXpvZRko2zF9+37RUHftKftZyNB8XpR7Xy+4VRKAl/Jv/0gcd62fw+0sc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4I/XDAAAA2wAAAA8AAAAAAAAAAAAA&#10;AAAAoQIAAGRycy9kb3ducmV2LnhtbFBLBQYAAAAABAAEAPkAAACRAwAAAAA=&#10;" strokecolor="blue" strokeweight=".2pt"/>
                <v:line id="Line 122" o:spid="_x0000_s1037" style="position:absolute;visibility:visible;mso-wrap-style:square" from="2720,5525" to="5285,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q9gsMAAADbAAAADwAAAGRycy9kb3ducmV2LnhtbESPwWrDMBBE74X8g9hCb40cH0pwI5sQ&#10;aGgxhcTpB2ytjWVqrYyl2M7fR4VAbrvMzNvZTTHbTow0+NaxgtUyAUFcO91yo+Dn9PG6BuEDssbO&#10;MSm4kociXzxtMNNu4iONVWhEhLDPUIEJoc+k9LUhi37peuKond1gMcR1aKQecIpw28k0Sd6kxZbj&#10;BYM97QzVf9XFRsqqu/z6fVVT+dWW8nCUvfk+K/XyPG/fQQSaw8N8T3/qWD+F/1/iAD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qvYLDAAAA2wAAAA8AAAAAAAAAAAAA&#10;AAAAoQIAAGRycy9kb3ducmV2LnhtbFBLBQYAAAAABAAEAPkAAACRAwAAAAA=&#10;" strokecolor="blue" strokeweight=".2pt"/>
                <v:line id="Line 123" o:spid="_x0000_s1038" style="position:absolute;visibility:visible;mso-wrap-style:square" from="2720,4955" to="5285,4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YYGcIAAADbAAAADwAAAGRycy9kb3ducmV2LnhtbESP0YrCMBBF3wX/IYywb5p2hUWqsYig&#10;rIiwVj9gbMam2ExKE7X792ZhwbcZ7r1n7izy3jbiQZ2vHStIJwkI4tLpmisF59NmPAPhA7LGxjEp&#10;+CUP+XI4WGCm3ZOP9ChCJSKEfYYKTAhtJqUvDVn0E9cSR+3qOoshrl0ldYfPCLeN/EySL2mx5njB&#10;YEtrQ+WtuNtISZv7xW+Lkva7ei9/jrI1h6tSH6N+NQcRqA9v83/6W8f6U/j7JQ4gl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YYGcIAAADbAAAADwAAAAAAAAAAAAAA&#10;AAChAgAAZHJzL2Rvd25yZXYueG1sUEsFBgAAAAAEAAQA+QAAAJADAAAAAA==&#10;" strokecolor="blue" strokeweight=".2pt"/>
                <v:line id="Line 124" o:spid="_x0000_s1039" style="position:absolute;visibility:visible;mso-wrap-style:square" from="2720,4670" to="5285,4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+AbcIAAADbAAAADwAAAGRycy9kb3ducmV2LnhtbESP0YrCMBBF3wX/IYywb5p2kUWqsYig&#10;rIiwVj9gbMam2ExKE7X792ZhwbcZ7r1n7izy3jbiQZ2vHStIJwkI4tLpmisF59NmPAPhA7LGxjEp&#10;+CUP+XI4WGCm3ZOP9ChCJSKEfYYKTAhtJqUvDVn0E9cSR+3qOoshrl0ldYfPCLeN/EySL2mx5njB&#10;YEtrQ+WtuNtISZv7xW+Lkva7ei9/jrI1h6tSH6N+NQcRqA9v83/6W8f6U/j7JQ4gl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+AbcIAAADbAAAADwAAAAAAAAAAAAAA&#10;AAChAgAAZHJzL2Rvd25yZXYueG1sUEsFBgAAAAAEAAQA+QAAAJADAAAAAA==&#10;" strokecolor="blue" strokeweight=".2pt"/>
                <v:line id="Line 125" o:spid="_x0000_s1040" style="position:absolute;visibility:visible;mso-wrap-style:square" from="2720,4385" to="5285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Ml9sIAAADbAAAADwAAAGRycy9kb3ducmV2LnhtbESP0YrCMBBF3wX/IYywb5p2wUWqsYig&#10;rIiwVj9gbMam2ExKE7X792ZhwbcZ7r1n7izy3jbiQZ2vHStIJwkI4tLpmisF59NmPAPhA7LGxjEp&#10;+CUP+XI4WGCm3ZOP9ChCJSKEfYYKTAhtJqUvDVn0E9cSR+3qOoshrl0ldYfPCLeN/EySL2mx5njB&#10;YEtrQ+WtuNtISZv7xW+Lkva7ei9/jrI1h6tSH6N+NQcRqA9v83/6W8f6U/j7JQ4gl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Ml9sIAAADbAAAADwAAAAAAAAAAAAAA&#10;AAChAgAAZHJzL2Rvd25yZXYueG1sUEsFBgAAAAAEAAQA+QAAAJADAAAAAA==&#10;" strokecolor="blue" strokeweight=".2pt"/>
                <v:line id="Line 126" o:spid="_x0000_s1041" style="position:absolute;visibility:visible;mso-wrap-style:square" from="2720,4100" to="5285,4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G7gcIAAADbAAAADwAAAGRycy9kb3ducmV2LnhtbESP0WrCQBBF3wX/YZlC33RjH4JEVxGh&#10;0hIEjX7ANDtmQ7OzIbsx6d93BcG3Ge69Z+6st6NtxJ06XztWsJgnIIhLp2uuFFwvn7MlCB+QNTaO&#10;ScEfedhuppM1ZtoNfKZ7ESoRIewzVGBCaDMpfWnIop+7ljhqN9dZDHHtKqk7HCLcNvIjSVJpseZ4&#10;wWBLe0Plb9HbSFk0/Y8/FCXl33UuT2fZmuNNqfe3cbcCEWgML/Mz/aVj/RQev8QB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pG7gcIAAADbAAAADwAAAAAAAAAAAAAA&#10;AAChAgAAZHJzL2Rvd25yZXYueG1sUEsFBgAAAAAEAAQA+QAAAJADAAAAAA==&#10;" strokecolor="blue" strokeweight=".2pt"/>
                <v:line id="Line 127" o:spid="_x0000_s1042" style="position:absolute;visibility:visible;mso-wrap-style:square" from="2720,3815" to="5285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0eGsIAAADbAAAADwAAAGRycy9kb3ducmV2LnhtbESP0YrCMBBF3wX/IYywb5p2H1ypxiKC&#10;siLCWv2AsRmbYjMpTdTu35uFBd9muPeeubPIe9uIB3W+dqwgnSQgiEuna64UnE+b8QyED8gaG8ek&#10;4Jc85MvhYIGZdk8+0qMIlYgQ9hkqMCG0mZS+NGTRT1xLHLWr6yyGuHaV1B0+I9w28jNJptJizfGC&#10;wZbWhspbcbeRkjb3i98WJe139V7+HGVrDlelPkb9ag4iUB/e5v/0t471v+Dvlzi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0eGsIAAADbAAAADwAAAAAAAAAAAAAA&#10;AAChAgAAZHJzL2Rvd25yZXYueG1sUEsFBgAAAAAEAAQA+QAAAJADAAAAAA==&#10;" strokecolor="blue" strokeweight=".2pt"/>
                <v:line id="Line 128" o:spid="_x0000_s1043" style="position:absolute;visibility:visible;mso-wrap-style:square" from="2720,3530" to="5285,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KKaMMAAADbAAAADwAAAGRycy9kb3ducmV2LnhtbESPQWvDMAyF74P9B6PBbqvTHsbI6pZS&#10;2OgIgzbdD1BtNQ6N5RC7Tfbvp0Nhtyf09Om95XoKnbrRkNrIBuazAhSxja7lxsDP8ePlDVTKyA67&#10;yGTglxKsV48PSyxdHPlAtzo3SiCcSjTgc+5LrZP1FDDNYk8su3McAmYZh0a7AUeBh04viuJVB2xZ&#10;PnjsaevJXuprEMq8u57SZ22p+morvT/o3n+fjXl+mjbvoDJN+d98v945iS9hpYsI0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CimjDAAAA2wAAAA8AAAAAAAAAAAAA&#10;AAAAoQIAAGRycy9kb3ducmV2LnhtbFBLBQYAAAAABAAEAPkAAACRAwAAAAA=&#10;" strokecolor="blue" strokeweight=".2pt"/>
                <v:line id="Line 129" o:spid="_x0000_s1044" style="position:absolute;flip:y;visibility:visible;mso-wrap-style:square" from="2720,3530" to="2720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9ZRr4AAADbAAAADwAAAGRycy9kb3ducmV2LnhtbERPTYvCMBC9L/gfwgh7W1MFXa1GEUHZ&#10;k7LVi7ehGdtgMylJ1O6/3wiCt3m8z1msOtuIO/lgHCsYDjIQxKXThisFp+P2awoiRGSNjWNS8EcB&#10;VsvexwJz7R78S/ciViKFcMhRQR1jm0sZyposhoFriRN3cd5iTNBXUnt8pHDbyFGWTaRFw6mhxpY2&#10;NZXX4mYV7IItyaFxoRsfiuHNn/fm+6zUZ79bz0FE6uJb/HL/6DR/Bs9f0gFy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/r1lGvgAAANsAAAAPAAAAAAAAAAAAAAAAAKEC&#10;AABkcnMvZG93bnJldi54bWxQSwUGAAAAAAQABAD5AAAAjAMAAAAA&#10;" strokeweight=".5pt"/>
                <v:line id="Line 130" o:spid="_x0000_s1045" style="position:absolute;flip:y;visibility:visible;mso-wrap-style:square" from="3290,3530" to="3290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k6Zr4AAADbAAAADwAAAGRycy9kb3ducmV2LnhtbERPTYvCMBC9C/6HMII3TSusK9VYRNhl&#10;T8pWL96GZmyDzaQkUeu/N4eFPT7e96YcbCce5INxrCCfZyCIa6cNNwrOp6/ZCkSIyBo7x6TgRQHK&#10;7Xi0wUK7J//So4qNSCEcClTQxtgXUoa6JYth7nrixF2dtxgT9I3UHp8p3HZykWVLadFwamixp31L&#10;9a26WwXfwdbk0LgwfByr/O4vB/N5UWo6GXZrEJGG+C/+c/9oBYu0Pn1JP0Bu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+TpmvgAAANsAAAAPAAAAAAAAAAAAAAAAAKEC&#10;AABkcnMvZG93bnJldi54bWxQSwUGAAAAAAQABAD5AAAAjAMAAAAA&#10;" strokeweight=".5pt"/>
                <v:line id="Line 131" o:spid="_x0000_s1046" style="position:absolute;flip:y;visibility:visible;mso-wrap-style:square" from="3860,3530" to="3860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03YsQAAADbAAAADwAAAGRycy9kb3ducmV2LnhtbESPQWvCQBSE7wX/w/IEb3WjaInRVUQQ&#10;WoRSowePj+xLNpp9G7JbTf99t1DwOMzMN8xq09tG3KnztWMFk3ECgrhwuuZKwfm0f01B+ICssXFM&#10;Cn7Iw2Y9eFlhpt2Dj3TPQyUihH2GCkwIbSalLwxZ9GPXEkevdJ3FEGVXSd3hI8JtI6dJ8iYt1hwX&#10;DLa0M1Tc8m+r4PPyEWbmWMr9Ib/MzeIrddeyUGo07LdLEIH68Az/t9+1gukE/r7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PTdixAAAANsAAAAPAAAAAAAAAAAA&#10;AAAAAKECAABkcnMvZG93bnJldi54bWxQSwUGAAAAAAQABAD5AAAAkgMAAAAA&#10;" strokeweight="1.5pt">
                  <v:stroke endarrow="open"/>
                </v:line>
                <v:line id="Line 132" o:spid="_x0000_s1047" style="position:absolute;flip:y;visibility:visible;mso-wrap-style:square" from="4430,3530" to="4430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cBisIAAADbAAAADwAAAGRycy9kb3ducmV2LnhtbESPzWrDMBCE74W8g9hAb7UcQ39wooQQ&#10;SMippU4vvi3WxhaxVkaSHfftq0Khx2FmvmE2u9n2YiIfjGMFqywHQdw4bbhV8HU5Pr2BCBFZY++Y&#10;FHxTgN128bDBUrs7f9JUxVYkCIcSFXQxDqWUoenIYsjcQJy8q/MWY5K+ldrjPcFtL4s8f5EWDaeF&#10;Dgc6dNTcqtEqOAXbkEPjwvz8Ua1GX7+b11qpx+W8X4OINMf/8F/7rBUUBfx+ST9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2cBisIAAADbAAAADwAAAAAAAAAAAAAA&#10;AAChAgAAZHJzL2Rvd25yZXYueG1sUEsFBgAAAAAEAAQA+QAAAJADAAAAAA==&#10;" strokeweight=".5pt"/>
                <v:line id="Line 133" o:spid="_x0000_s1048" style="position:absolute;flip:y;visibility:visible;mso-wrap-style:square" from="5000,3530" to="5000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ukEcEAAADbAAAADwAAAGRycy9kb3ducmV2LnhtbESPQYvCMBSE78L+h/AWvGmqoi5doyyC&#10;4kmx7sXbo3nbhm1eShK1/nsjCB6HmfmGWaw624gr+WAcKxgNMxDEpdOGKwW/p83gC0SIyBobx6Tg&#10;TgFWy4/eAnPtbnykaxErkSAcclRQx9jmUoayJoth6Fri5P05bzEm6SupPd4S3DZynGUzadFwWqix&#10;pXVN5X9xsQq2wZbk0LjQTQ/F6OLPezM/K9X/7H6+QUTq4jv8au+0gvEEnl/S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K6QRwQAAANsAAAAPAAAAAAAAAAAAAAAA&#10;AKECAABkcnMvZG93bnJldi54bWxQSwUGAAAAAAQABAD5AAAAjwMAAAAA&#10;" strokeweight=".5pt"/>
                <v:line id="Line 134" o:spid="_x0000_s1049" style="position:absolute;flip:y;visibility:visible;mso-wrap-style:square" from="5285,3530" to="5285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I8ZcEAAADbAAAADwAAAGRycy9kb3ducmV2LnhtbESPT4vCMBTE78J+h/AWvGmq+GfpGmUR&#10;FE+KdS/eHs3bNmzzUpKo9dsbQfA4zMxvmMWqs424kg/GsYLRMANBXDptuFLwe9oMvkCEiKyxcUwK&#10;7hRgtfzoLTDX7sZHuhaxEgnCIUcFdYxtLmUoa7IYhq4lTt6f8xZjkr6S2uMtwW0jx1k2kxYNp4Ua&#10;W1rXVP4XF6tgG2xJDo0L3fRQjC7+vDfzs1L9z+7nG0SkLr7Dr/ZOKxhP4Pkl/Q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wjxlwQAAANsAAAAPAAAAAAAAAAAAAAAA&#10;AKECAABkcnMvZG93bnJldi54bWxQSwUGAAAAAAQABAD5AAAAjwMAAAAA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5" o:spid="_x0000_s1050" type="#_x0000_t202" style="position:absolute;left:2610;top:5195;width:85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9A3CEA" w:rsidRPr="00F71D14" w:rsidRDefault="009A3CEA" w:rsidP="009A3CEA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F71D14">
                          <w:rPr>
                            <w:rFonts w:ascii="Arial" w:hAnsi="Arial" w:cs="Arial"/>
                            <w:sz w:val="14"/>
                          </w:rPr>
                          <w:t>-4</w:t>
                        </w:r>
                      </w:p>
                    </w:txbxContent>
                  </v:textbox>
                </v:shape>
                <v:shape id="Text Box 136" o:spid="_x0000_s1051" type="#_x0000_t202" style="position:absolute;left:3180;top:5195;width:85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9A3CEA" w:rsidRPr="00F71D14" w:rsidRDefault="009A3CEA" w:rsidP="009A3CEA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F71D14">
                          <w:rPr>
                            <w:rFonts w:ascii="Arial" w:hAnsi="Arial" w:cs="Arial"/>
                            <w:sz w:val="14"/>
                          </w:rPr>
                          <w:t>-2</w:t>
                        </w:r>
                      </w:p>
                    </w:txbxContent>
                  </v:textbox>
                </v:shape>
                <v:shape id="Text Box 137" o:spid="_x0000_s1052" type="#_x0000_t202" style="position:absolute;left:3750;top:5195;width:85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9A3CEA" w:rsidRPr="00F71D14" w:rsidRDefault="009A3CEA" w:rsidP="009A3CEA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F71D14">
                          <w:rPr>
                            <w:rFonts w:ascii="Arial" w:hAnsi="Arial" w:cs="Arial"/>
                            <w:sz w:val="14"/>
                          </w:rPr>
                          <w:t>0</w:t>
                        </w:r>
                      </w:p>
                    </w:txbxContent>
                  </v:textbox>
                </v:shape>
                <v:shape id="Text Box 138" o:spid="_x0000_s1053" type="#_x0000_t202" style="position:absolute;left:4320;top:5195;width:85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9A3CEA" w:rsidRPr="00F71D14" w:rsidRDefault="009A3CEA" w:rsidP="009A3CEA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F71D14">
                          <w:rPr>
                            <w:rFonts w:ascii="Arial" w:hAnsi="Arial" w:cs="Arial"/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139" o:spid="_x0000_s1054" type="#_x0000_t202" style="position:absolute;left:4890;top:5195;width:85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9A3CEA" w:rsidRPr="00F71D14" w:rsidRDefault="009A3CEA" w:rsidP="009A3CEA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F71D14">
                          <w:rPr>
                            <w:rFonts w:ascii="Arial" w:hAnsi="Arial" w:cs="Arial"/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v:line id="Line 140" o:spid="_x0000_s1055" style="position:absolute;visibility:visible;mso-wrap-style:square" from="2720,5810" to="5285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1e8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T1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2dXvAAAAA2wAAAA8AAAAAAAAAAAAAAAAA&#10;oQIAAGRycy9kb3ducmV2LnhtbFBLBQYAAAAABAAEAPkAAACOAwAAAAA=&#10;" strokeweight=".5pt"/>
                <v:line id="Line 141" o:spid="_x0000_s1056" style="position:absolute;visibility:visible;mso-wrap-style:square" from="2720,5240" to="5285,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bZU8MAAADbAAAADwAAAGRycy9kb3ducmV2LnhtbESPUWvCQBCE3wv+h2OFvtWLikWip4hQ&#10;aKkgNSL4tuS2SWhuL9xtNf33PUHwcZiZb5jlunetulCIjWcD41EGirj0tuHKwLF4e5mDioJssfVM&#10;Bv4owno1eFpibv2Vv+hykEolCMccDdQiXa51LGtyGEe+I07etw8OJclQaRvwmuCu1ZMse9UOG04L&#10;NXa0ran8Ofw6A/1etC6Kycd8V05nJ2nPn6E4G/M87DcLUEK9PML39rs1MB3D7Uv6AXr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G2VPDAAAA2wAAAA8AAAAAAAAAAAAA&#10;AAAAoQIAAGRycy9kb3ducmV2LnhtbFBLBQYAAAAABAAEAPkAAACRAwAAAAA=&#10;" strokeweight="1.5pt">
                  <v:stroke endarrow="open"/>
                </v:line>
                <v:line id="Line 142" o:spid="_x0000_s1057" style="position:absolute;visibility:visible;mso-wrap-style:square" from="2720,4670" to="5285,4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Ol8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F3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Ol8UAAADbAAAADwAAAAAAAAAA&#10;AAAAAAChAgAAZHJzL2Rvd25yZXYueG1sUEsFBgAAAAAEAAQA+QAAAJMDAAAAAA==&#10;" strokeweight=".5pt"/>
                <v:line id="Line 143" o:spid="_x0000_s1058" style="position:absolute;visibility:visible;mso-wrap-style:square" from="2720,4100" to="5285,4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rDMMAAADbAAAADwAAAGRycy9kb3ducmV2LnhtbESPQYvCMBSE78L+h/AWvGm6KiLVKLuK&#10;IHhYql68PZpnW7d5KUnU6q83C4LHYWa+YWaL1tTiSs5XlhV89RMQxLnVFRcKDvt1bwLCB2SNtWVS&#10;cCcPi/lHZ4aptjfO6LoLhYgQ9ikqKENoUil9XpJB37cNcfRO1hkMUbpCaoe3CDe1HCTJWBqsOC6U&#10;2NCypPxvdzEKJvvGr+7L49r+uvMj244yGuGPUt3P9nsKIlAb3uFXe6MVDI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k6wzDAAAA2wAAAA8AAAAAAAAAAAAA&#10;AAAAoQIAAGRycy9kb3ducmV2LnhtbFBLBQYAAAAABAAEAPkAAACRAwAAAAA=&#10;" strokeweight=".5pt"/>
                <v:line id="Line 144" o:spid="_x0000_s1059" style="position:absolute;visibility:visible;mso-wrap-style:square" from="2720,3530" to="5285,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1zeM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vCWwv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DXN4xAAAANsAAAAPAAAAAAAAAAAA&#10;AAAAAKECAABkcnMvZG93bnJldi54bWxQSwUGAAAAAAQABAD5AAAAkgMAAAAA&#10;" strokeweight=".5pt"/>
                <v:shape id="Text Box 145" o:spid="_x0000_s1060" type="#_x0000_t202" style="position:absolute;left:3248;top:5577;width:85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9A3CEA" w:rsidRPr="00F71D14" w:rsidRDefault="009A3CEA" w:rsidP="009A3CEA">
                        <w:pPr>
                          <w:tabs>
                            <w:tab w:val="decimal" w:pos="431"/>
                          </w:tabs>
                          <w:rPr>
                            <w:rFonts w:ascii="Arial" w:hAnsi="Arial" w:cs="Arial"/>
                            <w:sz w:val="14"/>
                          </w:rPr>
                        </w:pPr>
                        <w:r>
                          <w:tab/>
                        </w:r>
                        <w:r w:rsidRPr="00F71D14">
                          <w:rPr>
                            <w:rFonts w:ascii="Arial" w:hAnsi="Arial" w:cs="Arial"/>
                            <w:sz w:val="14"/>
                          </w:rPr>
                          <w:t>-2</w:t>
                        </w:r>
                      </w:p>
                    </w:txbxContent>
                  </v:textbox>
                </v:shape>
                <v:shape id="Text Box 146" o:spid="_x0000_s1061" type="#_x0000_t202" style="position:absolute;left:3248;top:5007;width:85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9A3CEA" w:rsidRPr="00F71D14" w:rsidRDefault="009A3CEA" w:rsidP="009A3CEA">
                        <w:pPr>
                          <w:tabs>
                            <w:tab w:val="decimal" w:pos="431"/>
                          </w:tabs>
                          <w:rPr>
                            <w:rFonts w:ascii="Arial" w:hAnsi="Arial" w:cs="Arial"/>
                            <w:sz w:val="14"/>
                          </w:rPr>
                        </w:pPr>
                        <w:r>
                          <w:tab/>
                        </w:r>
                        <w:r w:rsidRPr="00F71D14">
                          <w:rPr>
                            <w:rFonts w:ascii="Arial" w:hAnsi="Arial" w:cs="Arial"/>
                            <w:sz w:val="14"/>
                          </w:rPr>
                          <w:t>0</w:t>
                        </w:r>
                      </w:p>
                    </w:txbxContent>
                  </v:textbox>
                </v:shape>
                <v:shape id="Text Box 147" o:spid="_x0000_s1062" type="#_x0000_t202" style="position:absolute;left:3248;top:4437;width:85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9A3CEA" w:rsidRPr="00F71D14" w:rsidRDefault="009A3CEA" w:rsidP="009A3CEA">
                        <w:pPr>
                          <w:tabs>
                            <w:tab w:val="decimal" w:pos="431"/>
                          </w:tabs>
                          <w:rPr>
                            <w:rFonts w:ascii="Arial" w:hAnsi="Arial" w:cs="Arial"/>
                            <w:sz w:val="14"/>
                          </w:rPr>
                        </w:pPr>
                        <w:r>
                          <w:tab/>
                        </w:r>
                        <w:r w:rsidRPr="00F71D14">
                          <w:rPr>
                            <w:rFonts w:ascii="Arial" w:hAnsi="Arial" w:cs="Arial"/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148" o:spid="_x0000_s1063" type="#_x0000_t202" style="position:absolute;left:3248;top:3867;width:85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9A3CEA" w:rsidRPr="00F71D14" w:rsidRDefault="009A3CEA" w:rsidP="009A3CEA">
                        <w:pPr>
                          <w:tabs>
                            <w:tab w:val="decimal" w:pos="431"/>
                          </w:tabs>
                          <w:rPr>
                            <w:rFonts w:ascii="Arial" w:hAnsi="Arial" w:cs="Arial"/>
                            <w:sz w:val="14"/>
                          </w:rPr>
                        </w:pPr>
                        <w:r>
                          <w:tab/>
                        </w:r>
                        <w:r w:rsidRPr="00F71D14">
                          <w:rPr>
                            <w:rFonts w:ascii="Arial" w:hAnsi="Arial" w:cs="Arial"/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v:shape id="Text Box 149" o:spid="_x0000_s1064" type="#_x0000_t202" style="position:absolute;left:3248;top:3297;width:85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9A3CEA" w:rsidRPr="00F71D14" w:rsidRDefault="009A3CEA" w:rsidP="009A3CEA">
                        <w:pPr>
                          <w:tabs>
                            <w:tab w:val="decimal" w:pos="431"/>
                          </w:tabs>
                          <w:rPr>
                            <w:rFonts w:ascii="Arial" w:hAnsi="Arial" w:cs="Arial"/>
                            <w:sz w:val="14"/>
                          </w:rPr>
                        </w:pPr>
                        <w:r>
                          <w:tab/>
                        </w:r>
                      </w:p>
                    </w:txbxContent>
                  </v:textbox>
                </v:shape>
                <v:shape id="Freeform 150" o:spid="_x0000_s1065" style="position:absolute;left:3676;top:3530;width:1509;height:1996;visibility:visible;mso-wrap-style:square;v-text-anchor:top" coordsize="1509,1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MEA&#10;AADbAAAADwAAAGRycy9kb3ducmV2LnhtbERPTW+CQBC9m/Q/bKZJb7LQqmmQlTRtTD1ZhXof2RGI&#10;7Cxht0j/fffQxOPL+87yyXRipMG1lhUkUQyCuLK65VrBd7mdv4JwHlljZ5kU/JKDfPMwyzDV9sZH&#10;GgtfixDCLkUFjfd9KqWrGjLoItsTB+5iB4M+wKGWesBbCDedfI7jlTTYcmhosKf3hqpr8WMUlFt8&#10;OZRm+Zmc9x90auV48fsvpZ4ep7c1CE+Tv4v/3TutYBHWhy/h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8TpTBAAAA2wAAAA8AAAAAAAAAAAAAAAAAmAIAAGRycy9kb3du&#10;cmV2LnhtbFBLBQYAAAAABAAEAPUAAACGAwAAAAA=&#10;" path="m,l13,68r15,77l43,221r15,73l73,367r15,70l103,506r15,68l133,640r14,64l162,767r15,61l192,888r15,58l222,1003r15,55l254,1116r16,57l286,1228r17,53l321,1337r18,54l359,1447r20,54l399,1552r22,53l442,1654r25,51l493,1756r26,46l549,1847r32,43l616,1928r39,32l697,1984r47,11l796,1989r56,-28l909,1910r46,-56l1000,1783r36,-68l1073,1639r29,-68l1131,1497r29,-80l1183,1349r23,-72l1230,1202r23,-80l1271,1056r19,-69l1309,916r18,-74l1346,767r18,-79l1383,607r18,-83l1416,456r15,-70l1446,314r15,-73l1476,167r15,-77l1506,13,1508,e" filled="f" strokeweight="1.5pt">
                  <v:path arrowok="t" o:connecttype="custom" o:connectlocs="13,68;43,221;73,367;103,506;133,640;162,767;192,888;222,1003;254,1116;286,1228;321,1337;359,1447;399,1552;442,1654;493,1756;549,1847;616,1928;697,1984;796,1989;909,1910;1000,1783;1073,1639;1131,1497;1183,1349;1230,1202;1271,1056;1309,916;1346,767;1383,607;1416,456;1446,314;1476,167;1506,13" o:connectangles="0,0,0,0,0,0,0,0,0,0,0,0,0,0,0,0,0,0,0,0,0,0,0,0,0,0,0,0,0,0,0,0,0"/>
                </v:shape>
                <v:shape id="Text Box 151" o:spid="_x0000_s1066" type="#_x0000_t202" style="position:absolute;left:4605;top:5252;width:855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9A3CEA" w:rsidRPr="00F71D14" w:rsidRDefault="009A3CEA" w:rsidP="009A3CEA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F71D14">
                          <w:rPr>
                            <w:rFonts w:ascii="Arial" w:hAnsi="Arial" w:cs="Arial"/>
                            <w:b/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  <v:line id="Line 152" o:spid="_x0000_s1067" style="position:absolute;flip:y;visibility:visible;mso-wrap-style:square" from="4715,4100" to="5285,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gKhcMAAADbAAAADwAAAGRycy9kb3ducmV2LnhtbESPzWrDMBCE74W8g9hAb40cU0Jwo4QQ&#10;CCS0h/wYcl2stWVqrYykxO7bV4FCj8PMfMOsNqPtxIN8aB0rmM8yEMSV0y03Csrr/m0JIkRkjZ1j&#10;UvBDATbrycsKC+0GPtPjEhuRIBwKVGBi7AspQ2XIYpi5njh5tfMWY5K+kdrjkOC2k3mWLaTFltOC&#10;wZ52hqrvy90qkMfP4eT3eVk39aF3t6P5WgyjUq/TcfsBItIY/8N/7YNW8J7D8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ICoXDAAAA2wAAAA8AAAAAAAAAAAAA&#10;AAAAoQIAAGRycy9kb3ducmV2LnhtbFBLBQYAAAAABAAEAPkAAACRAwAAAAA=&#10;" strokeweight="1.5pt"/>
                <v:line id="Line 153" o:spid="_x0000_s1068" style="position:absolute;flip:x;visibility:visible;mso-wrap-style:square" from="4430,5240" to="4715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SvHsMAAADbAAAADwAAAGRycy9kb3ducmV2LnhtbESPQWsCMRSE7wX/Q3iCt5pVi8h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Erx7DAAAA2wAAAA8AAAAAAAAAAAAA&#10;AAAAoQIAAGRycy9kb3ducmV2LnhtbFBLBQYAAAAABAAEAPkAAACRAwAAAAA=&#10;" strokeweight="1.5pt"/>
                <v:line id="Line 154" o:spid="_x0000_s1069" style="position:absolute;visibility:visible;mso-wrap-style:square" from="4658,5212" to="4772,5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09cMMAAADbAAAADwAAAGRycy9kb3ducmV2LnhtbESPQWvCQBSE7wX/w/KE3urGK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tPXDDAAAA2wAAAA8AAAAAAAAAAAAA&#10;AAAAoQIAAGRycy9kb3ducmV2LnhtbFBLBQYAAAAABAAEAPkAAACRAwAAAAA=&#10;" strokeweight="1.5pt"/>
                <v:shape id="Text Box 155" o:spid="_x0000_s1070" type="#_x0000_t202" style="position:absolute;left:4320;top:5537;width:855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9A3CEA" w:rsidRPr="00F71D14" w:rsidRDefault="009A3CEA" w:rsidP="009A3CEA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F71D14">
                          <w:rPr>
                            <w:rFonts w:ascii="Arial" w:hAnsi="Arial" w:cs="Arial"/>
                            <w:b/>
                            <w:sz w:val="18"/>
                          </w:rPr>
                          <w:t>B</w:t>
                        </w:r>
                      </w:p>
                    </w:txbxContent>
                  </v:textbox>
                </v:shape>
                <v:line id="Line 156" o:spid="_x0000_s1071" style="position:absolute;flip:y;visibility:visible;mso-wrap-style:square" from="4430,5525" to="5285,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MMhsIAAADbAAAADwAAAGRycy9kb3ducmV2LnhtbESPQYvCMBSE7wv+h/AEb2uqLEWqUUQQ&#10;lN3D6gp7fTSvTbF5KUm09d9vFgSPw8x8w6w2g23FnXxoHCuYTTMQxKXTDdcKLj/79wWIEJE1to5J&#10;wYMCbNajtxUW2vV8ovs51iJBOBSowMTYFVKG0pDFMHUdcfIq5y3GJH0ttcc+wW0r51mWS4sNpwWD&#10;He0MldfzzSqQx8/+2+/nl6quDp37PZqvvB+UmoyH7RJEpCG+ws/2QSv4yOH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TMMhsIAAADbAAAADwAAAAAAAAAAAAAA&#10;AAChAgAAZHJzL2Rvd25yZXYueG1sUEsFBgAAAAAEAAQA+QAAAJADAAAAAA==&#10;" strokeweight="1.5pt"/>
                <v:line id="Line 157" o:spid="_x0000_s1072" style="position:absolute;flip:x y;visibility:visible;mso-wrap-style:square" from="2720,5525" to="4430,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amcsIAAADbAAAADwAAAGRycy9kb3ducmV2LnhtbESPT4vCMBTE74LfITzBm6aWolKNsu4i&#10;ePUfu96ezdu2u81LaaLWb28EweMwM79h5svWVOJKjSstKxgNIxDEmdUl5woO+/VgCsJ5ZI2VZVJw&#10;JwfLRbczx1TbG2/puvO5CBB2KSoovK9TKV1WkEE3tDVx8H5tY9AH2eRSN3gLcFPJOIrG0mDJYaHA&#10;mj4Lyv53F6OgZpfEp/P36lTlsd8kxy85/flTqt9rP2YgPLX+HX61N1pBMoHnl/AD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amcsIAAADbAAAADwAAAAAAAAAAAAAA&#10;AAChAgAAZHJzL2Rvd25yZXYueG1sUEsFBgAAAAAEAAQA+QAAAJADAAAAAA==&#10;" strokeweight="1.5pt"/>
                <v:line id="Line 158" o:spid="_x0000_s1073" style="position:absolute;flip:y;visibility:visible;mso-wrap-style:square" from="4430,5468" to="4430,5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A9b78AAADbAAAADwAAAGRycy9kb3ducmV2LnhtbERPTYvCMBC9L/gfwgje1lQRWapRRBAU&#10;9+Cq4HVopk2xmZQk2vrvzWHB4+N9L9e9bcSTfKgdK5iMMxDEhdM1Vwqul933D4gQkTU2jknBiwKs&#10;V4OvJebadfxHz3OsRArhkKMCE2ObSxkKQxbD2LXEiSudtxgT9JXUHrsUbhs5zbK5tFhzajDY0tZQ&#10;cT8/rAJ5OHYnv5tey6rct+52ML/zrldqNOw3CxCR+vgR/7v3WsEsjU1f0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+A9b78AAADbAAAADwAAAAAAAAAAAAAAAACh&#10;AgAAZHJzL2Rvd25yZXYueG1sUEsFBgAAAAAEAAQA+QAAAI0DAAAAAA==&#10;" strokeweight="1.5pt"/>
              </v:group>
            </w:pict>
          </mc:Fallback>
        </mc:AlternateContent>
      </w:r>
      <w:r w:rsidR="009A3CEA" w:rsidRPr="00F71D14">
        <w:rPr>
          <w:rFonts w:ascii="Cmath Script" w:hAnsi="Cmath Script"/>
        </w:rPr>
        <w:t>C</w:t>
      </w:r>
      <w:r w:rsidR="009A3CEA">
        <w:t xml:space="preserve"> est la courbe représentative d’une fonction  </w:t>
      </w:r>
      <w:r w:rsidR="009A3CEA" w:rsidRPr="00F71D14">
        <w:rPr>
          <w:i/>
        </w:rPr>
        <w:t>f</w:t>
      </w:r>
      <w:r w:rsidR="009A3CEA">
        <w:t xml:space="preserve">, </w:t>
      </w:r>
      <w:r w:rsidR="00403175" w:rsidRPr="00F71D14">
        <w:fldChar w:fldCharType="begin"/>
      </w:r>
      <w:r w:rsidR="009A3CEA" w:rsidRPr="00F71D14">
        <w:instrText xml:space="preserve"> EQ  </w:instrText>
      </w:r>
      <w:r w:rsidR="009A3CEA" w:rsidRPr="00F71D14">
        <w:rPr>
          <w:i/>
        </w:rPr>
        <w:instrText>T</w:instrText>
      </w:r>
      <w:r w:rsidR="009A3CEA">
        <w:rPr>
          <w:i/>
        </w:rPr>
        <w:instrText>\s\do 2(</w:instrText>
      </w:r>
      <w:r w:rsidR="009A3CEA" w:rsidRPr="00F71D14">
        <w:rPr>
          <w:sz w:val="12"/>
        </w:rPr>
        <w:instrText>1</w:instrText>
      </w:r>
      <w:r w:rsidR="009A3CEA">
        <w:rPr>
          <w:sz w:val="12"/>
        </w:rPr>
        <w:instrText>)</w:instrText>
      </w:r>
      <w:r w:rsidR="00403175" w:rsidRPr="00F71D14">
        <w:fldChar w:fldCharType="end"/>
      </w:r>
      <w:r w:rsidR="009A3CEA">
        <w:t xml:space="preserve"> et </w:t>
      </w:r>
      <w:r w:rsidR="00403175" w:rsidRPr="00F71D14">
        <w:fldChar w:fldCharType="begin"/>
      </w:r>
      <w:r w:rsidR="009A3CEA" w:rsidRPr="00F71D14">
        <w:instrText xml:space="preserve"> EQ  </w:instrText>
      </w:r>
      <w:r w:rsidR="009A3CEA" w:rsidRPr="00F71D14">
        <w:rPr>
          <w:i/>
        </w:rPr>
        <w:instrText>T</w:instrText>
      </w:r>
      <w:r w:rsidR="009A3CEA">
        <w:rPr>
          <w:i/>
        </w:rPr>
        <w:instrText>\s\do 2(</w:instrText>
      </w:r>
      <w:r w:rsidR="009A3CEA" w:rsidRPr="00F71D14">
        <w:rPr>
          <w:sz w:val="12"/>
        </w:rPr>
        <w:instrText>2</w:instrText>
      </w:r>
      <w:r w:rsidR="009A3CEA">
        <w:rPr>
          <w:sz w:val="12"/>
        </w:rPr>
        <w:instrText>)</w:instrText>
      </w:r>
      <w:r w:rsidR="00403175" w:rsidRPr="00F71D14">
        <w:fldChar w:fldCharType="end"/>
      </w:r>
      <w:r w:rsidR="009A3CEA">
        <w:t xml:space="preserve"> sont les tangentes à la courbe </w:t>
      </w:r>
      <w:r w:rsidR="009A3CEA" w:rsidRPr="00F71D14">
        <w:rPr>
          <w:rFonts w:ascii="Cmath Script" w:hAnsi="Cmath Script"/>
        </w:rPr>
        <w:t>C</w:t>
      </w:r>
      <w:r w:rsidR="009A3CEA">
        <w:t xml:space="preserve"> aux points A et B.</w:t>
      </w:r>
    </w:p>
    <w:p w:rsidR="009A3CEA" w:rsidRDefault="009A3CEA" w:rsidP="009A3CEA">
      <w:pPr>
        <w:pStyle w:val="Paragraphedeliste"/>
        <w:numPr>
          <w:ilvl w:val="0"/>
          <w:numId w:val="5"/>
        </w:numPr>
      </w:pPr>
      <w:r>
        <w:t>Donner par lecture graphique les valeurs de :</w:t>
      </w:r>
    </w:p>
    <w:p w:rsidR="009A3CEA" w:rsidRDefault="009A3CEA" w:rsidP="009A3CEA">
      <w:pPr>
        <w:pStyle w:val="Paragraphedeliste"/>
        <w:ind w:left="360"/>
      </w:pPr>
      <w:r w:rsidRPr="00F71D14">
        <w:rPr>
          <w:i/>
          <w:spacing w:val="16"/>
        </w:rPr>
        <w:t>f</w:t>
      </w:r>
      <w:r w:rsidRPr="00F71D14">
        <w:t>(3)</w:t>
      </w:r>
      <w:r w:rsidRPr="00F71D14">
        <w:rPr>
          <w:rFonts w:ascii="Cmath" w:hAnsi="Cmath"/>
        </w:rPr>
        <w:t>=</w:t>
      </w:r>
      <w:r w:rsidRPr="00F71D14">
        <w:t>0</w:t>
      </w:r>
      <w:r>
        <w:t xml:space="preserve"> ;  </w:t>
      </w:r>
      <w:r w:rsidR="00B52964">
        <w:tab/>
      </w:r>
      <w:r w:rsidRPr="00F71D14">
        <w:rPr>
          <w:i/>
          <w:spacing w:val="16"/>
        </w:rPr>
        <w:t>f</w:t>
      </w:r>
      <w:r w:rsidRPr="00F71D14">
        <w:t>(2)</w:t>
      </w:r>
      <w:r w:rsidRPr="00F71D14">
        <w:rPr>
          <w:rFonts w:ascii="Cmath" w:hAnsi="Cmath"/>
        </w:rPr>
        <w:t>=-</w:t>
      </w:r>
      <w:r w:rsidRPr="00F71D14">
        <w:t>1</w:t>
      </w:r>
      <w:r>
        <w:t xml:space="preserve"> ; </w:t>
      </w:r>
      <w:r w:rsidR="00B52964">
        <w:tab/>
      </w:r>
      <w:r w:rsidRPr="00F71D14">
        <w:rPr>
          <w:i/>
          <w:spacing w:val="16"/>
        </w:rPr>
        <w:t>f</w:t>
      </w:r>
      <w:r w:rsidRPr="00F71D14">
        <w:t> ′(3)</w:t>
      </w:r>
      <w:r w:rsidRPr="00F71D14">
        <w:rPr>
          <w:rFonts w:ascii="Cmath" w:hAnsi="Cmath"/>
        </w:rPr>
        <w:t>=</w:t>
      </w:r>
      <w:r w:rsidRPr="00F71D14">
        <w:t>2</w:t>
      </w:r>
      <w:r>
        <w:t xml:space="preserve"> ; </w:t>
      </w:r>
      <w:r w:rsidR="00B52964">
        <w:tab/>
      </w:r>
      <w:r w:rsidRPr="00F71D14">
        <w:rPr>
          <w:i/>
          <w:spacing w:val="16"/>
        </w:rPr>
        <w:t>f</w:t>
      </w:r>
      <w:r w:rsidRPr="00F71D14">
        <w:t> ′(2)</w:t>
      </w:r>
      <w:r w:rsidRPr="00F71D14">
        <w:rPr>
          <w:rFonts w:ascii="Cmath" w:hAnsi="Cmath"/>
        </w:rPr>
        <w:t>=</w:t>
      </w:r>
      <w:r w:rsidRPr="00F71D14">
        <w:t>0</w:t>
      </w:r>
    </w:p>
    <w:p w:rsidR="009A3CEA" w:rsidRDefault="009A3CEA" w:rsidP="009A3CEA">
      <w:pPr>
        <w:pStyle w:val="Paragraphedeliste"/>
        <w:numPr>
          <w:ilvl w:val="0"/>
          <w:numId w:val="5"/>
        </w:numPr>
      </w:pPr>
      <w:r>
        <w:t xml:space="preserve">Déterminer une équation de </w:t>
      </w:r>
      <w:r w:rsidR="00403175" w:rsidRPr="00F71D14">
        <w:fldChar w:fldCharType="begin"/>
      </w:r>
      <w:r w:rsidRPr="00F71D14">
        <w:instrText xml:space="preserve"> EQ  </w:instrText>
      </w:r>
      <w:r w:rsidRPr="00F71D14">
        <w:rPr>
          <w:i/>
        </w:rPr>
        <w:instrText>T</w:instrText>
      </w:r>
      <w:r>
        <w:rPr>
          <w:i/>
        </w:rPr>
        <w:instrText>\s\do 2(</w:instrText>
      </w:r>
      <w:r w:rsidRPr="00F71D14">
        <w:rPr>
          <w:sz w:val="12"/>
        </w:rPr>
        <w:instrText>1</w:instrText>
      </w:r>
      <w:r>
        <w:rPr>
          <w:sz w:val="12"/>
        </w:rPr>
        <w:instrText>)</w:instrText>
      </w:r>
      <w:r w:rsidR="00403175" w:rsidRPr="00F71D14">
        <w:fldChar w:fldCharType="end"/>
      </w:r>
      <w:r>
        <w:t xml:space="preserve"> et de </w:t>
      </w:r>
      <w:r w:rsidR="00403175" w:rsidRPr="00F71D14">
        <w:fldChar w:fldCharType="begin"/>
      </w:r>
      <w:r w:rsidRPr="00F71D14">
        <w:instrText xml:space="preserve"> EQ  </w:instrText>
      </w:r>
      <w:r w:rsidRPr="00F71D14">
        <w:rPr>
          <w:i/>
        </w:rPr>
        <w:instrText>T</w:instrText>
      </w:r>
      <w:r>
        <w:rPr>
          <w:i/>
        </w:rPr>
        <w:instrText>\s\do 2(</w:instrText>
      </w:r>
      <w:r w:rsidRPr="00F71D14">
        <w:rPr>
          <w:sz w:val="12"/>
        </w:rPr>
        <w:instrText>2</w:instrText>
      </w:r>
      <w:r>
        <w:rPr>
          <w:sz w:val="12"/>
        </w:rPr>
        <w:instrText>)</w:instrText>
      </w:r>
      <w:r w:rsidR="00403175" w:rsidRPr="00F71D14">
        <w:fldChar w:fldCharType="end"/>
      </w:r>
    </w:p>
    <w:p w:rsidR="009A3CEA" w:rsidRDefault="00403175" w:rsidP="009A3CEA">
      <w:pPr>
        <w:pStyle w:val="Paragraphedeliste"/>
        <w:ind w:left="360"/>
        <w:rPr>
          <w:i/>
          <w:spacing w:val="16"/>
        </w:rPr>
      </w:pPr>
      <w:r w:rsidRPr="00F71D14">
        <w:fldChar w:fldCharType="begin"/>
      </w:r>
      <w:r w:rsidR="009A3CEA" w:rsidRPr="00F71D14">
        <w:instrText xml:space="preserve"> EQ  </w:instrText>
      </w:r>
      <w:r w:rsidR="009A3CEA" w:rsidRPr="00F71D14">
        <w:rPr>
          <w:i/>
        </w:rPr>
        <w:instrText>T</w:instrText>
      </w:r>
      <w:r w:rsidR="009A3CEA">
        <w:rPr>
          <w:i/>
        </w:rPr>
        <w:instrText>\s\do 2(</w:instrText>
      </w:r>
      <w:r w:rsidR="009A3CEA" w:rsidRPr="00F71D14">
        <w:rPr>
          <w:sz w:val="12"/>
        </w:rPr>
        <w:instrText>1</w:instrText>
      </w:r>
      <w:r w:rsidR="009A3CEA">
        <w:rPr>
          <w:sz w:val="12"/>
        </w:rPr>
        <w:instrText>)</w:instrText>
      </w:r>
      <w:r w:rsidRPr="00F71D14">
        <w:fldChar w:fldCharType="end"/>
      </w:r>
      <w:r w:rsidR="009A3CEA">
        <w:t xml:space="preserve"> : </w:t>
      </w:r>
      <w:r w:rsidR="009A3CEA" w:rsidRPr="00F71D14">
        <w:rPr>
          <w:i/>
          <w:spacing w:val="16"/>
        </w:rPr>
        <w:t>y</w:t>
      </w:r>
      <w:r w:rsidR="009A3CEA" w:rsidRPr="00F71D14">
        <w:rPr>
          <w:rFonts w:ascii="Cmath" w:hAnsi="Cmath"/>
        </w:rPr>
        <w:t>=</w:t>
      </w:r>
      <w:r w:rsidR="009A3CEA" w:rsidRPr="00F71D14">
        <w:rPr>
          <w:spacing w:val="16"/>
        </w:rPr>
        <w:t>2</w:t>
      </w:r>
      <w:r w:rsidR="009A3CEA" w:rsidRPr="00F71D14">
        <w:rPr>
          <w:i/>
          <w:spacing w:val="16"/>
        </w:rPr>
        <w:t>x</w:t>
      </w:r>
      <w:r w:rsidR="009A3CEA" w:rsidRPr="00F71D14">
        <w:rPr>
          <w:rFonts w:ascii="Cmath" w:hAnsi="Cmath"/>
          <w:spacing w:val="20"/>
        </w:rPr>
        <w:t>+</w:t>
      </w:r>
      <w:r w:rsidR="009A3CEA" w:rsidRPr="00F71D14">
        <w:rPr>
          <w:i/>
          <w:spacing w:val="16"/>
        </w:rPr>
        <w:t>b</w:t>
      </w:r>
    </w:p>
    <w:p w:rsidR="009A3CEA" w:rsidRDefault="009A3CEA" w:rsidP="009A3CEA">
      <w:pPr>
        <w:pStyle w:val="Paragraphedeliste"/>
        <w:ind w:left="360"/>
        <w:rPr>
          <w:i/>
          <w:spacing w:val="16"/>
        </w:rPr>
      </w:pPr>
      <w:r w:rsidRPr="00F71D14">
        <w:t>0</w:t>
      </w:r>
      <w:r w:rsidRPr="00F71D14">
        <w:rPr>
          <w:rFonts w:ascii="Cmath" w:hAnsi="Cmath"/>
        </w:rPr>
        <w:t>=</w:t>
      </w:r>
      <w:r w:rsidRPr="00F71D14">
        <w:t>6</w:t>
      </w:r>
      <w:r w:rsidRPr="00F71D14">
        <w:rPr>
          <w:rFonts w:ascii="Cmath" w:hAnsi="Cmath"/>
          <w:spacing w:val="20"/>
        </w:rPr>
        <w:t>+</w:t>
      </w:r>
      <w:r w:rsidRPr="00F71D14">
        <w:rPr>
          <w:i/>
          <w:spacing w:val="16"/>
        </w:rPr>
        <w:t>b</w:t>
      </w:r>
    </w:p>
    <w:p w:rsidR="009A3CEA" w:rsidRDefault="009A3CEA" w:rsidP="009A3CEA">
      <w:pPr>
        <w:pStyle w:val="Paragraphedeliste"/>
        <w:ind w:left="360"/>
      </w:pPr>
      <w:r w:rsidRPr="00F71D14">
        <w:rPr>
          <w:i/>
          <w:spacing w:val="16"/>
        </w:rPr>
        <w:t>b</w:t>
      </w:r>
      <w:r w:rsidRPr="00F71D14">
        <w:rPr>
          <w:rFonts w:ascii="Cmath" w:hAnsi="Cmath"/>
        </w:rPr>
        <w:t>=-</w:t>
      </w:r>
      <w:r w:rsidRPr="00F71D14">
        <w:t>6</w:t>
      </w:r>
      <w:r>
        <w:t xml:space="preserve">  Donc </w:t>
      </w:r>
      <w:r w:rsidR="00403175" w:rsidRPr="00F71D14">
        <w:fldChar w:fldCharType="begin"/>
      </w:r>
      <w:r w:rsidRPr="00F71D14">
        <w:instrText xml:space="preserve"> EQ  </w:instrText>
      </w:r>
      <w:r w:rsidRPr="00F71D14">
        <w:rPr>
          <w:i/>
        </w:rPr>
        <w:instrText>T</w:instrText>
      </w:r>
      <w:r>
        <w:rPr>
          <w:i/>
        </w:rPr>
        <w:instrText>\s\do 2(</w:instrText>
      </w:r>
      <w:r w:rsidRPr="00F71D14">
        <w:rPr>
          <w:sz w:val="12"/>
        </w:rPr>
        <w:instrText>1</w:instrText>
      </w:r>
      <w:r>
        <w:rPr>
          <w:sz w:val="12"/>
        </w:rPr>
        <w:instrText>)</w:instrText>
      </w:r>
      <w:r w:rsidR="00403175" w:rsidRPr="00F71D14">
        <w:fldChar w:fldCharType="end"/>
      </w:r>
      <w:r>
        <w:t xml:space="preserve"> : </w:t>
      </w:r>
      <w:r w:rsidRPr="00F71D14">
        <w:rPr>
          <w:i/>
          <w:spacing w:val="16"/>
        </w:rPr>
        <w:t>y</w:t>
      </w:r>
      <w:r w:rsidRPr="00F71D14">
        <w:rPr>
          <w:rFonts w:ascii="Cmath" w:hAnsi="Cmath"/>
        </w:rPr>
        <w:t>=</w:t>
      </w:r>
      <w:r w:rsidRPr="00F71D14">
        <w:rPr>
          <w:spacing w:val="16"/>
        </w:rPr>
        <w:t>2</w:t>
      </w:r>
      <w:r w:rsidRPr="00F71D14">
        <w:rPr>
          <w:i/>
          <w:spacing w:val="16"/>
        </w:rPr>
        <w:t>x</w:t>
      </w:r>
      <w:r w:rsidRPr="00F71D14">
        <w:t>–6</w:t>
      </w:r>
    </w:p>
    <w:p w:rsidR="009A3CEA" w:rsidRPr="00EB07CC" w:rsidRDefault="00403175" w:rsidP="009A3CEA">
      <w:pPr>
        <w:pStyle w:val="Paragraphedeliste"/>
        <w:ind w:left="360"/>
      </w:pPr>
      <w:r w:rsidRPr="00EB07CC">
        <w:fldChar w:fldCharType="begin"/>
      </w:r>
      <w:r w:rsidR="009A3CEA" w:rsidRPr="00EB07CC">
        <w:instrText xml:space="preserve"> EQ  </w:instrText>
      </w:r>
      <w:r w:rsidR="009A3CEA" w:rsidRPr="00EB07CC">
        <w:rPr>
          <w:i/>
        </w:rPr>
        <w:instrText>T</w:instrText>
      </w:r>
      <w:r w:rsidR="009A3CEA">
        <w:rPr>
          <w:i/>
        </w:rPr>
        <w:instrText>\s\do 2(</w:instrText>
      </w:r>
      <w:r w:rsidR="009A3CEA" w:rsidRPr="00EB07CC">
        <w:rPr>
          <w:sz w:val="12"/>
        </w:rPr>
        <w:instrText>2</w:instrText>
      </w:r>
      <w:r w:rsidR="009A3CEA">
        <w:rPr>
          <w:sz w:val="12"/>
        </w:rPr>
        <w:instrText>)</w:instrText>
      </w:r>
      <w:r w:rsidRPr="00EB07CC">
        <w:fldChar w:fldCharType="end"/>
      </w:r>
      <w:r w:rsidR="009A3CEA">
        <w:t xml:space="preserve"> : </w:t>
      </w:r>
      <w:r w:rsidR="009A3CEA" w:rsidRPr="00EB07CC">
        <w:rPr>
          <w:i/>
          <w:spacing w:val="16"/>
        </w:rPr>
        <w:t>y</w:t>
      </w:r>
      <w:r w:rsidR="009A3CEA" w:rsidRPr="00EB07CC">
        <w:rPr>
          <w:rFonts w:ascii="Cmath" w:hAnsi="Cmath"/>
        </w:rPr>
        <w:t>=-</w:t>
      </w:r>
      <w:r w:rsidR="009A3CEA" w:rsidRPr="00EB07CC">
        <w:t>1</w:t>
      </w:r>
    </w:p>
    <w:p w:rsidR="009A3CEA" w:rsidRDefault="009A3CEA" w:rsidP="009A3CEA">
      <w:pPr>
        <w:pStyle w:val="Paragraphedeliste"/>
        <w:numPr>
          <w:ilvl w:val="0"/>
          <w:numId w:val="5"/>
        </w:numPr>
      </w:pPr>
      <w:r>
        <w:t xml:space="preserve">On donne  </w:t>
      </w:r>
      <w:r w:rsidRPr="009A3CEA">
        <w:rPr>
          <w:i/>
          <w:spacing w:val="16"/>
        </w:rPr>
        <w:t>f</w:t>
      </w:r>
      <w:r>
        <w:rPr>
          <w:i/>
          <w:spacing w:val="16"/>
        </w:rPr>
        <w:t> </w:t>
      </w:r>
      <w:r w:rsidRPr="009A3CEA">
        <w:t>'(0)</w:t>
      </w:r>
      <w:r w:rsidRPr="00EB07CC">
        <w:rPr>
          <w:rFonts w:ascii="Cmath" w:hAnsi="Cmath"/>
        </w:rPr>
        <w:t>=-</w:t>
      </w:r>
      <w:r w:rsidRPr="00EB07CC">
        <w:t>4</w:t>
      </w:r>
      <w:r>
        <w:t>.</w:t>
      </w:r>
    </w:p>
    <w:p w:rsidR="009A3CEA" w:rsidRDefault="009A3CEA" w:rsidP="00B52964">
      <w:pPr>
        <w:pStyle w:val="Paragraphedeliste"/>
        <w:ind w:left="360"/>
      </w:pPr>
      <w:r>
        <w:t xml:space="preserve">Tracer la tangente </w:t>
      </w:r>
      <w:r w:rsidR="00403175" w:rsidRPr="00EB07CC">
        <w:fldChar w:fldCharType="begin"/>
      </w:r>
      <w:r w:rsidRPr="00EB07CC">
        <w:instrText xml:space="preserve"> EQ  </w:instrText>
      </w:r>
      <w:r w:rsidRPr="00EB07CC">
        <w:rPr>
          <w:i/>
        </w:rPr>
        <w:instrText>T</w:instrText>
      </w:r>
      <w:r>
        <w:rPr>
          <w:i/>
        </w:rPr>
        <w:instrText>\s\do 2(</w:instrText>
      </w:r>
      <w:r w:rsidRPr="00EB07CC">
        <w:rPr>
          <w:sz w:val="12"/>
        </w:rPr>
        <w:instrText>3</w:instrText>
      </w:r>
      <w:r>
        <w:rPr>
          <w:sz w:val="12"/>
        </w:rPr>
        <w:instrText>)</w:instrText>
      </w:r>
      <w:r w:rsidR="00403175" w:rsidRPr="00EB07CC">
        <w:fldChar w:fldCharType="end"/>
      </w:r>
      <w:r>
        <w:t xml:space="preserve"> à la courbe </w:t>
      </w:r>
      <w:r w:rsidRPr="00EB07CC">
        <w:rPr>
          <w:rFonts w:ascii="Cmath Script" w:hAnsi="Cmath Script"/>
        </w:rPr>
        <w:t>C</w:t>
      </w:r>
      <w:r>
        <w:t xml:space="preserve"> au point C d’abscisse 0.</w:t>
      </w:r>
    </w:p>
    <w:sectPr w:rsidR="009A3CEA" w:rsidSect="00C85230">
      <w:headerReference w:type="default" r:id="rId9"/>
      <w:pgSz w:w="11906" w:h="16838" w:code="9"/>
      <w:pgMar w:top="567" w:right="851" w:bottom="907" w:left="851" w:header="56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335" w:rsidRDefault="00967335" w:rsidP="00403175">
      <w:r>
        <w:separator/>
      </w:r>
    </w:p>
  </w:endnote>
  <w:endnote w:type="continuationSeparator" w:id="0">
    <w:p w:rsidR="00967335" w:rsidRDefault="00967335" w:rsidP="0040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math 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mat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335" w:rsidRDefault="00967335" w:rsidP="00403175">
      <w:r>
        <w:separator/>
      </w:r>
    </w:p>
  </w:footnote>
  <w:footnote w:type="continuationSeparator" w:id="0">
    <w:p w:rsidR="00967335" w:rsidRDefault="00967335" w:rsidP="00403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3" w:rsidRDefault="009C0DC6" w:rsidP="007373B3">
    <w:pPr>
      <w:pStyle w:val="Header"/>
      <w:tabs>
        <w:tab w:val="clear" w:pos="10206"/>
      </w:tabs>
    </w:pPr>
    <w:r>
      <w:tab/>
      <w:t xml:space="preserve">Droites et tangentes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99A"/>
    <w:multiLevelType w:val="hybridMultilevel"/>
    <w:tmpl w:val="8CC84EE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B23B37"/>
    <w:multiLevelType w:val="hybridMultilevel"/>
    <w:tmpl w:val="F758AC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522566"/>
    <w:multiLevelType w:val="hybridMultilevel"/>
    <w:tmpl w:val="C91248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1727A1"/>
    <w:multiLevelType w:val="hybridMultilevel"/>
    <w:tmpl w:val="E57A2F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18416E"/>
    <w:multiLevelType w:val="hybridMultilevel"/>
    <w:tmpl w:val="D2627D2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DA6842"/>
    <w:multiLevelType w:val="hybridMultilevel"/>
    <w:tmpl w:val="DA50DF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ignecmd" w:val="f'(0)"/>
  </w:docVars>
  <w:rsids>
    <w:rsidRoot w:val="009A3CEA"/>
    <w:rsid w:val="0001211B"/>
    <w:rsid w:val="00012D56"/>
    <w:rsid w:val="000342AE"/>
    <w:rsid w:val="00093DFF"/>
    <w:rsid w:val="000C2BB6"/>
    <w:rsid w:val="0013025F"/>
    <w:rsid w:val="001C73ED"/>
    <w:rsid w:val="0025312F"/>
    <w:rsid w:val="002C1DE1"/>
    <w:rsid w:val="003C295A"/>
    <w:rsid w:val="00403175"/>
    <w:rsid w:val="0043682F"/>
    <w:rsid w:val="0049500C"/>
    <w:rsid w:val="004C678B"/>
    <w:rsid w:val="004E279F"/>
    <w:rsid w:val="004F78D7"/>
    <w:rsid w:val="005560F5"/>
    <w:rsid w:val="00560BE8"/>
    <w:rsid w:val="00605A23"/>
    <w:rsid w:val="006961B9"/>
    <w:rsid w:val="006B2F7B"/>
    <w:rsid w:val="00703D83"/>
    <w:rsid w:val="007373B3"/>
    <w:rsid w:val="00790CA8"/>
    <w:rsid w:val="007A4375"/>
    <w:rsid w:val="007A5E22"/>
    <w:rsid w:val="007E714E"/>
    <w:rsid w:val="0083720E"/>
    <w:rsid w:val="008A795D"/>
    <w:rsid w:val="0093348A"/>
    <w:rsid w:val="00967335"/>
    <w:rsid w:val="00981EE9"/>
    <w:rsid w:val="009A3CEA"/>
    <w:rsid w:val="009C0DC6"/>
    <w:rsid w:val="00A45304"/>
    <w:rsid w:val="00A73A03"/>
    <w:rsid w:val="00A9122D"/>
    <w:rsid w:val="00AB5ACD"/>
    <w:rsid w:val="00AF39B5"/>
    <w:rsid w:val="00B35554"/>
    <w:rsid w:val="00B52964"/>
    <w:rsid w:val="00BA263F"/>
    <w:rsid w:val="00BE179A"/>
    <w:rsid w:val="00C5025B"/>
    <w:rsid w:val="00C85230"/>
    <w:rsid w:val="00D108AB"/>
    <w:rsid w:val="00DC2B2A"/>
    <w:rsid w:val="00E6587C"/>
    <w:rsid w:val="00E941D8"/>
    <w:rsid w:val="00EE05E0"/>
    <w:rsid w:val="00EE3B74"/>
    <w:rsid w:val="00FA35BB"/>
    <w:rsid w:val="00FA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CEA"/>
  </w:style>
  <w:style w:type="paragraph" w:styleId="Heading1">
    <w:name w:val="heading 1"/>
    <w:basedOn w:val="Normal"/>
    <w:next w:val="Normal"/>
    <w:qFormat/>
    <w:rsid w:val="00093DFF"/>
    <w:pPr>
      <w:keepNext/>
      <w:spacing w:before="120" w:after="60"/>
      <w:outlineLvl w:val="0"/>
    </w:pPr>
    <w:rPr>
      <w:rFonts w:ascii="Arial" w:hAnsi="Arial"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093DFF"/>
    <w:pPr>
      <w:keepNext/>
      <w:spacing w:before="120" w:after="60"/>
      <w:outlineLvl w:val="1"/>
    </w:pPr>
    <w:rPr>
      <w:rFonts w:ascii="Arial" w:hAnsi="Arial" w:cs="Arial"/>
      <w:bCs/>
      <w:iCs/>
      <w:sz w:val="22"/>
      <w:u w:val="single"/>
    </w:rPr>
  </w:style>
  <w:style w:type="paragraph" w:styleId="Heading3">
    <w:name w:val="heading 3"/>
    <w:basedOn w:val="Normal"/>
    <w:next w:val="Normal"/>
    <w:qFormat/>
    <w:rsid w:val="00093DFF"/>
    <w:pPr>
      <w:keepNext/>
      <w:spacing w:before="120" w:after="60"/>
      <w:outlineLvl w:val="2"/>
    </w:pPr>
    <w:rPr>
      <w:rFonts w:ascii="Arial" w:hAnsi="Arial" w:cs="Arial"/>
      <w:szCs w:val="26"/>
      <w:u w:val="single"/>
    </w:rPr>
  </w:style>
  <w:style w:type="paragraph" w:styleId="Heading4">
    <w:name w:val="heading 4"/>
    <w:basedOn w:val="Normal"/>
    <w:next w:val="Normal"/>
    <w:qFormat/>
    <w:rsid w:val="00093DFF"/>
    <w:pPr>
      <w:keepNext/>
      <w:spacing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autoRedefine/>
    <w:qFormat/>
    <w:rsid w:val="0001211B"/>
    <w:pPr>
      <w:spacing w:after="60"/>
      <w:outlineLvl w:val="4"/>
    </w:pPr>
    <w:rPr>
      <w:bCs/>
      <w:i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02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5103"/>
        <w:tab w:val="right" w:pos="10206"/>
      </w:tabs>
    </w:pPr>
    <w:rPr>
      <w:rFonts w:ascii="Arial" w:hAnsi="Arial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1C73ED"/>
    <w:pPr>
      <w:pBdr>
        <w:top w:val="single" w:sz="4" w:space="1" w:color="auto"/>
      </w:pBdr>
      <w:tabs>
        <w:tab w:val="center" w:pos="5103"/>
        <w:tab w:val="right" w:pos="10206"/>
      </w:tabs>
    </w:pPr>
    <w:rPr>
      <w:rFonts w:ascii="Arial" w:hAnsi="Arial"/>
      <w:b/>
      <w:smallCaps/>
      <w:sz w:val="16"/>
      <w:szCs w:val="24"/>
    </w:rPr>
  </w:style>
  <w:style w:type="paragraph" w:customStyle="1" w:styleId="Style1">
    <w:name w:val="Style1"/>
    <w:basedOn w:val="Normal"/>
    <w:next w:val="Normal"/>
    <w:rsid w:val="000C2BB6"/>
    <w:rPr>
      <w:rFonts w:ascii="Cmath Script" w:hAnsi="Cmath Script"/>
    </w:rPr>
  </w:style>
  <w:style w:type="character" w:customStyle="1" w:styleId="Script">
    <w:name w:val="Script"/>
    <w:basedOn w:val="DefaultParagraphFont"/>
    <w:rsid w:val="0025312F"/>
    <w:rPr>
      <w:rFonts w:ascii="Cmath Script" w:hAnsi="Cmath Script"/>
    </w:rPr>
  </w:style>
  <w:style w:type="paragraph" w:customStyle="1" w:styleId="Rouge">
    <w:name w:val="Rouge"/>
    <w:basedOn w:val="Normal"/>
    <w:next w:val="Normal"/>
    <w:qFormat/>
    <w:rsid w:val="00093DFF"/>
    <w:rPr>
      <w:b/>
      <w:color w:val="FF0000"/>
    </w:rPr>
  </w:style>
  <w:style w:type="paragraph" w:customStyle="1" w:styleId="Vert">
    <w:name w:val="Vert"/>
    <w:basedOn w:val="Normal"/>
    <w:next w:val="Normal"/>
    <w:qFormat/>
    <w:rsid w:val="0093348A"/>
    <w:rPr>
      <w:b/>
      <w:color w:val="00B050"/>
    </w:rPr>
  </w:style>
  <w:style w:type="character" w:customStyle="1" w:styleId="Heading5Char">
    <w:name w:val="Heading 5 Char"/>
    <w:basedOn w:val="DefaultParagraphFont"/>
    <w:link w:val="Heading5"/>
    <w:rsid w:val="0001211B"/>
    <w:rPr>
      <w:bCs/>
      <w:iCs/>
      <w:szCs w:val="26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A3CEA"/>
    <w:rPr>
      <w:rFonts w:ascii="Arial" w:hAnsi="Arial"/>
      <w:b/>
      <w:smallCaps/>
      <w:sz w:val="16"/>
      <w:szCs w:val="24"/>
    </w:rPr>
  </w:style>
  <w:style w:type="paragraph" w:customStyle="1" w:styleId="Paragraphedeliste">
    <w:name w:val="Paragraphe de liste"/>
    <w:basedOn w:val="Normal"/>
    <w:uiPriority w:val="34"/>
    <w:qFormat/>
    <w:rsid w:val="009A3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CEA"/>
  </w:style>
  <w:style w:type="paragraph" w:styleId="Heading1">
    <w:name w:val="heading 1"/>
    <w:basedOn w:val="Normal"/>
    <w:next w:val="Normal"/>
    <w:qFormat/>
    <w:rsid w:val="00093DFF"/>
    <w:pPr>
      <w:keepNext/>
      <w:spacing w:before="120" w:after="60"/>
      <w:outlineLvl w:val="0"/>
    </w:pPr>
    <w:rPr>
      <w:rFonts w:ascii="Arial" w:hAnsi="Arial"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093DFF"/>
    <w:pPr>
      <w:keepNext/>
      <w:spacing w:before="120" w:after="60"/>
      <w:outlineLvl w:val="1"/>
    </w:pPr>
    <w:rPr>
      <w:rFonts w:ascii="Arial" w:hAnsi="Arial" w:cs="Arial"/>
      <w:bCs/>
      <w:iCs/>
      <w:sz w:val="22"/>
      <w:u w:val="single"/>
    </w:rPr>
  </w:style>
  <w:style w:type="paragraph" w:styleId="Heading3">
    <w:name w:val="heading 3"/>
    <w:basedOn w:val="Normal"/>
    <w:next w:val="Normal"/>
    <w:qFormat/>
    <w:rsid w:val="00093DFF"/>
    <w:pPr>
      <w:keepNext/>
      <w:spacing w:before="120" w:after="60"/>
      <w:outlineLvl w:val="2"/>
    </w:pPr>
    <w:rPr>
      <w:rFonts w:ascii="Arial" w:hAnsi="Arial" w:cs="Arial"/>
      <w:szCs w:val="26"/>
      <w:u w:val="single"/>
    </w:rPr>
  </w:style>
  <w:style w:type="paragraph" w:styleId="Heading4">
    <w:name w:val="heading 4"/>
    <w:basedOn w:val="Normal"/>
    <w:next w:val="Normal"/>
    <w:qFormat/>
    <w:rsid w:val="00093DFF"/>
    <w:pPr>
      <w:keepNext/>
      <w:spacing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autoRedefine/>
    <w:qFormat/>
    <w:rsid w:val="0001211B"/>
    <w:pPr>
      <w:spacing w:after="60"/>
      <w:outlineLvl w:val="4"/>
    </w:pPr>
    <w:rPr>
      <w:bCs/>
      <w:i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02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5103"/>
        <w:tab w:val="right" w:pos="10206"/>
      </w:tabs>
    </w:pPr>
    <w:rPr>
      <w:rFonts w:ascii="Arial" w:hAnsi="Arial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1C73ED"/>
    <w:pPr>
      <w:pBdr>
        <w:top w:val="single" w:sz="4" w:space="1" w:color="auto"/>
      </w:pBdr>
      <w:tabs>
        <w:tab w:val="center" w:pos="5103"/>
        <w:tab w:val="right" w:pos="10206"/>
      </w:tabs>
    </w:pPr>
    <w:rPr>
      <w:rFonts w:ascii="Arial" w:hAnsi="Arial"/>
      <w:b/>
      <w:smallCaps/>
      <w:sz w:val="16"/>
      <w:szCs w:val="24"/>
    </w:rPr>
  </w:style>
  <w:style w:type="paragraph" w:customStyle="1" w:styleId="Style1">
    <w:name w:val="Style1"/>
    <w:basedOn w:val="Normal"/>
    <w:next w:val="Normal"/>
    <w:rsid w:val="000C2BB6"/>
    <w:rPr>
      <w:rFonts w:ascii="Cmath Script" w:hAnsi="Cmath Script"/>
    </w:rPr>
  </w:style>
  <w:style w:type="character" w:customStyle="1" w:styleId="Script">
    <w:name w:val="Script"/>
    <w:basedOn w:val="DefaultParagraphFont"/>
    <w:rsid w:val="0025312F"/>
    <w:rPr>
      <w:rFonts w:ascii="Cmath Script" w:hAnsi="Cmath Script"/>
    </w:rPr>
  </w:style>
  <w:style w:type="paragraph" w:customStyle="1" w:styleId="Rouge">
    <w:name w:val="Rouge"/>
    <w:basedOn w:val="Normal"/>
    <w:next w:val="Normal"/>
    <w:qFormat/>
    <w:rsid w:val="00093DFF"/>
    <w:rPr>
      <w:b/>
      <w:color w:val="FF0000"/>
    </w:rPr>
  </w:style>
  <w:style w:type="paragraph" w:customStyle="1" w:styleId="Vert">
    <w:name w:val="Vert"/>
    <w:basedOn w:val="Normal"/>
    <w:next w:val="Normal"/>
    <w:qFormat/>
    <w:rsid w:val="0093348A"/>
    <w:rPr>
      <w:b/>
      <w:color w:val="00B050"/>
    </w:rPr>
  </w:style>
  <w:style w:type="character" w:customStyle="1" w:styleId="Heading5Char">
    <w:name w:val="Heading 5 Char"/>
    <w:basedOn w:val="DefaultParagraphFont"/>
    <w:link w:val="Heading5"/>
    <w:rsid w:val="0001211B"/>
    <w:rPr>
      <w:bCs/>
      <w:iCs/>
      <w:szCs w:val="26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A3CEA"/>
    <w:rPr>
      <w:rFonts w:ascii="Arial" w:hAnsi="Arial"/>
      <w:b/>
      <w:smallCaps/>
      <w:sz w:val="16"/>
      <w:szCs w:val="24"/>
    </w:rPr>
  </w:style>
  <w:style w:type="paragraph" w:customStyle="1" w:styleId="Paragraphedeliste">
    <w:name w:val="Paragraphe de liste"/>
    <w:basedOn w:val="Normal"/>
    <w:uiPriority w:val="34"/>
    <w:qFormat/>
    <w:rsid w:val="009A3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Office\Mod&#232;les\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A4.dot</Template>
  <TotalTime>0</TotalTime>
  <Pages>2</Pages>
  <Words>758</Words>
  <Characters>4169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Amiga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cp:lastModifiedBy>x</cp:lastModifiedBy>
  <cp:revision>2</cp:revision>
  <dcterms:created xsi:type="dcterms:W3CDTF">2013-05-19T12:44:00Z</dcterms:created>
  <dcterms:modified xsi:type="dcterms:W3CDTF">2013-05-19T12:44:00Z</dcterms:modified>
</cp:coreProperties>
</file>