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38" w:rsidRPr="004A5175" w:rsidRDefault="007558FD" w:rsidP="004C65D8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-115570</wp:posOffset>
                </wp:positionV>
                <wp:extent cx="1489075" cy="1449705"/>
                <wp:effectExtent l="6350" t="8255" r="9525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383" w:rsidRPr="00AD0614" w:rsidRDefault="00B17383" w:rsidP="00B17383">
                            <w:r w:rsidRPr="00AD061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75pt;margin-top:-9.1pt;width:117.25pt;height:1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">
                <v:textbox>
                  <w:txbxContent>
                    <w:p w:rsidR="00B17383" w:rsidRPr="00AD0614" w:rsidRDefault="00B17383" w:rsidP="00B17383">
                      <w:r w:rsidRPr="00AD061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7A55" w:rsidRPr="00647A55">
        <w:rPr>
          <w:rFonts w:ascii="Times New Roman" w:hAnsi="Times New Roman"/>
          <w:b/>
          <w:sz w:val="32"/>
          <w:u w:val="single"/>
        </w:rPr>
        <w:t xml:space="preserve">CURRICULUM VITAE  </w:t>
      </w:r>
    </w:p>
    <w:p w:rsidR="0006093F" w:rsidRPr="004A5175" w:rsidRDefault="007558FD" w:rsidP="00D916A3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902969</wp:posOffset>
                </wp:positionV>
                <wp:extent cx="7116445" cy="0"/>
                <wp:effectExtent l="0" t="19050" r="8255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6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45pt;margin-top:71.1pt;width:560.3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" strokeweight="2.5pt">
                <v:shadow color="#868686"/>
              </v:shape>
            </w:pict>
          </mc:Fallback>
        </mc:AlternateContent>
      </w:r>
      <w:r w:rsidR="001E0704" w:rsidRPr="00F30E1A">
        <w:rPr>
          <w:rFonts w:ascii="Times New Roman" w:hAnsi="Times New Roman"/>
          <w:b/>
          <w:sz w:val="20"/>
        </w:rPr>
        <w:t>NAME:</w:t>
      </w:r>
      <w:r w:rsidR="001E0704" w:rsidRPr="004A5175">
        <w:rPr>
          <w:rFonts w:ascii="Times New Roman" w:hAnsi="Times New Roman"/>
        </w:rPr>
        <w:t xml:space="preserve"> </w:t>
      </w:r>
      <w:r w:rsidR="00D916A3" w:rsidRPr="00F30E1A">
        <w:rPr>
          <w:rFonts w:ascii="Tw Cen MT Condensed Extra Bold" w:hAnsi="Tw Cen MT Condensed Extra Bold"/>
        </w:rPr>
        <w:br/>
      </w:r>
      <w:r w:rsidR="00886D5A" w:rsidRPr="00886D5A">
        <w:rPr>
          <w:b/>
          <w:bCs/>
        </w:rPr>
        <w:t>e-mail  :</w:t>
      </w:r>
      <w:r w:rsidR="00886D5A" w:rsidRPr="00886D5A">
        <w:rPr>
          <w:bCs/>
        </w:rPr>
        <w:t xml:space="preserve">  </w:t>
      </w:r>
      <w:r w:rsidR="006E61A8">
        <w:rPr>
          <w:rFonts w:ascii="Times New Roman" w:hAnsi="Times New Roman"/>
        </w:rPr>
        <w:br/>
      </w:r>
      <w:r w:rsidR="00D916A3" w:rsidRPr="00886D5A">
        <w:rPr>
          <w:rFonts w:ascii="Times New Roman" w:hAnsi="Times New Roman"/>
          <w:b/>
        </w:rPr>
        <w:t xml:space="preserve">Cell </w:t>
      </w:r>
      <w:r w:rsidR="00BE7E79" w:rsidRPr="00886D5A">
        <w:rPr>
          <w:rFonts w:ascii="Times New Roman" w:hAnsi="Times New Roman"/>
          <w:b/>
        </w:rPr>
        <w:t xml:space="preserve">  </w:t>
      </w:r>
      <w:r w:rsidR="00D916A3" w:rsidRPr="00886D5A">
        <w:rPr>
          <w:rFonts w:ascii="Times New Roman" w:hAnsi="Times New Roman"/>
          <w:b/>
        </w:rPr>
        <w:t>:</w:t>
      </w:r>
      <w:r w:rsidR="00D916A3" w:rsidRPr="004A5175">
        <w:rPr>
          <w:rFonts w:ascii="Times New Roman" w:hAnsi="Times New Roman"/>
        </w:rPr>
        <w:t xml:space="preserve"> </w:t>
      </w:r>
      <w:r w:rsidR="00AF2584">
        <w:rPr>
          <w:rFonts w:ascii="Times New Roman" w:hAnsi="Times New Roman"/>
        </w:rPr>
        <w:br/>
      </w:r>
      <w:r w:rsidR="00E83FAC">
        <w:rPr>
          <w:rFonts w:ascii="Times New Roman" w:hAnsi="Times New Roman"/>
          <w:b/>
        </w:rPr>
        <w:t xml:space="preserve">DOB : </w:t>
      </w:r>
    </w:p>
    <w:p w:rsidR="00B93794" w:rsidRDefault="00B93794" w:rsidP="00064231">
      <w:pPr>
        <w:rPr>
          <w:rFonts w:ascii="Times New Roman" w:hAnsi="Times New Roman"/>
          <w:b/>
        </w:rPr>
      </w:pPr>
    </w:p>
    <w:p w:rsidR="008A6160" w:rsidRPr="00511549" w:rsidRDefault="008A6160" w:rsidP="00064231">
      <w:pPr>
        <w:rPr>
          <w:rFonts w:ascii="Trebuchet MS" w:hAnsi="Trebuchet MS"/>
          <w:i/>
        </w:rPr>
      </w:pPr>
      <w:r w:rsidRPr="004A5175">
        <w:rPr>
          <w:rFonts w:ascii="Times New Roman" w:hAnsi="Times New Roman"/>
          <w:b/>
        </w:rPr>
        <w:t xml:space="preserve">AIM AND OBJECTIVE: </w:t>
      </w:r>
      <w:r w:rsidR="008E6BB7">
        <w:rPr>
          <w:rFonts w:ascii="Times New Roman" w:hAnsi="Times New Roman"/>
          <w:b/>
        </w:rPr>
        <w:t xml:space="preserve">  </w:t>
      </w:r>
      <w:r w:rsidRPr="00804749">
        <w:rPr>
          <w:rFonts w:ascii="Trebuchet MS" w:hAnsi="Trebuchet MS"/>
          <w:i/>
        </w:rPr>
        <w:t xml:space="preserve">Dedicated for </w:t>
      </w:r>
      <w:r w:rsidR="00741776" w:rsidRPr="00804749">
        <w:rPr>
          <w:rFonts w:ascii="Trebuchet MS" w:hAnsi="Trebuchet MS"/>
          <w:i/>
        </w:rPr>
        <w:t xml:space="preserve">the </w:t>
      </w:r>
      <w:r w:rsidR="003760F2" w:rsidRPr="00804749">
        <w:rPr>
          <w:rFonts w:ascii="Trebuchet MS" w:hAnsi="Trebuchet MS"/>
          <w:i/>
        </w:rPr>
        <w:t>Global</w:t>
      </w:r>
      <w:r w:rsidR="00091A7E" w:rsidRPr="00804749">
        <w:rPr>
          <w:rFonts w:ascii="Trebuchet MS" w:hAnsi="Trebuchet MS"/>
          <w:i/>
        </w:rPr>
        <w:t xml:space="preserve"> Exposure </w:t>
      </w:r>
      <w:r w:rsidR="00091A7E">
        <w:rPr>
          <w:rFonts w:ascii="Trebuchet MS" w:hAnsi="Trebuchet MS"/>
          <w:i/>
        </w:rPr>
        <w:t xml:space="preserve">&amp; </w:t>
      </w:r>
      <w:r w:rsidR="00AE496E" w:rsidRPr="00804749">
        <w:rPr>
          <w:rFonts w:ascii="Trebuchet MS" w:hAnsi="Trebuchet MS"/>
          <w:i/>
        </w:rPr>
        <w:t>Excellence</w:t>
      </w:r>
      <w:r w:rsidR="00AE496E" w:rsidRPr="00511549">
        <w:rPr>
          <w:rFonts w:ascii="Trebuchet MS" w:hAnsi="Trebuchet MS"/>
          <w:i/>
        </w:rPr>
        <w:t xml:space="preserve"> </w:t>
      </w:r>
      <w:r w:rsidR="00CA10D4">
        <w:rPr>
          <w:rFonts w:ascii="Trebuchet MS" w:hAnsi="Trebuchet MS"/>
          <w:i/>
        </w:rPr>
        <w:t xml:space="preserve">of </w:t>
      </w:r>
      <w:r w:rsidR="00CA10D4" w:rsidRPr="00804749">
        <w:rPr>
          <w:rFonts w:ascii="Trebuchet MS" w:hAnsi="Trebuchet MS"/>
          <w:i/>
        </w:rPr>
        <w:t>the Organization</w:t>
      </w:r>
      <w:r w:rsidR="00091A7E">
        <w:rPr>
          <w:rFonts w:ascii="Trebuchet MS" w:hAnsi="Trebuchet MS"/>
          <w:i/>
        </w:rPr>
        <w:t>.</w:t>
      </w:r>
    </w:p>
    <w:p w:rsidR="001A7001" w:rsidRDefault="007558FD" w:rsidP="002349FE">
      <w:pPr>
        <w:ind w:firstLine="360"/>
        <w:rPr>
          <w:rFonts w:ascii="Times New Roman" w:hAnsi="Times New Roman"/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37465</wp:posOffset>
                </wp:positionV>
                <wp:extent cx="6753225" cy="1591945"/>
                <wp:effectExtent l="19050" t="18415" r="1905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59194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B22" w:rsidRPr="004A5175" w:rsidRDefault="006D0B22" w:rsidP="006D0B2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90"/>
                              <w:textAlignment w:val="baseline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4A517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Highlights:</w:t>
                            </w:r>
                          </w:p>
                          <w:p w:rsidR="006D0B22" w:rsidRPr="004A5175" w:rsidRDefault="006D0B22" w:rsidP="006D0B2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A5175">
                              <w:rPr>
                                <w:rFonts w:ascii="Times New Roman" w:hAnsi="Times New Roman"/>
                                <w:bCs/>
                              </w:rPr>
                              <w:t xml:space="preserve">Positive thinking.  </w:t>
                            </w:r>
                          </w:p>
                          <w:p w:rsidR="006D0B22" w:rsidRPr="004A5175" w:rsidRDefault="006D0B22" w:rsidP="006D0B2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A5175">
                              <w:rPr>
                                <w:rFonts w:ascii="Times New Roman" w:hAnsi="Times New Roman"/>
                                <w:bCs/>
                              </w:rPr>
                              <w:t>Forthright and assertive. A friendly, competent and hardworking employee.</w:t>
                            </w:r>
                          </w:p>
                          <w:p w:rsidR="006D0B22" w:rsidRPr="004A5175" w:rsidRDefault="006D0B22" w:rsidP="006D0B2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A5175">
                              <w:rPr>
                                <w:rFonts w:ascii="Times New Roman" w:hAnsi="Times New Roman"/>
                                <w:bCs/>
                              </w:rPr>
                              <w:t>Strong motivation skills.</w:t>
                            </w:r>
                          </w:p>
                          <w:p w:rsidR="006D0B22" w:rsidRPr="004A5175" w:rsidRDefault="00A64DA0" w:rsidP="006D0B2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Proficient in </w:t>
                            </w:r>
                            <w:r w:rsidR="006D0B22" w:rsidRPr="004A5175">
                              <w:rPr>
                                <w:rFonts w:ascii="Times New Roman" w:hAnsi="Times New Roman"/>
                                <w:bCs/>
                              </w:rPr>
                              <w:t>Management &amp; Computer Science papers.</w:t>
                            </w:r>
                          </w:p>
                          <w:p w:rsidR="006D0B22" w:rsidRPr="004A5175" w:rsidRDefault="006D0B22" w:rsidP="006D0B2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A5175">
                              <w:rPr>
                                <w:rFonts w:ascii="Times New Roman" w:hAnsi="Times New Roman"/>
                                <w:bCs/>
                              </w:rPr>
                              <w:t xml:space="preserve">Implementation and customization of applications </w:t>
                            </w:r>
                            <w:r w:rsidR="005836E7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4A5175">
                              <w:rPr>
                                <w:rFonts w:ascii="Times New Roman" w:hAnsi="Times New Roman"/>
                                <w:bCs/>
                              </w:rPr>
                              <w:t>Web Technologies.</w:t>
                            </w:r>
                          </w:p>
                          <w:p w:rsidR="006D0B22" w:rsidRPr="004A5175" w:rsidRDefault="006D0B22" w:rsidP="006D0B2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 w:rsidRPr="004A5175">
                              <w:rPr>
                                <w:rFonts w:ascii="Times New Roman" w:hAnsi="Times New Roman"/>
                                <w:bCs/>
                              </w:rPr>
                              <w:t>Developed applications using C, C++.</w:t>
                            </w:r>
                          </w:p>
                          <w:p w:rsidR="00CE1FED" w:rsidRDefault="00CE1FED"/>
                          <w:p w:rsidR="006D0B22" w:rsidRDefault="006D0B22"/>
                          <w:p w:rsidR="006D0B22" w:rsidRDefault="006D0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2.95pt;width:531.75pt;height:12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" fillcolor="#c6d9f1" strokecolor="#f79646" strokeweight="2.5pt">
                <v:shadow color="#868686"/>
                <v:textbox>
                  <w:txbxContent>
                    <w:p w:rsidR="006D0B22" w:rsidRPr="004A5175" w:rsidRDefault="006D0B22" w:rsidP="006D0B22">
                      <w:pPr>
                        <w:overflowPunct w:val="0"/>
                        <w:autoSpaceDE w:val="0"/>
                        <w:autoSpaceDN w:val="0"/>
                        <w:adjustRightInd w:val="0"/>
                        <w:ind w:right="-90"/>
                        <w:textAlignment w:val="baseline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4A5175">
                        <w:rPr>
                          <w:rFonts w:ascii="Times New Roman" w:hAnsi="Times New Roman"/>
                          <w:b/>
                          <w:bCs/>
                        </w:rPr>
                        <w:t>Highlights:</w:t>
                      </w:r>
                    </w:p>
                    <w:p w:rsidR="006D0B22" w:rsidRPr="004A5175" w:rsidRDefault="006D0B22" w:rsidP="006D0B2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bCs/>
                        </w:rPr>
                      </w:pPr>
                      <w:r w:rsidRPr="004A5175">
                        <w:rPr>
                          <w:rFonts w:ascii="Times New Roman" w:hAnsi="Times New Roman"/>
                          <w:bCs/>
                        </w:rPr>
                        <w:t xml:space="preserve">Positive thinking.  </w:t>
                      </w:r>
                    </w:p>
                    <w:p w:rsidR="006D0B22" w:rsidRPr="004A5175" w:rsidRDefault="006D0B22" w:rsidP="006D0B2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bCs/>
                        </w:rPr>
                      </w:pPr>
                      <w:r w:rsidRPr="004A5175">
                        <w:rPr>
                          <w:rFonts w:ascii="Times New Roman" w:hAnsi="Times New Roman"/>
                          <w:bCs/>
                        </w:rPr>
                        <w:t>Forthright and assertive. A friendly, competent and hardworking employee.</w:t>
                      </w:r>
                    </w:p>
                    <w:p w:rsidR="006D0B22" w:rsidRPr="004A5175" w:rsidRDefault="006D0B22" w:rsidP="006D0B2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bCs/>
                        </w:rPr>
                      </w:pPr>
                      <w:r w:rsidRPr="004A5175">
                        <w:rPr>
                          <w:rFonts w:ascii="Times New Roman" w:hAnsi="Times New Roman"/>
                          <w:bCs/>
                        </w:rPr>
                        <w:t>Strong motivation skills.</w:t>
                      </w:r>
                    </w:p>
                    <w:p w:rsidR="006D0B22" w:rsidRPr="004A5175" w:rsidRDefault="00A64DA0" w:rsidP="006D0B2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Proficient in </w:t>
                      </w:r>
                      <w:r w:rsidR="006D0B22" w:rsidRPr="004A5175">
                        <w:rPr>
                          <w:rFonts w:ascii="Times New Roman" w:hAnsi="Times New Roman"/>
                          <w:bCs/>
                        </w:rPr>
                        <w:t>Management &amp; Computer Science papers.</w:t>
                      </w:r>
                    </w:p>
                    <w:p w:rsidR="006D0B22" w:rsidRPr="004A5175" w:rsidRDefault="006D0B22" w:rsidP="006D0B2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bCs/>
                        </w:rPr>
                      </w:pPr>
                      <w:r w:rsidRPr="004A5175">
                        <w:rPr>
                          <w:rFonts w:ascii="Times New Roman" w:hAnsi="Times New Roman"/>
                          <w:bCs/>
                        </w:rPr>
                        <w:t xml:space="preserve">Implementation and customization of applications </w:t>
                      </w:r>
                      <w:r w:rsidR="005836E7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4A5175">
                        <w:rPr>
                          <w:rFonts w:ascii="Times New Roman" w:hAnsi="Times New Roman"/>
                          <w:bCs/>
                        </w:rPr>
                        <w:t>Web Technologies.</w:t>
                      </w:r>
                    </w:p>
                    <w:p w:rsidR="006D0B22" w:rsidRPr="004A5175" w:rsidRDefault="006D0B22" w:rsidP="006D0B2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</w:rPr>
                      </w:pPr>
                      <w:r w:rsidRPr="004A5175">
                        <w:rPr>
                          <w:rFonts w:ascii="Times New Roman" w:hAnsi="Times New Roman"/>
                          <w:bCs/>
                        </w:rPr>
                        <w:t>Developed applications using C, C++.</w:t>
                      </w:r>
                    </w:p>
                    <w:p w:rsidR="00CE1FED" w:rsidRDefault="00CE1FED"/>
                    <w:p w:rsidR="006D0B22" w:rsidRDefault="006D0B22"/>
                    <w:p w:rsidR="006D0B22" w:rsidRDefault="006D0B22"/>
                  </w:txbxContent>
                </v:textbox>
              </v:shape>
            </w:pict>
          </mc:Fallback>
        </mc:AlternateContent>
      </w:r>
    </w:p>
    <w:p w:rsidR="001A7001" w:rsidRDefault="001A7001" w:rsidP="002349FE">
      <w:pPr>
        <w:ind w:firstLine="360"/>
        <w:rPr>
          <w:rFonts w:ascii="Times New Roman" w:hAnsi="Times New Roman"/>
          <w:b/>
        </w:rPr>
      </w:pPr>
    </w:p>
    <w:p w:rsidR="001A7001" w:rsidRDefault="001A7001" w:rsidP="002349FE">
      <w:pPr>
        <w:ind w:firstLine="360"/>
        <w:rPr>
          <w:rFonts w:ascii="Times New Roman" w:hAnsi="Times New Roman"/>
          <w:b/>
        </w:rPr>
      </w:pPr>
    </w:p>
    <w:p w:rsidR="001A7001" w:rsidRDefault="001A7001" w:rsidP="002349FE">
      <w:pPr>
        <w:ind w:firstLine="360"/>
        <w:rPr>
          <w:rFonts w:ascii="Times New Roman" w:hAnsi="Times New Roman"/>
          <w:b/>
        </w:rPr>
      </w:pPr>
    </w:p>
    <w:p w:rsidR="006D0B22" w:rsidRDefault="002F1F49" w:rsidP="002349FE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    </w:t>
      </w:r>
      <w:r w:rsidR="00B5440A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</w:p>
    <w:p w:rsidR="006D0B22" w:rsidRDefault="006D0B22" w:rsidP="002349FE">
      <w:pPr>
        <w:ind w:firstLine="360"/>
        <w:rPr>
          <w:rFonts w:ascii="Times New Roman" w:hAnsi="Times New Roman"/>
          <w:b/>
        </w:rPr>
      </w:pPr>
    </w:p>
    <w:p w:rsidR="003E2337" w:rsidRDefault="00B261FC" w:rsidP="002349FE">
      <w:pPr>
        <w:ind w:firstLine="360"/>
        <w:rPr>
          <w:rFonts w:ascii="Times New Roman" w:hAnsi="Times New Roman"/>
          <w:sz w:val="24"/>
        </w:rPr>
      </w:pPr>
      <w:r w:rsidRPr="0076435C">
        <w:rPr>
          <w:rFonts w:ascii="Times New Roman" w:hAnsi="Times New Roman"/>
          <w:b/>
          <w:sz w:val="24"/>
        </w:rPr>
        <w:t xml:space="preserve">Total </w:t>
      </w:r>
      <w:r w:rsidR="00295A97" w:rsidRPr="0076435C">
        <w:rPr>
          <w:rFonts w:ascii="Times New Roman" w:hAnsi="Times New Roman"/>
          <w:b/>
          <w:sz w:val="24"/>
        </w:rPr>
        <w:t>Experience</w:t>
      </w:r>
      <w:r w:rsidR="00D6352B">
        <w:rPr>
          <w:rFonts w:ascii="Times New Roman" w:hAnsi="Times New Roman"/>
          <w:b/>
          <w:sz w:val="24"/>
        </w:rPr>
        <w:tab/>
        <w:t xml:space="preserve">       </w:t>
      </w:r>
      <w:r w:rsidR="00295A97" w:rsidRPr="0076435C">
        <w:rPr>
          <w:rFonts w:ascii="Times New Roman" w:hAnsi="Times New Roman"/>
          <w:b/>
          <w:sz w:val="24"/>
        </w:rPr>
        <w:t>:</w:t>
      </w:r>
      <w:r w:rsidRPr="0076435C">
        <w:rPr>
          <w:rFonts w:ascii="Times New Roman" w:hAnsi="Times New Roman"/>
          <w:b/>
          <w:sz w:val="24"/>
        </w:rPr>
        <w:t xml:space="preserve"> </w:t>
      </w:r>
      <w:r w:rsidR="001E073C">
        <w:rPr>
          <w:rFonts w:ascii="Times New Roman" w:hAnsi="Times New Roman"/>
          <w:b/>
          <w:sz w:val="24"/>
        </w:rPr>
        <w:t>6</w:t>
      </w:r>
      <w:r w:rsidRPr="0076435C">
        <w:rPr>
          <w:rFonts w:ascii="Times New Roman" w:hAnsi="Times New Roman"/>
          <w:sz w:val="24"/>
        </w:rPr>
        <w:t xml:space="preserve"> years in teaching </w:t>
      </w:r>
    </w:p>
    <w:p w:rsidR="002F1F49" w:rsidRDefault="002F1F49" w:rsidP="002349FE">
      <w:pPr>
        <w:ind w:firstLine="360"/>
        <w:rPr>
          <w:rFonts w:ascii="Times New Roman" w:hAnsi="Times New Roman"/>
          <w:sz w:val="24"/>
        </w:rPr>
      </w:pPr>
      <w:r w:rsidRPr="0076435C">
        <w:rPr>
          <w:rFonts w:ascii="Times New Roman" w:hAnsi="Times New Roman"/>
          <w:b/>
          <w:sz w:val="24"/>
        </w:rPr>
        <w:t xml:space="preserve">Current </w:t>
      </w:r>
      <w:r w:rsidR="009F415F" w:rsidRPr="0076435C">
        <w:rPr>
          <w:rFonts w:ascii="Times New Roman" w:hAnsi="Times New Roman"/>
          <w:b/>
          <w:sz w:val="24"/>
        </w:rPr>
        <w:t>Employee</w:t>
      </w:r>
      <w:r w:rsidR="00D6352B">
        <w:rPr>
          <w:rFonts w:ascii="Times New Roman" w:hAnsi="Times New Roman"/>
          <w:b/>
          <w:sz w:val="24"/>
        </w:rPr>
        <w:t xml:space="preserve">     </w:t>
      </w:r>
      <w:r w:rsidR="009F415F" w:rsidRPr="0076435C">
        <w:rPr>
          <w:rFonts w:ascii="Times New Roman" w:hAnsi="Times New Roman"/>
          <w:b/>
          <w:sz w:val="24"/>
        </w:rPr>
        <w:t>:</w:t>
      </w:r>
      <w:r w:rsidRPr="0076435C">
        <w:rPr>
          <w:rFonts w:ascii="Times New Roman" w:hAnsi="Times New Roman"/>
          <w:b/>
          <w:sz w:val="24"/>
        </w:rPr>
        <w:t xml:space="preserve"> </w:t>
      </w:r>
      <w:r w:rsidR="00BA7849" w:rsidRPr="0076435C">
        <w:rPr>
          <w:rFonts w:ascii="Times New Roman" w:hAnsi="Times New Roman"/>
          <w:b/>
          <w:sz w:val="24"/>
        </w:rPr>
        <w:t xml:space="preserve"> </w:t>
      </w:r>
    </w:p>
    <w:p w:rsidR="0062505B" w:rsidRDefault="0062505B" w:rsidP="002349FE">
      <w:pPr>
        <w:ind w:firstLine="360"/>
        <w:rPr>
          <w:rFonts w:ascii="Times New Roman" w:hAnsi="Times New Roman"/>
          <w:sz w:val="24"/>
        </w:rPr>
      </w:pPr>
      <w:r w:rsidRPr="000D4AAF">
        <w:rPr>
          <w:rFonts w:ascii="Times New Roman" w:hAnsi="Times New Roman"/>
          <w:b/>
          <w:sz w:val="24"/>
        </w:rPr>
        <w:t xml:space="preserve">Previous Employee      : </w:t>
      </w:r>
      <w:r>
        <w:rPr>
          <w:rFonts w:ascii="Times New Roman" w:hAnsi="Times New Roman"/>
          <w:sz w:val="24"/>
        </w:rPr>
        <w:t xml:space="preserve"> </w:t>
      </w:r>
    </w:p>
    <w:p w:rsidR="005441D0" w:rsidRDefault="005441D0" w:rsidP="005441D0">
      <w:pPr>
        <w:ind w:left="2880" w:hanging="2520"/>
        <w:rPr>
          <w:rFonts w:ascii="Times New Roman" w:hAnsi="Times New Roman"/>
        </w:rPr>
      </w:pPr>
      <w:r w:rsidRPr="00EC69C1">
        <w:rPr>
          <w:rFonts w:ascii="Times New Roman" w:hAnsi="Times New Roman"/>
        </w:rPr>
        <w:t>PR</w:t>
      </w:r>
      <w:r w:rsidRPr="004A5175">
        <w:rPr>
          <w:rFonts w:ascii="Times New Roman" w:hAnsi="Times New Roman"/>
          <w:b/>
        </w:rPr>
        <w:t>ESENT DESIGNATION</w:t>
      </w:r>
      <w:r>
        <w:rPr>
          <w:rFonts w:ascii="Times New Roman" w:hAnsi="Times New Roman"/>
          <w:b/>
        </w:rPr>
        <w:t xml:space="preserve">      </w:t>
      </w:r>
      <w:r w:rsidRPr="004A517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Asst. Professor cum </w:t>
      </w:r>
      <w:r w:rsidRPr="004A5175">
        <w:rPr>
          <w:rFonts w:ascii="Times New Roman" w:hAnsi="Times New Roman"/>
          <w:b/>
        </w:rPr>
        <w:t xml:space="preserve">Training Manager </w:t>
      </w:r>
      <w:r w:rsidRPr="004A5175">
        <w:rPr>
          <w:rFonts w:ascii="Times New Roman" w:hAnsi="Times New Roman"/>
        </w:rPr>
        <w:t xml:space="preserve">[ </w:t>
      </w:r>
      <w:r w:rsidR="00BC2AB6">
        <w:rPr>
          <w:rFonts w:ascii="Times New Roman" w:hAnsi="Times New Roman"/>
        </w:rPr>
        <w:t>IBM  C</w:t>
      </w:r>
      <w:r w:rsidRPr="004A5175">
        <w:rPr>
          <w:rFonts w:ascii="Times New Roman" w:hAnsi="Times New Roman"/>
        </w:rPr>
        <w:t xml:space="preserve">enter of </w:t>
      </w:r>
      <w:r>
        <w:rPr>
          <w:rFonts w:ascii="Times New Roman" w:hAnsi="Times New Roman"/>
        </w:rPr>
        <w:t xml:space="preserve"> </w:t>
      </w:r>
      <w:r w:rsidRPr="004A5175">
        <w:rPr>
          <w:rFonts w:ascii="Times New Roman" w:hAnsi="Times New Roman"/>
        </w:rPr>
        <w:t>Excellence,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          </w:t>
      </w:r>
      <w:r w:rsidRPr="004A5175">
        <w:rPr>
          <w:rFonts w:ascii="Times New Roman" w:hAnsi="Times New Roman"/>
        </w:rPr>
        <w:t>SUN Micro-</w:t>
      </w:r>
      <w:r>
        <w:rPr>
          <w:rFonts w:ascii="Times New Roman" w:hAnsi="Times New Roman"/>
        </w:rPr>
        <w:t>S</w:t>
      </w:r>
      <w:r w:rsidRPr="004A5175">
        <w:rPr>
          <w:rFonts w:ascii="Times New Roman" w:hAnsi="Times New Roman"/>
        </w:rPr>
        <w:t>ystem &amp; WORLD  LARGEST- OSUM  CLUB , Co-Ordinator</w:t>
      </w:r>
      <w:r>
        <w:rPr>
          <w:rFonts w:ascii="Times New Roman" w:hAnsi="Times New Roman"/>
        </w:rPr>
        <w:t>)</w:t>
      </w:r>
      <w:r w:rsidRPr="004A5175">
        <w:rPr>
          <w:rFonts w:ascii="Times New Roman" w:hAnsi="Times New Roman"/>
        </w:rPr>
        <w:t xml:space="preserve"> </w:t>
      </w:r>
    </w:p>
    <w:p w:rsidR="00741A5F" w:rsidRDefault="007558FD" w:rsidP="002349FE">
      <w:pPr>
        <w:ind w:firstLine="360"/>
        <w:rPr>
          <w:rFonts w:ascii="Times New Roman" w:hAnsi="Times New Roman"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118745</wp:posOffset>
                </wp:positionV>
                <wp:extent cx="6753225" cy="315595"/>
                <wp:effectExtent l="19050" t="23495" r="1905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155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82C" w:rsidRDefault="00752275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ACADEMIC </w:t>
                            </w:r>
                            <w:r w:rsidRPr="004A5175">
                              <w:rPr>
                                <w:rFonts w:ascii="Times New Roman" w:hAnsi="Times New Roman"/>
                                <w:b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5pt;margin-top:9.35pt;width:531.75pt;height: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" fillcolor="#c6d9f1" strokecolor="#f79646" strokeweight="2.5pt">
                <v:shadow color="#868686"/>
                <v:textbox>
                  <w:txbxContent>
                    <w:p w:rsidR="00FA782C" w:rsidRDefault="00752275">
                      <w:r>
                        <w:rPr>
                          <w:rFonts w:ascii="Times New Roman" w:hAnsi="Times New Roman"/>
                          <w:b/>
                        </w:rPr>
                        <w:t xml:space="preserve">ACADEMIC </w:t>
                      </w:r>
                      <w:r w:rsidRPr="004A5175">
                        <w:rPr>
                          <w:rFonts w:ascii="Times New Roman" w:hAnsi="Times New Roman"/>
                          <w:b/>
                        </w:rPr>
                        <w:t>QUALIFICATION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91D35" w:rsidRPr="0076435C" w:rsidRDefault="00C91D35" w:rsidP="002349FE">
      <w:pPr>
        <w:ind w:firstLine="360"/>
        <w:rPr>
          <w:rFonts w:ascii="Times New Roman" w:hAnsi="Times New Roman"/>
          <w:sz w:val="24"/>
        </w:rPr>
      </w:pPr>
    </w:p>
    <w:p w:rsidR="008A5A8D" w:rsidRPr="008A5A8D" w:rsidRDefault="00FE747F" w:rsidP="00D33729">
      <w:pPr>
        <w:numPr>
          <w:ilvl w:val="0"/>
          <w:numId w:val="9"/>
        </w:numPr>
        <w:spacing w:after="0" w:line="240" w:lineRule="auto"/>
        <w:rPr>
          <w:color w:val="000000"/>
          <w:szCs w:val="17"/>
        </w:rPr>
      </w:pPr>
      <w:r w:rsidRPr="002A1FFB">
        <w:rPr>
          <w:rFonts w:ascii="Times New Roman" w:hAnsi="Times New Roman"/>
          <w:b/>
        </w:rPr>
        <w:t>(</w:t>
      </w:r>
      <w:r w:rsidR="00DC6C22" w:rsidRPr="002A1FFB">
        <w:rPr>
          <w:rFonts w:ascii="Times New Roman" w:hAnsi="Times New Roman"/>
          <w:b/>
        </w:rPr>
        <w:t>PhD Management</w:t>
      </w:r>
      <w:r w:rsidR="00EC69C1" w:rsidRPr="002A1FFB">
        <w:rPr>
          <w:rFonts w:ascii="Times New Roman" w:hAnsi="Times New Roman"/>
          <w:b/>
        </w:rPr>
        <w:t xml:space="preserve"> </w:t>
      </w:r>
      <w:r w:rsidR="001F0168" w:rsidRPr="002A1FFB">
        <w:rPr>
          <w:rFonts w:ascii="Times New Roman" w:hAnsi="Times New Roman"/>
          <w:b/>
        </w:rPr>
        <w:t xml:space="preserve">, </w:t>
      </w:r>
      <w:r w:rsidR="001F0168" w:rsidRPr="002A1FFB">
        <w:rPr>
          <w:rFonts w:ascii="Times New Roman" w:hAnsi="Times New Roman"/>
        </w:rPr>
        <w:t xml:space="preserve">Thesis to be submitted </w:t>
      </w:r>
      <w:r w:rsidRPr="002A1FFB">
        <w:rPr>
          <w:rFonts w:ascii="Times New Roman" w:hAnsi="Times New Roman"/>
          <w:b/>
        </w:rPr>
        <w:t>–</w:t>
      </w:r>
      <w:r w:rsidR="005028C5" w:rsidRPr="002A1FFB">
        <w:rPr>
          <w:rFonts w:ascii="Times New Roman" w:hAnsi="Times New Roman"/>
        </w:rPr>
        <w:t xml:space="preserve"> </w:t>
      </w:r>
      <w:r w:rsidR="00271652" w:rsidRPr="002A1FFB">
        <w:rPr>
          <w:rFonts w:ascii="Times New Roman" w:hAnsi="Times New Roman"/>
        </w:rPr>
        <w:t>2011</w:t>
      </w:r>
      <w:r w:rsidRPr="002A1FFB">
        <w:rPr>
          <w:rFonts w:ascii="Times New Roman" w:hAnsi="Times New Roman"/>
        </w:rPr>
        <w:t>)</w:t>
      </w:r>
      <w:r w:rsidR="002A1FFB" w:rsidRPr="002A1FFB">
        <w:rPr>
          <w:rFonts w:ascii="Times New Roman" w:hAnsi="Times New Roman"/>
        </w:rPr>
        <w:t>,</w:t>
      </w:r>
    </w:p>
    <w:p w:rsidR="00D33729" w:rsidRPr="002A1FFB" w:rsidRDefault="00601EA9" w:rsidP="00D33729">
      <w:pPr>
        <w:numPr>
          <w:ilvl w:val="0"/>
          <w:numId w:val="9"/>
        </w:numPr>
        <w:spacing w:after="0" w:line="240" w:lineRule="auto"/>
        <w:rPr>
          <w:color w:val="000000"/>
          <w:szCs w:val="17"/>
        </w:rPr>
      </w:pPr>
      <w:r w:rsidRPr="002A1FFB">
        <w:rPr>
          <w:rFonts w:ascii="Times New Roman" w:hAnsi="Times New Roman"/>
          <w:b/>
        </w:rPr>
        <w:t>MBA</w:t>
      </w:r>
      <w:r w:rsidR="00C8761F" w:rsidRPr="002A1FFB">
        <w:rPr>
          <w:rFonts w:ascii="Times New Roman" w:hAnsi="Times New Roman"/>
        </w:rPr>
        <w:t>,</w:t>
      </w:r>
      <w:r w:rsidR="00BA14B1" w:rsidRPr="002A1FFB">
        <w:rPr>
          <w:rFonts w:ascii="Times New Roman" w:hAnsi="Times New Roman"/>
        </w:rPr>
        <w:t xml:space="preserve"> </w:t>
      </w:r>
      <w:r w:rsidR="00C8761F" w:rsidRPr="002A1FFB">
        <w:rPr>
          <w:rFonts w:ascii="Times New Roman" w:hAnsi="Times New Roman"/>
        </w:rPr>
        <w:t>2005</w:t>
      </w:r>
    </w:p>
    <w:p w:rsidR="00F11A10" w:rsidRPr="00D33729" w:rsidRDefault="00DC6C22" w:rsidP="00DC6C22">
      <w:pPr>
        <w:numPr>
          <w:ilvl w:val="0"/>
          <w:numId w:val="14"/>
        </w:numPr>
        <w:spacing w:after="0" w:line="240" w:lineRule="auto"/>
        <w:ind w:left="3600" w:hanging="3240"/>
        <w:rPr>
          <w:rFonts w:ascii="Times New Roman" w:hAnsi="Times New Roman"/>
        </w:rPr>
      </w:pPr>
      <w:r w:rsidRPr="00D33729">
        <w:rPr>
          <w:rFonts w:ascii="Times New Roman" w:hAnsi="Times New Roman"/>
          <w:b/>
        </w:rPr>
        <w:t>M.Sc.IT (Engineering &amp; Technology),</w:t>
      </w:r>
      <w:r w:rsidR="008170CC" w:rsidRPr="00D33729">
        <w:rPr>
          <w:rFonts w:ascii="Times New Roman" w:hAnsi="Times New Roman"/>
        </w:rPr>
        <w:t xml:space="preserve"> 2008</w:t>
      </w:r>
    </w:p>
    <w:p w:rsidR="00C84B3E" w:rsidRPr="00C84B3E" w:rsidRDefault="00DC6C22" w:rsidP="00C84B3E">
      <w:pPr>
        <w:numPr>
          <w:ilvl w:val="0"/>
          <w:numId w:val="14"/>
        </w:numPr>
        <w:ind w:left="3600" w:hanging="3240"/>
        <w:rPr>
          <w:rFonts w:ascii="Times New Roman" w:hAnsi="Times New Roman"/>
        </w:rPr>
      </w:pPr>
      <w:r w:rsidRPr="00131B9F">
        <w:rPr>
          <w:rFonts w:ascii="Times New Roman" w:hAnsi="Times New Roman"/>
          <w:b/>
        </w:rPr>
        <w:t>M.Tech</w:t>
      </w:r>
      <w:r w:rsidR="00546717">
        <w:rPr>
          <w:rFonts w:ascii="Times New Roman" w:hAnsi="Times New Roman"/>
          <w:b/>
        </w:rPr>
        <w:t xml:space="preserve"> </w:t>
      </w:r>
      <w:r w:rsidRPr="00131B9F">
        <w:rPr>
          <w:rFonts w:ascii="Times New Roman" w:hAnsi="Times New Roman"/>
          <w:b/>
        </w:rPr>
        <w:t>(</w:t>
      </w:r>
      <w:r w:rsidR="00012A63">
        <w:rPr>
          <w:rFonts w:ascii="Times New Roman" w:hAnsi="Times New Roman"/>
          <w:b/>
        </w:rPr>
        <w:t>Information Technology</w:t>
      </w:r>
      <w:r w:rsidRPr="00131B9F">
        <w:rPr>
          <w:rFonts w:ascii="Times New Roman" w:hAnsi="Times New Roman"/>
          <w:b/>
        </w:rPr>
        <w:t>)</w:t>
      </w:r>
      <w:r w:rsidRPr="00EC69C1">
        <w:rPr>
          <w:rFonts w:ascii="Times New Roman" w:hAnsi="Times New Roman"/>
        </w:rPr>
        <w:t xml:space="preserve"> </w:t>
      </w:r>
      <w:r w:rsidR="00545D30">
        <w:rPr>
          <w:rFonts w:ascii="Times New Roman" w:hAnsi="Times New Roman"/>
        </w:rPr>
        <w:t>,  2011</w:t>
      </w:r>
    </w:p>
    <w:p w:rsidR="00CE412D" w:rsidRPr="004A5175" w:rsidRDefault="007558FD" w:rsidP="002349FE">
      <w:pPr>
        <w:ind w:left="2880" w:hanging="2520"/>
        <w:rPr>
          <w:rFonts w:ascii="Times New Roman" w:hAnsi="Times New Roman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153670</wp:posOffset>
                </wp:positionV>
                <wp:extent cx="6753225" cy="315595"/>
                <wp:effectExtent l="19050" t="20320" r="1905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155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5C" w:rsidRDefault="0076435C" w:rsidP="00C91D3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A5175">
                              <w:rPr>
                                <w:rFonts w:ascii="Times New Roman" w:hAnsi="Times New Roman"/>
                                <w:b/>
                              </w:rPr>
                              <w:t xml:space="preserve">AREA OF </w:t>
                            </w:r>
                            <w:r w:rsidR="00CF6E92" w:rsidRPr="004A5175">
                              <w:rPr>
                                <w:rFonts w:ascii="Times New Roman" w:hAnsi="Times New Roman"/>
                                <w:b/>
                              </w:rPr>
                              <w:t>SPECIALISATION</w:t>
                            </w:r>
                            <w:r w:rsidR="00CF6E92">
                              <w:rPr>
                                <w:rFonts w:ascii="Times New Roman" w:hAnsi="Times New Roman"/>
                                <w:b/>
                              </w:rPr>
                              <w:t xml:space="preserve">: MANAGEMENT </w:t>
                            </w:r>
                          </w:p>
                          <w:p w:rsidR="0076435C" w:rsidRDefault="00764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5pt;margin-top:12.1pt;width:531.75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" fillcolor="#c6d9f1" strokecolor="#f79646" strokeweight="2.5pt">
                <v:shadow color="#868686"/>
                <v:textbox>
                  <w:txbxContent>
                    <w:p w:rsidR="0076435C" w:rsidRDefault="0076435C" w:rsidP="00C91D35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4A5175">
                        <w:rPr>
                          <w:rFonts w:ascii="Times New Roman" w:hAnsi="Times New Roman"/>
                          <w:b/>
                        </w:rPr>
                        <w:t xml:space="preserve">AREA OF </w:t>
                      </w:r>
                      <w:r w:rsidR="00CF6E92" w:rsidRPr="004A5175">
                        <w:rPr>
                          <w:rFonts w:ascii="Times New Roman" w:hAnsi="Times New Roman"/>
                          <w:b/>
                        </w:rPr>
                        <w:t>SPECIALISATION</w:t>
                      </w:r>
                      <w:r w:rsidR="00CF6E92">
                        <w:rPr>
                          <w:rFonts w:ascii="Times New Roman" w:hAnsi="Times New Roman"/>
                          <w:b/>
                        </w:rPr>
                        <w:t xml:space="preserve">: MANAGEMENT </w:t>
                      </w:r>
                    </w:p>
                    <w:p w:rsidR="0076435C" w:rsidRDefault="0076435C"/>
                  </w:txbxContent>
                </v:textbox>
              </v:shape>
            </w:pict>
          </mc:Fallback>
        </mc:AlternateContent>
      </w:r>
    </w:p>
    <w:p w:rsidR="0076435C" w:rsidRDefault="0076435C" w:rsidP="003479DD">
      <w:pPr>
        <w:ind w:left="435"/>
        <w:rPr>
          <w:rFonts w:ascii="Times New Roman" w:hAnsi="Times New Roman"/>
          <w:sz w:val="28"/>
        </w:rPr>
      </w:pPr>
    </w:p>
    <w:p w:rsidR="00C20A8C" w:rsidRDefault="00C20A8C" w:rsidP="00C20A8C">
      <w:pPr>
        <w:numPr>
          <w:ilvl w:val="0"/>
          <w:numId w:val="9"/>
        </w:numPr>
        <w:spacing w:after="0" w:line="240" w:lineRule="auto"/>
        <w:rPr>
          <w:color w:val="000000"/>
          <w:szCs w:val="17"/>
        </w:rPr>
      </w:pPr>
      <w:r w:rsidRPr="00C20A8C">
        <w:rPr>
          <w:color w:val="000000"/>
          <w:szCs w:val="17"/>
        </w:rPr>
        <w:t>Organizational Behavior(OB)</w:t>
      </w:r>
    </w:p>
    <w:p w:rsidR="00383CA6" w:rsidRDefault="00383CA6" w:rsidP="00383CA6">
      <w:pPr>
        <w:numPr>
          <w:ilvl w:val="0"/>
          <w:numId w:val="9"/>
        </w:numPr>
        <w:spacing w:after="0" w:line="240" w:lineRule="auto"/>
        <w:rPr>
          <w:color w:val="000000"/>
          <w:szCs w:val="17"/>
        </w:rPr>
      </w:pPr>
      <w:r w:rsidRPr="00383CA6">
        <w:rPr>
          <w:color w:val="000000"/>
          <w:szCs w:val="17"/>
        </w:rPr>
        <w:t xml:space="preserve">Marketing Management(MM) </w:t>
      </w:r>
    </w:p>
    <w:p w:rsidR="00383CA6" w:rsidRPr="00383CA6" w:rsidRDefault="00383CA6" w:rsidP="00383CA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2A757B">
        <w:rPr>
          <w:rFonts w:ascii="Times New Roman" w:hAnsi="Times New Roman"/>
          <w:sz w:val="24"/>
        </w:rPr>
        <w:t>Management</w:t>
      </w:r>
      <w:r>
        <w:rPr>
          <w:rFonts w:ascii="Times New Roman" w:hAnsi="Times New Roman"/>
          <w:sz w:val="24"/>
        </w:rPr>
        <w:t xml:space="preserve"> </w:t>
      </w:r>
      <w:r w:rsidRPr="002A757B"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/>
          <w:sz w:val="24"/>
        </w:rPr>
        <w:t xml:space="preserve">  </w:t>
      </w:r>
      <w:r w:rsidRPr="002A757B">
        <w:rPr>
          <w:rFonts w:ascii="Times New Roman" w:hAnsi="Times New Roman"/>
          <w:sz w:val="24"/>
        </w:rPr>
        <w:t>System(MIS)</w:t>
      </w:r>
    </w:p>
    <w:p w:rsidR="00950C9E" w:rsidRPr="00383CA6" w:rsidRDefault="00515D99" w:rsidP="00383CA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383CA6">
        <w:rPr>
          <w:rFonts w:ascii="Times New Roman" w:hAnsi="Times New Roman"/>
          <w:sz w:val="24"/>
        </w:rPr>
        <w:t>Human Resource Management (HRM)</w:t>
      </w:r>
      <w:r w:rsidR="00F27D47" w:rsidRPr="00383CA6">
        <w:rPr>
          <w:rFonts w:ascii="Times New Roman" w:hAnsi="Times New Roman"/>
          <w:sz w:val="24"/>
        </w:rPr>
        <w:tab/>
      </w:r>
    </w:p>
    <w:p w:rsidR="00D25DE6" w:rsidRPr="002A757B" w:rsidRDefault="00950C9E" w:rsidP="003479DD">
      <w:pPr>
        <w:ind w:left="435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br w:type="page"/>
      </w:r>
    </w:p>
    <w:p w:rsidR="001D02AA" w:rsidRPr="00BF5852" w:rsidRDefault="007558FD" w:rsidP="00D71E58">
      <w:pPr>
        <w:ind w:firstLine="360"/>
        <w:rPr>
          <w:rFonts w:ascii="Times New Roman" w:hAnsi="Times New Roman"/>
          <w:b/>
          <w:i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52705</wp:posOffset>
                </wp:positionV>
                <wp:extent cx="6753225" cy="315595"/>
                <wp:effectExtent l="19050" t="2413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155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B05" w:rsidRDefault="00DE6B05" w:rsidP="00DE6B05">
                            <w:r w:rsidRPr="00BF585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OTHER TECHNICAL QUALIFICATION:</w:t>
                            </w:r>
                          </w:p>
                          <w:p w:rsidR="00DE6B05" w:rsidRDefault="00DE6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5pt;margin-top:4.15pt;width:531.7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" fillcolor="#c6d9f1" strokecolor="#f79646" strokeweight="2.5pt">
                <v:shadow color="#868686"/>
                <v:textbox>
                  <w:txbxContent>
                    <w:p w:rsidR="00DE6B05" w:rsidRDefault="00DE6B05" w:rsidP="00DE6B05">
                      <w:r w:rsidRPr="00BF5852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OTHER TECHNICAL QUALIFICATION:</w:t>
                      </w:r>
                    </w:p>
                    <w:p w:rsidR="00DE6B05" w:rsidRDefault="00DE6B05"/>
                  </w:txbxContent>
                </v:textbox>
              </v:shape>
            </w:pict>
          </mc:Fallback>
        </mc:AlternateContent>
      </w:r>
      <w:r w:rsidR="00135C94">
        <w:rPr>
          <w:rFonts w:ascii="Times New Roman" w:hAnsi="Times New Roman"/>
          <w:b/>
          <w:i/>
          <w:sz w:val="24"/>
        </w:rPr>
        <w:br/>
      </w:r>
    </w:p>
    <w:p w:rsidR="00C56E1F" w:rsidRPr="00BF5852" w:rsidRDefault="00010ABD" w:rsidP="00A17BD6">
      <w:pPr>
        <w:numPr>
          <w:ilvl w:val="0"/>
          <w:numId w:val="8"/>
        </w:numPr>
        <w:rPr>
          <w:rFonts w:ascii="Times New Roman" w:hAnsi="Times New Roman"/>
          <w:b/>
        </w:rPr>
      </w:pPr>
      <w:r w:rsidRPr="00BF5852">
        <w:rPr>
          <w:rFonts w:ascii="Times New Roman" w:hAnsi="Times New Roman"/>
          <w:b/>
        </w:rPr>
        <w:t xml:space="preserve">CERTIFIED ON </w:t>
      </w:r>
      <w:r w:rsidR="00C56E1F" w:rsidRPr="00BF5852">
        <w:rPr>
          <w:rFonts w:ascii="Times New Roman" w:hAnsi="Times New Roman"/>
          <w:b/>
        </w:rPr>
        <w:t xml:space="preserve">:  </w:t>
      </w:r>
      <w:r w:rsidR="005656EC" w:rsidRPr="00BF5852">
        <w:rPr>
          <w:rFonts w:ascii="Times New Roman" w:hAnsi="Times New Roman"/>
          <w:b/>
        </w:rPr>
        <w:t xml:space="preserve">IBM DB2  ASSOCIATE.  </w:t>
      </w:r>
    </w:p>
    <w:p w:rsidR="001D02AA" w:rsidRPr="00BF5852" w:rsidRDefault="00700377" w:rsidP="00A17BD6">
      <w:pPr>
        <w:numPr>
          <w:ilvl w:val="0"/>
          <w:numId w:val="8"/>
        </w:numPr>
        <w:rPr>
          <w:rFonts w:ascii="Times New Roman" w:hAnsi="Times New Roman"/>
          <w:b/>
        </w:rPr>
      </w:pPr>
      <w:r w:rsidRPr="00BF5852">
        <w:rPr>
          <w:rFonts w:ascii="Times New Roman" w:hAnsi="Times New Roman"/>
          <w:b/>
        </w:rPr>
        <w:t>JAVA PROFESSIONAL CERTIFICATION</w:t>
      </w:r>
      <w:r w:rsidRPr="00BF5852">
        <w:rPr>
          <w:rFonts w:ascii="Times New Roman" w:hAnsi="Times New Roman"/>
          <w:b/>
        </w:rPr>
        <w:br/>
      </w:r>
      <w:r w:rsidR="00230B15" w:rsidRPr="00BF5852">
        <w:rPr>
          <w:rFonts w:ascii="Times New Roman" w:hAnsi="Times New Roman"/>
        </w:rPr>
        <w:t>Software Solution Integrated LTD,</w:t>
      </w:r>
      <w:r w:rsidR="00F30C6A" w:rsidRPr="00BF5852">
        <w:rPr>
          <w:rFonts w:ascii="Times New Roman" w:hAnsi="Times New Roman"/>
        </w:rPr>
        <w:t xml:space="preserve"> </w:t>
      </w:r>
      <w:r w:rsidR="00230B15" w:rsidRPr="00BF5852">
        <w:rPr>
          <w:rFonts w:ascii="Times New Roman" w:hAnsi="Times New Roman"/>
        </w:rPr>
        <w:t>SSi, NEW DELHI</w:t>
      </w:r>
      <w:r w:rsidR="006D6C38" w:rsidRPr="00BF5852">
        <w:rPr>
          <w:rFonts w:ascii="Times New Roman" w:hAnsi="Times New Roman"/>
        </w:rPr>
        <w:t>,2001</w:t>
      </w:r>
    </w:p>
    <w:p w:rsidR="00CE64EF" w:rsidRPr="00BF5852" w:rsidRDefault="00700377" w:rsidP="00A17BD6">
      <w:pPr>
        <w:numPr>
          <w:ilvl w:val="0"/>
          <w:numId w:val="8"/>
        </w:numPr>
        <w:rPr>
          <w:rFonts w:ascii="Times New Roman" w:hAnsi="Times New Roman"/>
          <w:b/>
        </w:rPr>
      </w:pPr>
      <w:r w:rsidRPr="00BF5852">
        <w:rPr>
          <w:rFonts w:ascii="Times New Roman" w:hAnsi="Times New Roman"/>
          <w:b/>
        </w:rPr>
        <w:t>BUSINESS PROFESSIONAL PROGRAMMER</w:t>
      </w:r>
      <w:r w:rsidRPr="00BF5852">
        <w:rPr>
          <w:rFonts w:ascii="Times New Roman" w:hAnsi="Times New Roman"/>
          <w:b/>
        </w:rPr>
        <w:br/>
      </w:r>
      <w:r w:rsidR="00623AD8" w:rsidRPr="00BF5852">
        <w:rPr>
          <w:rFonts w:ascii="Times New Roman" w:hAnsi="Times New Roman"/>
        </w:rPr>
        <w:t xml:space="preserve">Dept. of Electronics </w:t>
      </w:r>
      <w:r w:rsidR="00EF7B8D" w:rsidRPr="00BF5852">
        <w:rPr>
          <w:rFonts w:ascii="Times New Roman" w:hAnsi="Times New Roman"/>
        </w:rPr>
        <w:t>(DOEACC) New Delhi. Govt. India</w:t>
      </w:r>
      <w:r w:rsidR="006D6C38" w:rsidRPr="00BF5852">
        <w:rPr>
          <w:rFonts w:ascii="Times New Roman" w:hAnsi="Times New Roman"/>
        </w:rPr>
        <w:t>, 2001</w:t>
      </w:r>
    </w:p>
    <w:p w:rsidR="00C56E1F" w:rsidRPr="00BF5852" w:rsidRDefault="00B62A9C" w:rsidP="001E0704">
      <w:pPr>
        <w:numPr>
          <w:ilvl w:val="0"/>
          <w:numId w:val="8"/>
        </w:numPr>
        <w:rPr>
          <w:rFonts w:ascii="Times New Roman" w:hAnsi="Times New Roman"/>
        </w:rPr>
      </w:pPr>
      <w:r w:rsidRPr="00BF5852">
        <w:rPr>
          <w:rFonts w:ascii="Times New Roman" w:hAnsi="Times New Roman"/>
          <w:b/>
        </w:rPr>
        <w:t>DCPA(Diploma in Computer Application &amp; Programming)</w:t>
      </w:r>
      <w:r w:rsidR="00A7265D" w:rsidRPr="00BF5852">
        <w:rPr>
          <w:rFonts w:ascii="Times New Roman" w:hAnsi="Times New Roman"/>
          <w:b/>
        </w:rPr>
        <w:br/>
      </w:r>
      <w:r w:rsidR="00A7265D" w:rsidRPr="00BF5852">
        <w:rPr>
          <w:rFonts w:ascii="Times New Roman" w:hAnsi="Times New Roman"/>
        </w:rPr>
        <w:t>TATA INFOTECH,1997</w:t>
      </w:r>
    </w:p>
    <w:p w:rsidR="00733DA4" w:rsidRDefault="00733DA4" w:rsidP="00C56E1F">
      <w:pPr>
        <w:ind w:firstLine="720"/>
        <w:rPr>
          <w:rFonts w:ascii="Times New Roman" w:hAnsi="Times New Roman"/>
          <w:b/>
        </w:rPr>
      </w:pPr>
    </w:p>
    <w:p w:rsidR="00186342" w:rsidRPr="004A5175" w:rsidRDefault="007558FD" w:rsidP="00C56E1F">
      <w:pPr>
        <w:ind w:firstLine="720"/>
        <w:rPr>
          <w:rFonts w:ascii="Times New Roman" w:hAnsi="Times New Roman"/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-227330</wp:posOffset>
                </wp:positionV>
                <wp:extent cx="6753225" cy="315595"/>
                <wp:effectExtent l="19050" t="20320" r="1905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155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7F3E" w:rsidRDefault="000B7F3E">
                            <w:r w:rsidRPr="004A5175">
                              <w:rPr>
                                <w:rFonts w:ascii="Times New Roman" w:hAnsi="Times New Roman"/>
                                <w:b/>
                              </w:rPr>
                              <w:t>TECHNICAL PROFICIENCY: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.75pt;margin-top:-17.9pt;width:531.75pt;height: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" fillcolor="#c6d9f1" strokecolor="#f79646" strokeweight="2.5pt">
                <v:shadow color="#868686"/>
                <v:textbox>
                  <w:txbxContent>
                    <w:p w:rsidR="000B7F3E" w:rsidRDefault="000B7F3E">
                      <w:r w:rsidRPr="004A5175">
                        <w:rPr>
                          <w:rFonts w:ascii="Times New Roman" w:hAnsi="Times New Roman"/>
                          <w:b/>
                        </w:rPr>
                        <w:t>TECHNICAL PROFICIENCY:</w:t>
                      </w:r>
                    </w:p>
                  </w:txbxContent>
                </v:textbox>
              </v:shape>
            </w:pict>
          </mc:Fallback>
        </mc:AlternateContent>
      </w:r>
      <w:r w:rsidR="001E0704" w:rsidRPr="004A5175">
        <w:rPr>
          <w:rFonts w:ascii="Times New Roman" w:hAnsi="Times New Roman"/>
          <w:b/>
        </w:rPr>
        <w:t xml:space="preserve"> </w:t>
      </w:r>
    </w:p>
    <w:p w:rsidR="00C005E6" w:rsidRPr="004A5175" w:rsidRDefault="00C005E6" w:rsidP="00816F32">
      <w:pPr>
        <w:ind w:left="720"/>
        <w:rPr>
          <w:rFonts w:ascii="Times New Roman" w:hAnsi="Times New Roman"/>
        </w:rPr>
      </w:pPr>
      <w:r w:rsidRPr="004A5175">
        <w:rPr>
          <w:rFonts w:ascii="Times New Roman" w:hAnsi="Times New Roman"/>
          <w:b/>
        </w:rPr>
        <w:t xml:space="preserve">Operating </w:t>
      </w:r>
      <w:r w:rsidR="00002F3E" w:rsidRPr="004A5175">
        <w:rPr>
          <w:rFonts w:ascii="Times New Roman" w:hAnsi="Times New Roman"/>
          <w:b/>
        </w:rPr>
        <w:t>System</w:t>
      </w:r>
      <w:r w:rsidR="00816F32">
        <w:rPr>
          <w:rFonts w:ascii="Times New Roman" w:hAnsi="Times New Roman"/>
          <w:b/>
        </w:rPr>
        <w:tab/>
      </w:r>
      <w:r w:rsidR="00816F32">
        <w:rPr>
          <w:rFonts w:ascii="Times New Roman" w:hAnsi="Times New Roman"/>
          <w:b/>
        </w:rPr>
        <w:tab/>
      </w:r>
      <w:r w:rsidR="00002F3E" w:rsidRPr="004A5175">
        <w:rPr>
          <w:rFonts w:ascii="Times New Roman" w:hAnsi="Times New Roman"/>
          <w:b/>
        </w:rPr>
        <w:t>:</w:t>
      </w:r>
      <w:r w:rsidRPr="004A5175">
        <w:rPr>
          <w:rFonts w:ascii="Times New Roman" w:hAnsi="Times New Roman"/>
          <w:b/>
        </w:rPr>
        <w:t xml:space="preserve"> </w:t>
      </w:r>
      <w:r w:rsidR="00002F3E" w:rsidRPr="004A5175">
        <w:rPr>
          <w:rFonts w:ascii="Times New Roman" w:hAnsi="Times New Roman"/>
          <w:b/>
        </w:rPr>
        <w:t xml:space="preserve"> </w:t>
      </w:r>
      <w:r w:rsidRPr="004A5175">
        <w:rPr>
          <w:rFonts w:ascii="Times New Roman" w:hAnsi="Times New Roman"/>
        </w:rPr>
        <w:t xml:space="preserve">MicroSoft </w:t>
      </w:r>
      <w:r w:rsidR="006060A4" w:rsidRPr="004A5175">
        <w:rPr>
          <w:rFonts w:ascii="Times New Roman" w:hAnsi="Times New Roman"/>
        </w:rPr>
        <w:t>Platform:</w:t>
      </w:r>
      <w:r w:rsidRPr="004A5175">
        <w:rPr>
          <w:rFonts w:ascii="Times New Roman" w:hAnsi="Times New Roman"/>
        </w:rPr>
        <w:t xml:space="preserve">   Windows 98/NT/XP</w:t>
      </w:r>
      <w:r w:rsidR="00002F3E" w:rsidRPr="004A5175">
        <w:rPr>
          <w:rFonts w:ascii="Times New Roman" w:hAnsi="Times New Roman"/>
        </w:rPr>
        <w:br/>
        <w:t xml:space="preserve">             </w:t>
      </w:r>
      <w:r w:rsidR="00385E9A" w:rsidRPr="004A5175">
        <w:rPr>
          <w:rFonts w:ascii="Times New Roman" w:hAnsi="Times New Roman"/>
        </w:rPr>
        <w:tab/>
      </w:r>
      <w:r w:rsidR="00385E9A" w:rsidRPr="004A5175">
        <w:rPr>
          <w:rFonts w:ascii="Times New Roman" w:hAnsi="Times New Roman"/>
        </w:rPr>
        <w:tab/>
      </w:r>
      <w:r w:rsidR="00002F3E" w:rsidRPr="004A5175">
        <w:rPr>
          <w:rFonts w:ascii="Times New Roman" w:hAnsi="Times New Roman"/>
        </w:rPr>
        <w:t xml:space="preserve">                      </w:t>
      </w:r>
      <w:r w:rsidR="001267DF" w:rsidRPr="004A5175">
        <w:rPr>
          <w:rFonts w:ascii="Times New Roman" w:hAnsi="Times New Roman"/>
        </w:rPr>
        <w:tab/>
      </w:r>
      <w:r w:rsidR="00816F32">
        <w:rPr>
          <w:rFonts w:ascii="Times New Roman" w:hAnsi="Times New Roman"/>
        </w:rPr>
        <w:t xml:space="preserve">  </w:t>
      </w:r>
      <w:r w:rsidR="00002F3E" w:rsidRPr="004A5175">
        <w:rPr>
          <w:rFonts w:ascii="Times New Roman" w:hAnsi="Times New Roman"/>
        </w:rPr>
        <w:t xml:space="preserve"> </w:t>
      </w:r>
      <w:r w:rsidR="00905F3A" w:rsidRPr="004A5175">
        <w:rPr>
          <w:rFonts w:ascii="Times New Roman" w:hAnsi="Times New Roman"/>
        </w:rPr>
        <w:t>Linux</w:t>
      </w:r>
      <w:r w:rsidRPr="004A5175">
        <w:rPr>
          <w:rFonts w:ascii="Times New Roman" w:hAnsi="Times New Roman"/>
        </w:rPr>
        <w:t>:   Redhat Linux, SuSe Linux</w:t>
      </w:r>
    </w:p>
    <w:p w:rsidR="00C005E6" w:rsidRPr="004A5175" w:rsidRDefault="002F5E24" w:rsidP="00385E9A">
      <w:pPr>
        <w:ind w:left="720"/>
        <w:rPr>
          <w:rFonts w:ascii="Times New Roman" w:hAnsi="Times New Roman"/>
        </w:rPr>
      </w:pPr>
      <w:r w:rsidRPr="004A5175">
        <w:rPr>
          <w:rFonts w:ascii="Times New Roman" w:hAnsi="Times New Roman"/>
          <w:b/>
        </w:rPr>
        <w:t>Application Packages</w:t>
      </w:r>
      <w:r w:rsidR="00816F32">
        <w:rPr>
          <w:rFonts w:ascii="Times New Roman" w:hAnsi="Times New Roman"/>
          <w:b/>
        </w:rPr>
        <w:tab/>
      </w:r>
      <w:r w:rsidR="00816F32">
        <w:rPr>
          <w:rFonts w:ascii="Times New Roman" w:hAnsi="Times New Roman"/>
          <w:b/>
        </w:rPr>
        <w:tab/>
      </w:r>
      <w:r w:rsidR="00C005E6" w:rsidRPr="004A5175">
        <w:rPr>
          <w:rFonts w:ascii="Times New Roman" w:hAnsi="Times New Roman"/>
          <w:b/>
        </w:rPr>
        <w:t xml:space="preserve">: </w:t>
      </w:r>
      <w:r w:rsidR="005E11B4" w:rsidRPr="004A5175">
        <w:rPr>
          <w:rFonts w:ascii="Times New Roman" w:hAnsi="Times New Roman"/>
        </w:rPr>
        <w:t xml:space="preserve"> </w:t>
      </w:r>
      <w:r w:rsidR="00C005E6" w:rsidRPr="004A5175">
        <w:rPr>
          <w:rFonts w:ascii="Times New Roman" w:hAnsi="Times New Roman"/>
        </w:rPr>
        <w:t xml:space="preserve">Word Processors:  MS Word 98/2000 </w:t>
      </w:r>
      <w:r w:rsidR="005E11B4" w:rsidRPr="004A5175">
        <w:rPr>
          <w:rFonts w:ascii="Times New Roman" w:hAnsi="Times New Roman"/>
        </w:rPr>
        <w:br/>
      </w:r>
      <w:r w:rsidR="005A7699" w:rsidRPr="004A5175">
        <w:rPr>
          <w:rFonts w:ascii="Times New Roman" w:hAnsi="Times New Roman"/>
        </w:rPr>
        <w:t xml:space="preserve">                                       </w:t>
      </w:r>
      <w:r w:rsidR="005E11B4" w:rsidRPr="004A5175">
        <w:rPr>
          <w:rFonts w:ascii="Times New Roman" w:hAnsi="Times New Roman"/>
        </w:rPr>
        <w:t xml:space="preserve">  </w:t>
      </w:r>
      <w:r w:rsidR="00816F32">
        <w:rPr>
          <w:rFonts w:ascii="Times New Roman" w:hAnsi="Times New Roman"/>
        </w:rPr>
        <w:tab/>
        <w:t xml:space="preserve">   </w:t>
      </w:r>
      <w:r w:rsidR="00C005E6" w:rsidRPr="004A5175">
        <w:rPr>
          <w:rFonts w:ascii="Times New Roman" w:hAnsi="Times New Roman"/>
        </w:rPr>
        <w:t xml:space="preserve">Spread Sheet </w:t>
      </w:r>
      <w:r w:rsidR="00C005E6" w:rsidRPr="004A5175">
        <w:rPr>
          <w:rFonts w:ascii="Times New Roman" w:hAnsi="Times New Roman"/>
        </w:rPr>
        <w:tab/>
        <w:t xml:space="preserve">:  MS EXCEL 98//2000 </w:t>
      </w:r>
      <w:r w:rsidR="007C18F6" w:rsidRPr="004A5175">
        <w:rPr>
          <w:rFonts w:ascii="Times New Roman" w:hAnsi="Times New Roman"/>
        </w:rPr>
        <w:br/>
      </w:r>
      <w:r w:rsidR="00E11E85" w:rsidRPr="004A5175">
        <w:rPr>
          <w:rFonts w:ascii="Times New Roman" w:hAnsi="Times New Roman"/>
        </w:rPr>
        <w:t xml:space="preserve">                                     </w:t>
      </w:r>
      <w:r w:rsidR="00B47047" w:rsidRPr="004A5175">
        <w:rPr>
          <w:rFonts w:ascii="Times New Roman" w:hAnsi="Times New Roman"/>
        </w:rPr>
        <w:t xml:space="preserve"> </w:t>
      </w:r>
      <w:r w:rsidR="007C18F6" w:rsidRPr="004A5175">
        <w:rPr>
          <w:rFonts w:ascii="Times New Roman" w:hAnsi="Times New Roman"/>
        </w:rPr>
        <w:t xml:space="preserve">   </w:t>
      </w:r>
      <w:r w:rsidR="00816F32">
        <w:rPr>
          <w:rFonts w:ascii="Times New Roman" w:hAnsi="Times New Roman"/>
        </w:rPr>
        <w:tab/>
        <w:t xml:space="preserve">   </w:t>
      </w:r>
      <w:r w:rsidR="00E11E85" w:rsidRPr="004A5175">
        <w:rPr>
          <w:rFonts w:ascii="Times New Roman" w:hAnsi="Times New Roman"/>
        </w:rPr>
        <w:t>DBMS/RDBMS</w:t>
      </w:r>
      <w:r w:rsidR="00C005E6" w:rsidRPr="004A5175">
        <w:rPr>
          <w:rFonts w:ascii="Times New Roman" w:hAnsi="Times New Roman"/>
        </w:rPr>
        <w:t>:  FoxPro,MS-Access</w:t>
      </w:r>
      <w:r w:rsidR="00E87FA9" w:rsidRPr="004A5175">
        <w:rPr>
          <w:rFonts w:ascii="Times New Roman" w:hAnsi="Times New Roman"/>
        </w:rPr>
        <w:t>,</w:t>
      </w:r>
      <w:r w:rsidR="00C005E6" w:rsidRPr="004A5175">
        <w:rPr>
          <w:rFonts w:ascii="Times New Roman" w:hAnsi="Times New Roman"/>
        </w:rPr>
        <w:t xml:space="preserve"> SQL Server ,Oracle </w:t>
      </w:r>
    </w:p>
    <w:p w:rsidR="00C005E6" w:rsidRPr="004A5175" w:rsidRDefault="00C005E6" w:rsidP="00816F32">
      <w:pPr>
        <w:ind w:left="3600" w:hanging="2880"/>
        <w:rPr>
          <w:rFonts w:ascii="Times New Roman" w:hAnsi="Times New Roman"/>
        </w:rPr>
      </w:pPr>
      <w:r w:rsidRPr="004A5175">
        <w:rPr>
          <w:rFonts w:ascii="Times New Roman" w:hAnsi="Times New Roman"/>
          <w:b/>
        </w:rPr>
        <w:t>Programming Languages</w:t>
      </w:r>
      <w:r w:rsidR="00816F32">
        <w:rPr>
          <w:rFonts w:ascii="Times New Roman" w:hAnsi="Times New Roman"/>
          <w:b/>
        </w:rPr>
        <w:tab/>
      </w:r>
      <w:r w:rsidRPr="004A5175">
        <w:rPr>
          <w:rFonts w:ascii="Times New Roman" w:hAnsi="Times New Roman"/>
          <w:b/>
        </w:rPr>
        <w:t>:</w:t>
      </w:r>
      <w:r w:rsidR="002E3DBD" w:rsidRPr="004A5175">
        <w:rPr>
          <w:rFonts w:ascii="Times New Roman" w:hAnsi="Times New Roman"/>
        </w:rPr>
        <w:t xml:space="preserve"> </w:t>
      </w:r>
      <w:r w:rsidRPr="004A5175">
        <w:rPr>
          <w:rFonts w:ascii="Times New Roman" w:hAnsi="Times New Roman"/>
        </w:rPr>
        <w:t>BASIC</w:t>
      </w:r>
      <w:r w:rsidR="007C18F6" w:rsidRPr="004A5175">
        <w:rPr>
          <w:rFonts w:ascii="Times New Roman" w:hAnsi="Times New Roman"/>
        </w:rPr>
        <w:t>,</w:t>
      </w:r>
      <w:r w:rsidRPr="004A5175">
        <w:rPr>
          <w:rFonts w:ascii="Times New Roman" w:hAnsi="Times New Roman"/>
        </w:rPr>
        <w:t>FoxPro</w:t>
      </w:r>
      <w:r w:rsidR="007C18F6" w:rsidRPr="004A5175">
        <w:rPr>
          <w:rFonts w:ascii="Times New Roman" w:hAnsi="Times New Roman"/>
        </w:rPr>
        <w:t>,</w:t>
      </w:r>
      <w:r w:rsidRPr="004A5175">
        <w:rPr>
          <w:rFonts w:ascii="Times New Roman" w:hAnsi="Times New Roman"/>
        </w:rPr>
        <w:t>Visual FoxPro</w:t>
      </w:r>
      <w:r w:rsidR="007C18F6" w:rsidRPr="004A5175">
        <w:rPr>
          <w:rFonts w:ascii="Times New Roman" w:hAnsi="Times New Roman"/>
        </w:rPr>
        <w:t>,</w:t>
      </w:r>
      <w:r w:rsidRPr="004A5175">
        <w:rPr>
          <w:rFonts w:ascii="Times New Roman" w:hAnsi="Times New Roman"/>
        </w:rPr>
        <w:t>Pascal</w:t>
      </w:r>
      <w:r w:rsidR="007C18F6" w:rsidRPr="004A5175">
        <w:rPr>
          <w:rFonts w:ascii="Times New Roman" w:hAnsi="Times New Roman"/>
        </w:rPr>
        <w:t>,</w:t>
      </w:r>
      <w:r w:rsidRPr="004A5175">
        <w:rPr>
          <w:rFonts w:ascii="Times New Roman" w:hAnsi="Times New Roman"/>
        </w:rPr>
        <w:t>C</w:t>
      </w:r>
      <w:r w:rsidR="007C18F6" w:rsidRPr="004A5175">
        <w:rPr>
          <w:rFonts w:ascii="Times New Roman" w:hAnsi="Times New Roman"/>
        </w:rPr>
        <w:t>,</w:t>
      </w:r>
      <w:r w:rsidRPr="004A5175">
        <w:rPr>
          <w:rFonts w:ascii="Times New Roman" w:hAnsi="Times New Roman"/>
        </w:rPr>
        <w:t>C++</w:t>
      </w:r>
      <w:r w:rsidR="00816F32">
        <w:rPr>
          <w:rFonts w:ascii="Times New Roman" w:hAnsi="Times New Roman"/>
        </w:rPr>
        <w:br/>
        <w:t xml:space="preserve"> </w:t>
      </w:r>
      <w:r w:rsidR="007C18F6" w:rsidRPr="004A5175">
        <w:rPr>
          <w:rFonts w:ascii="Times New Roman" w:hAnsi="Times New Roman"/>
        </w:rPr>
        <w:t xml:space="preserve"> </w:t>
      </w:r>
      <w:r w:rsidRPr="004A5175">
        <w:rPr>
          <w:rFonts w:ascii="Times New Roman" w:hAnsi="Times New Roman"/>
        </w:rPr>
        <w:t>Visual Basic</w:t>
      </w:r>
      <w:r w:rsidR="00B952C4" w:rsidRPr="004A5175">
        <w:rPr>
          <w:rFonts w:ascii="Times New Roman" w:hAnsi="Times New Roman"/>
        </w:rPr>
        <w:t>,</w:t>
      </w:r>
      <w:r w:rsidRPr="004A5175">
        <w:rPr>
          <w:rFonts w:ascii="Times New Roman" w:hAnsi="Times New Roman"/>
        </w:rPr>
        <w:t xml:space="preserve">UNIX Shell Scripts. </w:t>
      </w:r>
    </w:p>
    <w:p w:rsidR="00C005E6" w:rsidRPr="004A5175" w:rsidRDefault="003D40F4" w:rsidP="005E53E6">
      <w:pPr>
        <w:ind w:firstLine="720"/>
        <w:rPr>
          <w:rFonts w:ascii="Times New Roman" w:hAnsi="Times New Roman"/>
        </w:rPr>
      </w:pPr>
      <w:r w:rsidRPr="004A5175">
        <w:rPr>
          <w:rFonts w:ascii="Times New Roman" w:hAnsi="Times New Roman"/>
          <w:b/>
        </w:rPr>
        <w:t xml:space="preserve">Internet </w:t>
      </w:r>
      <w:r w:rsidR="00D730E5" w:rsidRPr="004A5175">
        <w:rPr>
          <w:rFonts w:ascii="Times New Roman" w:hAnsi="Times New Roman"/>
          <w:b/>
        </w:rPr>
        <w:t>Programming</w:t>
      </w:r>
      <w:r w:rsidR="00816F32">
        <w:rPr>
          <w:rFonts w:ascii="Times New Roman" w:hAnsi="Times New Roman"/>
          <w:b/>
        </w:rPr>
        <w:tab/>
      </w:r>
      <w:r w:rsidR="00816F32">
        <w:rPr>
          <w:rFonts w:ascii="Times New Roman" w:hAnsi="Times New Roman"/>
          <w:b/>
        </w:rPr>
        <w:tab/>
      </w:r>
      <w:r w:rsidR="00D730E5" w:rsidRPr="004A5175">
        <w:rPr>
          <w:rFonts w:ascii="Times New Roman" w:hAnsi="Times New Roman"/>
          <w:b/>
        </w:rPr>
        <w:t>:</w:t>
      </w:r>
      <w:r w:rsidRPr="004A5175">
        <w:rPr>
          <w:rFonts w:ascii="Times New Roman" w:hAnsi="Times New Roman"/>
          <w:b/>
        </w:rPr>
        <w:t xml:space="preserve"> </w:t>
      </w:r>
      <w:r w:rsidR="00C005E6" w:rsidRPr="004A5175">
        <w:rPr>
          <w:rFonts w:ascii="Times New Roman" w:hAnsi="Times New Roman"/>
        </w:rPr>
        <w:t>HTML</w:t>
      </w:r>
      <w:r w:rsidR="00E97F4F" w:rsidRPr="004A5175">
        <w:rPr>
          <w:rFonts w:ascii="Times New Roman" w:hAnsi="Times New Roman"/>
        </w:rPr>
        <w:t>,</w:t>
      </w:r>
      <w:r w:rsidR="00C005E6" w:rsidRPr="004A5175">
        <w:rPr>
          <w:rFonts w:ascii="Times New Roman" w:hAnsi="Times New Roman"/>
        </w:rPr>
        <w:t>DHTML</w:t>
      </w:r>
      <w:r w:rsidR="00E97F4F" w:rsidRPr="004A5175">
        <w:rPr>
          <w:rFonts w:ascii="Times New Roman" w:hAnsi="Times New Roman"/>
        </w:rPr>
        <w:t>,</w:t>
      </w:r>
      <w:r w:rsidR="00C005E6" w:rsidRPr="004A5175">
        <w:rPr>
          <w:rFonts w:ascii="Times New Roman" w:hAnsi="Times New Roman"/>
        </w:rPr>
        <w:t>JavaScript</w:t>
      </w:r>
      <w:r w:rsidR="00E97F4F" w:rsidRPr="004A5175">
        <w:rPr>
          <w:rFonts w:ascii="Times New Roman" w:hAnsi="Times New Roman"/>
        </w:rPr>
        <w:t>,</w:t>
      </w:r>
      <w:r w:rsidR="00C005E6" w:rsidRPr="004A5175">
        <w:rPr>
          <w:rFonts w:ascii="Times New Roman" w:hAnsi="Times New Roman"/>
        </w:rPr>
        <w:t>VBScript</w:t>
      </w:r>
      <w:r w:rsidR="00E97F4F" w:rsidRPr="004A5175">
        <w:rPr>
          <w:rFonts w:ascii="Times New Roman" w:hAnsi="Times New Roman"/>
        </w:rPr>
        <w:t>,</w:t>
      </w:r>
      <w:r w:rsidR="00C005E6" w:rsidRPr="004A5175">
        <w:rPr>
          <w:rFonts w:ascii="Times New Roman" w:hAnsi="Times New Roman"/>
        </w:rPr>
        <w:t>Java</w:t>
      </w:r>
      <w:r w:rsidR="00E97F4F" w:rsidRPr="004A5175">
        <w:rPr>
          <w:rFonts w:ascii="Times New Roman" w:hAnsi="Times New Roman"/>
        </w:rPr>
        <w:t>,</w:t>
      </w:r>
      <w:r w:rsidR="00C005E6" w:rsidRPr="004A5175">
        <w:rPr>
          <w:rFonts w:ascii="Times New Roman" w:hAnsi="Times New Roman"/>
        </w:rPr>
        <w:t>Servlet</w:t>
      </w:r>
      <w:r w:rsidR="00E97F4F" w:rsidRPr="004A5175">
        <w:rPr>
          <w:rFonts w:ascii="Times New Roman" w:hAnsi="Times New Roman"/>
        </w:rPr>
        <w:t>,</w:t>
      </w:r>
      <w:r w:rsidR="00C005E6" w:rsidRPr="004A5175">
        <w:rPr>
          <w:rFonts w:ascii="Times New Roman" w:hAnsi="Times New Roman"/>
        </w:rPr>
        <w:t>JSP</w:t>
      </w:r>
      <w:r w:rsidR="00E97F4F" w:rsidRPr="004A5175">
        <w:rPr>
          <w:rFonts w:ascii="Times New Roman" w:hAnsi="Times New Roman"/>
        </w:rPr>
        <w:t>,</w:t>
      </w:r>
      <w:r w:rsidR="00C005E6" w:rsidRPr="004A5175">
        <w:rPr>
          <w:rFonts w:ascii="Times New Roman" w:hAnsi="Times New Roman"/>
        </w:rPr>
        <w:t xml:space="preserve">JDBC </w:t>
      </w:r>
    </w:p>
    <w:p w:rsidR="009578F0" w:rsidRDefault="009578F0" w:rsidP="005E53E6">
      <w:pPr>
        <w:ind w:left="720"/>
        <w:rPr>
          <w:rFonts w:ascii="Times New Roman" w:hAnsi="Times New Roman"/>
        </w:rPr>
      </w:pPr>
      <w:r w:rsidRPr="004A5175">
        <w:rPr>
          <w:rFonts w:ascii="Times New Roman" w:hAnsi="Times New Roman"/>
          <w:b/>
        </w:rPr>
        <w:t>Web Page Designing</w:t>
      </w:r>
      <w:r w:rsidR="00F6482A">
        <w:rPr>
          <w:rFonts w:ascii="Times New Roman" w:hAnsi="Times New Roman"/>
          <w:b/>
        </w:rPr>
        <w:tab/>
      </w:r>
      <w:r w:rsidR="00F6482A">
        <w:rPr>
          <w:rFonts w:ascii="Times New Roman" w:hAnsi="Times New Roman"/>
          <w:b/>
        </w:rPr>
        <w:tab/>
      </w:r>
      <w:r w:rsidRPr="004A5175">
        <w:rPr>
          <w:rFonts w:ascii="Times New Roman" w:hAnsi="Times New Roman"/>
          <w:b/>
        </w:rPr>
        <w:t>:</w:t>
      </w:r>
      <w:r w:rsidRPr="004A5175">
        <w:rPr>
          <w:rFonts w:ascii="Times New Roman" w:hAnsi="Times New Roman"/>
        </w:rPr>
        <w:t xml:space="preserve">   FrontPage</w:t>
      </w:r>
      <w:r w:rsidRPr="004A5175">
        <w:rPr>
          <w:rFonts w:ascii="Times New Roman" w:hAnsi="Times New Roman"/>
        </w:rPr>
        <w:tab/>
      </w:r>
      <w:r w:rsidRPr="004A5175">
        <w:rPr>
          <w:rFonts w:ascii="Times New Roman" w:hAnsi="Times New Roman"/>
        </w:rPr>
        <w:br/>
      </w:r>
      <w:r w:rsidRPr="004A5175">
        <w:rPr>
          <w:rFonts w:ascii="Times New Roman" w:hAnsi="Times New Roman"/>
          <w:b/>
        </w:rPr>
        <w:t>Graphics Package</w:t>
      </w:r>
      <w:r w:rsidR="00F6482A">
        <w:rPr>
          <w:rFonts w:ascii="Times New Roman" w:hAnsi="Times New Roman"/>
          <w:b/>
        </w:rPr>
        <w:tab/>
      </w:r>
      <w:r w:rsidR="00F6482A">
        <w:rPr>
          <w:rFonts w:ascii="Times New Roman" w:hAnsi="Times New Roman"/>
          <w:b/>
        </w:rPr>
        <w:tab/>
      </w:r>
      <w:r w:rsidRPr="004A5175">
        <w:rPr>
          <w:rFonts w:ascii="Times New Roman" w:hAnsi="Times New Roman"/>
          <w:b/>
        </w:rPr>
        <w:t>:</w:t>
      </w:r>
      <w:r w:rsidRPr="004A5175">
        <w:rPr>
          <w:rFonts w:ascii="Times New Roman" w:hAnsi="Times New Roman"/>
        </w:rPr>
        <w:t xml:space="preserve">       PhotoShop.</w:t>
      </w:r>
      <w:r w:rsidRPr="004A5175">
        <w:rPr>
          <w:rFonts w:ascii="Times New Roman" w:hAnsi="Times New Roman"/>
        </w:rPr>
        <w:br/>
      </w:r>
      <w:r w:rsidRPr="004A5175">
        <w:rPr>
          <w:rFonts w:ascii="Times New Roman" w:hAnsi="Times New Roman"/>
          <w:b/>
        </w:rPr>
        <w:t>Animation Packag</w:t>
      </w:r>
      <w:r w:rsidR="00F6482A">
        <w:rPr>
          <w:rFonts w:ascii="Times New Roman" w:hAnsi="Times New Roman"/>
          <w:b/>
        </w:rPr>
        <w:t>e</w:t>
      </w:r>
      <w:r w:rsidR="00F6482A">
        <w:rPr>
          <w:rFonts w:ascii="Times New Roman" w:hAnsi="Times New Roman"/>
          <w:b/>
        </w:rPr>
        <w:tab/>
      </w:r>
      <w:r w:rsidR="00F6482A">
        <w:rPr>
          <w:rFonts w:ascii="Times New Roman" w:hAnsi="Times New Roman"/>
          <w:b/>
        </w:rPr>
        <w:tab/>
      </w:r>
      <w:r w:rsidRPr="004A5175">
        <w:rPr>
          <w:rFonts w:ascii="Times New Roman" w:hAnsi="Times New Roman"/>
          <w:b/>
        </w:rPr>
        <w:t xml:space="preserve">:    </w:t>
      </w:r>
      <w:r w:rsidRPr="004A5175">
        <w:rPr>
          <w:rFonts w:ascii="Times New Roman" w:hAnsi="Times New Roman"/>
        </w:rPr>
        <w:t xml:space="preserve"> GIF Animator </w:t>
      </w:r>
    </w:p>
    <w:p w:rsidR="00DB45F0" w:rsidRPr="004A5175" w:rsidRDefault="007558FD" w:rsidP="005E53E6">
      <w:pPr>
        <w:ind w:left="720"/>
        <w:rPr>
          <w:rFonts w:ascii="Times New Roman" w:hAnsi="Times New Roman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278765</wp:posOffset>
                </wp:positionV>
                <wp:extent cx="6753225" cy="315595"/>
                <wp:effectExtent l="19050" t="2159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155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6FCD" w:rsidRDefault="007A6FCD" w:rsidP="007A6FCD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Award/Honor :</w:t>
                            </w:r>
                          </w:p>
                          <w:p w:rsidR="007A6FCD" w:rsidRDefault="007A6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.75pt;margin-top:21.95pt;width:531.75pt;height: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" fillcolor="#c6d9f1" strokecolor="#f79646" strokeweight="2.5pt">
                <v:shadow color="#868686"/>
                <v:textbox>
                  <w:txbxContent>
                    <w:p w:rsidR="007A6FCD" w:rsidRDefault="007A6FCD" w:rsidP="007A6FCD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Award/Honor :</w:t>
                      </w:r>
                    </w:p>
                    <w:p w:rsidR="007A6FCD" w:rsidRDefault="007A6FCD"/>
                  </w:txbxContent>
                </v:textbox>
              </v:shape>
            </w:pict>
          </mc:Fallback>
        </mc:AlternateContent>
      </w:r>
    </w:p>
    <w:p w:rsidR="007A6FCD" w:rsidRPr="007A6FCD" w:rsidRDefault="007A6FCD" w:rsidP="007A6FCD">
      <w:pPr>
        <w:spacing w:after="0" w:line="240" w:lineRule="auto"/>
        <w:ind w:left="1080"/>
        <w:rPr>
          <w:i/>
          <w:iCs/>
          <w:color w:val="000000"/>
          <w:sz w:val="32"/>
          <w:szCs w:val="17"/>
        </w:rPr>
      </w:pPr>
    </w:p>
    <w:p w:rsidR="007A6FCD" w:rsidRPr="007A6FCD" w:rsidRDefault="007A6FCD" w:rsidP="007A6FCD">
      <w:pPr>
        <w:spacing w:after="0" w:line="240" w:lineRule="auto"/>
        <w:ind w:left="1080"/>
        <w:rPr>
          <w:i/>
          <w:iCs/>
          <w:color w:val="000000"/>
          <w:sz w:val="32"/>
          <w:szCs w:val="17"/>
        </w:rPr>
      </w:pPr>
    </w:p>
    <w:p w:rsidR="000D37D6" w:rsidRPr="000B7F3E" w:rsidRDefault="001E3988" w:rsidP="009F5D13">
      <w:pPr>
        <w:numPr>
          <w:ilvl w:val="0"/>
          <w:numId w:val="10"/>
        </w:numPr>
        <w:spacing w:after="0" w:line="240" w:lineRule="auto"/>
        <w:rPr>
          <w:i/>
          <w:iCs/>
          <w:color w:val="000000"/>
          <w:sz w:val="32"/>
          <w:szCs w:val="17"/>
        </w:rPr>
      </w:pPr>
      <w:r>
        <w:rPr>
          <w:color w:val="000000"/>
        </w:rPr>
        <w:t>Award of Honor for Outstanding Performance Jagannath Institute for technology &amp; Management , JITM, for session 2007-2008</w:t>
      </w:r>
    </w:p>
    <w:p w:rsidR="000B7F3E" w:rsidRPr="000D37D6" w:rsidRDefault="000B7F3E" w:rsidP="000B7F3E">
      <w:pPr>
        <w:spacing w:after="0" w:line="240" w:lineRule="auto"/>
        <w:ind w:left="1080"/>
        <w:rPr>
          <w:i/>
          <w:iCs/>
          <w:color w:val="000000"/>
          <w:sz w:val="32"/>
          <w:szCs w:val="17"/>
        </w:rPr>
      </w:pPr>
    </w:p>
    <w:p w:rsidR="001E3988" w:rsidRDefault="007558FD" w:rsidP="00E36265">
      <w:pPr>
        <w:spacing w:after="0" w:line="240" w:lineRule="auto"/>
        <w:rPr>
          <w:i/>
          <w:iCs/>
          <w:color w:val="000000"/>
          <w:sz w:val="32"/>
          <w:szCs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6753225" cy="315595"/>
                <wp:effectExtent l="19050" t="19050" r="1905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155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7F3E" w:rsidRDefault="000B7F3E" w:rsidP="000B7F3E">
                            <w:pPr>
                              <w:rPr>
                                <w:b/>
                                <w:bCs/>
                                <w:color w:val="000000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17"/>
                              </w:rPr>
                              <w:t>Conference/Workshops:</w:t>
                            </w:r>
                          </w:p>
                          <w:p w:rsidR="000B7F3E" w:rsidRDefault="000B7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5pt;margin-top:4.5pt;width:531.7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" fillcolor="#c6d9f1" strokecolor="#f79646" strokeweight="2.5pt">
                <v:shadow color="#868686"/>
                <v:textbox>
                  <w:txbxContent>
                    <w:p w:rsidR="000B7F3E" w:rsidRDefault="000B7F3E" w:rsidP="000B7F3E">
                      <w:pPr>
                        <w:rPr>
                          <w:b/>
                          <w:bCs/>
                          <w:color w:val="000000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17"/>
                        </w:rPr>
                        <w:t>Conference/Workshops:</w:t>
                      </w:r>
                    </w:p>
                    <w:p w:rsidR="000B7F3E" w:rsidRDefault="000B7F3E"/>
                  </w:txbxContent>
                </v:textbox>
              </v:shape>
            </w:pict>
          </mc:Fallback>
        </mc:AlternateContent>
      </w:r>
    </w:p>
    <w:p w:rsidR="000B7F3E" w:rsidRDefault="000B7F3E" w:rsidP="00E36265">
      <w:pPr>
        <w:spacing w:after="0" w:line="240" w:lineRule="auto"/>
        <w:rPr>
          <w:i/>
          <w:iCs/>
          <w:color w:val="000000"/>
          <w:sz w:val="32"/>
          <w:szCs w:val="17"/>
        </w:rPr>
      </w:pPr>
    </w:p>
    <w:p w:rsidR="001E3988" w:rsidRDefault="001E3988" w:rsidP="00E25A76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rPr>
          <w:color w:val="000000"/>
          <w:szCs w:val="17"/>
        </w:rPr>
      </w:pPr>
      <w:r>
        <w:rPr>
          <w:color w:val="000000"/>
          <w:szCs w:val="17"/>
        </w:rPr>
        <w:t xml:space="preserve">National Workshop On </w:t>
      </w:r>
      <w:r>
        <w:rPr>
          <w:b/>
          <w:bCs/>
          <w:i/>
          <w:iCs/>
          <w:color w:val="000000"/>
          <w:szCs w:val="17"/>
        </w:rPr>
        <w:t>“Open Source &amp; IBM Technologies,”</w:t>
      </w:r>
      <w:r>
        <w:rPr>
          <w:color w:val="000000"/>
          <w:szCs w:val="17"/>
        </w:rPr>
        <w:t xml:space="preserve"> </w:t>
      </w:r>
    </w:p>
    <w:p w:rsidR="001E3988" w:rsidRDefault="001E3988" w:rsidP="00E25A76">
      <w:pPr>
        <w:numPr>
          <w:ilvl w:val="0"/>
          <w:numId w:val="9"/>
        </w:numPr>
        <w:spacing w:after="0" w:line="240" w:lineRule="auto"/>
        <w:ind w:left="1080"/>
        <w:rPr>
          <w:color w:val="000000"/>
          <w:szCs w:val="17"/>
        </w:rPr>
      </w:pPr>
      <w:r>
        <w:rPr>
          <w:color w:val="000000"/>
          <w:szCs w:val="17"/>
        </w:rPr>
        <w:t xml:space="preserve">SUN </w:t>
      </w:r>
      <w:r w:rsidR="00C43B4A">
        <w:rPr>
          <w:color w:val="000000"/>
          <w:szCs w:val="17"/>
        </w:rPr>
        <w:t xml:space="preserve">Microsystem </w:t>
      </w:r>
      <w:r>
        <w:rPr>
          <w:color w:val="000000"/>
          <w:szCs w:val="17"/>
        </w:rPr>
        <w:t>Workshop “</w:t>
      </w:r>
      <w:r>
        <w:rPr>
          <w:b/>
          <w:bCs/>
          <w:i/>
          <w:iCs/>
          <w:color w:val="000000"/>
          <w:szCs w:val="17"/>
        </w:rPr>
        <w:t>On Solaris Operating System.”</w:t>
      </w:r>
      <w:r>
        <w:rPr>
          <w:color w:val="000000"/>
          <w:szCs w:val="17"/>
        </w:rPr>
        <w:t xml:space="preserve">  </w:t>
      </w:r>
    </w:p>
    <w:p w:rsidR="001E3988" w:rsidRDefault="001E3988" w:rsidP="00E25A76">
      <w:pPr>
        <w:numPr>
          <w:ilvl w:val="0"/>
          <w:numId w:val="9"/>
        </w:numPr>
        <w:spacing w:after="0" w:line="240" w:lineRule="auto"/>
        <w:ind w:left="1080"/>
        <w:rPr>
          <w:color w:val="000000"/>
          <w:szCs w:val="17"/>
        </w:rPr>
      </w:pPr>
      <w:r>
        <w:rPr>
          <w:color w:val="000000"/>
          <w:szCs w:val="17"/>
        </w:rPr>
        <w:t xml:space="preserve">National Workshop on language skills and </w:t>
      </w:r>
      <w:r>
        <w:rPr>
          <w:b/>
          <w:bCs/>
          <w:i/>
          <w:iCs/>
          <w:color w:val="000000"/>
          <w:szCs w:val="17"/>
        </w:rPr>
        <w:t>“Co-Operative Learning Techniques”</w:t>
      </w:r>
    </w:p>
    <w:p w:rsidR="001E3988" w:rsidRDefault="001E3988" w:rsidP="00E25A76">
      <w:pPr>
        <w:numPr>
          <w:ilvl w:val="0"/>
          <w:numId w:val="9"/>
        </w:numPr>
        <w:spacing w:after="0" w:line="240" w:lineRule="auto"/>
        <w:ind w:left="1080"/>
        <w:rPr>
          <w:color w:val="000000"/>
          <w:szCs w:val="18"/>
        </w:rPr>
      </w:pPr>
      <w:r>
        <w:rPr>
          <w:color w:val="000000"/>
        </w:rPr>
        <w:t xml:space="preserve">Attended Train The Trainer Program on </w:t>
      </w:r>
      <w:r>
        <w:rPr>
          <w:b/>
          <w:bCs/>
          <w:i/>
          <w:iCs/>
          <w:color w:val="000000"/>
        </w:rPr>
        <w:t>“Data ware Housing &amp; Mining.”</w:t>
      </w:r>
      <w:r>
        <w:rPr>
          <w:color w:val="000000"/>
        </w:rPr>
        <w:t xml:space="preserve"> ,</w:t>
      </w:r>
      <w:r>
        <w:rPr>
          <w:color w:val="000000"/>
          <w:szCs w:val="17"/>
        </w:rPr>
        <w:t>INFOSYS.</w:t>
      </w:r>
    </w:p>
    <w:p w:rsidR="001E3988" w:rsidRDefault="001E3988" w:rsidP="00E25A76">
      <w:pPr>
        <w:numPr>
          <w:ilvl w:val="0"/>
          <w:numId w:val="9"/>
        </w:numPr>
        <w:spacing w:after="0" w:line="240" w:lineRule="auto"/>
        <w:ind w:left="1080"/>
        <w:rPr>
          <w:color w:val="000000"/>
          <w:szCs w:val="18"/>
        </w:rPr>
      </w:pPr>
      <w:r>
        <w:rPr>
          <w:color w:val="000000"/>
        </w:rPr>
        <w:t xml:space="preserve">National Workshop on </w:t>
      </w:r>
      <w:r>
        <w:rPr>
          <w:b/>
          <w:bCs/>
          <w:i/>
          <w:iCs/>
          <w:color w:val="000000"/>
        </w:rPr>
        <w:t>“Recent Trends in Middleware Technology.”,</w:t>
      </w:r>
      <w:r w:rsidR="002C5CD4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GMR</w:t>
      </w:r>
      <w:r w:rsidR="006C7A1F">
        <w:rPr>
          <w:color w:val="000000"/>
        </w:rPr>
        <w:t xml:space="preserve"> IT</w:t>
      </w:r>
    </w:p>
    <w:p w:rsidR="001E3988" w:rsidRPr="00E36265" w:rsidRDefault="001E3988" w:rsidP="00E25A76">
      <w:pPr>
        <w:numPr>
          <w:ilvl w:val="0"/>
          <w:numId w:val="9"/>
        </w:numPr>
        <w:spacing w:after="0" w:line="240" w:lineRule="auto"/>
        <w:ind w:left="1080"/>
        <w:rPr>
          <w:color w:val="000000"/>
          <w:szCs w:val="18"/>
        </w:rPr>
      </w:pPr>
      <w:r>
        <w:rPr>
          <w:color w:val="000000"/>
        </w:rPr>
        <w:t xml:space="preserve">National Workshop on </w:t>
      </w:r>
      <w:r>
        <w:rPr>
          <w:b/>
          <w:bCs/>
          <w:i/>
          <w:iCs/>
          <w:color w:val="000000"/>
        </w:rPr>
        <w:t>“DB2 9.”,</w:t>
      </w:r>
      <w:r>
        <w:rPr>
          <w:color w:val="000000"/>
        </w:rPr>
        <w:t>JITM</w:t>
      </w:r>
    </w:p>
    <w:p w:rsidR="006D6443" w:rsidRDefault="00E36265" w:rsidP="00E36265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br/>
      </w:r>
    </w:p>
    <w:p w:rsidR="00434332" w:rsidRDefault="007558FD" w:rsidP="00E36265">
      <w:pPr>
        <w:spacing w:after="0" w:line="240" w:lineRule="auto"/>
        <w:rPr>
          <w:b/>
          <w:color w:val="00000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56515</wp:posOffset>
                </wp:positionV>
                <wp:extent cx="6753225" cy="315595"/>
                <wp:effectExtent l="19050" t="18415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155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4332" w:rsidRDefault="00F2128F" w:rsidP="00221A01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Additional </w:t>
                            </w:r>
                            <w:r w:rsidR="003D163E">
                              <w:rPr>
                                <w:b/>
                                <w:color w:val="000000"/>
                              </w:rPr>
                              <w:t>Activities:</w:t>
                            </w:r>
                            <w:r w:rsidR="0043433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434332" w:rsidRDefault="00434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.75pt;margin-top:4.45pt;width:531.75pt;height:2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" fillcolor="#c6d9f1" strokecolor="#f79646" strokeweight="2.5pt">
                <v:shadow color="#868686"/>
                <v:textbox>
                  <w:txbxContent>
                    <w:p w:rsidR="00434332" w:rsidRDefault="00F2128F" w:rsidP="00221A01">
                      <w:pPr>
                        <w:spacing w:after="0" w:line="240" w:lineRule="auto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Additional </w:t>
                      </w:r>
                      <w:r w:rsidR="003D163E">
                        <w:rPr>
                          <w:b/>
                          <w:color w:val="000000"/>
                        </w:rPr>
                        <w:t>Activities:</w:t>
                      </w:r>
                      <w:r w:rsidR="00434332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:rsidR="00434332" w:rsidRDefault="00434332"/>
                  </w:txbxContent>
                </v:textbox>
              </v:shape>
            </w:pict>
          </mc:Fallback>
        </mc:AlternateContent>
      </w:r>
    </w:p>
    <w:p w:rsidR="00434332" w:rsidRDefault="00434332" w:rsidP="00E36265">
      <w:pPr>
        <w:spacing w:after="0" w:line="240" w:lineRule="auto"/>
        <w:rPr>
          <w:b/>
          <w:color w:val="000000"/>
        </w:rPr>
      </w:pPr>
    </w:p>
    <w:p w:rsidR="00434332" w:rsidRDefault="00434332" w:rsidP="00E36265">
      <w:pPr>
        <w:spacing w:after="0" w:line="240" w:lineRule="auto"/>
        <w:rPr>
          <w:b/>
          <w:color w:val="000000"/>
        </w:rPr>
      </w:pPr>
    </w:p>
    <w:p w:rsidR="00227B5E" w:rsidRPr="00434332" w:rsidRDefault="00227B5E" w:rsidP="00227B5E">
      <w:pPr>
        <w:numPr>
          <w:ilvl w:val="0"/>
          <w:numId w:val="9"/>
        </w:numPr>
        <w:spacing w:after="0" w:line="480" w:lineRule="auto"/>
        <w:rPr>
          <w:color w:val="000000"/>
        </w:rPr>
      </w:pPr>
      <w:r w:rsidRPr="00434332">
        <w:rPr>
          <w:color w:val="000000"/>
        </w:rPr>
        <w:t xml:space="preserve">Conducting </w:t>
      </w:r>
      <w:r>
        <w:rPr>
          <w:color w:val="000000"/>
        </w:rPr>
        <w:t xml:space="preserve">SUN Microsystem </w:t>
      </w:r>
      <w:r w:rsidRPr="00434332">
        <w:rPr>
          <w:color w:val="000000"/>
        </w:rPr>
        <w:t>Workshops</w:t>
      </w:r>
      <w:r w:rsidR="0039155F">
        <w:rPr>
          <w:color w:val="000000"/>
        </w:rPr>
        <w:t xml:space="preserve">/Seminars </w:t>
      </w:r>
    </w:p>
    <w:p w:rsidR="0039155F" w:rsidRPr="00434332" w:rsidRDefault="00434332" w:rsidP="0039155F">
      <w:pPr>
        <w:numPr>
          <w:ilvl w:val="0"/>
          <w:numId w:val="9"/>
        </w:numPr>
        <w:spacing w:after="0" w:line="480" w:lineRule="auto"/>
        <w:rPr>
          <w:color w:val="000000"/>
        </w:rPr>
      </w:pPr>
      <w:r w:rsidRPr="0039155F">
        <w:rPr>
          <w:color w:val="000000"/>
        </w:rPr>
        <w:t xml:space="preserve">Conducting IBM </w:t>
      </w:r>
      <w:r w:rsidR="0039155F" w:rsidRPr="00434332">
        <w:rPr>
          <w:color w:val="000000"/>
        </w:rPr>
        <w:t>Workshops</w:t>
      </w:r>
      <w:r w:rsidR="0039155F">
        <w:rPr>
          <w:color w:val="000000"/>
        </w:rPr>
        <w:t xml:space="preserve">/Seminars </w:t>
      </w:r>
    </w:p>
    <w:p w:rsidR="00434332" w:rsidRPr="00434332" w:rsidRDefault="00434332" w:rsidP="00434332">
      <w:pPr>
        <w:numPr>
          <w:ilvl w:val="0"/>
          <w:numId w:val="9"/>
        </w:numPr>
        <w:spacing w:after="0" w:line="480" w:lineRule="auto"/>
        <w:rPr>
          <w:color w:val="000000"/>
        </w:rPr>
      </w:pPr>
      <w:r w:rsidRPr="00434332">
        <w:rPr>
          <w:color w:val="000000"/>
        </w:rPr>
        <w:t>Technical Training</w:t>
      </w:r>
    </w:p>
    <w:p w:rsidR="00434332" w:rsidRPr="00434332" w:rsidRDefault="00434332" w:rsidP="00434332">
      <w:pPr>
        <w:numPr>
          <w:ilvl w:val="0"/>
          <w:numId w:val="9"/>
        </w:numPr>
        <w:spacing w:after="0" w:line="480" w:lineRule="auto"/>
        <w:rPr>
          <w:color w:val="000000"/>
        </w:rPr>
      </w:pPr>
      <w:r w:rsidRPr="00434332">
        <w:rPr>
          <w:color w:val="000000"/>
        </w:rPr>
        <w:t xml:space="preserve">Students Skill Assessment </w:t>
      </w:r>
    </w:p>
    <w:p w:rsidR="00434332" w:rsidRDefault="00434332" w:rsidP="00E36265">
      <w:pPr>
        <w:spacing w:after="0" w:line="240" w:lineRule="auto"/>
        <w:rPr>
          <w:b/>
          <w:color w:val="000000"/>
        </w:rPr>
      </w:pPr>
    </w:p>
    <w:p w:rsidR="00434332" w:rsidRDefault="00434332" w:rsidP="00E36265">
      <w:pPr>
        <w:spacing w:after="0" w:line="240" w:lineRule="auto"/>
        <w:rPr>
          <w:b/>
          <w:color w:val="000000"/>
        </w:rPr>
      </w:pPr>
    </w:p>
    <w:p w:rsidR="00221A01" w:rsidRDefault="007558FD" w:rsidP="00E36265">
      <w:pPr>
        <w:spacing w:after="0" w:line="240" w:lineRule="auto"/>
        <w:rPr>
          <w:b/>
          <w:color w:val="00000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-170815</wp:posOffset>
                </wp:positionV>
                <wp:extent cx="6753225" cy="315595"/>
                <wp:effectExtent l="19050" t="19685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155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A01" w:rsidRDefault="00221A01" w:rsidP="00221A01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</w:rPr>
                            </w:pPr>
                            <w:r w:rsidRPr="00E36265">
                              <w:rPr>
                                <w:b/>
                                <w:color w:val="000000"/>
                              </w:rPr>
                              <w:t>Achievement: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221A01" w:rsidRDefault="00221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75pt;margin-top:-13.45pt;width:531.75pt;height:2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" fillcolor="#c6d9f1" strokecolor="#f79646" strokeweight="2.5pt">
                <v:shadow color="#868686"/>
                <v:textbox>
                  <w:txbxContent>
                    <w:p w:rsidR="00221A01" w:rsidRDefault="00221A01" w:rsidP="00221A01">
                      <w:pPr>
                        <w:spacing w:after="0" w:line="240" w:lineRule="auto"/>
                        <w:rPr>
                          <w:b/>
                          <w:color w:val="000000"/>
                        </w:rPr>
                      </w:pPr>
                      <w:r w:rsidRPr="00E36265">
                        <w:rPr>
                          <w:b/>
                          <w:color w:val="000000"/>
                        </w:rPr>
                        <w:t>Achievement: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:rsidR="00221A01" w:rsidRDefault="00221A01"/>
                  </w:txbxContent>
                </v:textbox>
              </v:shape>
            </w:pict>
          </mc:Fallback>
        </mc:AlternateContent>
      </w:r>
    </w:p>
    <w:p w:rsidR="00221A01" w:rsidRDefault="00221A01" w:rsidP="00E36265">
      <w:pPr>
        <w:spacing w:after="0" w:line="240" w:lineRule="auto"/>
        <w:rPr>
          <w:b/>
          <w:color w:val="000000"/>
        </w:rPr>
      </w:pPr>
    </w:p>
    <w:p w:rsidR="00E36265" w:rsidRDefault="002F15EE" w:rsidP="005E303D">
      <w:pPr>
        <w:numPr>
          <w:ilvl w:val="0"/>
          <w:numId w:val="16"/>
        </w:numPr>
        <w:spacing w:after="0" w:line="240" w:lineRule="auto"/>
        <w:rPr>
          <w:color w:val="000000"/>
        </w:rPr>
      </w:pPr>
      <w:r w:rsidRPr="00AB01F0">
        <w:rPr>
          <w:color w:val="000000"/>
        </w:rPr>
        <w:t xml:space="preserve">Represented IBM </w:t>
      </w:r>
      <w:r w:rsidR="00F0772B" w:rsidRPr="00AB01F0">
        <w:rPr>
          <w:color w:val="000000"/>
        </w:rPr>
        <w:t xml:space="preserve">Center of </w:t>
      </w:r>
      <w:r w:rsidR="00695F33" w:rsidRPr="00AB01F0">
        <w:rPr>
          <w:color w:val="000000"/>
        </w:rPr>
        <w:t>Excellence on</w:t>
      </w:r>
      <w:r w:rsidR="00F0772B" w:rsidRPr="00AB01F0">
        <w:rPr>
          <w:color w:val="000000"/>
        </w:rPr>
        <w:t xml:space="preserve"> IBM Site </w:t>
      </w:r>
      <w:r w:rsidR="00D22E6C">
        <w:rPr>
          <w:color w:val="000000"/>
        </w:rPr>
        <w:t xml:space="preserve">by </w:t>
      </w:r>
      <w:r w:rsidR="00F0772B" w:rsidRPr="00AB01F0">
        <w:rPr>
          <w:color w:val="000000"/>
        </w:rPr>
        <w:t>:</w:t>
      </w:r>
      <w:r w:rsidR="007D2494" w:rsidRPr="007D2494">
        <w:t xml:space="preserve"> </w:t>
      </w:r>
      <w:r w:rsidR="007D2494" w:rsidRPr="007D2494">
        <w:rPr>
          <w:color w:val="000000"/>
        </w:rPr>
        <w:t xml:space="preserve">Valerie Skinner(vskinner),IT project/Program </w:t>
      </w:r>
      <w:r w:rsidR="007E71E3">
        <w:rPr>
          <w:color w:val="000000"/>
        </w:rPr>
        <w:t xml:space="preserve">            </w:t>
      </w:r>
      <w:r w:rsidR="007E71E3">
        <w:rPr>
          <w:color w:val="000000"/>
        </w:rPr>
        <w:br/>
        <w:t xml:space="preserve">          </w:t>
      </w:r>
      <w:r w:rsidR="007D2494" w:rsidRPr="007D2494">
        <w:rPr>
          <w:color w:val="000000"/>
        </w:rPr>
        <w:t>management,</w:t>
      </w:r>
      <w:r w:rsidR="006B260C">
        <w:rPr>
          <w:color w:val="000000"/>
        </w:rPr>
        <w:t xml:space="preserve"> </w:t>
      </w:r>
      <w:r w:rsidR="007D2494" w:rsidRPr="007D2494">
        <w:rPr>
          <w:color w:val="000000"/>
        </w:rPr>
        <w:t>IBM,USA</w:t>
      </w:r>
    </w:p>
    <w:p w:rsidR="00F254AA" w:rsidRDefault="007D2494" w:rsidP="00E36265">
      <w:pPr>
        <w:spacing w:after="0" w:line="240" w:lineRule="auto"/>
        <w:rPr>
          <w:color w:val="000000"/>
        </w:rPr>
      </w:pPr>
      <w:r>
        <w:rPr>
          <w:b/>
          <w:color w:val="000000"/>
        </w:rPr>
        <w:br/>
      </w:r>
      <w:r w:rsidR="00115627">
        <w:rPr>
          <w:b/>
          <w:color w:val="000000"/>
        </w:rPr>
        <w:t xml:space="preserve">    </w:t>
      </w:r>
      <w:r w:rsidR="00F254AA" w:rsidRPr="00F254AA">
        <w:rPr>
          <w:b/>
          <w:color w:val="000000"/>
        </w:rPr>
        <w:t xml:space="preserve">Ref </w:t>
      </w:r>
      <w:r w:rsidR="002D6396">
        <w:rPr>
          <w:b/>
          <w:color w:val="000000"/>
        </w:rPr>
        <w:t>URL</w:t>
      </w:r>
      <w:r w:rsidR="00F254AA">
        <w:rPr>
          <w:color w:val="000000"/>
        </w:rPr>
        <w:t>:</w:t>
      </w:r>
    </w:p>
    <w:p w:rsidR="001B4F94" w:rsidRPr="00AE6563" w:rsidRDefault="001B4F94" w:rsidP="00D76A89">
      <w:pPr>
        <w:spacing w:after="0" w:line="240" w:lineRule="auto"/>
        <w:jc w:val="center"/>
        <w:rPr>
          <w:rFonts w:ascii="Arial Narrow" w:hAnsi="Arial Narrow"/>
          <w:color w:val="000000"/>
          <w:sz w:val="21"/>
        </w:rPr>
      </w:pPr>
    </w:p>
    <w:p w:rsidR="00F254AA" w:rsidRPr="00846594" w:rsidRDefault="00F254AA" w:rsidP="00E36265">
      <w:pPr>
        <w:spacing w:after="0" w:line="240" w:lineRule="auto"/>
        <w:rPr>
          <w:rFonts w:ascii="Arial Narrow" w:hAnsi="Arial Narrow"/>
          <w:color w:val="000000"/>
          <w:sz w:val="20"/>
        </w:rPr>
      </w:pPr>
    </w:p>
    <w:p w:rsidR="00F0772B" w:rsidRPr="00947A95" w:rsidRDefault="008701FA" w:rsidP="004F0FFE">
      <w:pPr>
        <w:numPr>
          <w:ilvl w:val="0"/>
          <w:numId w:val="16"/>
        </w:numPr>
        <w:spacing w:after="0" w:line="240" w:lineRule="auto"/>
        <w:rPr>
          <w:b/>
          <w:color w:val="000000"/>
        </w:rPr>
      </w:pPr>
      <w:r w:rsidRPr="008701FA">
        <w:rPr>
          <w:color w:val="000000"/>
        </w:rPr>
        <w:t xml:space="preserve">Technical </w:t>
      </w:r>
      <w:r>
        <w:rPr>
          <w:color w:val="000000"/>
        </w:rPr>
        <w:t xml:space="preserve">Leader  of </w:t>
      </w:r>
      <w:r w:rsidR="000B7636" w:rsidRPr="000B7636">
        <w:rPr>
          <w:b/>
          <w:color w:val="000000"/>
        </w:rPr>
        <w:t>WORLD LARGEST OSUM CLUB</w:t>
      </w:r>
      <w:r w:rsidR="000B7636" w:rsidRPr="004F0FFE">
        <w:rPr>
          <w:b/>
          <w:color w:val="000000"/>
        </w:rPr>
        <w:t xml:space="preserve"> </w:t>
      </w:r>
      <w:r w:rsidR="004F0FFE">
        <w:rPr>
          <w:b/>
          <w:color w:val="000000"/>
        </w:rPr>
        <w:t xml:space="preserve">: </w:t>
      </w:r>
      <w:r w:rsidR="004F0FFE">
        <w:rPr>
          <w:color w:val="000000"/>
        </w:rPr>
        <w:t xml:space="preserve">Initiated by SUN Microsystem </w:t>
      </w:r>
    </w:p>
    <w:p w:rsidR="00947A95" w:rsidRDefault="00947A95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7A0866" w:rsidRPr="004F0FFE" w:rsidRDefault="007A0866" w:rsidP="00947A95">
      <w:pPr>
        <w:spacing w:after="0" w:line="240" w:lineRule="auto"/>
        <w:ind w:left="360"/>
        <w:rPr>
          <w:b/>
          <w:color w:val="000000"/>
        </w:rPr>
      </w:pPr>
    </w:p>
    <w:p w:rsidR="000D3EB9" w:rsidRPr="00A521E2" w:rsidRDefault="00615661" w:rsidP="001E0704">
      <w:pPr>
        <w:rPr>
          <w:rFonts w:ascii="Times New Roman" w:hAnsi="Times New Roman"/>
          <w:lang w:val="fr-FR"/>
        </w:rPr>
      </w:pPr>
      <w:r w:rsidRPr="00A521E2">
        <w:rPr>
          <w:rFonts w:ascii="Times New Roman" w:hAnsi="Times New Roman"/>
          <w:lang w:val="fr-FR"/>
        </w:rPr>
        <w:br/>
      </w:r>
      <w:r w:rsidR="00654F57" w:rsidRPr="00A521E2">
        <w:rPr>
          <w:rFonts w:ascii="Times New Roman" w:hAnsi="Times New Roman"/>
          <w:lang w:val="fr-FR"/>
        </w:rPr>
        <w:t xml:space="preserve">Place : </w:t>
      </w:r>
      <w:r w:rsidR="002406EA" w:rsidRPr="00A521E2">
        <w:rPr>
          <w:rFonts w:ascii="Times New Roman" w:hAnsi="Times New Roman"/>
          <w:lang w:val="fr-FR"/>
        </w:rPr>
        <w:t>Gajapati</w:t>
      </w:r>
      <w:r w:rsidR="00212985" w:rsidRPr="00A521E2">
        <w:rPr>
          <w:rFonts w:ascii="Times New Roman" w:hAnsi="Times New Roman"/>
          <w:lang w:val="fr-FR"/>
        </w:rPr>
        <w:tab/>
      </w:r>
      <w:r w:rsidR="0030436F" w:rsidRPr="00A521E2">
        <w:rPr>
          <w:rFonts w:ascii="Times New Roman" w:hAnsi="Times New Roman"/>
          <w:lang w:val="fr-FR"/>
        </w:rPr>
        <w:t>,Orissa</w:t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9E289C" w:rsidRPr="00A521E2">
        <w:rPr>
          <w:rFonts w:ascii="Times New Roman" w:hAnsi="Times New Roman"/>
          <w:lang w:val="fr-FR"/>
        </w:rPr>
        <w:tab/>
      </w:r>
      <w:r w:rsidR="00FB4961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>Chandra Bhushan Kumar</w:t>
      </w:r>
      <w:r w:rsidR="00654F57" w:rsidRPr="00A521E2">
        <w:rPr>
          <w:rFonts w:ascii="Times New Roman" w:hAnsi="Times New Roman"/>
          <w:lang w:val="fr-FR"/>
        </w:rPr>
        <w:br/>
        <w:t xml:space="preserve">Date: </w:t>
      </w:r>
      <w:r w:rsidR="003211FC" w:rsidRPr="00A521E2">
        <w:rPr>
          <w:rFonts w:ascii="Times New Roman" w:hAnsi="Times New Roman"/>
          <w:lang w:val="fr-FR"/>
        </w:rPr>
        <w:t xml:space="preserve"> </w:t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212985" w:rsidRPr="00A521E2">
        <w:rPr>
          <w:rFonts w:ascii="Times New Roman" w:hAnsi="Times New Roman"/>
          <w:lang w:val="fr-FR"/>
        </w:rPr>
        <w:tab/>
      </w:r>
      <w:r w:rsidR="00695992" w:rsidRPr="00A521E2">
        <w:rPr>
          <w:rFonts w:ascii="Times New Roman" w:hAnsi="Times New Roman"/>
          <w:lang w:val="fr-FR"/>
        </w:rPr>
        <w:t xml:space="preserve">          </w:t>
      </w:r>
      <w:r w:rsidR="007741D4" w:rsidRPr="00A521E2">
        <w:rPr>
          <w:rFonts w:ascii="Times New Roman" w:hAnsi="Times New Roman"/>
          <w:lang w:val="fr-FR"/>
        </w:rPr>
        <w:tab/>
        <w:t xml:space="preserve">          </w:t>
      </w:r>
      <w:r w:rsidR="00695992" w:rsidRPr="00A521E2">
        <w:rPr>
          <w:rFonts w:ascii="Times New Roman" w:hAnsi="Times New Roman"/>
          <w:lang w:val="fr-FR"/>
        </w:rPr>
        <w:t xml:space="preserve">   </w:t>
      </w:r>
      <w:r w:rsidR="00212985" w:rsidRPr="00A521E2">
        <w:rPr>
          <w:rFonts w:ascii="Times New Roman" w:hAnsi="Times New Roman"/>
          <w:lang w:val="fr-FR"/>
        </w:rPr>
        <w:t>Signature</w:t>
      </w:r>
    </w:p>
    <w:p w:rsidR="00270CDE" w:rsidRPr="00A521E2" w:rsidRDefault="00270CDE" w:rsidP="001E0704">
      <w:pPr>
        <w:rPr>
          <w:rFonts w:ascii="Times New Roman" w:hAnsi="Times New Roman"/>
          <w:lang w:val="fr-FR"/>
        </w:rPr>
      </w:pPr>
    </w:p>
    <w:sectPr w:rsidR="00270CDE" w:rsidRPr="00A521E2" w:rsidSect="00490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C3" w:rsidRDefault="00C677C3" w:rsidP="00B17383">
      <w:pPr>
        <w:spacing w:after="0" w:line="240" w:lineRule="auto"/>
      </w:pPr>
      <w:r>
        <w:separator/>
      </w:r>
    </w:p>
  </w:endnote>
  <w:endnote w:type="continuationSeparator" w:id="0">
    <w:p w:rsidR="00C677C3" w:rsidRDefault="00C677C3" w:rsidP="00B1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C3" w:rsidRDefault="00C677C3" w:rsidP="00B17383">
      <w:pPr>
        <w:spacing w:after="0" w:line="240" w:lineRule="auto"/>
      </w:pPr>
      <w:r>
        <w:separator/>
      </w:r>
    </w:p>
  </w:footnote>
  <w:footnote w:type="continuationSeparator" w:id="0">
    <w:p w:rsidR="00C677C3" w:rsidRDefault="00C677C3" w:rsidP="00B1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3CD"/>
    <w:multiLevelType w:val="hybridMultilevel"/>
    <w:tmpl w:val="D82829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A3E156F"/>
    <w:multiLevelType w:val="hybridMultilevel"/>
    <w:tmpl w:val="CB946B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029311F"/>
    <w:multiLevelType w:val="hybridMultilevel"/>
    <w:tmpl w:val="7CB6B0B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1005A09"/>
    <w:multiLevelType w:val="hybridMultilevel"/>
    <w:tmpl w:val="50AA03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F3BB0"/>
    <w:multiLevelType w:val="hybridMultilevel"/>
    <w:tmpl w:val="1A3CD2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3274A4D"/>
    <w:multiLevelType w:val="hybridMultilevel"/>
    <w:tmpl w:val="55F2B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46B47"/>
    <w:multiLevelType w:val="hybridMultilevel"/>
    <w:tmpl w:val="8E248E2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2AC73F04"/>
    <w:multiLevelType w:val="hybridMultilevel"/>
    <w:tmpl w:val="9E36E6F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B7032D8"/>
    <w:multiLevelType w:val="hybridMultilevel"/>
    <w:tmpl w:val="9E3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939FA"/>
    <w:multiLevelType w:val="hybridMultilevel"/>
    <w:tmpl w:val="DCAAEEF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3AA91623"/>
    <w:multiLevelType w:val="hybridMultilevel"/>
    <w:tmpl w:val="EDE28DB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3B961FF1"/>
    <w:multiLevelType w:val="hybridMultilevel"/>
    <w:tmpl w:val="0D7835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C53373"/>
    <w:multiLevelType w:val="hybridMultilevel"/>
    <w:tmpl w:val="DD9C4490"/>
    <w:lvl w:ilvl="0" w:tplc="8354AE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14638"/>
    <w:multiLevelType w:val="hybridMultilevel"/>
    <w:tmpl w:val="3D5678E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67515046"/>
    <w:multiLevelType w:val="hybridMultilevel"/>
    <w:tmpl w:val="F8B28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352B55"/>
    <w:multiLevelType w:val="hybridMultilevel"/>
    <w:tmpl w:val="E32E0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49"/>
    <w:rsid w:val="00002311"/>
    <w:rsid w:val="00002F3E"/>
    <w:rsid w:val="00004C5D"/>
    <w:rsid w:val="00010077"/>
    <w:rsid w:val="00010ABD"/>
    <w:rsid w:val="00012A63"/>
    <w:rsid w:val="000144BC"/>
    <w:rsid w:val="0001653A"/>
    <w:rsid w:val="00016B0A"/>
    <w:rsid w:val="00022BEB"/>
    <w:rsid w:val="000403C1"/>
    <w:rsid w:val="00042747"/>
    <w:rsid w:val="00050E2A"/>
    <w:rsid w:val="00057D51"/>
    <w:rsid w:val="0006093F"/>
    <w:rsid w:val="00060A3A"/>
    <w:rsid w:val="00064231"/>
    <w:rsid w:val="00074DF3"/>
    <w:rsid w:val="00077A4C"/>
    <w:rsid w:val="00081B75"/>
    <w:rsid w:val="000878EC"/>
    <w:rsid w:val="00091A7E"/>
    <w:rsid w:val="00094C69"/>
    <w:rsid w:val="000959EB"/>
    <w:rsid w:val="000A0874"/>
    <w:rsid w:val="000A34A2"/>
    <w:rsid w:val="000A4661"/>
    <w:rsid w:val="000B6C63"/>
    <w:rsid w:val="000B7636"/>
    <w:rsid w:val="000B7F3E"/>
    <w:rsid w:val="000C74D2"/>
    <w:rsid w:val="000D271F"/>
    <w:rsid w:val="000D37D6"/>
    <w:rsid w:val="000D3EB9"/>
    <w:rsid w:val="000D4AAF"/>
    <w:rsid w:val="000D5AC3"/>
    <w:rsid w:val="000E6B7D"/>
    <w:rsid w:val="000F10DD"/>
    <w:rsid w:val="00106EFB"/>
    <w:rsid w:val="0011017E"/>
    <w:rsid w:val="00110E3B"/>
    <w:rsid w:val="00115627"/>
    <w:rsid w:val="00120C77"/>
    <w:rsid w:val="001267DF"/>
    <w:rsid w:val="0013192B"/>
    <w:rsid w:val="00131B9F"/>
    <w:rsid w:val="0013577B"/>
    <w:rsid w:val="00135C94"/>
    <w:rsid w:val="00147D9F"/>
    <w:rsid w:val="00150D68"/>
    <w:rsid w:val="00152641"/>
    <w:rsid w:val="001543A4"/>
    <w:rsid w:val="00161971"/>
    <w:rsid w:val="00173050"/>
    <w:rsid w:val="001827CA"/>
    <w:rsid w:val="001850B5"/>
    <w:rsid w:val="00186342"/>
    <w:rsid w:val="00186544"/>
    <w:rsid w:val="00190090"/>
    <w:rsid w:val="00192BBE"/>
    <w:rsid w:val="001944A2"/>
    <w:rsid w:val="0019742F"/>
    <w:rsid w:val="001A7001"/>
    <w:rsid w:val="001A779F"/>
    <w:rsid w:val="001A7811"/>
    <w:rsid w:val="001B069E"/>
    <w:rsid w:val="001B4F94"/>
    <w:rsid w:val="001C23F1"/>
    <w:rsid w:val="001D02AA"/>
    <w:rsid w:val="001D16E3"/>
    <w:rsid w:val="001D3A8F"/>
    <w:rsid w:val="001D55D1"/>
    <w:rsid w:val="001E0704"/>
    <w:rsid w:val="001E073C"/>
    <w:rsid w:val="001E129E"/>
    <w:rsid w:val="001E2154"/>
    <w:rsid w:val="001E2A83"/>
    <w:rsid w:val="001E3988"/>
    <w:rsid w:val="001E5296"/>
    <w:rsid w:val="001E640F"/>
    <w:rsid w:val="001F0168"/>
    <w:rsid w:val="001F2EE0"/>
    <w:rsid w:val="001F6B8B"/>
    <w:rsid w:val="002028D7"/>
    <w:rsid w:val="00202D63"/>
    <w:rsid w:val="00211F28"/>
    <w:rsid w:val="00212985"/>
    <w:rsid w:val="00212FA7"/>
    <w:rsid w:val="00214760"/>
    <w:rsid w:val="002147B1"/>
    <w:rsid w:val="00221A01"/>
    <w:rsid w:val="00227B5E"/>
    <w:rsid w:val="00230B15"/>
    <w:rsid w:val="00232609"/>
    <w:rsid w:val="002349FE"/>
    <w:rsid w:val="00236AFB"/>
    <w:rsid w:val="002406EA"/>
    <w:rsid w:val="00240D01"/>
    <w:rsid w:val="00243C82"/>
    <w:rsid w:val="002472D4"/>
    <w:rsid w:val="00253653"/>
    <w:rsid w:val="0025428E"/>
    <w:rsid w:val="00260A56"/>
    <w:rsid w:val="00262528"/>
    <w:rsid w:val="00262C4A"/>
    <w:rsid w:val="00270CDE"/>
    <w:rsid w:val="00271652"/>
    <w:rsid w:val="00277BFD"/>
    <w:rsid w:val="002848BD"/>
    <w:rsid w:val="002933C4"/>
    <w:rsid w:val="00295A97"/>
    <w:rsid w:val="002A1FFB"/>
    <w:rsid w:val="002A439E"/>
    <w:rsid w:val="002A4D7F"/>
    <w:rsid w:val="002A757B"/>
    <w:rsid w:val="002B25DC"/>
    <w:rsid w:val="002C5CD4"/>
    <w:rsid w:val="002C74DD"/>
    <w:rsid w:val="002D0949"/>
    <w:rsid w:val="002D5856"/>
    <w:rsid w:val="002D6396"/>
    <w:rsid w:val="002D6E66"/>
    <w:rsid w:val="002D7790"/>
    <w:rsid w:val="002E1466"/>
    <w:rsid w:val="002E2465"/>
    <w:rsid w:val="002E3AF3"/>
    <w:rsid w:val="002E3DBD"/>
    <w:rsid w:val="002E4E9C"/>
    <w:rsid w:val="002F15EE"/>
    <w:rsid w:val="002F1F49"/>
    <w:rsid w:val="002F5E24"/>
    <w:rsid w:val="003021FF"/>
    <w:rsid w:val="0030436F"/>
    <w:rsid w:val="00306A9E"/>
    <w:rsid w:val="00314C8D"/>
    <w:rsid w:val="003211FC"/>
    <w:rsid w:val="00322129"/>
    <w:rsid w:val="003253D8"/>
    <w:rsid w:val="00326B31"/>
    <w:rsid w:val="0032726D"/>
    <w:rsid w:val="00331431"/>
    <w:rsid w:val="00334E94"/>
    <w:rsid w:val="00342EEC"/>
    <w:rsid w:val="00343BA6"/>
    <w:rsid w:val="003479DD"/>
    <w:rsid w:val="00350D00"/>
    <w:rsid w:val="00354C36"/>
    <w:rsid w:val="00363542"/>
    <w:rsid w:val="00375ACA"/>
    <w:rsid w:val="003760F2"/>
    <w:rsid w:val="0038057B"/>
    <w:rsid w:val="00381073"/>
    <w:rsid w:val="00381C19"/>
    <w:rsid w:val="00383CA6"/>
    <w:rsid w:val="00385E9A"/>
    <w:rsid w:val="0039155F"/>
    <w:rsid w:val="00392B1D"/>
    <w:rsid w:val="00396760"/>
    <w:rsid w:val="003A0E9B"/>
    <w:rsid w:val="003A523F"/>
    <w:rsid w:val="003B174F"/>
    <w:rsid w:val="003B2EF7"/>
    <w:rsid w:val="003B4C7C"/>
    <w:rsid w:val="003C0EA4"/>
    <w:rsid w:val="003C2753"/>
    <w:rsid w:val="003C3290"/>
    <w:rsid w:val="003D1421"/>
    <w:rsid w:val="003D163E"/>
    <w:rsid w:val="003D3E36"/>
    <w:rsid w:val="003D40F4"/>
    <w:rsid w:val="003D728A"/>
    <w:rsid w:val="003E0B84"/>
    <w:rsid w:val="003E1521"/>
    <w:rsid w:val="003E2337"/>
    <w:rsid w:val="003E7721"/>
    <w:rsid w:val="003F1887"/>
    <w:rsid w:val="003F3298"/>
    <w:rsid w:val="003F57E7"/>
    <w:rsid w:val="003F7B4E"/>
    <w:rsid w:val="0040522E"/>
    <w:rsid w:val="004069DC"/>
    <w:rsid w:val="004147E3"/>
    <w:rsid w:val="00421346"/>
    <w:rsid w:val="00425CB7"/>
    <w:rsid w:val="00434332"/>
    <w:rsid w:val="0043584E"/>
    <w:rsid w:val="00445854"/>
    <w:rsid w:val="00446ACF"/>
    <w:rsid w:val="00451490"/>
    <w:rsid w:val="004531BC"/>
    <w:rsid w:val="004546AE"/>
    <w:rsid w:val="0046764C"/>
    <w:rsid w:val="00472A7A"/>
    <w:rsid w:val="00476BC9"/>
    <w:rsid w:val="00484046"/>
    <w:rsid w:val="00484C31"/>
    <w:rsid w:val="0048559D"/>
    <w:rsid w:val="004863B2"/>
    <w:rsid w:val="00486577"/>
    <w:rsid w:val="0049055D"/>
    <w:rsid w:val="004927B5"/>
    <w:rsid w:val="0049481D"/>
    <w:rsid w:val="004979FC"/>
    <w:rsid w:val="00497A96"/>
    <w:rsid w:val="004A3489"/>
    <w:rsid w:val="004A5175"/>
    <w:rsid w:val="004B04ED"/>
    <w:rsid w:val="004B0CD8"/>
    <w:rsid w:val="004B1094"/>
    <w:rsid w:val="004C5F3A"/>
    <w:rsid w:val="004C65D8"/>
    <w:rsid w:val="004D2617"/>
    <w:rsid w:val="004D40A8"/>
    <w:rsid w:val="004E04EC"/>
    <w:rsid w:val="004F0FFE"/>
    <w:rsid w:val="004F5288"/>
    <w:rsid w:val="005028C5"/>
    <w:rsid w:val="00503335"/>
    <w:rsid w:val="00504A5A"/>
    <w:rsid w:val="0050569D"/>
    <w:rsid w:val="00511549"/>
    <w:rsid w:val="005134C2"/>
    <w:rsid w:val="00515D99"/>
    <w:rsid w:val="00515F7E"/>
    <w:rsid w:val="005179C2"/>
    <w:rsid w:val="005205E1"/>
    <w:rsid w:val="005334ED"/>
    <w:rsid w:val="00540D99"/>
    <w:rsid w:val="00541C38"/>
    <w:rsid w:val="005441D0"/>
    <w:rsid w:val="00545D30"/>
    <w:rsid w:val="00546717"/>
    <w:rsid w:val="005520C4"/>
    <w:rsid w:val="005553FE"/>
    <w:rsid w:val="00557E02"/>
    <w:rsid w:val="005640BC"/>
    <w:rsid w:val="005656EC"/>
    <w:rsid w:val="00577404"/>
    <w:rsid w:val="005836E7"/>
    <w:rsid w:val="005839E4"/>
    <w:rsid w:val="005952A5"/>
    <w:rsid w:val="00595AF2"/>
    <w:rsid w:val="005979C9"/>
    <w:rsid w:val="005A0AE1"/>
    <w:rsid w:val="005A0E67"/>
    <w:rsid w:val="005A1EC7"/>
    <w:rsid w:val="005A7699"/>
    <w:rsid w:val="005B498B"/>
    <w:rsid w:val="005C3B09"/>
    <w:rsid w:val="005C4217"/>
    <w:rsid w:val="005E11B4"/>
    <w:rsid w:val="005E303D"/>
    <w:rsid w:val="005E53E6"/>
    <w:rsid w:val="005F2F5B"/>
    <w:rsid w:val="005F4FAB"/>
    <w:rsid w:val="005F590A"/>
    <w:rsid w:val="005F7EC0"/>
    <w:rsid w:val="00601EA9"/>
    <w:rsid w:val="00604F72"/>
    <w:rsid w:val="006060A4"/>
    <w:rsid w:val="00606DB0"/>
    <w:rsid w:val="00607005"/>
    <w:rsid w:val="0061031A"/>
    <w:rsid w:val="006133E5"/>
    <w:rsid w:val="00615661"/>
    <w:rsid w:val="00620163"/>
    <w:rsid w:val="00620FCE"/>
    <w:rsid w:val="0062320F"/>
    <w:rsid w:val="00623AD8"/>
    <w:rsid w:val="0062505B"/>
    <w:rsid w:val="00640296"/>
    <w:rsid w:val="006417E8"/>
    <w:rsid w:val="00643AAF"/>
    <w:rsid w:val="00647220"/>
    <w:rsid w:val="00647A55"/>
    <w:rsid w:val="006532BB"/>
    <w:rsid w:val="00653769"/>
    <w:rsid w:val="00654F57"/>
    <w:rsid w:val="00656973"/>
    <w:rsid w:val="00666B6C"/>
    <w:rsid w:val="006750FE"/>
    <w:rsid w:val="006751D0"/>
    <w:rsid w:val="006816FC"/>
    <w:rsid w:val="0068250B"/>
    <w:rsid w:val="006847BD"/>
    <w:rsid w:val="006862F9"/>
    <w:rsid w:val="00687E36"/>
    <w:rsid w:val="00695992"/>
    <w:rsid w:val="00695F33"/>
    <w:rsid w:val="006A5220"/>
    <w:rsid w:val="006A5A15"/>
    <w:rsid w:val="006A71F1"/>
    <w:rsid w:val="006A7B71"/>
    <w:rsid w:val="006B260C"/>
    <w:rsid w:val="006B2BBD"/>
    <w:rsid w:val="006B5588"/>
    <w:rsid w:val="006B7B1A"/>
    <w:rsid w:val="006C09F9"/>
    <w:rsid w:val="006C5BF9"/>
    <w:rsid w:val="006C67A4"/>
    <w:rsid w:val="006C7A1F"/>
    <w:rsid w:val="006D0A9F"/>
    <w:rsid w:val="006D0B22"/>
    <w:rsid w:val="006D5688"/>
    <w:rsid w:val="006D5A74"/>
    <w:rsid w:val="006D5B08"/>
    <w:rsid w:val="006D60E4"/>
    <w:rsid w:val="006D6443"/>
    <w:rsid w:val="006D6C38"/>
    <w:rsid w:val="006D7FA5"/>
    <w:rsid w:val="006E22F5"/>
    <w:rsid w:val="006E2833"/>
    <w:rsid w:val="006E61A8"/>
    <w:rsid w:val="006F10EE"/>
    <w:rsid w:val="006F53D7"/>
    <w:rsid w:val="00700377"/>
    <w:rsid w:val="00700665"/>
    <w:rsid w:val="00702D42"/>
    <w:rsid w:val="00713B6C"/>
    <w:rsid w:val="007239FA"/>
    <w:rsid w:val="00723E42"/>
    <w:rsid w:val="0073283F"/>
    <w:rsid w:val="00733DA4"/>
    <w:rsid w:val="00741541"/>
    <w:rsid w:val="00741776"/>
    <w:rsid w:val="00741A5F"/>
    <w:rsid w:val="00743068"/>
    <w:rsid w:val="0074343E"/>
    <w:rsid w:val="00745DEA"/>
    <w:rsid w:val="00750982"/>
    <w:rsid w:val="00752275"/>
    <w:rsid w:val="0075302F"/>
    <w:rsid w:val="00753476"/>
    <w:rsid w:val="007558FD"/>
    <w:rsid w:val="00756873"/>
    <w:rsid w:val="0076435C"/>
    <w:rsid w:val="0077070A"/>
    <w:rsid w:val="00771C4A"/>
    <w:rsid w:val="00771F0A"/>
    <w:rsid w:val="00773209"/>
    <w:rsid w:val="007735F2"/>
    <w:rsid w:val="007741D4"/>
    <w:rsid w:val="00775E90"/>
    <w:rsid w:val="00784AB7"/>
    <w:rsid w:val="00793035"/>
    <w:rsid w:val="00793699"/>
    <w:rsid w:val="007A0866"/>
    <w:rsid w:val="007A08EC"/>
    <w:rsid w:val="007A1EA7"/>
    <w:rsid w:val="007A1F49"/>
    <w:rsid w:val="007A5A67"/>
    <w:rsid w:val="007A6FCD"/>
    <w:rsid w:val="007B0961"/>
    <w:rsid w:val="007B177E"/>
    <w:rsid w:val="007B2590"/>
    <w:rsid w:val="007C0F40"/>
    <w:rsid w:val="007C18F6"/>
    <w:rsid w:val="007C2E50"/>
    <w:rsid w:val="007C78D3"/>
    <w:rsid w:val="007D2494"/>
    <w:rsid w:val="007D46DC"/>
    <w:rsid w:val="007D491B"/>
    <w:rsid w:val="007E2528"/>
    <w:rsid w:val="007E27CA"/>
    <w:rsid w:val="007E4D63"/>
    <w:rsid w:val="007E71E3"/>
    <w:rsid w:val="007F32AA"/>
    <w:rsid w:val="007F3F71"/>
    <w:rsid w:val="007F6562"/>
    <w:rsid w:val="007F745E"/>
    <w:rsid w:val="00803378"/>
    <w:rsid w:val="00804749"/>
    <w:rsid w:val="00816F32"/>
    <w:rsid w:val="008170CC"/>
    <w:rsid w:val="00821750"/>
    <w:rsid w:val="00836BB8"/>
    <w:rsid w:val="00843247"/>
    <w:rsid w:val="008440E7"/>
    <w:rsid w:val="00845114"/>
    <w:rsid w:val="00846594"/>
    <w:rsid w:val="008513CD"/>
    <w:rsid w:val="00855D5F"/>
    <w:rsid w:val="00860FBF"/>
    <w:rsid w:val="00860FD5"/>
    <w:rsid w:val="00861B4D"/>
    <w:rsid w:val="008631FA"/>
    <w:rsid w:val="00864F59"/>
    <w:rsid w:val="008701FA"/>
    <w:rsid w:val="008725A2"/>
    <w:rsid w:val="0087366D"/>
    <w:rsid w:val="00877566"/>
    <w:rsid w:val="0088082B"/>
    <w:rsid w:val="00886D5A"/>
    <w:rsid w:val="008962DE"/>
    <w:rsid w:val="008A03F3"/>
    <w:rsid w:val="008A2349"/>
    <w:rsid w:val="008A426B"/>
    <w:rsid w:val="008A5853"/>
    <w:rsid w:val="008A5A8D"/>
    <w:rsid w:val="008A6160"/>
    <w:rsid w:val="008A61F3"/>
    <w:rsid w:val="008B2500"/>
    <w:rsid w:val="008B4C6A"/>
    <w:rsid w:val="008B5E26"/>
    <w:rsid w:val="008C530D"/>
    <w:rsid w:val="008C6D86"/>
    <w:rsid w:val="008E0360"/>
    <w:rsid w:val="008E6B0D"/>
    <w:rsid w:val="008E6BB7"/>
    <w:rsid w:val="008E7648"/>
    <w:rsid w:val="008F118E"/>
    <w:rsid w:val="008F25D6"/>
    <w:rsid w:val="008F4382"/>
    <w:rsid w:val="008F6ACE"/>
    <w:rsid w:val="00900A00"/>
    <w:rsid w:val="00905F3A"/>
    <w:rsid w:val="00907D28"/>
    <w:rsid w:val="00911B27"/>
    <w:rsid w:val="00913393"/>
    <w:rsid w:val="00915AA7"/>
    <w:rsid w:val="00921E26"/>
    <w:rsid w:val="00927E21"/>
    <w:rsid w:val="00934E5F"/>
    <w:rsid w:val="009350C7"/>
    <w:rsid w:val="00940146"/>
    <w:rsid w:val="0094255F"/>
    <w:rsid w:val="009432A1"/>
    <w:rsid w:val="00944C86"/>
    <w:rsid w:val="009476DF"/>
    <w:rsid w:val="00947A95"/>
    <w:rsid w:val="00950C9E"/>
    <w:rsid w:val="00952FC3"/>
    <w:rsid w:val="009578F0"/>
    <w:rsid w:val="00967F4E"/>
    <w:rsid w:val="009846A1"/>
    <w:rsid w:val="00985BA3"/>
    <w:rsid w:val="0098690D"/>
    <w:rsid w:val="009904D6"/>
    <w:rsid w:val="009906F3"/>
    <w:rsid w:val="0099524D"/>
    <w:rsid w:val="00995CCE"/>
    <w:rsid w:val="00997434"/>
    <w:rsid w:val="00997673"/>
    <w:rsid w:val="009A05B8"/>
    <w:rsid w:val="009A38C6"/>
    <w:rsid w:val="009A3CA5"/>
    <w:rsid w:val="009B07F3"/>
    <w:rsid w:val="009C2C69"/>
    <w:rsid w:val="009C585F"/>
    <w:rsid w:val="009C71B4"/>
    <w:rsid w:val="009D71AB"/>
    <w:rsid w:val="009E0079"/>
    <w:rsid w:val="009E135C"/>
    <w:rsid w:val="009E289C"/>
    <w:rsid w:val="009E331D"/>
    <w:rsid w:val="009F3536"/>
    <w:rsid w:val="009F415F"/>
    <w:rsid w:val="009F5D13"/>
    <w:rsid w:val="00A025BE"/>
    <w:rsid w:val="00A0343E"/>
    <w:rsid w:val="00A17BD6"/>
    <w:rsid w:val="00A21039"/>
    <w:rsid w:val="00A210A6"/>
    <w:rsid w:val="00A27D8C"/>
    <w:rsid w:val="00A32D75"/>
    <w:rsid w:val="00A37149"/>
    <w:rsid w:val="00A44A80"/>
    <w:rsid w:val="00A50290"/>
    <w:rsid w:val="00A5200E"/>
    <w:rsid w:val="00A521E2"/>
    <w:rsid w:val="00A55E57"/>
    <w:rsid w:val="00A62B19"/>
    <w:rsid w:val="00A62DB2"/>
    <w:rsid w:val="00A64DA0"/>
    <w:rsid w:val="00A6778A"/>
    <w:rsid w:val="00A719E6"/>
    <w:rsid w:val="00A7265D"/>
    <w:rsid w:val="00A73005"/>
    <w:rsid w:val="00A73C7A"/>
    <w:rsid w:val="00A7410E"/>
    <w:rsid w:val="00A74FE9"/>
    <w:rsid w:val="00A76777"/>
    <w:rsid w:val="00A8276E"/>
    <w:rsid w:val="00A8343B"/>
    <w:rsid w:val="00A85CD9"/>
    <w:rsid w:val="00A85D32"/>
    <w:rsid w:val="00A87036"/>
    <w:rsid w:val="00A8755B"/>
    <w:rsid w:val="00A9037A"/>
    <w:rsid w:val="00A922CF"/>
    <w:rsid w:val="00AA2514"/>
    <w:rsid w:val="00AA6A48"/>
    <w:rsid w:val="00AB01F0"/>
    <w:rsid w:val="00AB1201"/>
    <w:rsid w:val="00AB6A3E"/>
    <w:rsid w:val="00AC553F"/>
    <w:rsid w:val="00AC7DEC"/>
    <w:rsid w:val="00AD0614"/>
    <w:rsid w:val="00AD510E"/>
    <w:rsid w:val="00AD5FF3"/>
    <w:rsid w:val="00AE496E"/>
    <w:rsid w:val="00AE6563"/>
    <w:rsid w:val="00AE7844"/>
    <w:rsid w:val="00AF2584"/>
    <w:rsid w:val="00AF43F1"/>
    <w:rsid w:val="00AF5705"/>
    <w:rsid w:val="00AF74DB"/>
    <w:rsid w:val="00B06514"/>
    <w:rsid w:val="00B0793A"/>
    <w:rsid w:val="00B1221C"/>
    <w:rsid w:val="00B15DB1"/>
    <w:rsid w:val="00B1650A"/>
    <w:rsid w:val="00B17383"/>
    <w:rsid w:val="00B246CE"/>
    <w:rsid w:val="00B261FC"/>
    <w:rsid w:val="00B2741E"/>
    <w:rsid w:val="00B32571"/>
    <w:rsid w:val="00B47047"/>
    <w:rsid w:val="00B525D7"/>
    <w:rsid w:val="00B53813"/>
    <w:rsid w:val="00B5440A"/>
    <w:rsid w:val="00B5629C"/>
    <w:rsid w:val="00B623B3"/>
    <w:rsid w:val="00B62A9C"/>
    <w:rsid w:val="00B712CE"/>
    <w:rsid w:val="00B71465"/>
    <w:rsid w:val="00B72950"/>
    <w:rsid w:val="00B736DC"/>
    <w:rsid w:val="00B74D06"/>
    <w:rsid w:val="00B81E59"/>
    <w:rsid w:val="00B83D57"/>
    <w:rsid w:val="00B84FBD"/>
    <w:rsid w:val="00B87CA9"/>
    <w:rsid w:val="00B92FF7"/>
    <w:rsid w:val="00B93794"/>
    <w:rsid w:val="00B952C4"/>
    <w:rsid w:val="00BA14B1"/>
    <w:rsid w:val="00BA5520"/>
    <w:rsid w:val="00BA7849"/>
    <w:rsid w:val="00BC2AB6"/>
    <w:rsid w:val="00BD4851"/>
    <w:rsid w:val="00BE131F"/>
    <w:rsid w:val="00BE15B8"/>
    <w:rsid w:val="00BE58BE"/>
    <w:rsid w:val="00BE7E79"/>
    <w:rsid w:val="00BF5852"/>
    <w:rsid w:val="00C005E6"/>
    <w:rsid w:val="00C01325"/>
    <w:rsid w:val="00C02F95"/>
    <w:rsid w:val="00C05A23"/>
    <w:rsid w:val="00C15B1F"/>
    <w:rsid w:val="00C205C8"/>
    <w:rsid w:val="00C20A8C"/>
    <w:rsid w:val="00C212BF"/>
    <w:rsid w:val="00C2459C"/>
    <w:rsid w:val="00C24D0F"/>
    <w:rsid w:val="00C26186"/>
    <w:rsid w:val="00C37016"/>
    <w:rsid w:val="00C43B4A"/>
    <w:rsid w:val="00C45403"/>
    <w:rsid w:val="00C515E2"/>
    <w:rsid w:val="00C55A38"/>
    <w:rsid w:val="00C55AC1"/>
    <w:rsid w:val="00C56E1F"/>
    <w:rsid w:val="00C570B8"/>
    <w:rsid w:val="00C60F4F"/>
    <w:rsid w:val="00C66124"/>
    <w:rsid w:val="00C66BC4"/>
    <w:rsid w:val="00C677C3"/>
    <w:rsid w:val="00C71282"/>
    <w:rsid w:val="00C75732"/>
    <w:rsid w:val="00C75AA6"/>
    <w:rsid w:val="00C84B3E"/>
    <w:rsid w:val="00C859B0"/>
    <w:rsid w:val="00C87500"/>
    <w:rsid w:val="00C8761F"/>
    <w:rsid w:val="00C91D35"/>
    <w:rsid w:val="00C91F23"/>
    <w:rsid w:val="00C97798"/>
    <w:rsid w:val="00CA10D4"/>
    <w:rsid w:val="00CD7E65"/>
    <w:rsid w:val="00CE170F"/>
    <w:rsid w:val="00CE1FED"/>
    <w:rsid w:val="00CE3FED"/>
    <w:rsid w:val="00CE412D"/>
    <w:rsid w:val="00CE58F4"/>
    <w:rsid w:val="00CE64EF"/>
    <w:rsid w:val="00CF3098"/>
    <w:rsid w:val="00CF67D4"/>
    <w:rsid w:val="00CF6E13"/>
    <w:rsid w:val="00CF6E92"/>
    <w:rsid w:val="00D04B2F"/>
    <w:rsid w:val="00D04C52"/>
    <w:rsid w:val="00D05971"/>
    <w:rsid w:val="00D2039F"/>
    <w:rsid w:val="00D20F6B"/>
    <w:rsid w:val="00D21D46"/>
    <w:rsid w:val="00D21E58"/>
    <w:rsid w:val="00D22E6C"/>
    <w:rsid w:val="00D25DE6"/>
    <w:rsid w:val="00D324FF"/>
    <w:rsid w:val="00D33729"/>
    <w:rsid w:val="00D40A1E"/>
    <w:rsid w:val="00D43C65"/>
    <w:rsid w:val="00D47B4B"/>
    <w:rsid w:val="00D47F5C"/>
    <w:rsid w:val="00D50A2E"/>
    <w:rsid w:val="00D518E0"/>
    <w:rsid w:val="00D51F26"/>
    <w:rsid w:val="00D52EFF"/>
    <w:rsid w:val="00D53D35"/>
    <w:rsid w:val="00D6352B"/>
    <w:rsid w:val="00D64C35"/>
    <w:rsid w:val="00D661B5"/>
    <w:rsid w:val="00D708AD"/>
    <w:rsid w:val="00D708CA"/>
    <w:rsid w:val="00D71E58"/>
    <w:rsid w:val="00D730E5"/>
    <w:rsid w:val="00D749E1"/>
    <w:rsid w:val="00D76A89"/>
    <w:rsid w:val="00D80CF5"/>
    <w:rsid w:val="00D90052"/>
    <w:rsid w:val="00D916A3"/>
    <w:rsid w:val="00D943E6"/>
    <w:rsid w:val="00DA6116"/>
    <w:rsid w:val="00DA652E"/>
    <w:rsid w:val="00DB39F8"/>
    <w:rsid w:val="00DB4560"/>
    <w:rsid w:val="00DB45F0"/>
    <w:rsid w:val="00DC6C22"/>
    <w:rsid w:val="00DD3EEE"/>
    <w:rsid w:val="00DD7BD4"/>
    <w:rsid w:val="00DE0A07"/>
    <w:rsid w:val="00DE1786"/>
    <w:rsid w:val="00DE6B05"/>
    <w:rsid w:val="00DF5D28"/>
    <w:rsid w:val="00DF64DF"/>
    <w:rsid w:val="00E07196"/>
    <w:rsid w:val="00E11E85"/>
    <w:rsid w:val="00E25A0E"/>
    <w:rsid w:val="00E25A76"/>
    <w:rsid w:val="00E36265"/>
    <w:rsid w:val="00E45108"/>
    <w:rsid w:val="00E47980"/>
    <w:rsid w:val="00E50060"/>
    <w:rsid w:val="00E633E0"/>
    <w:rsid w:val="00E63450"/>
    <w:rsid w:val="00E6460D"/>
    <w:rsid w:val="00E6524A"/>
    <w:rsid w:val="00E655FC"/>
    <w:rsid w:val="00E67A91"/>
    <w:rsid w:val="00E70C68"/>
    <w:rsid w:val="00E72A04"/>
    <w:rsid w:val="00E83FAC"/>
    <w:rsid w:val="00E843F6"/>
    <w:rsid w:val="00E85E19"/>
    <w:rsid w:val="00E87FA9"/>
    <w:rsid w:val="00E937E0"/>
    <w:rsid w:val="00E97F4F"/>
    <w:rsid w:val="00EA1462"/>
    <w:rsid w:val="00EA172A"/>
    <w:rsid w:val="00EB4CEF"/>
    <w:rsid w:val="00EB5C56"/>
    <w:rsid w:val="00EC3586"/>
    <w:rsid w:val="00EC4D0A"/>
    <w:rsid w:val="00EC69C1"/>
    <w:rsid w:val="00ED59C4"/>
    <w:rsid w:val="00ED6F98"/>
    <w:rsid w:val="00EE067B"/>
    <w:rsid w:val="00EE1E2A"/>
    <w:rsid w:val="00EF2EEE"/>
    <w:rsid w:val="00EF4F2A"/>
    <w:rsid w:val="00EF7B8D"/>
    <w:rsid w:val="00F00B58"/>
    <w:rsid w:val="00F03084"/>
    <w:rsid w:val="00F03F0C"/>
    <w:rsid w:val="00F0772B"/>
    <w:rsid w:val="00F07F69"/>
    <w:rsid w:val="00F10ED6"/>
    <w:rsid w:val="00F11A10"/>
    <w:rsid w:val="00F1294B"/>
    <w:rsid w:val="00F12E26"/>
    <w:rsid w:val="00F2128F"/>
    <w:rsid w:val="00F254AA"/>
    <w:rsid w:val="00F27D47"/>
    <w:rsid w:val="00F30C6A"/>
    <w:rsid w:val="00F30E1A"/>
    <w:rsid w:val="00F3546C"/>
    <w:rsid w:val="00F417F6"/>
    <w:rsid w:val="00F41B50"/>
    <w:rsid w:val="00F46E42"/>
    <w:rsid w:val="00F51233"/>
    <w:rsid w:val="00F63BF3"/>
    <w:rsid w:val="00F6482A"/>
    <w:rsid w:val="00F67E7E"/>
    <w:rsid w:val="00F729CB"/>
    <w:rsid w:val="00F739AB"/>
    <w:rsid w:val="00F74339"/>
    <w:rsid w:val="00F84402"/>
    <w:rsid w:val="00F921BB"/>
    <w:rsid w:val="00F97164"/>
    <w:rsid w:val="00F97D45"/>
    <w:rsid w:val="00FA782C"/>
    <w:rsid w:val="00FB3CAD"/>
    <w:rsid w:val="00FB459E"/>
    <w:rsid w:val="00FB4961"/>
    <w:rsid w:val="00FC015B"/>
    <w:rsid w:val="00FC7C11"/>
    <w:rsid w:val="00FD6603"/>
    <w:rsid w:val="00FE3D68"/>
    <w:rsid w:val="00FE48DA"/>
    <w:rsid w:val="00FE747F"/>
    <w:rsid w:val="00FE7F21"/>
    <w:rsid w:val="00FF09DE"/>
    <w:rsid w:val="00FF1CDD"/>
    <w:rsid w:val="00FF433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2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7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83"/>
  </w:style>
  <w:style w:type="paragraph" w:styleId="Footer">
    <w:name w:val="footer"/>
    <w:basedOn w:val="Normal"/>
    <w:link w:val="FooterChar"/>
    <w:uiPriority w:val="99"/>
    <w:unhideWhenUsed/>
    <w:rsid w:val="00B1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532B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2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7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83"/>
  </w:style>
  <w:style w:type="paragraph" w:styleId="Footer">
    <w:name w:val="footer"/>
    <w:basedOn w:val="Normal"/>
    <w:link w:val="FooterChar"/>
    <w:uiPriority w:val="99"/>
    <w:unhideWhenUsed/>
    <w:rsid w:val="00B1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532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B-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CB-CV.dot</Template>
  <TotalTime>0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2</cp:revision>
  <cp:lastPrinted>2010-12-21T12:56:00Z</cp:lastPrinted>
  <dcterms:created xsi:type="dcterms:W3CDTF">2015-01-23T11:56:00Z</dcterms:created>
  <dcterms:modified xsi:type="dcterms:W3CDTF">2015-01-23T11:56:00Z</dcterms:modified>
</cp:coreProperties>
</file>