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895"/>
        <w:gridCol w:w="3787"/>
      </w:tblGrid>
      <w:tr w:rsidR="00083491" w:rsidRPr="000F148D" w:rsidTr="002D44B0">
        <w:tc>
          <w:tcPr>
            <w:tcW w:w="6453" w:type="dxa"/>
          </w:tcPr>
          <w:tbl>
            <w:tblPr>
              <w:tblW w:w="5103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103"/>
            </w:tblGrid>
            <w:tr w:rsidR="00083491" w:rsidRPr="000F148D" w:rsidTr="0033305E">
              <w:tc>
                <w:tcPr>
                  <w:tcW w:w="5103" w:type="dxa"/>
                </w:tcPr>
                <w:p w:rsidR="00083491" w:rsidRPr="000F148D" w:rsidRDefault="00F93FA8" w:rsidP="00550474">
                  <w:pPr>
                    <w:spacing w:before="80" w:after="0" w:line="240" w:lineRule="auto"/>
                    <w:rPr>
                      <w:rFonts w:ascii="Times New Roman" w:hAnsi="Times New Roman"/>
                      <w:b/>
                      <w:bCs/>
                      <w:color w:val="595C62"/>
                      <w:sz w:val="48"/>
                      <w:szCs w:val="4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595C62"/>
                      <w:sz w:val="48"/>
                      <w:szCs w:val="42"/>
                    </w:rPr>
                    <w:t>NAME</w:t>
                  </w:r>
                </w:p>
              </w:tc>
            </w:tr>
            <w:tr w:rsidR="00083491" w:rsidRPr="000F148D" w:rsidTr="0033305E">
              <w:tc>
                <w:tcPr>
                  <w:tcW w:w="5103" w:type="dxa"/>
                </w:tcPr>
                <w:p w:rsidR="000F148D" w:rsidRPr="000F148D" w:rsidRDefault="008C7C5B" w:rsidP="005504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 </w:t>
                  </w:r>
                  <w:r w:rsidR="009F2958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>Citizenship</w:t>
                  </w:r>
                  <w:r w:rsidR="00A34C4E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 </w:t>
                  </w:r>
                  <w:r w:rsidR="00083491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: </w:t>
                  </w:r>
                  <w:r w:rsidR="000F148D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INDIAN </w:t>
                  </w:r>
                </w:p>
                <w:p w:rsidR="00083491" w:rsidRPr="000F148D" w:rsidRDefault="009F2958" w:rsidP="005504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>Date of birth</w:t>
                  </w:r>
                  <w:r w:rsidR="00A34C4E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 </w:t>
                  </w:r>
                  <w:r w:rsidR="00083491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 xml:space="preserve">: </w:t>
                  </w:r>
                  <w:r w:rsidR="000F148D" w:rsidRPr="000F148D">
                    <w:rPr>
                      <w:rFonts w:ascii="Times New Roman" w:hAnsi="Times New Roman"/>
                      <w:b/>
                      <w:bCs/>
                      <w:color w:val="6D83B3"/>
                      <w:sz w:val="24"/>
                    </w:rPr>
                    <w:t>18 MAY 1989</w:t>
                  </w:r>
                </w:p>
              </w:tc>
            </w:tr>
          </w:tbl>
          <w:p w:rsidR="00083491" w:rsidRDefault="0033305E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38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846"/>
            </w:tblGrid>
            <w:tr w:rsidR="0033305E" w:rsidRPr="000F148D" w:rsidTr="002151D5">
              <w:tc>
                <w:tcPr>
                  <w:tcW w:w="38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6D9F1" w:themeFill="text2" w:themeFillTint="33"/>
                </w:tcPr>
                <w:p w:rsidR="0033305E" w:rsidRPr="000F148D" w:rsidRDefault="0033305E" w:rsidP="002151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Contact</w:t>
                  </w:r>
                </w:p>
              </w:tc>
            </w:tr>
            <w:tr w:rsidR="0033305E" w:rsidRPr="00F93FA8" w:rsidTr="002151D5">
              <w:tc>
                <w:tcPr>
                  <w:tcW w:w="38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3305E" w:rsidRPr="00F93FA8" w:rsidRDefault="0033305E" w:rsidP="002151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  <w:lang w:val="fr-FR"/>
                    </w:rPr>
                  </w:pPr>
                  <w:r w:rsidRPr="00F93FA8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  <w:lang w:val="fr-FR"/>
                    </w:rPr>
                    <w:t>Tel :</w:t>
                  </w:r>
                </w:p>
                <w:p w:rsidR="0033305E" w:rsidRPr="000F148D" w:rsidRDefault="0033305E" w:rsidP="00F93F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color w:val="595C62"/>
                      <w:sz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  <w:lang w:val="fr-FR"/>
                    </w:rPr>
                    <w:t>e-mail</w:t>
                  </w: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  <w:lang w:val="fr-FR"/>
                    </w:rPr>
                    <w:t xml:space="preserve">: </w:t>
                  </w:r>
                  <w:hyperlink r:id="rId10" w:history="1">
                    <w:r w:rsidR="00F93FA8" w:rsidRPr="00AF5900">
                      <w:rPr>
                        <w:rStyle w:val="Hyperlink"/>
                        <w:rFonts w:ascii="Times New Roman" w:hAnsi="Times New Roman"/>
                        <w:b/>
                        <w:bCs/>
                        <w:i/>
                        <w:sz w:val="24"/>
                        <w:lang w:val="fr-FR"/>
                      </w:rPr>
                      <w:t>@gmail.com</w:t>
                    </w:r>
                  </w:hyperlink>
                </w:p>
              </w:tc>
              <w:bookmarkStart w:id="0" w:name="_GoBack"/>
              <w:bookmarkEnd w:id="0"/>
            </w:tr>
          </w:tbl>
          <w:p w:rsidR="0033305E" w:rsidRPr="00F93FA8" w:rsidRDefault="0033305E" w:rsidP="00550474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229" w:type="dxa"/>
          </w:tcPr>
          <w:p w:rsidR="009F2958" w:rsidRPr="000F148D" w:rsidRDefault="008C7C5B" w:rsidP="00550474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        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 wp14:anchorId="33010155" wp14:editId="489CDC91">
                  <wp:extent cx="1258784" cy="1373494"/>
                  <wp:effectExtent l="19050" t="19050" r="17780" b="177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in\Desktop\CV's\4x6 ----  4 copy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38" cy="138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958" w:rsidRPr="000F148D" w:rsidTr="002D44B0">
        <w:tc>
          <w:tcPr>
            <w:tcW w:w="10682" w:type="dxa"/>
            <w:gridSpan w:val="2"/>
          </w:tcPr>
          <w:p w:rsidR="0033305E" w:rsidRPr="000F148D" w:rsidRDefault="0033305E" w:rsidP="00550474">
            <w:pPr>
              <w:spacing w:after="0" w:line="240" w:lineRule="auto"/>
              <w:rPr>
                <w:rFonts w:ascii="Times New Roman" w:hAnsi="Times New Roman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196"/>
            </w:tblGrid>
            <w:tr w:rsidR="009F2958" w:rsidRPr="000F148D" w:rsidTr="00A60158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6D9F1" w:themeFill="text2" w:themeFillTint="33"/>
                </w:tcPr>
                <w:p w:rsidR="009F2958" w:rsidRPr="000F148D" w:rsidRDefault="009F2958" w:rsidP="005504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Address</w:t>
                  </w:r>
                </w:p>
              </w:tc>
            </w:tr>
            <w:tr w:rsidR="009F2958" w:rsidRPr="000F148D" w:rsidTr="00A60158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F93FA8" w:rsidRPr="000F148D" w:rsidRDefault="000F148D" w:rsidP="00F93FA8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fr-FR"/>
                    </w:rPr>
                  </w:pPr>
                  <w:r w:rsidRPr="00F93FA8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 xml:space="preserve">(PRESENT) : </w:t>
                  </w:r>
                </w:p>
                <w:p w:rsidR="009F2958" w:rsidRPr="000F148D" w:rsidRDefault="009F2958" w:rsidP="00CB592B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fr-FR"/>
                    </w:rPr>
                  </w:pPr>
                </w:p>
              </w:tc>
            </w:tr>
            <w:tr w:rsidR="000F148D" w:rsidRPr="000F148D" w:rsidTr="00A60158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93FA8" w:rsidRPr="00F93FA8" w:rsidRDefault="000F148D" w:rsidP="00F93FA8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F93FA8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 xml:space="preserve">(PERMANENT) : </w:t>
                  </w:r>
                </w:p>
                <w:p w:rsidR="000F148D" w:rsidRPr="00F93FA8" w:rsidRDefault="000F148D" w:rsidP="00550474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</w:p>
              </w:tc>
            </w:tr>
          </w:tbl>
          <w:p w:rsidR="00B872C4" w:rsidRPr="00F93FA8" w:rsidRDefault="00B872C4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72C4" w:rsidRPr="00F93FA8" w:rsidRDefault="00B872C4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4C4E" w:rsidRPr="000F148D" w:rsidTr="002D44B0">
        <w:tc>
          <w:tcPr>
            <w:tcW w:w="10682" w:type="dxa"/>
            <w:gridSpan w:val="2"/>
          </w:tcPr>
          <w:p w:rsidR="00A34C4E" w:rsidRPr="000F148D" w:rsidRDefault="00A34C4E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5076" w:rsidRPr="000F148D" w:rsidTr="002D44B0">
        <w:tc>
          <w:tcPr>
            <w:tcW w:w="10682" w:type="dxa"/>
            <w:gridSpan w:val="2"/>
          </w:tcPr>
          <w:tbl>
            <w:tblPr>
              <w:tblpPr w:leftFromText="180" w:rightFromText="180" w:vertAnchor="text" w:tblpY="-329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196"/>
            </w:tblGrid>
            <w:tr w:rsidR="00B872C4" w:rsidRPr="000F148D" w:rsidTr="00A60158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6D9F1" w:themeFill="text2" w:themeFillTint="33"/>
                </w:tcPr>
                <w:p w:rsidR="00B872C4" w:rsidRPr="000F148D" w:rsidRDefault="00B872C4" w:rsidP="005504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Key Skills</w:t>
                  </w:r>
                </w:p>
              </w:tc>
            </w:tr>
            <w:tr w:rsidR="00B872C4" w:rsidRPr="000F148D" w:rsidTr="0043792D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4" w:space="0" w:color="8DB3E2" w:themeColor="text2" w:themeTint="66"/>
                    <w:right w:val="single" w:sz="8" w:space="0" w:color="AEBAD5"/>
                  </w:tcBorders>
                </w:tcPr>
                <w:p w:rsidR="00B872C4" w:rsidRPr="00F36DE4" w:rsidRDefault="00B872C4" w:rsidP="00550474">
                  <w:pPr>
                    <w:pStyle w:val="ListParagraph"/>
                    <w:tabs>
                      <w:tab w:val="left" w:pos="720"/>
                    </w:tabs>
                    <w:spacing w:before="0" w:after="0" w:line="240" w:lineRule="auto"/>
                    <w:ind w:left="144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HAVE BEEN ASSESED TO BE BEST SUITED FOR </w:t>
                  </w:r>
                </w:p>
                <w:p w:rsidR="00B872C4" w:rsidRPr="00F36DE4" w:rsidRDefault="00B872C4" w:rsidP="0055047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 w:after="0" w:line="240" w:lineRule="auto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Project</w:t>
                  </w: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xecution</w:t>
                  </w:r>
                  <w:r w:rsidR="009B696F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Branding Activities.</w:t>
                  </w:r>
                </w:p>
                <w:p w:rsidR="00B872C4" w:rsidRPr="00F36DE4" w:rsidRDefault="00B872C4" w:rsidP="0055047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 w:after="0" w:line="240" w:lineRule="auto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ustomer Interaction</w:t>
                  </w: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872C4" w:rsidRPr="00F36DE4" w:rsidRDefault="00B872C4" w:rsidP="0055047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 w:after="0" w:line="240" w:lineRule="auto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arketing And Sales</w:t>
                  </w:r>
                  <w:r w:rsidRPr="00F3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872C4" w:rsidRDefault="00B872C4" w:rsidP="00550474">
                  <w:pPr>
                    <w:pStyle w:val="ListParagraph"/>
                    <w:tabs>
                      <w:tab w:val="left" w:pos="720"/>
                    </w:tabs>
                    <w:spacing w:before="0" w:after="0" w:line="240" w:lineRule="auto"/>
                    <w:ind w:left="144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BY Bell Ceramics Pvt.Ltd.</w:t>
                  </w:r>
                </w:p>
                <w:p w:rsidR="00B872C4" w:rsidRDefault="00B872C4" w:rsidP="00550474">
                  <w:pPr>
                    <w:pStyle w:val="ListParagraph"/>
                    <w:tabs>
                      <w:tab w:val="left" w:pos="720"/>
                    </w:tabs>
                    <w:spacing w:before="0" w:after="0" w:line="240" w:lineRule="auto"/>
                    <w:ind w:left="144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Good at Team Work</w:t>
                  </w:r>
                </w:p>
                <w:p w:rsidR="00B872C4" w:rsidRPr="00F36DE4" w:rsidRDefault="00B872C4" w:rsidP="00550474">
                  <w:pPr>
                    <w:pStyle w:val="ListParagraph"/>
                    <w:tabs>
                      <w:tab w:val="left" w:pos="720"/>
                    </w:tabs>
                    <w:spacing w:before="0" w:after="0" w:line="240" w:lineRule="auto"/>
                    <w:ind w:left="144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Good at Logistics Management</w:t>
                  </w:r>
                </w:p>
                <w:p w:rsidR="002D644E" w:rsidRPr="002D644E" w:rsidRDefault="002D644E" w:rsidP="00550474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595C6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595C62"/>
                      <w:sz w:val="24"/>
                      <w:szCs w:val="24"/>
                    </w:rPr>
                    <w:t xml:space="preserve">                        </w:t>
                  </w:r>
                  <w:r w:rsidRPr="002D644E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Good at Event Planning , Event management</w:t>
                  </w:r>
                </w:p>
              </w:tc>
            </w:tr>
          </w:tbl>
          <w:p w:rsidR="00315076" w:rsidRPr="000F148D" w:rsidRDefault="00315076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5076" w:rsidRPr="000F148D" w:rsidTr="002D44B0">
        <w:tc>
          <w:tcPr>
            <w:tcW w:w="10682" w:type="dxa"/>
            <w:gridSpan w:val="2"/>
          </w:tcPr>
          <w:p w:rsidR="00332DFC" w:rsidRDefault="00332DFC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tbl>
            <w:tblPr>
              <w:tblpPr w:leftFromText="180" w:rightFromText="180" w:vertAnchor="text" w:horzAnchor="margin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44"/>
              <w:gridCol w:w="222"/>
            </w:tblGrid>
            <w:tr w:rsidR="009E2EFE" w:rsidRPr="000F148D" w:rsidTr="009E2EFE">
              <w:tc>
                <w:tcPr>
                  <w:tcW w:w="2145" w:type="dxa"/>
                </w:tcPr>
                <w:p w:rsidR="009E2EFE" w:rsidRDefault="009E2EFE" w:rsidP="00550474">
                  <w:pPr>
                    <w:spacing w:before="80" w:after="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  <w:p w:rsidR="008B019F" w:rsidRDefault="008B019F" w:rsidP="00550474">
                  <w:pPr>
                    <w:spacing w:before="80" w:after="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  <w:p w:rsidR="00FB0E8F" w:rsidRDefault="00FB0E8F" w:rsidP="00550474">
                  <w:pPr>
                    <w:spacing w:before="80" w:after="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  <w:tbl>
                  <w:tblPr>
                    <w:tblpPr w:leftFromText="180" w:rightFromText="180" w:vertAnchor="text" w:horzAnchor="margin" w:tblpY="-138"/>
                    <w:tblOverlap w:val="never"/>
                    <w:tblW w:w="10221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 w:firstRow="0" w:lastRow="1" w:firstColumn="1" w:lastColumn="0" w:noHBand="0" w:noVBand="1"/>
                  </w:tblPr>
                  <w:tblGrid>
                    <w:gridCol w:w="10221"/>
                  </w:tblGrid>
                  <w:tr w:rsidR="00A60158" w:rsidRPr="000F148D" w:rsidTr="00A60158">
                    <w:trPr>
                      <w:trHeight w:val="315"/>
                    </w:trPr>
                    <w:tc>
                      <w:tcPr>
                        <w:tcW w:w="10221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C6D9F1" w:themeFill="text2" w:themeFillTint="33"/>
                      </w:tcPr>
                      <w:p w:rsidR="00A60158" w:rsidRPr="000F148D" w:rsidRDefault="00A60158" w:rsidP="00A6015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3B3E42"/>
                            <w:sz w:val="24"/>
                          </w:rPr>
                        </w:pPr>
                        <w:r w:rsidRPr="000F148D">
                          <w:rPr>
                            <w:rFonts w:ascii="Times New Roman" w:hAnsi="Times New Roman"/>
                            <w:b/>
                            <w:bCs/>
                            <w:color w:val="3B3E42"/>
                            <w:sz w:val="24"/>
                          </w:rPr>
                          <w:t>Education</w:t>
                        </w:r>
                      </w:p>
                    </w:tc>
                  </w:tr>
                  <w:tr w:rsidR="00A60158" w:rsidRPr="000F148D" w:rsidTr="00A60158">
                    <w:trPr>
                      <w:trHeight w:val="3960"/>
                    </w:trPr>
                    <w:tc>
                      <w:tcPr>
                        <w:tcW w:w="10221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  <w:gridCol w:w="7764"/>
                        </w:tblGrid>
                        <w:tr w:rsidR="00A60158" w:rsidRPr="000F148D" w:rsidTr="00C34F30">
                          <w:trPr>
                            <w:trHeight w:val="1241"/>
                          </w:trPr>
                          <w:tc>
                            <w:tcPr>
                              <w:tcW w:w="2069" w:type="dxa"/>
                            </w:tcPr>
                            <w:p w:rsidR="00A60158" w:rsidRPr="000F148D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2010 - 2012</w:t>
                              </w:r>
                            </w:p>
                          </w:tc>
                          <w:tc>
                            <w:tcPr>
                              <w:tcW w:w="7764" w:type="dxa"/>
                            </w:tcPr>
                            <w:p w:rsidR="00A60158" w:rsidRPr="00554868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Post Graduate Diploma</w:t>
                              </w:r>
                              <w:r w:rsidR="00FD2B1C"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 xml:space="preserve"> in Management (PGDM) – 63 % -- First Class</w:t>
                              </w:r>
                            </w:p>
                            <w:p w:rsidR="00A60158" w:rsidRDefault="00A60158" w:rsidP="00A6015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Institute Name- Balaji Institute Of International Business, Pune</w:t>
                              </w:r>
                            </w:p>
                            <w:p w:rsidR="00A60158" w:rsidRDefault="00A60158" w:rsidP="00A6015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2-years- specialized studies in Marketing</w:t>
                              </w:r>
                            </w:p>
                            <w:p w:rsidR="00A60158" w:rsidRPr="000F148D" w:rsidRDefault="00A60158" w:rsidP="00A6015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</w:p>
                          </w:tc>
                        </w:tr>
                        <w:tr w:rsidR="00A60158" w:rsidRPr="000F148D" w:rsidTr="00C34F30">
                          <w:trPr>
                            <w:trHeight w:val="952"/>
                          </w:trPr>
                          <w:tc>
                            <w:tcPr>
                              <w:tcW w:w="2069" w:type="dxa"/>
                            </w:tcPr>
                            <w:p w:rsidR="00A60158" w:rsidRPr="000F148D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2007 - 2010</w:t>
                              </w:r>
                            </w:p>
                          </w:tc>
                          <w:tc>
                            <w:tcPr>
                              <w:tcW w:w="7764" w:type="dxa"/>
                            </w:tcPr>
                            <w:p w:rsidR="00A60158" w:rsidRPr="000F148D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 w:rsidRPr="000F148D"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Ba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chelor of Arts –  ECONOMICS        - 65.75% - First Class</w:t>
                              </w:r>
                            </w:p>
                            <w:p w:rsidR="00A60158" w:rsidRDefault="00A60158" w:rsidP="00A6015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Institute Name- Mar Ivanios</w:t>
                              </w:r>
                              <w:r w:rsidRPr="000F148D"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 xml:space="preserve"> Trivandrum, Kerala University</w:t>
                              </w:r>
                            </w:p>
                            <w:p w:rsidR="00A60158" w:rsidRPr="000F148D" w:rsidRDefault="00A60158" w:rsidP="00A6015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</w:p>
                          </w:tc>
                        </w:tr>
                        <w:tr w:rsidR="00A60158" w:rsidRPr="000F148D" w:rsidTr="00C34F30">
                          <w:trPr>
                            <w:trHeight w:val="1601"/>
                          </w:trPr>
                          <w:tc>
                            <w:tcPr>
                              <w:tcW w:w="2069" w:type="dxa"/>
                            </w:tcPr>
                            <w:p w:rsidR="00A60158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2006 – 2007</w:t>
                              </w:r>
                            </w:p>
                            <w:p w:rsidR="00A60158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</w:p>
                            <w:p w:rsidR="00A60158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</w:p>
                            <w:p w:rsidR="00A60158" w:rsidRPr="000F148D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 xml:space="preserve">      2004 - 2005</w:t>
                              </w:r>
                            </w:p>
                          </w:tc>
                          <w:tc>
                            <w:tcPr>
                              <w:tcW w:w="7764" w:type="dxa"/>
                            </w:tcPr>
                            <w:p w:rsidR="00A60158" w:rsidRPr="000F148D" w:rsidRDefault="00A60158" w:rsidP="00A60158">
                              <w:pPr>
                                <w:spacing w:before="80" w:after="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HSC – CBSE Board-  PCM                   -  66.40% - First Class</w:t>
                              </w:r>
                            </w:p>
                            <w:p w:rsidR="00A60158" w:rsidRDefault="00A60158" w:rsidP="00A60158">
                              <w:pPr>
                                <w:spacing w:after="4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School Name- Arya Central School</w:t>
                              </w:r>
                              <w:r w:rsidRPr="000F148D"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 xml:space="preserve"> Trivandrum </w:t>
                              </w:r>
                            </w:p>
                            <w:p w:rsidR="00A60158" w:rsidRDefault="00A60158" w:rsidP="00A60158">
                              <w:pPr>
                                <w:spacing w:after="4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</w:p>
                            <w:p w:rsidR="00A60158" w:rsidRDefault="00A60158" w:rsidP="00A60158">
                              <w:pPr>
                                <w:spacing w:after="40" w:line="240" w:lineRule="auto"/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B3E42"/>
                                  <w:sz w:val="24"/>
                                </w:rPr>
                                <w:t>SSC  - CBSE Board                              -  78.28% - Distinction</w:t>
                              </w:r>
                            </w:p>
                            <w:p w:rsidR="00A60158" w:rsidRPr="00CB1EA2" w:rsidRDefault="00A60158" w:rsidP="00A60158">
                              <w:pPr>
                                <w:spacing w:after="40" w:line="240" w:lineRule="auto"/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B3E42"/>
                                  <w:sz w:val="24"/>
                                </w:rPr>
                                <w:t>School Name- Arya Central School, Trivandrum</w:t>
                              </w:r>
                            </w:p>
                          </w:tc>
                        </w:tr>
                      </w:tbl>
                      <w:p w:rsidR="00A60158" w:rsidRPr="000F148D" w:rsidRDefault="00A60158" w:rsidP="00A6015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:rsidR="00550474" w:rsidRPr="000F148D" w:rsidRDefault="00550474" w:rsidP="00550474">
                  <w:pPr>
                    <w:spacing w:before="80" w:after="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</w:tc>
              <w:tc>
                <w:tcPr>
                  <w:tcW w:w="8070" w:type="dxa"/>
                </w:tcPr>
                <w:p w:rsidR="009E2EFE" w:rsidRPr="00DB78A4" w:rsidRDefault="009E2EFE" w:rsidP="00550474">
                  <w:pPr>
                    <w:spacing w:before="80" w:after="0" w:line="240" w:lineRule="auto"/>
                    <w:rPr>
                      <w:rFonts w:ascii="Times New Roman" w:hAnsi="Times New Roman"/>
                      <w:color w:val="3B3E42"/>
                    </w:rPr>
                  </w:pPr>
                </w:p>
              </w:tc>
            </w:tr>
            <w:tr w:rsidR="009E2EFE" w:rsidRPr="000F148D" w:rsidTr="009E2EFE">
              <w:tc>
                <w:tcPr>
                  <w:tcW w:w="2145" w:type="dxa"/>
                </w:tcPr>
                <w:p w:rsidR="009E2EFE" w:rsidRPr="000F148D" w:rsidRDefault="009E2EFE" w:rsidP="005504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</w:tc>
              <w:tc>
                <w:tcPr>
                  <w:tcW w:w="8070" w:type="dxa"/>
                </w:tcPr>
                <w:p w:rsidR="009E2EFE" w:rsidRPr="000F148D" w:rsidRDefault="009E2EFE" w:rsidP="00550474">
                  <w:pPr>
                    <w:spacing w:after="0" w:line="240" w:lineRule="auto"/>
                    <w:rPr>
                      <w:rFonts w:ascii="Times New Roman" w:hAnsi="Times New Roman"/>
                      <w:color w:val="3B3E42"/>
                      <w:sz w:val="24"/>
                    </w:rPr>
                  </w:pPr>
                </w:p>
              </w:tc>
            </w:tr>
            <w:tr w:rsidR="009E2EFE" w:rsidRPr="000F148D" w:rsidTr="009E2EFE">
              <w:tc>
                <w:tcPr>
                  <w:tcW w:w="2145" w:type="dxa"/>
                </w:tcPr>
                <w:p w:rsidR="009E2EFE" w:rsidRPr="000F148D" w:rsidRDefault="009E2EFE" w:rsidP="00550474">
                  <w:pPr>
                    <w:spacing w:after="80" w:line="240" w:lineRule="auto"/>
                    <w:rPr>
                      <w:rFonts w:ascii="Times New Roman" w:hAnsi="Times New Roman"/>
                      <w:b/>
                      <w:color w:val="3B3E42"/>
                      <w:sz w:val="24"/>
                    </w:rPr>
                  </w:pPr>
                </w:p>
              </w:tc>
              <w:tc>
                <w:tcPr>
                  <w:tcW w:w="8070" w:type="dxa"/>
                </w:tcPr>
                <w:p w:rsidR="009E2EFE" w:rsidRPr="000F148D" w:rsidRDefault="009E2EFE" w:rsidP="00550474">
                  <w:pPr>
                    <w:spacing w:after="40" w:line="240" w:lineRule="auto"/>
                    <w:rPr>
                      <w:rFonts w:ascii="Times New Roman" w:hAnsi="Times New Roman"/>
                      <w:color w:val="3B3E42"/>
                      <w:sz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342"/>
              <w:tblOverlap w:val="never"/>
              <w:tblW w:w="104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E82D77" w:rsidRPr="000F148D" w:rsidTr="0043792D">
              <w:trPr>
                <w:trHeight w:val="222"/>
              </w:trPr>
              <w:tc>
                <w:tcPr>
                  <w:tcW w:w="104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6D9F1" w:themeFill="text2" w:themeFillTint="33"/>
                </w:tcPr>
                <w:p w:rsidR="00E82D77" w:rsidRPr="000F148D" w:rsidRDefault="00E82D77" w:rsidP="00E82D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lastRenderedPageBreak/>
                    <w:t>Work Experience</w:t>
                  </w:r>
                </w:p>
              </w:tc>
            </w:tr>
            <w:tr w:rsidR="00E82D77" w:rsidRPr="000F148D" w:rsidTr="0043792D">
              <w:trPr>
                <w:trHeight w:val="5188"/>
              </w:trPr>
              <w:tc>
                <w:tcPr>
                  <w:tcW w:w="1043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37" w:type="dxa"/>
                    <w:tblLook w:val="04A0" w:firstRow="1" w:lastRow="0" w:firstColumn="1" w:lastColumn="0" w:noHBand="0" w:noVBand="1"/>
                  </w:tblPr>
                  <w:tblGrid>
                    <w:gridCol w:w="5168"/>
                    <w:gridCol w:w="5169"/>
                  </w:tblGrid>
                  <w:tr w:rsidR="00E82D77" w:rsidRPr="000F148D" w:rsidTr="0043792D">
                    <w:trPr>
                      <w:trHeight w:val="194"/>
                    </w:trPr>
                    <w:tc>
                      <w:tcPr>
                        <w:tcW w:w="5168" w:type="dxa"/>
                      </w:tcPr>
                      <w:p w:rsidR="00E82D77" w:rsidRPr="000F148D" w:rsidRDefault="00F93FA8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XXX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E82D77" w:rsidRPr="000F148D" w:rsidRDefault="00E82D77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INTERNSHIP</w:t>
                        </w:r>
                      </w:p>
                    </w:tc>
                  </w:tr>
                  <w:tr w:rsidR="00E82D77" w:rsidRPr="000F148D" w:rsidTr="0043792D">
                    <w:trPr>
                      <w:trHeight w:val="177"/>
                    </w:trPr>
                    <w:tc>
                      <w:tcPr>
                        <w:tcW w:w="5168" w:type="dxa"/>
                      </w:tcPr>
                      <w:p w:rsidR="00E82D77" w:rsidRPr="000F148D" w:rsidRDefault="00E82D77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Business Development Trainee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E82D77" w:rsidRPr="000F148D" w:rsidRDefault="00E82D77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                        June – August, 2011 </w:t>
                        </w:r>
                      </w:p>
                    </w:tc>
                  </w:tr>
                  <w:tr w:rsidR="00E82D77" w:rsidRPr="000F148D" w:rsidTr="0043792D">
                    <w:trPr>
                      <w:trHeight w:val="1826"/>
                    </w:trPr>
                    <w:tc>
                      <w:tcPr>
                        <w:tcW w:w="10336" w:type="dxa"/>
                        <w:gridSpan w:val="2"/>
                      </w:tcPr>
                      <w:p w:rsidR="00E82D77" w:rsidRDefault="00E82D77" w:rsidP="00E82D77">
                        <w:p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 xml:space="preserve"> Key Responsibilities :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Identification and Enhancement of Retail Network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Building Institutional Customer Base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Increasing Sales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Creating new dealers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Finding a Strong and Suitable Distributor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Making the Logistics lean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Finding out platforms for Brand promotions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  <w:t>Building suitable advertising options</w:t>
                        </w:r>
                      </w:p>
                      <w:p w:rsidR="00E82D77" w:rsidRDefault="00E82D77" w:rsidP="00E82D77">
                        <w:pPr>
                          <w:pStyle w:val="ListParagraph"/>
                          <w:spacing w:after="80" w:line="240" w:lineRule="auto"/>
                          <w:ind w:left="780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</w:p>
                      <w:p w:rsidR="00E82D77" w:rsidRPr="00DF4615" w:rsidRDefault="00E82D77" w:rsidP="00E82D77">
                        <w:pPr>
                          <w:pStyle w:val="ListParagraph"/>
                          <w:spacing w:after="80" w:line="240" w:lineRule="auto"/>
                          <w:ind w:left="780"/>
                          <w:rPr>
                            <w:rFonts w:ascii="Times New Roman" w:hAnsi="Times New Roman"/>
                            <w:color w:val="3B3E42"/>
                            <w:sz w:val="24"/>
                          </w:rPr>
                        </w:pPr>
                      </w:p>
                    </w:tc>
                  </w:tr>
                  <w:tr w:rsidR="00E82D77" w:rsidRPr="000F148D" w:rsidTr="0043792D">
                    <w:trPr>
                      <w:trHeight w:val="397"/>
                    </w:trPr>
                    <w:tc>
                      <w:tcPr>
                        <w:tcW w:w="5168" w:type="dxa"/>
                      </w:tcPr>
                      <w:p w:rsidR="00E82D77" w:rsidRDefault="00E82D77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HOT SPOT CAFÉ</w:t>
                        </w:r>
                      </w:p>
                      <w:p w:rsidR="00E82D77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Store Manager</w:t>
                        </w: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HOME TUITIONS</w:t>
                        </w: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Senior Tutor</w:t>
                        </w: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MUSIC WORLD</w:t>
                        </w:r>
                      </w:p>
                      <w:p w:rsidR="002D644E" w:rsidRPr="000C4F40" w:rsidRDefault="00061FD4" w:rsidP="000C4F40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Store Operator</w:t>
                        </w:r>
                      </w:p>
                      <w:p w:rsidR="00061FD4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Pr="000F148D" w:rsidRDefault="00061FD4" w:rsidP="00E82D7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</w:tc>
                    <w:tc>
                      <w:tcPr>
                        <w:tcW w:w="5169" w:type="dxa"/>
                      </w:tcPr>
                      <w:p w:rsidR="00E82D77" w:rsidRDefault="00E82D77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</w:t>
                        </w:r>
                        <w:r w:rsidR="00061FD4"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               </w:t>
                        </w:r>
                      </w:p>
                      <w:p w:rsidR="00061FD4" w:rsidRDefault="00E82D77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</w:t>
                        </w:r>
                        <w:r w:rsidR="00061FD4"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                  September 2008 - November 2009</w:t>
                        </w:r>
                      </w:p>
                      <w:p w:rsidR="00061FD4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E82D77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                    </w:t>
                        </w:r>
                        <w:r w:rsidR="00E82D77"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>November 2007 – March 2010</w:t>
                        </w:r>
                      </w:p>
                      <w:p w:rsidR="00061FD4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</w:p>
                      <w:p w:rsidR="00061FD4" w:rsidRPr="000F148D" w:rsidRDefault="00061FD4" w:rsidP="00E82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B3E42"/>
                            <w:sz w:val="24"/>
                          </w:rPr>
                          <w:t xml:space="preserve">                        September 2007 - September2008</w:t>
                        </w:r>
                      </w:p>
                    </w:tc>
                  </w:tr>
                </w:tbl>
                <w:p w:rsidR="00E82D77" w:rsidRPr="000F148D" w:rsidRDefault="00E82D77" w:rsidP="00E82D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</w:tbl>
          <w:p w:rsidR="00332DFC" w:rsidRDefault="00332DFC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32DFC" w:rsidRDefault="00332DFC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32DFC" w:rsidRDefault="00332DFC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15076" w:rsidRPr="000F148D" w:rsidRDefault="00315076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5076" w:rsidRPr="000F148D" w:rsidTr="002D44B0">
        <w:tc>
          <w:tcPr>
            <w:tcW w:w="10682" w:type="dxa"/>
            <w:gridSpan w:val="2"/>
          </w:tcPr>
          <w:p w:rsidR="00315076" w:rsidRDefault="00315076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tbl>
            <w:tblPr>
              <w:tblpPr w:leftFromText="180" w:rightFromText="180" w:horzAnchor="margin" w:tblpY="300"/>
              <w:tblOverlap w:val="never"/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4"/>
              <w:gridCol w:w="2268"/>
              <w:gridCol w:w="600"/>
              <w:gridCol w:w="1258"/>
            </w:tblGrid>
            <w:tr w:rsidR="00061FD4" w:rsidRPr="00CB592B" w:rsidTr="006A3863">
              <w:trPr>
                <w:cantSplit/>
                <w:trHeight w:val="370"/>
              </w:trPr>
              <w:tc>
                <w:tcPr>
                  <w:tcW w:w="10500" w:type="dxa"/>
                  <w:gridSpan w:val="4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C6D9F1" w:themeFill="text2" w:themeFillTint="33"/>
                  <w:vAlign w:val="center"/>
                </w:tcPr>
                <w:p w:rsidR="00061FD4" w:rsidRPr="00CB592B" w:rsidRDefault="00061FD4" w:rsidP="00061FD4">
                  <w:pPr>
                    <w:spacing w:before="120"/>
                    <w:jc w:val="left"/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PROJECTS UNDERTAKEN</w:t>
                  </w:r>
                </w:p>
              </w:tc>
            </w:tr>
            <w:tr w:rsidR="00061FD4" w:rsidRPr="00CB592B" w:rsidTr="006A3863">
              <w:trPr>
                <w:trHeight w:val="467"/>
              </w:trPr>
              <w:tc>
                <w:tcPr>
                  <w:tcW w:w="6374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061FD4" w:rsidP="00061FD4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PROJECT TITLE</w:t>
                  </w:r>
                </w:p>
              </w:tc>
              <w:tc>
                <w:tcPr>
                  <w:tcW w:w="226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061FD4" w:rsidP="00061FD4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ORGANISATION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061FD4" w:rsidP="00061FD4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DURATION IN MONTHS</w:t>
                  </w:r>
                </w:p>
              </w:tc>
            </w:tr>
            <w:tr w:rsidR="00061FD4" w:rsidRPr="00CB592B" w:rsidTr="00061FD4">
              <w:trPr>
                <w:trHeight w:hRule="exact" w:val="1807"/>
              </w:trPr>
              <w:tc>
                <w:tcPr>
                  <w:tcW w:w="6374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061FD4" w:rsidP="00F93F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 xml:space="preserve">IDENTIFICATION AND ENHANCEMENT OF RETAILNETWORK AND INSTITUTIONAL CUSTOMER BASE FOR </w:t>
                  </w:r>
                  <w:r w:rsidR="00F93F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XXX</w:t>
                  </w:r>
                  <w:r w:rsidRPr="00CB59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>IN THIRUVANANTHAPURAM AND SURROUNDING REGIONS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F93FA8" w:rsidP="00061F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vAlign w:val="center"/>
                </w:tcPr>
                <w:p w:rsidR="00061FD4" w:rsidRPr="00CB592B" w:rsidRDefault="00061FD4" w:rsidP="00061F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</w:t>
                  </w:r>
                </w:p>
              </w:tc>
            </w:tr>
            <w:tr w:rsidR="00061FD4" w:rsidTr="006A3863">
              <w:tblPrEx>
                <w:tblBorders>
                  <w:top w:val="single" w:sz="4" w:space="0" w:color="DBE5F1" w:themeColor="accent1" w:themeTint="33"/>
                  <w:left w:val="single" w:sz="4" w:space="0" w:color="DBE5F1" w:themeColor="accent1" w:themeTint="33"/>
                  <w:bottom w:val="single" w:sz="4" w:space="0" w:color="DBE5F1" w:themeColor="accent1" w:themeTint="33"/>
                  <w:right w:val="single" w:sz="4" w:space="0" w:color="DBE5F1" w:themeColor="accent1" w:themeTint="33"/>
                  <w:insideH w:val="single" w:sz="4" w:space="0" w:color="DBE5F1" w:themeColor="accent1" w:themeTint="33"/>
                  <w:insideV w:val="single" w:sz="4" w:space="0" w:color="DBE5F1" w:themeColor="accent1" w:themeTint="33"/>
                </w:tblBorders>
              </w:tblPrEx>
              <w:trPr>
                <w:gridBefore w:val="2"/>
                <w:gridAfter w:val="1"/>
                <w:wBefore w:w="8642" w:type="dxa"/>
                <w:wAfter w:w="1258" w:type="dxa"/>
                <w:trHeight w:val="15"/>
              </w:trPr>
              <w:tc>
                <w:tcPr>
                  <w:tcW w:w="600" w:type="dxa"/>
                  <w:tcBorders>
                    <w:top w:val="single" w:sz="4" w:space="0" w:color="8DB3E2" w:themeColor="text2" w:themeTint="66"/>
                  </w:tcBorders>
                </w:tcPr>
                <w:p w:rsidR="00061FD4" w:rsidRDefault="00061FD4" w:rsidP="00061F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B0E8F" w:rsidRPr="000F148D" w:rsidRDefault="00FB0E8F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tbl>
            <w:tblPr>
              <w:tblpPr w:leftFromText="180" w:rightFromText="180" w:vertAnchor="text" w:horzAnchor="margin" w:tblpY="-141"/>
              <w:tblOverlap w:val="never"/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520"/>
            </w:tblGrid>
            <w:tr w:rsidR="00CB592B" w:rsidRPr="000F148D" w:rsidTr="00BC4D97">
              <w:trPr>
                <w:trHeight w:val="567"/>
              </w:trPr>
              <w:tc>
                <w:tcPr>
                  <w:tcW w:w="1052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6D9F1" w:themeFill="text2" w:themeFillTint="33"/>
                </w:tcPr>
                <w:p w:rsidR="00CB592B" w:rsidRPr="000F148D" w:rsidRDefault="00CB592B" w:rsidP="00CB592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lastRenderedPageBreak/>
                    <w:t>Achievements</w:t>
                  </w:r>
                </w:p>
              </w:tc>
            </w:tr>
            <w:tr w:rsidR="00CB592B" w:rsidRPr="00447F6F" w:rsidTr="00BC4D97">
              <w:trPr>
                <w:trHeight w:val="7739"/>
              </w:trPr>
              <w:tc>
                <w:tcPr>
                  <w:tcW w:w="1052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B592B" w:rsidRDefault="00CB592B" w:rsidP="00CB592B">
                  <w:pPr>
                    <w:pStyle w:val="BodyTextIndent2"/>
                    <w:rPr>
                      <w:szCs w:val="22"/>
                    </w:rPr>
                  </w:pPr>
                </w:p>
                <w:p w:rsidR="00CB592B" w:rsidRPr="00447F6F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IS THE ONLY STUDENT GRADED </w:t>
                  </w:r>
                  <w:r w:rsidRPr="00447F6F">
                    <w:rPr>
                      <w:b/>
                      <w:szCs w:val="22"/>
                    </w:rPr>
                    <w:t xml:space="preserve">EXCELLENT </w:t>
                  </w:r>
                  <w:r w:rsidRPr="00447F6F">
                    <w:rPr>
                      <w:szCs w:val="22"/>
                    </w:rPr>
                    <w:t xml:space="preserve">FOR THE INTERNSHIP AMONGST  ALL THE  STUDENTS THROUGHOUT THE COUNTRY BY </w:t>
                  </w:r>
                  <w:r w:rsidR="00F93FA8">
                    <w:rPr>
                      <w:b/>
                      <w:szCs w:val="22"/>
                    </w:rPr>
                    <w:t xml:space="preserve">XXX </w:t>
                  </w:r>
                  <w:r w:rsidRPr="00447F6F">
                    <w:rPr>
                      <w:szCs w:val="22"/>
                    </w:rPr>
                    <w:t xml:space="preserve">PRODUCED BUSINESS WORTH  </w:t>
                  </w:r>
                  <w:r w:rsidRPr="00447F6F">
                    <w:rPr>
                      <w:b/>
                      <w:szCs w:val="22"/>
                    </w:rPr>
                    <w:t xml:space="preserve">Rs.6LAKHS </w:t>
                  </w:r>
                  <w:r w:rsidRPr="00447F6F">
                    <w:rPr>
                      <w:szCs w:val="22"/>
                    </w:rPr>
                    <w:t xml:space="preserve"> FOR THE COMPANY</w:t>
                  </w:r>
                </w:p>
                <w:p w:rsidR="00CB592B" w:rsidRPr="00447F6F" w:rsidRDefault="00CB592B" w:rsidP="00CB592B">
                  <w:pPr>
                    <w:pStyle w:val="BodyTextIndent2"/>
                    <w:ind w:left="1440"/>
                    <w:rPr>
                      <w:szCs w:val="22"/>
                    </w:rPr>
                  </w:pPr>
                </w:p>
                <w:p w:rsidR="00CB592B" w:rsidRPr="00447F6F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WAS THE </w:t>
                  </w:r>
                  <w:r w:rsidRPr="00447F6F">
                    <w:rPr>
                      <w:b/>
                      <w:szCs w:val="22"/>
                    </w:rPr>
                    <w:t xml:space="preserve">COLLEGE UNION PRESIDENT </w:t>
                  </w:r>
                  <w:r w:rsidRPr="00447F6F">
                    <w:rPr>
                      <w:szCs w:val="22"/>
                    </w:rPr>
                    <w:t>IN THE FINAL YEAR OF  GRADUATION</w:t>
                  </w:r>
                </w:p>
                <w:p w:rsidR="00CB592B" w:rsidRPr="00447F6F" w:rsidRDefault="00CB592B" w:rsidP="00CB592B">
                  <w:pPr>
                    <w:pStyle w:val="BodyTextIndent2"/>
                    <w:ind w:left="1440"/>
                    <w:rPr>
                      <w:szCs w:val="22"/>
                    </w:rPr>
                  </w:pPr>
                </w:p>
                <w:p w:rsidR="00CB592B" w:rsidRPr="00447F6F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WAS ELECTED AS THE </w:t>
                  </w:r>
                  <w:r w:rsidRPr="00447F6F">
                    <w:rPr>
                      <w:b/>
                      <w:szCs w:val="22"/>
                    </w:rPr>
                    <w:t xml:space="preserve">FIRST YEAR REPRESENTATIVE </w:t>
                  </w:r>
                  <w:r w:rsidRPr="00447F6F">
                    <w:rPr>
                      <w:szCs w:val="22"/>
                    </w:rPr>
                    <w:t xml:space="preserve">TO THE </w:t>
                  </w:r>
                  <w:r w:rsidRPr="00447F6F">
                    <w:rPr>
                      <w:b/>
                      <w:szCs w:val="22"/>
                    </w:rPr>
                    <w:t>STUDENTS COUNCIL</w:t>
                  </w:r>
                </w:p>
                <w:p w:rsidR="00CB592B" w:rsidRPr="00447F6F" w:rsidRDefault="00CB592B" w:rsidP="00CB592B">
                  <w:pPr>
                    <w:pStyle w:val="BodyTextIndent2"/>
                    <w:ind w:left="0"/>
                    <w:rPr>
                      <w:szCs w:val="22"/>
                    </w:rPr>
                  </w:pPr>
                </w:p>
                <w:p w:rsidR="00CB592B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WON THE COLLEGE UNION ELECTION AS </w:t>
                  </w:r>
                  <w:r w:rsidRPr="00447F6F">
                    <w:rPr>
                      <w:b/>
                      <w:szCs w:val="22"/>
                    </w:rPr>
                    <w:t>ARTS CLUB SECRETARY</w:t>
                  </w:r>
                </w:p>
                <w:p w:rsidR="00CB592B" w:rsidRDefault="00CB592B" w:rsidP="00CB592B">
                  <w:pPr>
                    <w:pStyle w:val="BodyTextIndent2"/>
                    <w:ind w:left="1440"/>
                    <w:rPr>
                      <w:rFonts w:ascii="Century Schoolbook" w:eastAsia="MS PMincho" w:hAnsi="Century Schoolbook"/>
                      <w:sz w:val="20"/>
                      <w:szCs w:val="22"/>
                      <w:lang w:bidi="en-US"/>
                    </w:rPr>
                  </w:pPr>
                </w:p>
                <w:p w:rsidR="00CB592B" w:rsidRPr="00447F6F" w:rsidRDefault="00CB592B" w:rsidP="007F2C57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SECURED  DISTINCTION IN THE </w:t>
                  </w:r>
                  <w:r w:rsidRPr="00447F6F">
                    <w:rPr>
                      <w:b/>
                      <w:szCs w:val="22"/>
                    </w:rPr>
                    <w:t>INTERNATIONAL ASSESMENTS FOR</w:t>
                  </w:r>
                  <w:r w:rsidRPr="00447F6F">
                    <w:rPr>
                      <w:szCs w:val="22"/>
                    </w:rPr>
                    <w:t xml:space="preserve">  </w:t>
                  </w:r>
                  <w:r w:rsidRPr="00447F6F">
                    <w:rPr>
                      <w:b/>
                      <w:szCs w:val="22"/>
                    </w:rPr>
                    <w:t xml:space="preserve">INDIAN SCHOOLS </w:t>
                  </w:r>
                  <w:r w:rsidRPr="00447F6F">
                    <w:rPr>
                      <w:szCs w:val="22"/>
                    </w:rPr>
                    <w:t xml:space="preserve">IN THE SUBJECT </w:t>
                  </w:r>
                  <w:r w:rsidRPr="00447F6F">
                    <w:rPr>
                      <w:b/>
                      <w:szCs w:val="22"/>
                    </w:rPr>
                    <w:t>ENGLISH</w:t>
                  </w:r>
                </w:p>
                <w:p w:rsidR="00CB592B" w:rsidRDefault="00CB592B" w:rsidP="00CB592B">
                  <w:pPr>
                    <w:pStyle w:val="BodyTextIndent2"/>
                    <w:ind w:left="1440"/>
                    <w:rPr>
                      <w:szCs w:val="22"/>
                    </w:rPr>
                  </w:pPr>
                </w:p>
                <w:p w:rsidR="00CB592B" w:rsidRPr="007F2C57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447F6F">
                    <w:rPr>
                      <w:szCs w:val="22"/>
                    </w:rPr>
                    <w:t xml:space="preserve">SECURED THE </w:t>
                  </w:r>
                  <w:r w:rsidRPr="00447F6F">
                    <w:rPr>
                      <w:b/>
                      <w:szCs w:val="22"/>
                    </w:rPr>
                    <w:t xml:space="preserve">BALARAMA SCHOLARSHIP </w:t>
                  </w:r>
                  <w:r w:rsidRPr="00447F6F">
                    <w:rPr>
                      <w:szCs w:val="22"/>
                    </w:rPr>
                    <w:t xml:space="preserve"> IN THE YEAR </w:t>
                  </w:r>
                  <w:r w:rsidRPr="00447F6F">
                    <w:rPr>
                      <w:b/>
                      <w:szCs w:val="22"/>
                    </w:rPr>
                    <w:t>2002, 2003</w:t>
                  </w:r>
                </w:p>
                <w:p w:rsidR="007F2C57" w:rsidRDefault="007F2C57" w:rsidP="007F2C57">
                  <w:pPr>
                    <w:pStyle w:val="ListParagraph"/>
                    <w:rPr>
                      <w:szCs w:val="22"/>
                    </w:rPr>
                  </w:pPr>
                </w:p>
                <w:p w:rsidR="007F2C57" w:rsidRPr="00447F6F" w:rsidRDefault="007F2C57" w:rsidP="00CB592B">
                  <w:pPr>
                    <w:pStyle w:val="BodyTextIndent2"/>
                    <w:numPr>
                      <w:ilvl w:val="0"/>
                      <w:numId w:val="11"/>
                    </w:numPr>
                    <w:rPr>
                      <w:szCs w:val="22"/>
                    </w:rPr>
                  </w:pPr>
                  <w:r w:rsidRPr="007F2C57">
                    <w:rPr>
                      <w:b/>
                      <w:szCs w:val="22"/>
                    </w:rPr>
                    <w:t>TOPPER</w:t>
                  </w:r>
                  <w:r>
                    <w:rPr>
                      <w:szCs w:val="22"/>
                    </w:rPr>
                    <w:t xml:space="preserve"> OF </w:t>
                  </w:r>
                  <w:proofErr w:type="gramStart"/>
                  <w:r>
                    <w:rPr>
                      <w:szCs w:val="22"/>
                    </w:rPr>
                    <w:t xml:space="preserve">THE  </w:t>
                  </w:r>
                  <w:r w:rsidRPr="007F2C57">
                    <w:rPr>
                      <w:b/>
                      <w:szCs w:val="22"/>
                    </w:rPr>
                    <w:t>ALL</w:t>
                  </w:r>
                  <w:proofErr w:type="gramEnd"/>
                  <w:r w:rsidRPr="007F2C57">
                    <w:rPr>
                      <w:b/>
                      <w:szCs w:val="22"/>
                    </w:rPr>
                    <w:t xml:space="preserve"> INDIA MATHS OLYMPIAD</w:t>
                  </w:r>
                  <w:r>
                    <w:rPr>
                      <w:szCs w:val="22"/>
                    </w:rPr>
                    <w:t xml:space="preserve"> IN THE ZONAL LEVEL CONDUCTED BY THE ASSOCIATION OF MATHEMATICS TEACHERS OF INDIA.</w:t>
                  </w:r>
                </w:p>
                <w:p w:rsidR="00CB592B" w:rsidRPr="00447F6F" w:rsidRDefault="00CB592B" w:rsidP="00CB592B">
                  <w:pPr>
                    <w:pStyle w:val="ListParagraph"/>
                    <w:spacing w:line="240" w:lineRule="auto"/>
                    <w:rPr>
                      <w:sz w:val="24"/>
                      <w:szCs w:val="22"/>
                    </w:rPr>
                  </w:pPr>
                </w:p>
                <w:p w:rsidR="00CB592B" w:rsidRDefault="00CB592B" w:rsidP="00CB592B">
                  <w:pPr>
                    <w:pStyle w:val="ListParagraph"/>
                    <w:numPr>
                      <w:ilvl w:val="0"/>
                      <w:numId w:val="11"/>
                    </w:numPr>
                    <w:spacing w:before="0" w:after="0" w:line="240" w:lineRule="auto"/>
                    <w:contextualSpacing w:val="0"/>
                    <w:jc w:val="left"/>
                    <w:rPr>
                      <w:sz w:val="24"/>
                      <w:szCs w:val="22"/>
                    </w:rPr>
                  </w:pPr>
                  <w:r w:rsidRPr="00447F6F">
                    <w:rPr>
                      <w:sz w:val="24"/>
                      <w:szCs w:val="22"/>
                    </w:rPr>
                    <w:t>WAS THE HEAD OF ANTI-RAGGING SQUAD DURING SECOND AND THIRD YEAR OF GRADUATION</w:t>
                  </w:r>
                </w:p>
                <w:p w:rsidR="00CB592B" w:rsidRPr="00CB592B" w:rsidRDefault="00CB592B" w:rsidP="00CB592B">
                  <w:pPr>
                    <w:pStyle w:val="ListParagraph"/>
                    <w:rPr>
                      <w:sz w:val="24"/>
                      <w:szCs w:val="22"/>
                    </w:rPr>
                  </w:pPr>
                </w:p>
                <w:p w:rsidR="00CB592B" w:rsidRPr="00CB592B" w:rsidRDefault="00CB592B" w:rsidP="00CB592B">
                  <w:pPr>
                    <w:pStyle w:val="ListParagraph"/>
                    <w:numPr>
                      <w:ilvl w:val="0"/>
                      <w:numId w:val="11"/>
                    </w:numPr>
                    <w:spacing w:before="0" w:after="0" w:line="240" w:lineRule="auto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 xml:space="preserve">WAS THE </w:t>
                  </w:r>
                  <w:r w:rsidRPr="00CB59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JOINT SECRETARY</w:t>
                  </w: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r w:rsidRPr="00CB59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POETRY CLUB </w:t>
                  </w:r>
                  <w:r w:rsidRPr="00CB592B">
                    <w:rPr>
                      <w:rFonts w:ascii="Times New Roman" w:hAnsi="Times New Roman"/>
                      <w:sz w:val="24"/>
                      <w:szCs w:val="24"/>
                    </w:rPr>
                    <w:t>IN COLLEGE</w:t>
                  </w:r>
                </w:p>
                <w:p w:rsidR="00CB592B" w:rsidRPr="00D27AC4" w:rsidRDefault="00CB592B" w:rsidP="00CB592B">
                  <w:pPr>
                    <w:pStyle w:val="BodyTextIndent2"/>
                    <w:ind w:left="1440"/>
                    <w:rPr>
                      <w:sz w:val="28"/>
                      <w:szCs w:val="28"/>
                    </w:rPr>
                  </w:pPr>
                </w:p>
                <w:p w:rsidR="00CB592B" w:rsidRPr="00CB592B" w:rsidRDefault="00CB592B" w:rsidP="00CB592B">
                  <w:pPr>
                    <w:pStyle w:val="BodyTextIndent2"/>
                    <w:numPr>
                      <w:ilvl w:val="0"/>
                      <w:numId w:val="11"/>
                    </w:numPr>
                  </w:pPr>
                  <w:r w:rsidRPr="00CB592B">
                    <w:t xml:space="preserve">WAS ELECTED AS THE </w:t>
                  </w:r>
                  <w:r w:rsidRPr="00CB592B">
                    <w:rPr>
                      <w:b/>
                    </w:rPr>
                    <w:t xml:space="preserve">SPORTS CLUB SECRETARY  </w:t>
                  </w:r>
                  <w:r w:rsidRPr="00CB592B">
                    <w:t>DURING GRADUATION</w:t>
                  </w:r>
                </w:p>
                <w:p w:rsidR="00CB592B" w:rsidRPr="00447F6F" w:rsidRDefault="00CB592B" w:rsidP="00CB592B">
                  <w:pPr>
                    <w:pStyle w:val="ListParagraph"/>
                    <w:spacing w:before="0" w:after="0" w:line="240" w:lineRule="auto"/>
                    <w:ind w:left="1440"/>
                    <w:contextualSpacing w:val="0"/>
                    <w:jc w:val="left"/>
                    <w:rPr>
                      <w:sz w:val="24"/>
                      <w:szCs w:val="22"/>
                    </w:rPr>
                  </w:pPr>
                </w:p>
              </w:tc>
            </w:tr>
          </w:tbl>
          <w:p w:rsidR="00315076" w:rsidRPr="000F148D" w:rsidRDefault="00315076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4EDD" w:rsidRPr="000F148D" w:rsidTr="002D44B0">
        <w:tc>
          <w:tcPr>
            <w:tcW w:w="10682" w:type="dxa"/>
            <w:gridSpan w:val="2"/>
          </w:tcPr>
          <w:p w:rsidR="00CA4EDD" w:rsidRPr="000F148D" w:rsidRDefault="00CA4EDD" w:rsidP="0055047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8D653C" w:rsidRPr="000F148D" w:rsidRDefault="008D653C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03B1" w:rsidRPr="000F148D" w:rsidTr="00504C88">
        <w:tc>
          <w:tcPr>
            <w:tcW w:w="10682" w:type="dxa"/>
            <w:gridSpan w:val="2"/>
          </w:tcPr>
          <w:p w:rsidR="003303B1" w:rsidRPr="00447F6F" w:rsidRDefault="003303B1" w:rsidP="00550474">
            <w:pPr>
              <w:spacing w:after="0" w:line="240" w:lineRule="auto"/>
              <w:rPr>
                <w:rFonts w:ascii="Times New Roman" w:hAnsi="Times New Roman"/>
                <w:sz w:val="22"/>
                <w:szCs w:val="16"/>
              </w:rPr>
            </w:pPr>
          </w:p>
          <w:p w:rsidR="003303B1" w:rsidRPr="000F148D" w:rsidRDefault="003303B1" w:rsidP="00550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4EDD" w:rsidRPr="000F148D" w:rsidTr="002D44B0">
        <w:tc>
          <w:tcPr>
            <w:tcW w:w="10682" w:type="dxa"/>
            <w:gridSpan w:val="2"/>
          </w:tcPr>
          <w:p w:rsidR="00CA4EDD" w:rsidRDefault="00CA4EDD" w:rsidP="00550474">
            <w:pPr>
              <w:spacing w:after="0" w:line="240" w:lineRule="auto"/>
              <w:rPr>
                <w:rFonts w:ascii="Times New Roman" w:hAnsi="Times New Roman"/>
                <w:sz w:val="8"/>
                <w:szCs w:val="4"/>
              </w:rPr>
            </w:pPr>
          </w:p>
          <w:p w:rsidR="00BC4D97" w:rsidRDefault="00BC4D97" w:rsidP="00550474">
            <w:pPr>
              <w:spacing w:after="0" w:line="240" w:lineRule="auto"/>
              <w:rPr>
                <w:rFonts w:ascii="Times New Roman" w:hAnsi="Times New Roman"/>
                <w:sz w:val="8"/>
                <w:szCs w:val="4"/>
              </w:rPr>
            </w:pPr>
          </w:p>
          <w:p w:rsidR="00BC4D97" w:rsidRDefault="00BC4D97" w:rsidP="00550474">
            <w:pPr>
              <w:spacing w:after="0" w:line="240" w:lineRule="auto"/>
              <w:rPr>
                <w:rFonts w:ascii="Times New Roman" w:hAnsi="Times New Roman"/>
                <w:sz w:val="8"/>
                <w:szCs w:val="4"/>
              </w:rPr>
            </w:pPr>
          </w:p>
          <w:p w:rsidR="00BC4D97" w:rsidRPr="000F148D" w:rsidRDefault="00BC4D97" w:rsidP="00550474">
            <w:pPr>
              <w:spacing w:after="0" w:line="240" w:lineRule="auto"/>
              <w:rPr>
                <w:rFonts w:ascii="Times New Roman" w:hAnsi="Times New Roman"/>
                <w:sz w:val="8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XSpec="center" w:tblpY="-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B592B" w:rsidRPr="00CB592B" w:rsidTr="0033305E">
        <w:trPr>
          <w:cantSplit/>
          <w:trHeight w:val="460"/>
        </w:trPr>
        <w:tc>
          <w:tcPr>
            <w:tcW w:w="104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B592B" w:rsidRPr="00CB592B" w:rsidRDefault="00CB592B" w:rsidP="00CB592B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92B">
              <w:rPr>
                <w:rFonts w:ascii="Times New Roman" w:hAnsi="Times New Roman"/>
                <w:b/>
                <w:bCs/>
                <w:sz w:val="24"/>
                <w:szCs w:val="24"/>
              </w:rPr>
              <w:t>HOBBIES &amp; INTERESTS</w:t>
            </w:r>
          </w:p>
        </w:tc>
      </w:tr>
      <w:tr w:rsidR="00CB592B" w:rsidRPr="00CB592B" w:rsidTr="0033305E">
        <w:trPr>
          <w:cantSplit/>
          <w:trHeight w:val="1135"/>
        </w:trPr>
        <w:tc>
          <w:tcPr>
            <w:tcW w:w="104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B592B" w:rsidRDefault="00CB592B" w:rsidP="00CB592B">
            <w:pPr>
              <w:pStyle w:val="ListParagraph"/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592B" w:rsidRPr="00CB592B" w:rsidRDefault="00CB592B" w:rsidP="00CB592B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592B">
              <w:rPr>
                <w:rFonts w:ascii="Times New Roman" w:hAnsi="Times New Roman"/>
                <w:sz w:val="24"/>
                <w:szCs w:val="24"/>
              </w:rPr>
              <w:t>WRITING POEMS</w:t>
            </w:r>
          </w:p>
          <w:p w:rsidR="00CB592B" w:rsidRDefault="00CB592B" w:rsidP="00CB592B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</w:p>
          <w:p w:rsidR="00CB592B" w:rsidRPr="00CB592B" w:rsidRDefault="00CB592B" w:rsidP="00CB592B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WRITING ARTICLES </w:t>
            </w:r>
            <w:r w:rsidRPr="00CB592B">
              <w:rPr>
                <w:rFonts w:ascii="Times New Roman" w:hAnsi="Times New Roman"/>
                <w:sz w:val="24"/>
                <w:szCs w:val="24"/>
              </w:rPr>
              <w:t>FOR MAGAZINES</w:t>
            </w:r>
          </w:p>
          <w:p w:rsidR="00CB592B" w:rsidRDefault="00CB592B" w:rsidP="00CB592B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592B">
              <w:rPr>
                <w:rFonts w:ascii="Times New Roman" w:hAnsi="Times New Roman"/>
                <w:sz w:val="24"/>
                <w:szCs w:val="24"/>
              </w:rPr>
              <w:t>BASKETBALL AND CRICKET</w:t>
            </w:r>
          </w:p>
          <w:p w:rsidR="00CB592B" w:rsidRPr="00CB592B" w:rsidRDefault="00CB592B" w:rsidP="00CB592B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ORGANIZING AND MANAGING EVENTS</w:t>
            </w:r>
          </w:p>
          <w:p w:rsidR="00CB592B" w:rsidRPr="00CB592B" w:rsidRDefault="00CB592B" w:rsidP="006D5B48">
            <w:pPr>
              <w:pStyle w:val="BodyText"/>
              <w:spacing w:before="120"/>
              <w:ind w:left="37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29" w:rsidRDefault="00694E29" w:rsidP="00550474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50517" w:rsidRPr="00CB592B" w:rsidTr="002151D5">
        <w:trPr>
          <w:cantSplit/>
          <w:trHeight w:val="460"/>
        </w:trPr>
        <w:tc>
          <w:tcPr>
            <w:tcW w:w="104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F50517" w:rsidRPr="00CB592B" w:rsidRDefault="00F50517" w:rsidP="002151D5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</w:tr>
      <w:tr w:rsidR="00F50517" w:rsidRPr="00CB592B" w:rsidTr="002151D5">
        <w:trPr>
          <w:cantSplit/>
          <w:trHeight w:val="1135"/>
        </w:trPr>
        <w:tc>
          <w:tcPr>
            <w:tcW w:w="104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307C5" w:rsidRDefault="007307C5" w:rsidP="007307C5">
            <w:pPr>
              <w:spacing w:before="0"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50517" w:rsidRPr="007307C5" w:rsidRDefault="00B00962" w:rsidP="007307C5">
            <w:pPr>
              <w:pStyle w:val="ListParagraph"/>
              <w:numPr>
                <w:ilvl w:val="0"/>
                <w:numId w:val="16"/>
              </w:numPr>
              <w:spacing w:before="0"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C5">
              <w:rPr>
                <w:rFonts w:ascii="Times New Roman" w:hAnsi="Times New Roman"/>
                <w:sz w:val="24"/>
                <w:szCs w:val="24"/>
              </w:rPr>
              <w:t xml:space="preserve">ATTENDED </w:t>
            </w:r>
            <w:r w:rsidRPr="007307C5">
              <w:rPr>
                <w:rFonts w:ascii="Times New Roman" w:hAnsi="Times New Roman"/>
                <w:b/>
                <w:sz w:val="24"/>
                <w:szCs w:val="24"/>
              </w:rPr>
              <w:t xml:space="preserve">NATIONAL MARKETING CONGRESS </w:t>
            </w:r>
            <w:r w:rsidRPr="007307C5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7307C5">
              <w:rPr>
                <w:rFonts w:ascii="Times New Roman" w:hAnsi="Times New Roman"/>
                <w:b/>
                <w:sz w:val="24"/>
                <w:szCs w:val="24"/>
              </w:rPr>
              <w:t>NATIONAL HR MEET</w:t>
            </w:r>
          </w:p>
          <w:p w:rsidR="000C4F40" w:rsidRPr="00B00962" w:rsidRDefault="000C4F40" w:rsidP="00B00962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DURING THE TENURE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ARTS CLUB SECRETARY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ORGANIZED VARIOUS EVENTS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SHOWS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PLAYED A CRUCIAL ROLE IN MEDIA PLANNING.</w:t>
            </w:r>
          </w:p>
          <w:p w:rsidR="00F50517" w:rsidRPr="00CB592B" w:rsidRDefault="00F50517" w:rsidP="002151D5">
            <w:pPr>
              <w:pStyle w:val="BodyText"/>
              <w:spacing w:before="120"/>
              <w:ind w:left="37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19F" w:rsidRDefault="008B019F" w:rsidP="00550474">
      <w:pPr>
        <w:rPr>
          <w:rFonts w:ascii="Times New Roman" w:hAnsi="Times New Roman"/>
          <w:sz w:val="24"/>
        </w:rPr>
      </w:pPr>
    </w:p>
    <w:p w:rsidR="00BC4D97" w:rsidRDefault="00BC4D97" w:rsidP="00550474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="108" w:tblpY="-120"/>
        <w:tblOverlap w:val="never"/>
        <w:tblW w:w="1033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10563"/>
      </w:tblGrid>
      <w:tr w:rsidR="00BC4D97" w:rsidRPr="000F148D" w:rsidTr="006A3863">
        <w:tc>
          <w:tcPr>
            <w:tcW w:w="103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6D9F1" w:themeFill="text2" w:themeFillTint="33"/>
          </w:tcPr>
          <w:p w:rsidR="00BC4D97" w:rsidRPr="000F148D" w:rsidRDefault="00BC4D97" w:rsidP="006A3863">
            <w:pPr>
              <w:spacing w:after="0" w:line="240" w:lineRule="auto"/>
              <w:rPr>
                <w:rFonts w:ascii="Times New Roman" w:hAnsi="Times New Roman"/>
                <w:b/>
                <w:bCs/>
                <w:color w:val="3B3E42"/>
                <w:sz w:val="24"/>
              </w:rPr>
            </w:pPr>
            <w:r w:rsidRPr="000F148D">
              <w:rPr>
                <w:rFonts w:ascii="Times New Roman" w:hAnsi="Times New Roman"/>
                <w:b/>
                <w:bCs/>
                <w:color w:val="3B3E42"/>
                <w:sz w:val="24"/>
              </w:rPr>
              <w:t>Languages</w:t>
            </w:r>
          </w:p>
        </w:tc>
      </w:tr>
      <w:tr w:rsidR="00BC4D97" w:rsidRPr="000F148D" w:rsidTr="006A3863">
        <w:tc>
          <w:tcPr>
            <w:tcW w:w="1033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347" w:type="dxa"/>
              <w:jc w:val="center"/>
              <w:tblLook w:val="04A0" w:firstRow="1" w:lastRow="0" w:firstColumn="1" w:lastColumn="0" w:noHBand="0" w:noVBand="1"/>
            </w:tblPr>
            <w:tblGrid>
              <w:gridCol w:w="2756"/>
              <w:gridCol w:w="3586"/>
              <w:gridCol w:w="4005"/>
            </w:tblGrid>
            <w:tr w:rsidR="00BC4D97" w:rsidRPr="000F148D" w:rsidTr="006A3863">
              <w:trPr>
                <w:trHeight w:val="631"/>
                <w:jc w:val="center"/>
              </w:trPr>
              <w:tc>
                <w:tcPr>
                  <w:tcW w:w="2756" w:type="dxa"/>
                </w:tcPr>
                <w:p w:rsidR="00BC4D97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ENGLISH</w:t>
                  </w:r>
                </w:p>
                <w:p w:rsidR="00BC4D97" w:rsidRPr="000F148D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Cs/>
                      <w:color w:val="3B3E42"/>
                      <w:sz w:val="24"/>
                    </w:rPr>
                    <w:t>(FLUENT)</w:t>
                  </w:r>
                </w:p>
              </w:tc>
              <w:tc>
                <w:tcPr>
                  <w:tcW w:w="3586" w:type="dxa"/>
                </w:tcPr>
                <w:p w:rsidR="00BC4D97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HINDI</w:t>
                  </w:r>
                </w:p>
                <w:p w:rsidR="00BC4D97" w:rsidRPr="000F148D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 xml:space="preserve"> </w:t>
                  </w:r>
                  <w:r w:rsidRPr="000F148D">
                    <w:rPr>
                      <w:rFonts w:ascii="Times New Roman" w:hAnsi="Times New Roman"/>
                      <w:bCs/>
                      <w:color w:val="3B3E42"/>
                      <w:sz w:val="24"/>
                    </w:rPr>
                    <w:t>(FLUENT)</w:t>
                  </w:r>
                </w:p>
              </w:tc>
              <w:tc>
                <w:tcPr>
                  <w:tcW w:w="4005" w:type="dxa"/>
                </w:tcPr>
                <w:p w:rsidR="00BC4D97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  <w:t>MALAYALAM</w:t>
                  </w:r>
                </w:p>
                <w:p w:rsidR="00BC4D97" w:rsidRPr="000F148D" w:rsidRDefault="00BC4D97" w:rsidP="006A3863">
                  <w:pPr>
                    <w:framePr w:hSpace="180" w:wrap="around" w:vAnchor="text" w:hAnchor="margin" w:x="108" w:y="-12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3B3E42"/>
                      <w:sz w:val="24"/>
                    </w:rPr>
                  </w:pPr>
                  <w:r w:rsidRPr="000F148D">
                    <w:rPr>
                      <w:rFonts w:ascii="Times New Roman" w:hAnsi="Times New Roman"/>
                      <w:bCs/>
                      <w:color w:val="3B3E42"/>
                      <w:sz w:val="24"/>
                    </w:rPr>
                    <w:t>(FLUENT)</w:t>
                  </w:r>
                </w:p>
              </w:tc>
            </w:tr>
          </w:tbl>
          <w:p w:rsidR="00BC4D97" w:rsidRPr="000F148D" w:rsidRDefault="00BC4D97" w:rsidP="006A3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BC4D97" w:rsidRPr="000F148D" w:rsidRDefault="00BC4D97" w:rsidP="00550474">
      <w:pPr>
        <w:rPr>
          <w:rFonts w:ascii="Times New Roman" w:hAnsi="Times New Roman"/>
          <w:sz w:val="24"/>
        </w:rPr>
      </w:pPr>
    </w:p>
    <w:sectPr w:rsidR="00BC4D97" w:rsidRPr="000F148D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6C" w:rsidRDefault="0020106C" w:rsidP="0033305E">
      <w:pPr>
        <w:spacing w:before="0" w:after="0" w:line="240" w:lineRule="auto"/>
      </w:pPr>
      <w:r>
        <w:separator/>
      </w:r>
    </w:p>
  </w:endnote>
  <w:endnote w:type="continuationSeparator" w:id="0">
    <w:p w:rsidR="0020106C" w:rsidRDefault="0020106C" w:rsidP="00333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6C" w:rsidRDefault="0020106C" w:rsidP="0033305E">
      <w:pPr>
        <w:spacing w:before="0" w:after="0" w:line="240" w:lineRule="auto"/>
      </w:pPr>
      <w:r>
        <w:separator/>
      </w:r>
    </w:p>
  </w:footnote>
  <w:footnote w:type="continuationSeparator" w:id="0">
    <w:p w:rsidR="0020106C" w:rsidRDefault="0020106C" w:rsidP="003330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725"/>
    <w:multiLevelType w:val="hybridMultilevel"/>
    <w:tmpl w:val="8EA254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602"/>
    <w:multiLevelType w:val="hybridMultilevel"/>
    <w:tmpl w:val="4DDEC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24546021"/>
    <w:multiLevelType w:val="hybridMultilevel"/>
    <w:tmpl w:val="478E95E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E2EE6"/>
    <w:multiLevelType w:val="hybridMultilevel"/>
    <w:tmpl w:val="00E838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5D05"/>
    <w:multiLevelType w:val="hybridMultilevel"/>
    <w:tmpl w:val="8790093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6D9E"/>
    <w:multiLevelType w:val="hybridMultilevel"/>
    <w:tmpl w:val="4F1EB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829A0"/>
    <w:multiLevelType w:val="hybridMultilevel"/>
    <w:tmpl w:val="4FA831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678E4"/>
    <w:multiLevelType w:val="hybridMultilevel"/>
    <w:tmpl w:val="0B645C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25F1B"/>
    <w:multiLevelType w:val="hybridMultilevel"/>
    <w:tmpl w:val="AEE61924"/>
    <w:lvl w:ilvl="0" w:tplc="4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42EF8"/>
    <w:multiLevelType w:val="hybridMultilevel"/>
    <w:tmpl w:val="17BE15C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8D"/>
    <w:rsid w:val="00061FD4"/>
    <w:rsid w:val="00062AD3"/>
    <w:rsid w:val="0008142B"/>
    <w:rsid w:val="00083491"/>
    <w:rsid w:val="000A6B77"/>
    <w:rsid w:val="000C4F40"/>
    <w:rsid w:val="000D0F50"/>
    <w:rsid w:val="000F148D"/>
    <w:rsid w:val="001211DC"/>
    <w:rsid w:val="00130370"/>
    <w:rsid w:val="00187DB6"/>
    <w:rsid w:val="0020106C"/>
    <w:rsid w:val="00215B45"/>
    <w:rsid w:val="002933C9"/>
    <w:rsid w:val="002D44B0"/>
    <w:rsid w:val="002D644E"/>
    <w:rsid w:val="002E1C18"/>
    <w:rsid w:val="00315076"/>
    <w:rsid w:val="003303B1"/>
    <w:rsid w:val="00332DFC"/>
    <w:rsid w:val="0033305E"/>
    <w:rsid w:val="003852F8"/>
    <w:rsid w:val="00392FA7"/>
    <w:rsid w:val="0043792D"/>
    <w:rsid w:val="00447F6F"/>
    <w:rsid w:val="00504B42"/>
    <w:rsid w:val="00504C88"/>
    <w:rsid w:val="00532D43"/>
    <w:rsid w:val="00550474"/>
    <w:rsid w:val="00552606"/>
    <w:rsid w:val="00562696"/>
    <w:rsid w:val="005E0CA5"/>
    <w:rsid w:val="006068F3"/>
    <w:rsid w:val="00606CB9"/>
    <w:rsid w:val="00641208"/>
    <w:rsid w:val="00694E29"/>
    <w:rsid w:val="006E5165"/>
    <w:rsid w:val="007307C5"/>
    <w:rsid w:val="0077184B"/>
    <w:rsid w:val="007776A0"/>
    <w:rsid w:val="007E70AC"/>
    <w:rsid w:val="007F2C57"/>
    <w:rsid w:val="008312AB"/>
    <w:rsid w:val="00864960"/>
    <w:rsid w:val="00866EC9"/>
    <w:rsid w:val="008A6C28"/>
    <w:rsid w:val="008B019F"/>
    <w:rsid w:val="008C7C5B"/>
    <w:rsid w:val="008D653C"/>
    <w:rsid w:val="008F12CD"/>
    <w:rsid w:val="0091253C"/>
    <w:rsid w:val="00914EC1"/>
    <w:rsid w:val="00925200"/>
    <w:rsid w:val="00936DA0"/>
    <w:rsid w:val="00974DB5"/>
    <w:rsid w:val="00982F5A"/>
    <w:rsid w:val="00984EAA"/>
    <w:rsid w:val="009B696F"/>
    <w:rsid w:val="009E2EFE"/>
    <w:rsid w:val="009E476B"/>
    <w:rsid w:val="009F2958"/>
    <w:rsid w:val="009F79C8"/>
    <w:rsid w:val="00A0650A"/>
    <w:rsid w:val="00A17E59"/>
    <w:rsid w:val="00A34C4E"/>
    <w:rsid w:val="00A5264E"/>
    <w:rsid w:val="00A60158"/>
    <w:rsid w:val="00AA7ECE"/>
    <w:rsid w:val="00B00962"/>
    <w:rsid w:val="00B34E7A"/>
    <w:rsid w:val="00B508D4"/>
    <w:rsid w:val="00B872C4"/>
    <w:rsid w:val="00BB17F5"/>
    <w:rsid w:val="00BC4D97"/>
    <w:rsid w:val="00BE76CE"/>
    <w:rsid w:val="00BF0E24"/>
    <w:rsid w:val="00CA4EDD"/>
    <w:rsid w:val="00CB1EA2"/>
    <w:rsid w:val="00CB592B"/>
    <w:rsid w:val="00D51AE4"/>
    <w:rsid w:val="00D9048E"/>
    <w:rsid w:val="00DA4406"/>
    <w:rsid w:val="00DB5A85"/>
    <w:rsid w:val="00DB78A4"/>
    <w:rsid w:val="00DE2EAE"/>
    <w:rsid w:val="00DF4615"/>
    <w:rsid w:val="00E82D77"/>
    <w:rsid w:val="00E93F7B"/>
    <w:rsid w:val="00EB6526"/>
    <w:rsid w:val="00ED023E"/>
    <w:rsid w:val="00F36DE4"/>
    <w:rsid w:val="00F50517"/>
    <w:rsid w:val="00F93FA8"/>
    <w:rsid w:val="00FA7B5B"/>
    <w:rsid w:val="00FB0E8F"/>
    <w:rsid w:val="00FD2B1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odyTextIndent2">
    <w:name w:val="Body Text Indent 2"/>
    <w:basedOn w:val="Normal"/>
    <w:link w:val="BodyTextIndent2Char"/>
    <w:rsid w:val="00DB78A4"/>
    <w:pPr>
      <w:spacing w:before="0" w:after="0" w:line="240" w:lineRule="auto"/>
      <w:ind w:left="360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DB7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9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92B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5E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330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E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330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E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odyTextIndent2">
    <w:name w:val="Body Text Indent 2"/>
    <w:basedOn w:val="Normal"/>
    <w:link w:val="BodyTextIndent2Char"/>
    <w:rsid w:val="00DB78A4"/>
    <w:pPr>
      <w:spacing w:before="0" w:after="0" w:line="240" w:lineRule="auto"/>
      <w:ind w:left="360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DB7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9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92B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5E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330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E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330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E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0" Type="http://schemas.openxmlformats.org/officeDocument/2006/relationships/hyperlink" Target="mailto:s9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n\AppData\Roaming\Microsoft\Templates\TP101903757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3A2D-64BB-4E0E-AE70-F1F458D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TP101903757_template.dotx</Template>
  <TotalTime>269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38</cp:revision>
  <dcterms:created xsi:type="dcterms:W3CDTF">2012-01-26T18:17:00Z</dcterms:created>
  <dcterms:modified xsi:type="dcterms:W3CDTF">2015-01-23T11:31:00Z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TC019037589991</vt:lpwstr>
  </property>
</Properties>
</file>