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40" w:rsidRPr="001325E3" w:rsidRDefault="00B65740" w:rsidP="00D129D3">
      <w:pPr>
        <w:pStyle w:val="ChapNum"/>
      </w:pPr>
      <w:r w:rsidRPr="001325E3">
        <w:t xml:space="preserve">CHAPTER </w:t>
      </w:r>
      <w:r w:rsidRPr="001325E3">
        <w:fldChar w:fldCharType="begin"/>
      </w:r>
      <w:r w:rsidRPr="001325E3">
        <w:instrText xml:space="preserve"> DocProperty "ChapterNumber" </w:instrText>
      </w:r>
      <w:r w:rsidRPr="001325E3">
        <w:fldChar w:fldCharType="separate"/>
      </w:r>
      <w:r w:rsidR="009D5A78">
        <w:t>2</w:t>
      </w:r>
      <w:r w:rsidRPr="001325E3">
        <w:fldChar w:fldCharType="end"/>
      </w:r>
      <w:r w:rsidR="00D129D3">
        <w:t xml:space="preserve"> </w:t>
      </w:r>
      <w:r w:rsidRPr="00D129D3">
        <w:rPr>
          <w:color w:val="FF0000"/>
        </w:rPr>
        <w:t>Majoritarian or Pluralist Democracy?</w:t>
      </w:r>
    </w:p>
    <w:p w:rsidR="00B65740" w:rsidRPr="001325E3" w:rsidRDefault="00B65740">
      <w:pPr>
        <w:pStyle w:val="LearningObjctiveHead"/>
      </w:pPr>
      <w:r w:rsidRPr="001325E3">
        <w:fldChar w:fldCharType="begin"/>
      </w:r>
      <w:r w:rsidRPr="001325E3">
        <w:instrText xml:space="preserve"> seq NL1 \r 0 \h </w:instrText>
      </w:r>
      <w:r w:rsidRPr="001325E3">
        <w:fldChar w:fldCharType="end"/>
      </w:r>
      <w:r w:rsidRPr="001325E3">
        <w:t>Learning Objectives</w:t>
      </w:r>
    </w:p>
    <w:p w:rsidR="00B65740" w:rsidRPr="001325E3" w:rsidRDefault="00B65740">
      <w:pPr>
        <w:pStyle w:val="BodyText1"/>
      </w:pPr>
      <w:r w:rsidRPr="001325E3">
        <w:t>After reading this chapter, you should be able to</w:t>
      </w:r>
    </w:p>
    <w:p w:rsidR="00B65740" w:rsidRPr="001325E3" w:rsidRDefault="00B65740">
      <w:pPr>
        <w:pStyle w:val="Bullet-10"/>
      </w:pPr>
      <w:r w:rsidRPr="001325E3">
        <w:t>Define the key terms at the end of the chapter.</w:t>
      </w:r>
    </w:p>
    <w:p w:rsidR="00B65740" w:rsidRPr="001325E3" w:rsidRDefault="00B65740">
      <w:pPr>
        <w:pStyle w:val="Bullet-10"/>
      </w:pPr>
      <w:r w:rsidRPr="001325E3">
        <w:t>Arrange types of governments on a continuum on the basis of the number of rulers they contain.</w:t>
      </w:r>
    </w:p>
    <w:p w:rsidR="00B65740" w:rsidRPr="001325E3" w:rsidRDefault="00B65740">
      <w:pPr>
        <w:pStyle w:val="Bullet-10"/>
      </w:pPr>
      <w:r w:rsidRPr="001325E3">
        <w:t>Indicate how the symbolic value of democracy has changed over the years.</w:t>
      </w:r>
      <w:bookmarkStart w:id="0" w:name="_GoBack"/>
      <w:bookmarkEnd w:id="0"/>
    </w:p>
    <w:p w:rsidR="00B65740" w:rsidRPr="001325E3" w:rsidRDefault="00B65740">
      <w:pPr>
        <w:pStyle w:val="Bullet-10"/>
      </w:pPr>
      <w:r w:rsidRPr="001325E3">
        <w:t>List the four principles of procedural democracy.</w:t>
      </w:r>
    </w:p>
    <w:p w:rsidR="00B65740" w:rsidRPr="001325E3" w:rsidRDefault="00B65740">
      <w:pPr>
        <w:pStyle w:val="Bullet-10"/>
      </w:pPr>
      <w:r w:rsidRPr="001325E3">
        <w:t>Outline the central principles of the substantive view of democracy.</w:t>
      </w:r>
    </w:p>
    <w:p w:rsidR="00B65740" w:rsidRPr="001325E3" w:rsidRDefault="00B65740">
      <w:pPr>
        <w:pStyle w:val="Bullet-10"/>
      </w:pPr>
      <w:r w:rsidRPr="001325E3">
        <w:t>Point out the differences between the procedural and substantive views of democracy and indicate the key problems with each.</w:t>
      </w:r>
    </w:p>
    <w:p w:rsidR="00B65740" w:rsidRPr="001325E3" w:rsidRDefault="00B65740">
      <w:pPr>
        <w:pStyle w:val="Bullet-10"/>
      </w:pPr>
      <w:r w:rsidRPr="001325E3">
        <w:t>Explain why representative democracy has replaced participatory democracy in the modern world.</w:t>
      </w:r>
    </w:p>
    <w:p w:rsidR="00B65740" w:rsidRPr="001325E3" w:rsidRDefault="00B65740">
      <w:pPr>
        <w:pStyle w:val="Bullet-10"/>
      </w:pPr>
      <w:r w:rsidRPr="001325E3">
        <w:t>Compare the assumptions and mechanisms of the majoritarian, pluralist, and elite models.</w:t>
      </w:r>
    </w:p>
    <w:p w:rsidR="00B65740" w:rsidRPr="001325E3" w:rsidRDefault="00B65740">
      <w:pPr>
        <w:pStyle w:val="Bullet-10"/>
      </w:pPr>
      <w:r w:rsidRPr="001325E3">
        <w:t>Discuss the pressures faced by newly democratizing states.</w:t>
      </w:r>
    </w:p>
    <w:p w:rsidR="00B65740" w:rsidRPr="001325E3" w:rsidRDefault="00B65740">
      <w:pPr>
        <w:pStyle w:val="Bullet-10"/>
      </w:pPr>
      <w:r w:rsidRPr="001325E3">
        <w:t>Make a preliminary attempt to identify the strengths and weaknesses of the majoritarian, pluralist, and elite models as they apply to the American system.</w:t>
      </w:r>
    </w:p>
    <w:p w:rsidR="00B65740" w:rsidRPr="001325E3" w:rsidRDefault="00B65740">
      <w:pPr>
        <w:pStyle w:val="Heading1"/>
      </w:pPr>
      <w:r w:rsidRPr="001325E3">
        <w:fldChar w:fldCharType="begin"/>
      </w:r>
      <w:r w:rsidRPr="001325E3">
        <w:instrText xml:space="preserve"> seq NL1 \r 0 \h </w:instrText>
      </w:r>
      <w:r w:rsidRPr="001325E3">
        <w:fldChar w:fldCharType="end"/>
      </w:r>
      <w:r w:rsidRPr="001325E3">
        <w:t>Majoritarianism, Pluralism, and the Challenge of Democracy</w:t>
      </w:r>
    </w:p>
    <w:p w:rsidR="00B65740" w:rsidRPr="001325E3" w:rsidRDefault="00B65740">
      <w:pPr>
        <w:pStyle w:val="BodyText1"/>
      </w:pPr>
      <w:r w:rsidRPr="001325E3">
        <w:t xml:space="preserve">Farm subsidies are hard to get rid of. Although a majority of Americans want to discontinue farm subsidies, they do little about it. On the other side, farmers actively support farm subsidies and support their interest group which lobbies hard to keep them. So the question becomes, </w:t>
      </w:r>
      <w:proofErr w:type="gramStart"/>
      <w:r w:rsidRPr="001325E3">
        <w:t>Who</w:t>
      </w:r>
      <w:proofErr w:type="gramEnd"/>
      <w:r w:rsidRPr="001325E3">
        <w:t xml:space="preserve"> should have their way, the non</w:t>
      </w:r>
      <w:r w:rsidR="002D42C6" w:rsidRPr="001325E3">
        <w:t>-</w:t>
      </w:r>
      <w:r w:rsidRPr="001325E3">
        <w:t>vocal majority or the very vocal minority? If the minority keeps winning, how can that be? What is democracy? This chapter will explore the theory of</w:t>
      </w:r>
      <w:r w:rsidR="002D42C6" w:rsidRPr="001325E3">
        <w:t xml:space="preserve"> </w:t>
      </w:r>
      <w:r w:rsidRPr="001325E3">
        <w:t>democratic government and two theories of democracy, procedural democracy and substantive democracy.</w:t>
      </w:r>
    </w:p>
    <w:p w:rsidR="00B65740" w:rsidRPr="001325E3" w:rsidRDefault="00B65740">
      <w:pPr>
        <w:pStyle w:val="ChapSummaryHead"/>
      </w:pPr>
      <w:r w:rsidRPr="001325E3">
        <w:fldChar w:fldCharType="begin"/>
      </w:r>
      <w:r w:rsidRPr="001325E3">
        <w:instrText xml:space="preserve"> seq NL1 \r 0 \h </w:instrText>
      </w:r>
      <w:r w:rsidRPr="001325E3">
        <w:fldChar w:fldCharType="end"/>
      </w:r>
      <w:r w:rsidRPr="001325E3">
        <w:t>Chapter Overview</w:t>
      </w:r>
    </w:p>
    <w:p w:rsidR="00B65740" w:rsidRPr="001325E3" w:rsidRDefault="00B65740">
      <w:pPr>
        <w:pStyle w:val="Heading2"/>
      </w:pPr>
      <w:r w:rsidRPr="001325E3">
        <w:fldChar w:fldCharType="begin"/>
      </w:r>
      <w:r w:rsidRPr="001325E3">
        <w:instrText xml:space="preserve"> seq NL1 \r 0 \h </w:instrText>
      </w:r>
      <w:r w:rsidRPr="001325E3">
        <w:fldChar w:fldCharType="end"/>
      </w:r>
      <w:r w:rsidRPr="001325E3">
        <w:t>The Theory of Democratic Government</w:t>
      </w:r>
    </w:p>
    <w:p w:rsidR="00B65740" w:rsidRPr="001325E3" w:rsidRDefault="00B65740">
      <w:pPr>
        <w:pStyle w:val="BodyText1"/>
      </w:pPr>
      <w:r w:rsidRPr="001325E3">
        <w:t>Forms of government can be arranged on a continuum according to how many people hold power in them, that is, according to whether a government is based on rule by one (an autocracy), by few (an oligarchy), or by many (a democracy).</w:t>
      </w:r>
    </w:p>
    <w:p w:rsidR="00B65740" w:rsidRPr="001325E3" w:rsidRDefault="00B65740">
      <w:pPr>
        <w:pStyle w:val="BodyText1"/>
      </w:pPr>
      <w:r w:rsidRPr="001325E3">
        <w:t xml:space="preserve">Historically, rule by the people—democracy—was greeted with scorn; in the modern world, however, most governments try to style themselves as democratic. This chapter provides methods for deciding on the validity of their claims. It defines democracy and tries to show the kind of democracy the </w:t>
      </w:r>
      <w:smartTag w:uri="urn:schemas-microsoft-com:office:smarttags" w:element="place">
        <w:smartTag w:uri="urn:schemas-microsoft-com:office:smarttags" w:element="country-region">
          <w:r w:rsidRPr="001325E3">
            <w:t>United States</w:t>
          </w:r>
        </w:smartTag>
      </w:smartTag>
      <w:r w:rsidRPr="001325E3">
        <w:t xml:space="preserve"> is.</w:t>
      </w:r>
    </w:p>
    <w:p w:rsidR="00B65740" w:rsidRPr="001325E3" w:rsidRDefault="00B65740">
      <w:pPr>
        <w:pStyle w:val="BodyText1"/>
      </w:pPr>
      <w:r w:rsidRPr="001325E3">
        <w:t>The authors present two different theories of democracy. The first is a procedural theory and emphasizes how decisions are made. It relies on four main principles: universal participation, political equality, majority rule, and responsiveness of representatives to the electorate. Under the requirements of the procedural theory, there need be no protections for minorities. The second theory is a substantive one and pays more attention to the content of what government does. Substantive theorists generally expect the government to protect the basic civil rights and liberties of all, including minorities; some substantive theorists go further and expect the government to ensure various social and economic rights. The difficulty with substantive theory is that it is hard to reach agreement on the scope of government action to bring about social and economic equality.</w:t>
      </w:r>
    </w:p>
    <w:p w:rsidR="00B65740" w:rsidRPr="001325E3" w:rsidRDefault="00B65740">
      <w:pPr>
        <w:pStyle w:val="Heading2"/>
      </w:pPr>
      <w:r w:rsidRPr="001325E3">
        <w:lastRenderedPageBreak/>
        <w:fldChar w:fldCharType="begin"/>
      </w:r>
      <w:r w:rsidRPr="001325E3">
        <w:instrText xml:space="preserve"> seq NL1 \r 0 \h </w:instrText>
      </w:r>
      <w:r w:rsidRPr="001325E3">
        <w:fldChar w:fldCharType="end"/>
      </w:r>
      <w:r w:rsidRPr="001325E3">
        <w:t>Institutional Models of Democracy</w:t>
      </w:r>
    </w:p>
    <w:p w:rsidR="00B65740" w:rsidRPr="001325E3" w:rsidRDefault="00B65740">
      <w:pPr>
        <w:pStyle w:val="BodyText1"/>
      </w:pPr>
      <w:r w:rsidRPr="001325E3">
        <w:t xml:space="preserve">Democracies of today are representative democracies rather than participatory democracies. They require institutional mechanisms to translate public opinion into government policies. These institutional mechanisms may be designed to tie government policies closely to the will of the </w:t>
      </w:r>
      <w:r w:rsidRPr="001325E3">
        <w:rPr>
          <w:i/>
        </w:rPr>
        <w:t>majority</w:t>
      </w:r>
      <w:r w:rsidRPr="001325E3">
        <w:t xml:space="preserve">, or they may be structured to allow </w:t>
      </w:r>
      <w:r w:rsidRPr="001325E3">
        <w:rPr>
          <w:i/>
        </w:rPr>
        <w:t xml:space="preserve">groups </w:t>
      </w:r>
      <w:r w:rsidRPr="001325E3">
        <w:t>of citizens to defend their interests before government.</w:t>
      </w:r>
    </w:p>
    <w:p w:rsidR="00B65740" w:rsidRPr="001325E3" w:rsidRDefault="00B65740">
      <w:pPr>
        <w:pStyle w:val="BodyText1"/>
      </w:pPr>
      <w:r w:rsidRPr="001325E3">
        <w:t xml:space="preserve">The classic model of democracy is the </w:t>
      </w:r>
      <w:r w:rsidRPr="001325E3">
        <w:rPr>
          <w:i/>
        </w:rPr>
        <w:t>majoritarian model</w:t>
      </w:r>
      <w:r w:rsidRPr="001325E3">
        <w:t xml:space="preserve">. It assumes a population of knowledgeable voters who willingly go to the polls to vote on issues and to select candidates who they believe will best represent them. The main tools of majoritarian democracy are elections, referenda, and initiatives. (Although public opinion in the </w:t>
      </w:r>
      <w:smartTag w:uri="urn:schemas-microsoft-com:office:smarttags" w:element="place">
        <w:smartTag w:uri="urn:schemas-microsoft-com:office:smarttags" w:element="country-region">
          <w:r w:rsidRPr="001325E3">
            <w:t>United States</w:t>
          </w:r>
        </w:smartTag>
      </w:smartTag>
      <w:r w:rsidRPr="001325E3">
        <w:t xml:space="preserve"> supports national referenda, referenda and initiatives are available only at the state and local level.) While proponents of majoritarian democracy point to the stability of public opinion and to the desire of many Americans to become more involved in politics, critics argue that majoritarian assumptions do not correspond very well to </w:t>
      </w:r>
      <w:smartTag w:uri="urn:schemas-microsoft-com:office:smarttags" w:element="place">
        <w:smartTag w:uri="urn:schemas-microsoft-com:office:smarttags" w:element="country-region">
          <w:r w:rsidRPr="001325E3">
            <w:t>U.S.</w:t>
          </w:r>
        </w:smartTag>
      </w:smartTag>
      <w:r w:rsidRPr="001325E3">
        <w:t xml:space="preserve"> political reality. For example, in the </w:t>
      </w:r>
      <w:smartTag w:uri="urn:schemas-microsoft-com:office:smarttags" w:element="place">
        <w:smartTag w:uri="urn:schemas-microsoft-com:office:smarttags" w:element="country-region">
          <w:r w:rsidRPr="001325E3">
            <w:t>United States</w:t>
          </w:r>
        </w:smartTag>
      </w:smartTag>
      <w:r w:rsidRPr="001325E3">
        <w:t xml:space="preserve">, citizens are not well informed and voter turnout is low. However, </w:t>
      </w:r>
      <w:r w:rsidR="002D42C6" w:rsidRPr="001325E3">
        <w:t xml:space="preserve">many voters make their choices </w:t>
      </w:r>
      <w:r w:rsidRPr="001325E3">
        <w:t>with just a little information.</w:t>
      </w:r>
    </w:p>
    <w:p w:rsidR="00B65740" w:rsidRPr="001325E3" w:rsidRDefault="00B65740">
      <w:pPr>
        <w:pStyle w:val="BodyText1"/>
      </w:pPr>
      <w:r w:rsidRPr="001325E3">
        <w:t xml:space="preserve">A second model, the </w:t>
      </w:r>
      <w:r w:rsidRPr="001325E3">
        <w:rPr>
          <w:i/>
        </w:rPr>
        <w:t>pluralist model</w:t>
      </w:r>
      <w:r w:rsidRPr="001325E3">
        <w:t>, better reflects the limited knowledge and participation of the real electorate. It envisions democratic politics taking place within an arena of interest groups. This model relies on open access that allows individuals to organize into groups to press their claims on multiple centers of government power (Congress, state legislatures, bureaucratic agencies, and so on).</w:t>
      </w:r>
    </w:p>
    <w:p w:rsidR="00B65740" w:rsidRPr="001325E3" w:rsidRDefault="00B65740">
      <w:pPr>
        <w:pStyle w:val="BodyText1"/>
      </w:pPr>
      <w:r w:rsidRPr="001325E3">
        <w:t xml:space="preserve">A third model, </w:t>
      </w:r>
      <w:r w:rsidRPr="001325E3">
        <w:rPr>
          <w:i/>
        </w:rPr>
        <w:t>elite theory</w:t>
      </w:r>
      <w:r w:rsidRPr="001325E3">
        <w:t xml:space="preserve">, which is also discussed in this chapter, is more of an antidemocratic theory. Elite theory maintains that democracy is a sham, since power is really in the hands of a small number of individuals who control all government decisions and manipulate the political agenda. However, although in </w:t>
      </w:r>
      <w:smartTag w:uri="urn:schemas-microsoft-com:office:smarttags" w:element="place">
        <w:smartTag w:uri="urn:schemas-microsoft-com:office:smarttags" w:element="country-region">
          <w:r w:rsidRPr="001325E3">
            <w:t>U.S.</w:t>
          </w:r>
        </w:smartTag>
      </w:smartTag>
      <w:r w:rsidRPr="001325E3">
        <w:t xml:space="preserve"> politics a small group of people can have a big impact, different groups affect different issues. This observation tends to undermine elite theory.</w:t>
      </w:r>
    </w:p>
    <w:p w:rsidR="00B65740" w:rsidRPr="001325E3" w:rsidRDefault="00B65740">
      <w:pPr>
        <w:pStyle w:val="Heading2"/>
      </w:pPr>
      <w:r w:rsidRPr="001325E3">
        <w:t>Politics of Global Change</w:t>
      </w:r>
    </w:p>
    <w:p w:rsidR="005C37C1" w:rsidRPr="001325E3" w:rsidRDefault="00B65740">
      <w:pPr>
        <w:pStyle w:val="BodyText1"/>
      </w:pPr>
      <w:r w:rsidRPr="001325E3">
        <w:t xml:space="preserve">As </w:t>
      </w:r>
      <w:smartTag w:uri="urn:schemas-microsoft-com:office:smarttags" w:element="country-region">
        <w:r w:rsidRPr="001325E3">
          <w:t>China</w:t>
        </w:r>
      </w:smartTag>
      <w:r w:rsidRPr="001325E3">
        <w:t xml:space="preserve"> created a new market economy, democratic values crept into </w:t>
      </w:r>
      <w:smartTag w:uri="urn:schemas-microsoft-com:office:smarttags" w:element="place">
        <w:smartTag w:uri="urn:schemas-microsoft-com:office:smarttags" w:element="country-region">
          <w:r w:rsidRPr="001325E3">
            <w:t>China</w:t>
          </w:r>
        </w:smartTag>
      </w:smartTag>
      <w:r w:rsidR="00CA7B02">
        <w:t>’</w:t>
      </w:r>
      <w:r w:rsidRPr="001325E3">
        <w:t>s government system. Some people are expecting that freedom in the economic realm will translate into freedom of the political realm. Although the government now allows groups to organize and criticize their government, the Communist Party is trying to retain control. Over time, some people think, pressure will build to allow free elections and more citizen involvement in policymaking.</w:t>
      </w:r>
    </w:p>
    <w:p w:rsidR="00B65740" w:rsidRPr="001325E3" w:rsidRDefault="00B65740">
      <w:pPr>
        <w:pStyle w:val="Heading2"/>
      </w:pPr>
      <w:r w:rsidRPr="001325E3">
        <w:t xml:space="preserve">The Global Trend Toward </w:t>
      </w:r>
      <w:r w:rsidRPr="001325E3">
        <w:fldChar w:fldCharType="begin"/>
      </w:r>
      <w:r w:rsidRPr="001325E3">
        <w:instrText xml:space="preserve"> seq NL1 \r 0 \h </w:instrText>
      </w:r>
      <w:r w:rsidRPr="001325E3">
        <w:fldChar w:fldCharType="end"/>
      </w:r>
      <w:r w:rsidRPr="001325E3">
        <w:t>Democracy</w:t>
      </w:r>
    </w:p>
    <w:p w:rsidR="00B65740" w:rsidRPr="001325E3" w:rsidRDefault="00B65740">
      <w:pPr>
        <w:pStyle w:val="BodyText1"/>
      </w:pPr>
      <w:r w:rsidRPr="001325E3">
        <w:t>No government lives up fully to the standards of either the pluralist or the majoritarian model, but some nations come close enough to be called democracies.</w:t>
      </w:r>
    </w:p>
    <w:p w:rsidR="00B65740" w:rsidRPr="001325E3" w:rsidRDefault="00B65740">
      <w:pPr>
        <w:pStyle w:val="BodyText1"/>
      </w:pPr>
      <w:r w:rsidRPr="001325E3">
        <w:t xml:space="preserve">Democracies have been rare throughout history. Democratization can only be achieved with great difficulty. Many nations who start the democratization process fail because of deep-seated differences in their societies. </w:t>
      </w:r>
      <w:smartTag w:uri="urn:schemas-microsoft-com:office:smarttags" w:element="country-region">
        <w:r w:rsidRPr="001325E3">
          <w:t>U.S.</w:t>
        </w:r>
      </w:smartTag>
      <w:r w:rsidRPr="001325E3">
        <w:t xml:space="preserve"> efforts to introduce democracy in </w:t>
      </w:r>
      <w:smartTag w:uri="urn:schemas-microsoft-com:office:smarttags" w:element="country-region">
        <w:r w:rsidRPr="001325E3">
          <w:t>Afghanistan</w:t>
        </w:r>
      </w:smartTag>
      <w:r w:rsidRPr="001325E3">
        <w:t xml:space="preserve"> and </w:t>
      </w:r>
      <w:smartTag w:uri="urn:schemas-microsoft-com:office:smarttags" w:element="place">
        <w:smartTag w:uri="urn:schemas-microsoft-com:office:smarttags" w:element="country-region">
          <w:r w:rsidRPr="001325E3">
            <w:t>Iraq</w:t>
          </w:r>
        </w:smartTag>
      </w:smartTag>
      <w:r w:rsidRPr="001325E3">
        <w:t xml:space="preserve"> have focused attention on the problems related to building new democracies. Struggles in these countries show that the transition to democracy is not easy and may be complicated by economic difficulties and ethnic tensions.</w:t>
      </w:r>
    </w:p>
    <w:p w:rsidR="00B65740" w:rsidRPr="001325E3" w:rsidRDefault="00B65740">
      <w:pPr>
        <w:pStyle w:val="BodyText1"/>
      </w:pPr>
      <w:r w:rsidRPr="001325E3">
        <w:t xml:space="preserve">Does the </w:t>
      </w:r>
      <w:smartTag w:uri="urn:schemas-microsoft-com:office:smarttags" w:element="place">
        <w:smartTag w:uri="urn:schemas-microsoft-com:office:smarttags" w:element="country-region">
          <w:r w:rsidRPr="001325E3">
            <w:t>United States</w:t>
          </w:r>
        </w:smartTag>
      </w:smartTag>
      <w:r w:rsidRPr="001325E3">
        <w:t xml:space="preserve"> qualify as a democracy? The authors contend that it does, and in this chapter and throughout the text they explore which model best describes American democracy. They argue that the pluralist model more closely conforms to the American system than either the elitist or the majoritarian model. At the same time, there are signs that the American system is becoming more majoritarian, because people seem to think that the pluralist system has not served the </w:t>
      </w:r>
      <w:smartTag w:uri="urn:schemas-microsoft-com:office:smarttags" w:element="place">
        <w:smartTag w:uri="urn:schemas-microsoft-com:office:smarttags" w:element="country-region">
          <w:r w:rsidRPr="001325E3">
            <w:t>United States</w:t>
          </w:r>
        </w:smartTag>
      </w:smartTag>
      <w:r w:rsidRPr="001325E3">
        <w:t xml:space="preserve"> very well.</w:t>
      </w:r>
    </w:p>
    <w:p w:rsidR="00B65740" w:rsidRPr="001325E3" w:rsidRDefault="00B65740">
      <w:pPr>
        <w:pStyle w:val="KeyTermsHead"/>
      </w:pPr>
      <w:r w:rsidRPr="001325E3">
        <w:fldChar w:fldCharType="begin"/>
      </w:r>
      <w:r w:rsidRPr="001325E3">
        <w:instrText xml:space="preserve"> seq NL1 \r 0 \h </w:instrText>
      </w:r>
      <w:r w:rsidRPr="001325E3">
        <w:fldChar w:fldCharType="end"/>
      </w:r>
      <w:r w:rsidRPr="001325E3">
        <w:t>Key Terms</w:t>
      </w:r>
    </w:p>
    <w:p w:rsidR="00B65740" w:rsidRPr="001325E3" w:rsidRDefault="00B65740">
      <w:pPr>
        <w:pStyle w:val="KeyTerm"/>
      </w:pPr>
      <w:r w:rsidRPr="001325E3">
        <w:t>autocracy</w:t>
      </w:r>
    </w:p>
    <w:p w:rsidR="00B65740" w:rsidRPr="001325E3" w:rsidRDefault="00B65740">
      <w:pPr>
        <w:pStyle w:val="KeyTerm"/>
      </w:pPr>
      <w:r w:rsidRPr="001325E3">
        <w:t>oligarchy</w:t>
      </w:r>
    </w:p>
    <w:p w:rsidR="00B65740" w:rsidRPr="001325E3" w:rsidRDefault="00B65740">
      <w:pPr>
        <w:pStyle w:val="KeyTerm"/>
      </w:pPr>
      <w:r w:rsidRPr="001325E3">
        <w:lastRenderedPageBreak/>
        <w:t>democracy</w:t>
      </w:r>
    </w:p>
    <w:p w:rsidR="00B65740" w:rsidRPr="001325E3" w:rsidRDefault="00B65740">
      <w:pPr>
        <w:pStyle w:val="KeyTerm"/>
      </w:pPr>
      <w:r w:rsidRPr="001325E3">
        <w:t>procedural democratic theory</w:t>
      </w:r>
    </w:p>
    <w:p w:rsidR="00B65740" w:rsidRPr="001325E3" w:rsidRDefault="00B65740">
      <w:pPr>
        <w:pStyle w:val="KeyTerm"/>
      </w:pPr>
      <w:r w:rsidRPr="001325E3">
        <w:t>universal participation</w:t>
      </w:r>
    </w:p>
    <w:p w:rsidR="00B65740" w:rsidRPr="001325E3" w:rsidRDefault="00B65740">
      <w:pPr>
        <w:pStyle w:val="KeyTerm"/>
      </w:pPr>
      <w:r w:rsidRPr="001325E3">
        <w:t>political equality</w:t>
      </w:r>
    </w:p>
    <w:p w:rsidR="00B65740" w:rsidRPr="001325E3" w:rsidRDefault="00B65740">
      <w:pPr>
        <w:pStyle w:val="KeyTerm"/>
      </w:pPr>
      <w:r w:rsidRPr="001325E3">
        <w:t>majority rule</w:t>
      </w:r>
    </w:p>
    <w:p w:rsidR="00B65740" w:rsidRPr="001325E3" w:rsidRDefault="00B65740">
      <w:pPr>
        <w:pStyle w:val="KeyTerm"/>
      </w:pPr>
      <w:r w:rsidRPr="001325E3">
        <w:t>participatory democracy</w:t>
      </w:r>
    </w:p>
    <w:p w:rsidR="00B65740" w:rsidRPr="001325E3" w:rsidRDefault="00B65740">
      <w:pPr>
        <w:pStyle w:val="KeyTerm"/>
      </w:pPr>
      <w:r w:rsidRPr="001325E3">
        <w:t>representative democracy</w:t>
      </w:r>
    </w:p>
    <w:p w:rsidR="00B65740" w:rsidRPr="001325E3" w:rsidRDefault="00B65740">
      <w:pPr>
        <w:pStyle w:val="KeyTerm"/>
      </w:pPr>
      <w:r w:rsidRPr="001325E3">
        <w:t>responsiveness</w:t>
      </w:r>
    </w:p>
    <w:p w:rsidR="00B65740" w:rsidRPr="001325E3" w:rsidRDefault="00B65740">
      <w:pPr>
        <w:pStyle w:val="KeyTerm"/>
      </w:pPr>
      <w:r w:rsidRPr="001325E3">
        <w:t>substantive democratic theory</w:t>
      </w:r>
    </w:p>
    <w:p w:rsidR="00B65740" w:rsidRPr="001325E3" w:rsidRDefault="00B65740">
      <w:pPr>
        <w:pStyle w:val="KeyTerm"/>
      </w:pPr>
      <w:r w:rsidRPr="001325E3">
        <w:t>minority rights</w:t>
      </w:r>
    </w:p>
    <w:p w:rsidR="00B65740" w:rsidRPr="001325E3" w:rsidRDefault="00B65740">
      <w:pPr>
        <w:pStyle w:val="KeyTerm"/>
      </w:pPr>
      <w:r w:rsidRPr="001325E3">
        <w:t>majoritarian model of democracy</w:t>
      </w:r>
    </w:p>
    <w:p w:rsidR="00B65740" w:rsidRPr="001325E3" w:rsidRDefault="00B65740">
      <w:pPr>
        <w:pStyle w:val="KeyTerm"/>
      </w:pPr>
      <w:r w:rsidRPr="001325E3">
        <w:t>interest group</w:t>
      </w:r>
    </w:p>
    <w:p w:rsidR="00B65740" w:rsidRPr="001325E3" w:rsidRDefault="00B65740">
      <w:pPr>
        <w:pStyle w:val="KeyTerm"/>
      </w:pPr>
      <w:r w:rsidRPr="001325E3">
        <w:t>pluralist model of democracy</w:t>
      </w:r>
    </w:p>
    <w:p w:rsidR="00B65740" w:rsidRPr="001325E3" w:rsidRDefault="00B65740">
      <w:pPr>
        <w:pStyle w:val="KeyTerm"/>
      </w:pPr>
      <w:r w:rsidRPr="001325E3">
        <w:t>elite theory</w:t>
      </w:r>
    </w:p>
    <w:p w:rsidR="00B65740" w:rsidRPr="001325E3" w:rsidRDefault="00B65740">
      <w:pPr>
        <w:pStyle w:val="KeyTerm"/>
      </w:pPr>
      <w:r w:rsidRPr="001325E3">
        <w:t>democratization</w:t>
      </w:r>
    </w:p>
    <w:p w:rsidR="00B65740" w:rsidRPr="001325E3" w:rsidRDefault="00B65740">
      <w:pPr>
        <w:pStyle w:val="Heading1"/>
      </w:pPr>
      <w:r w:rsidRPr="001325E3">
        <w:fldChar w:fldCharType="begin"/>
      </w:r>
      <w:r w:rsidRPr="001325E3">
        <w:instrText xml:space="preserve"> seq NL1 \r 0 \h </w:instrText>
      </w:r>
      <w:r w:rsidRPr="001325E3">
        <w:fldChar w:fldCharType="end"/>
      </w:r>
      <w:r w:rsidRPr="001325E3">
        <w:t>Research and Resources</w:t>
      </w:r>
    </w:p>
    <w:p w:rsidR="00B65740" w:rsidRPr="001325E3" w:rsidRDefault="00B65740">
      <w:pPr>
        <w:pStyle w:val="BodyText1"/>
      </w:pPr>
      <w:r w:rsidRPr="001325E3">
        <w:t>The first chapter of this guide introduced you to specialized encyclopedias and dictionaries. Those fairly massive works are not updated very frequently, and they are geared to provide an introduction to, or an overview of, a subject. If you need in-depth information, you will probably want to start by looking for books on your subject. For that, begin with the Internet gateway that lets you search for books in your library. Visit the catalogs of other libraries, because your library may be able to borrow the book you need through an interlibrary loan service.</w:t>
      </w:r>
    </w:p>
    <w:p w:rsidR="00B65740" w:rsidRPr="001325E3" w:rsidRDefault="00B65740">
      <w:pPr>
        <w:pStyle w:val="BodyText1"/>
      </w:pPr>
      <w:r w:rsidRPr="001325E3">
        <w:t>Since the process of writing, editing, and publishing books takes months, you will not usually find the most up-to-date information in books. Supplement your search by checking periodical indexes, journals, and newspapers. For help in locating specialized periodical literature in political science, try the four excellent indexes listed here. These indexes have long been available in paper form, but many college and university libraries now have access through the Web. Check with your librarian.</w:t>
      </w:r>
    </w:p>
    <w:p w:rsidR="00B65740" w:rsidRPr="001325E3" w:rsidRDefault="00B65740">
      <w:pPr>
        <w:pStyle w:val="NL-1"/>
      </w:pPr>
      <w:r w:rsidRPr="001325E3">
        <w:fldChar w:fldCharType="begin"/>
      </w:r>
      <w:r w:rsidRPr="001325E3">
        <w:instrText xml:space="preserve"> seq NL1 </w:instrText>
      </w:r>
      <w:r w:rsidRPr="001325E3">
        <w:fldChar w:fldCharType="separate"/>
      </w:r>
      <w:r w:rsidR="009D5A78">
        <w:rPr>
          <w:noProof/>
        </w:rPr>
        <w:t>1</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r>
      <w:r w:rsidRPr="001325E3">
        <w:rPr>
          <w:i/>
        </w:rPr>
        <w:t>ABC POL SCI</w:t>
      </w:r>
      <w:r w:rsidRPr="001325E3">
        <w:t xml:space="preserve">. </w:t>
      </w:r>
      <w:smartTag w:uri="urn:schemas-microsoft-com:office:smarttags" w:element="place">
        <w:smartTag w:uri="urn:schemas-microsoft-com:office:smarttags" w:element="City">
          <w:r w:rsidRPr="001325E3">
            <w:t>Santa Barbara</w:t>
          </w:r>
        </w:smartTag>
        <w:r w:rsidRPr="001325E3">
          <w:t xml:space="preserve">, </w:t>
        </w:r>
        <w:smartTag w:uri="urn:schemas-microsoft-com:office:smarttags" w:element="State">
          <w:r w:rsidRPr="001325E3">
            <w:t>CA</w:t>
          </w:r>
        </w:smartTag>
      </w:smartTag>
      <w:r w:rsidRPr="001325E3">
        <w:t>: ABC-Clio. This index specializes in publications on political science and government. It includes foreign and non-English-language materials and is a little harder to use than either of the next two. The subject index in the back of this work gives you reference numbers for articles. The articles are listed by reference number in the front of the volume.</w:t>
      </w:r>
    </w:p>
    <w:p w:rsidR="00B65740" w:rsidRPr="001325E3" w:rsidRDefault="00B65740">
      <w:pPr>
        <w:pStyle w:val="NL-1"/>
      </w:pPr>
      <w:r w:rsidRPr="001325E3">
        <w:fldChar w:fldCharType="begin"/>
      </w:r>
      <w:r w:rsidRPr="00D129D3">
        <w:rPr>
          <w:lang w:val="fr-FR"/>
        </w:rPr>
        <w:instrText xml:space="preserve"> seq NL1 </w:instrText>
      </w:r>
      <w:r w:rsidRPr="001325E3">
        <w:fldChar w:fldCharType="separate"/>
      </w:r>
      <w:r w:rsidR="009D5A78" w:rsidRPr="00D129D3">
        <w:rPr>
          <w:noProof/>
          <w:lang w:val="fr-FR"/>
        </w:rPr>
        <w:t>2</w:t>
      </w:r>
      <w:r w:rsidRPr="001325E3">
        <w:fldChar w:fldCharType="end"/>
      </w:r>
      <w:r w:rsidRPr="001325E3">
        <w:fldChar w:fldCharType="begin"/>
      </w:r>
      <w:r w:rsidRPr="00D129D3">
        <w:rPr>
          <w:lang w:val="fr-FR"/>
        </w:rPr>
        <w:instrText xml:space="preserve"> seq NL_a \r 0 \h </w:instrText>
      </w:r>
      <w:r w:rsidRPr="001325E3">
        <w:fldChar w:fldCharType="end"/>
      </w:r>
      <w:r w:rsidRPr="00D129D3">
        <w:rPr>
          <w:lang w:val="fr-FR"/>
        </w:rPr>
        <w:t>.</w:t>
      </w:r>
      <w:r w:rsidRPr="00D129D3">
        <w:rPr>
          <w:lang w:val="fr-FR"/>
        </w:rPr>
        <w:tab/>
      </w:r>
      <w:r w:rsidRPr="00D129D3">
        <w:rPr>
          <w:i/>
          <w:lang w:val="fr-FR"/>
        </w:rPr>
        <w:t>Public Affairs Information Service (PAIS)</w:t>
      </w:r>
      <w:r w:rsidRPr="00D129D3">
        <w:rPr>
          <w:lang w:val="fr-FR"/>
        </w:rPr>
        <w:t xml:space="preserve">. </w:t>
      </w:r>
      <w:smartTag w:uri="urn:schemas-microsoft-com:office:smarttags" w:element="place">
        <w:smartTag w:uri="urn:schemas-microsoft-com:office:smarttags" w:element="State">
          <w:r w:rsidRPr="001325E3">
            <w:t>New York</w:t>
          </w:r>
        </w:smartTag>
      </w:smartTag>
      <w:r w:rsidRPr="001325E3">
        <w:t>: Public Affairs Information Service. This index includes books, government publications, and reports of public and private agencies, in addition to periodical articles on government, economic and social conditions, and business and international relations. Articles are indexed by subject.</w:t>
      </w:r>
    </w:p>
    <w:p w:rsidR="00B65740" w:rsidRPr="001325E3" w:rsidRDefault="00B65740">
      <w:pPr>
        <w:pStyle w:val="NL-1"/>
      </w:pPr>
      <w:r w:rsidRPr="001325E3">
        <w:fldChar w:fldCharType="begin"/>
      </w:r>
      <w:r w:rsidRPr="001325E3">
        <w:instrText xml:space="preserve"> seq NL1 </w:instrText>
      </w:r>
      <w:r w:rsidRPr="001325E3">
        <w:fldChar w:fldCharType="separate"/>
      </w:r>
      <w:r w:rsidR="009D5A78">
        <w:rPr>
          <w:noProof/>
        </w:rPr>
        <w:t>3</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r>
      <w:r w:rsidRPr="001325E3">
        <w:rPr>
          <w:i/>
        </w:rPr>
        <w:t xml:space="preserve">Social Sciences Index </w:t>
      </w:r>
      <w:r w:rsidRPr="001325E3">
        <w:rPr>
          <w:iCs/>
        </w:rPr>
        <w:t>(</w:t>
      </w:r>
      <w:r w:rsidRPr="001325E3">
        <w:rPr>
          <w:i/>
        </w:rPr>
        <w:t>SSI</w:t>
      </w:r>
      <w:r w:rsidRPr="001325E3">
        <w:rPr>
          <w:iCs/>
        </w:rPr>
        <w:t>)</w:t>
      </w:r>
      <w:r w:rsidRPr="001325E3">
        <w:t xml:space="preserve">. </w:t>
      </w:r>
      <w:smartTag w:uri="urn:schemas-microsoft-com:office:smarttags" w:element="place">
        <w:smartTag w:uri="urn:schemas-microsoft-com:office:smarttags" w:element="State">
          <w:r w:rsidRPr="001325E3">
            <w:t>New York</w:t>
          </w:r>
        </w:smartTag>
      </w:smartTag>
      <w:r w:rsidRPr="001325E3">
        <w:t>: H. W. Wilson Company. This index covers English-language periodicals in the social sciences, including anthropology, economics, environmental sciences, geography, law criminology, planning, public administration, psychology, social aspects of medicine, and sociology, as well as political science. Articles are indexed by subject and by author.</w:t>
      </w:r>
    </w:p>
    <w:p w:rsidR="00B65740" w:rsidRPr="001325E3" w:rsidRDefault="00B65740">
      <w:pPr>
        <w:pStyle w:val="NL-1"/>
      </w:pPr>
      <w:r w:rsidRPr="001325E3">
        <w:lastRenderedPageBreak/>
        <w:fldChar w:fldCharType="begin"/>
      </w:r>
      <w:r w:rsidRPr="001325E3">
        <w:instrText xml:space="preserve"> seq NL1 </w:instrText>
      </w:r>
      <w:r w:rsidRPr="001325E3">
        <w:fldChar w:fldCharType="separate"/>
      </w:r>
      <w:r w:rsidR="009D5A78">
        <w:rPr>
          <w:noProof/>
        </w:rPr>
        <w:t>4</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r>
      <w:r w:rsidRPr="001325E3">
        <w:rPr>
          <w:i/>
        </w:rPr>
        <w:t>LexisNexis</w:t>
      </w:r>
      <w:r w:rsidRPr="001325E3">
        <w:t xml:space="preserve">, a division of Reed Elsevier, provides online access to a wide variety of news articles about government, politics, business, and law. Many colleges have either the full version available or its somewhat scaled-down sibling, </w:t>
      </w:r>
      <w:r w:rsidRPr="001325E3">
        <w:rPr>
          <w:i/>
        </w:rPr>
        <w:t>Academic Universe</w:t>
      </w:r>
      <w:r w:rsidRPr="001325E3">
        <w:t>.</w:t>
      </w:r>
    </w:p>
    <w:p w:rsidR="00B65740" w:rsidRPr="001325E3" w:rsidRDefault="00B65740">
      <w:pPr>
        <w:pStyle w:val="Heading1"/>
      </w:pPr>
      <w:r w:rsidRPr="001325E3">
        <w:fldChar w:fldCharType="begin"/>
      </w:r>
      <w:r w:rsidRPr="001325E3">
        <w:instrText xml:space="preserve"> seq NL1 \r 0 \h </w:instrText>
      </w:r>
      <w:r w:rsidRPr="001325E3">
        <w:fldChar w:fldCharType="end"/>
      </w:r>
      <w:r w:rsidRPr="001325E3">
        <w:t>Using Your Knowledge</w:t>
      </w:r>
      <w:r w:rsidRPr="001325E3">
        <w:fldChar w:fldCharType="begin"/>
      </w:r>
      <w:r w:rsidRPr="001325E3">
        <w:instrText xml:space="preserve"> SEQ NL1 \r 0 \h </w:instrText>
      </w:r>
      <w:r w:rsidRPr="001325E3">
        <w:fldChar w:fldCharType="end"/>
      </w:r>
    </w:p>
    <w:p w:rsidR="00B65740" w:rsidRPr="001325E3" w:rsidRDefault="00B65740">
      <w:pPr>
        <w:pStyle w:val="NL-1"/>
      </w:pPr>
      <w:r w:rsidRPr="001325E3">
        <w:fldChar w:fldCharType="begin"/>
      </w:r>
      <w:r w:rsidRPr="001325E3">
        <w:instrText xml:space="preserve"> seq NL1 </w:instrText>
      </w:r>
      <w:r w:rsidRPr="001325E3">
        <w:fldChar w:fldCharType="separate"/>
      </w:r>
      <w:r w:rsidR="009D5A78">
        <w:rPr>
          <w:noProof/>
        </w:rPr>
        <w:t>1</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Check with your college library to see which paper and online indexes mentioned above are available for your use. Select at least two of the following—</w:t>
      </w:r>
      <w:r w:rsidRPr="001325E3">
        <w:rPr>
          <w:i/>
        </w:rPr>
        <w:t>SSI, ABC POL SCI, PAIS</w:t>
      </w:r>
      <w:r w:rsidRPr="001325E3">
        <w:t xml:space="preserve">, or </w:t>
      </w:r>
      <w:r w:rsidRPr="001325E3">
        <w:rPr>
          <w:i/>
        </w:rPr>
        <w:t>LexisNexis</w:t>
      </w:r>
      <w:r w:rsidRPr="001325E3">
        <w:t xml:space="preserve">—and look for works on democracy published in the last year. After you have located </w:t>
      </w:r>
      <w:r w:rsidRPr="001325E3">
        <w:rPr>
          <w:i/>
          <w:iCs/>
        </w:rPr>
        <w:t>democracy</w:t>
      </w:r>
      <w:r w:rsidRPr="001325E3">
        <w:t xml:space="preserve"> in the indexes, browse through the list of titles, narrow your focus, and prepare a short bibliography on some aspect of democracy. (Examples might include “Democracy in the Third World,” “Democracy in Eastern Europe,” “Pluralist Democracy,” “Democracy in </w:t>
      </w:r>
      <w:smartTag w:uri="urn:schemas-microsoft-com:office:smarttags" w:element="place">
        <w:smartTag w:uri="urn:schemas-microsoft-com:office:smarttags" w:element="country-region">
          <w:r w:rsidRPr="001325E3">
            <w:t>America</w:t>
          </w:r>
        </w:smartTag>
      </w:smartTag>
      <w:r w:rsidRPr="001325E3">
        <w:t>,” and “Measuring Democracy throughout the World.”)</w:t>
      </w:r>
    </w:p>
    <w:p w:rsidR="00B65740" w:rsidRPr="001325E3" w:rsidRDefault="00B65740">
      <w:pPr>
        <w:pStyle w:val="NL-1"/>
      </w:pPr>
      <w:r w:rsidRPr="001325E3">
        <w:fldChar w:fldCharType="begin"/>
      </w:r>
      <w:r w:rsidRPr="001325E3">
        <w:instrText xml:space="preserve"> seq NL1 </w:instrText>
      </w:r>
      <w:r w:rsidRPr="001325E3">
        <w:fldChar w:fldCharType="separate"/>
      </w:r>
      <w:r w:rsidR="009D5A78">
        <w:rPr>
          <w:noProof/>
        </w:rPr>
        <w:t>2</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A number of websites devoted to democracy are indexed in the Google Directory at  &lt;</w:t>
      </w:r>
      <w:bookmarkStart w:id="1" w:name="DOCM_LOG_1"/>
      <w:r w:rsidRPr="001325E3">
        <w:rPr>
          <w:rStyle w:val="Hyperlink"/>
        </w:rPr>
        <w:t>http://directory.google.com/Top/Society/Politics/Democracy</w:t>
      </w:r>
      <w:bookmarkEnd w:id="1"/>
      <w:r w:rsidRPr="001325E3">
        <w:t>&gt;. Visit some of these websites and describe the form of democracy advocated there. In particular, note whether each site supports a form of democracy that is more pluralist or more majoritarian.</w:t>
      </w:r>
    </w:p>
    <w:p w:rsidR="00B65740" w:rsidRPr="00D129D3" w:rsidRDefault="00B65740">
      <w:pPr>
        <w:pStyle w:val="AllQuestionTypesHead"/>
        <w:rPr>
          <w:lang w:val="fr-FR"/>
        </w:rPr>
      </w:pPr>
      <w:r w:rsidRPr="001325E3">
        <w:fldChar w:fldCharType="begin"/>
      </w:r>
      <w:r w:rsidRPr="00D129D3">
        <w:rPr>
          <w:lang w:val="fr-FR"/>
        </w:rPr>
        <w:instrText xml:space="preserve"> seq NL1 \r 0 \h </w:instrText>
      </w:r>
      <w:r w:rsidRPr="001325E3">
        <w:fldChar w:fldCharType="end"/>
      </w:r>
      <w:r w:rsidRPr="00D129D3">
        <w:rPr>
          <w:lang w:val="fr-FR"/>
        </w:rPr>
        <w:t>Sample Exam Questions</w:t>
      </w:r>
    </w:p>
    <w:p w:rsidR="00B65740" w:rsidRPr="00D129D3" w:rsidRDefault="00B65740">
      <w:pPr>
        <w:pStyle w:val="AllQuestionTypesHeadSub1"/>
        <w:rPr>
          <w:lang w:val="fr-FR"/>
        </w:rPr>
      </w:pPr>
      <w:r w:rsidRPr="001325E3">
        <w:fldChar w:fldCharType="begin"/>
      </w:r>
      <w:r w:rsidRPr="00D129D3">
        <w:rPr>
          <w:lang w:val="fr-FR"/>
        </w:rPr>
        <w:instrText xml:space="preserve"> seq NL1 \r 0 \h </w:instrText>
      </w:r>
      <w:r w:rsidRPr="001325E3">
        <w:fldChar w:fldCharType="end"/>
      </w:r>
      <w:r w:rsidRPr="00D129D3">
        <w:rPr>
          <w:lang w:val="fr-FR"/>
        </w:rPr>
        <w:t>Multiple-Choice Questions</w:t>
      </w:r>
      <w:r w:rsidRPr="001325E3">
        <w:fldChar w:fldCharType="begin"/>
      </w:r>
      <w:r w:rsidRPr="00D129D3">
        <w:rPr>
          <w:lang w:val="fr-FR"/>
        </w:rPr>
        <w:instrText xml:space="preserve"> SEQ NL1 \r 0 \h </w:instrText>
      </w:r>
      <w:r w:rsidRPr="001325E3">
        <w:fldChar w:fldCharType="end"/>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1</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What was the original purpose of the farm subsidies program in the 1920s?</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stabilize food choices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offer more options for farmland production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develop new species of crops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stabilize food prices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cause prices to fall</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2</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What term do we use to describe government power in the hands of a few powerful elite?</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autocracy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democracy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dictatorship</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monarchy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oligarchy</w:t>
      </w:r>
    </w:p>
    <w:p w:rsidR="009D5A78" w:rsidRDefault="009D5A78">
      <w:pPr>
        <w:pStyle w:val="PageBreakPara"/>
      </w:pP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3</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 xml:space="preserve">What term do we use to describe a politician who appeals to and deceives the masses by manipulating their emotions? </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legislator</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demagogue</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elitist</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populist</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dictator</w:t>
      </w:r>
    </w:p>
    <w:p w:rsidR="00B65740" w:rsidRPr="001325E3" w:rsidRDefault="00B65740">
      <w:pPr>
        <w:pStyle w:val="MultipleChoiceNumList"/>
        <w:rPr>
          <w:i/>
        </w:rPr>
      </w:pPr>
      <w:r w:rsidRPr="001325E3">
        <w:fldChar w:fldCharType="begin"/>
      </w:r>
      <w:r w:rsidRPr="001325E3">
        <w:instrText xml:space="preserve"> seq NL1 </w:instrText>
      </w:r>
      <w:r w:rsidRPr="001325E3">
        <w:fldChar w:fldCharType="separate"/>
      </w:r>
      <w:r w:rsidR="009D5A78">
        <w:rPr>
          <w:noProof/>
        </w:rPr>
        <w:t>4</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 xml:space="preserve">Which of the following is </w:t>
      </w:r>
      <w:r w:rsidRPr="001325E3">
        <w:rPr>
          <w:i/>
          <w:iCs/>
        </w:rPr>
        <w:t>not</w:t>
      </w:r>
      <w:r w:rsidRPr="001325E3">
        <w:t xml:space="preserve"> one of the four principles of the procedural theory of democracy?</w:t>
      </w:r>
      <w:r w:rsidRPr="001325E3">
        <w:rPr>
          <w:i/>
        </w:rPr>
        <w:fldChar w:fldCharType="begin"/>
      </w:r>
      <w:r w:rsidRPr="001325E3">
        <w:rPr>
          <w:i/>
        </w:rPr>
        <w:instrText xml:space="preserve"> SEQ NL_a \r 0 \h </w:instrText>
      </w:r>
      <w:r w:rsidRPr="001325E3">
        <w:rPr>
          <w:i/>
        </w:rPr>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political equality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responsiveness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protection of minorities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universal participation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majority rule</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5</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What term is best used to describe the concept of one vote per person?</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universal equality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universal egalitarianism</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unicameral legislation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political equality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political leveling</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6</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What do we call the concept that everyone in a group must meet to make decisions, while observing political equality and majority rule?</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substantive theory of democracy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procedural theory of democracy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elite theory of democracy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initiative and referenda</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none of the above</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7</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Which principle does procedural theory consider absolute?</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political equality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responsiveness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protection of minorities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universal participation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majority rule</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8</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The majoritarian model of democratic government</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offers protection for minority rights.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relies on a relatively passive citizenry.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is organized around the activities of groups.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expects citizens to have a high degree of knowledge.</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 xml:space="preserve">fits well with the behavior of voters in </w:t>
      </w:r>
      <w:smartTag w:uri="urn:schemas-microsoft-com:office:smarttags" w:element="place">
        <w:smartTag w:uri="urn:schemas-microsoft-com:office:smarttags" w:element="country-region">
          <w:r w:rsidRPr="001325E3">
            <w:t>America</w:t>
          </w:r>
        </w:smartTag>
      </w:smartTag>
      <w:r w:rsidRPr="001325E3">
        <w:t>.</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9</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What is the form of democracy that selects individuals to govern on the behalf of others called?</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minority rule</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indirect democracy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participatory democracy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procedural democracy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representative democracy</w:t>
      </w:r>
    </w:p>
    <w:p w:rsidR="009D5A78" w:rsidRDefault="009D5A78">
      <w:pPr>
        <w:pStyle w:val="PageBreakPara"/>
      </w:pP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10</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Approximately what proportion of Americans describe democracy by mentioning freedom, rights, and liberties?</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one-quarter</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one-third</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one-half</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two-thirds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three-quarters</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11</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 xml:space="preserve">What is the primary mechanism for democratic government in the majoritarian model? </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universal participation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popular election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aristocracy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elitism</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policy</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12</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Which of the following is not among the watchwords associated with pluralist democracy?</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one person, one vote</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divided authority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decentralization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open access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government by groups</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13</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What do we call a special election to unseat an elected official?</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referendum</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recall</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procedural election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initiative</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universal election</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14</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What factors are expected to motivate public officials to be responsive?</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campaign financing and redistricting</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recall and referendum</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reelection and the prospect of defeat at the polls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watchdog groups and television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lobbyists and coalitions</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15</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Elite theory appeals to people who believe</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the public should be actively engaged in politics.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direct democracy is the only true democracy.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in the principle of responsiveness.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government should respond to the demands of many groups.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wealth dominates politics.</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16</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What do we call a model of government that places a high value on participation through organized groups?</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elitism</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substantive democracy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pluralism</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socialism</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r>
      <w:proofErr w:type="spellStart"/>
      <w:r w:rsidRPr="001325E3">
        <w:t>majoritarianism</w:t>
      </w:r>
      <w:proofErr w:type="spellEnd"/>
    </w:p>
    <w:p w:rsidR="009D5A78" w:rsidRDefault="009D5A78">
      <w:pPr>
        <w:pStyle w:val="PageBreakPara"/>
      </w:pP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17</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 xml:space="preserve">What is the key to the success of a majoritarian democracy? </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popular participation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the presence of many organized groups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decentralized government</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economic equality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low citizen involvement in civic affairs</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18</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The two major mechanisms of a pluralist democracy are interest groups and</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centralized hierarchy.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liberal campaign financing rules.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popular elections.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decentralized structure of government.</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capitalism.</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19</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What do we call the fundamental idea that government responsiveness comes through mass political participation?</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substantive democracy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majoritarian democracy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minority rights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pluralist democracy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elitist theory</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20</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The observed relationship between democracy and economic performance suggests that democratic nations are</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no more or less prosperous than nondemocratic nations.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less prosperous than nondemocratic nations.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less likely to support free markets than nondemocratic nations.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more prosperous than nondemocratic nations.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retarding global economic growth.</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21</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Roughly what percentage of the American population follows what’s going on in government most of the time?</w:t>
      </w:r>
      <w:r w:rsidRPr="001325E3">
        <w:fldChar w:fldCharType="begin"/>
      </w:r>
      <w:r w:rsidRPr="001325E3">
        <w:instrText xml:space="preserve"> SEQ NL_a \r 0 \h </w:instrText>
      </w:r>
      <w:r w:rsidRPr="001325E3">
        <w:fldChar w:fldCharType="end"/>
      </w:r>
    </w:p>
    <w:p w:rsidR="00B65740" w:rsidRPr="00D129D3" w:rsidRDefault="00B65740">
      <w:pPr>
        <w:pStyle w:val="MultipleChoicePossibleAnswer"/>
        <w:rPr>
          <w:lang w:val="fr-FR"/>
        </w:rPr>
      </w:pPr>
      <w:r w:rsidRPr="001325E3">
        <w:fldChar w:fldCharType="begin"/>
      </w:r>
      <w:r w:rsidRPr="00D129D3">
        <w:rPr>
          <w:lang w:val="fr-FR"/>
        </w:rPr>
        <w:instrText xml:space="preserve"> seq NL_a \* alphabetic </w:instrText>
      </w:r>
      <w:r w:rsidRPr="001325E3">
        <w:fldChar w:fldCharType="separate"/>
      </w:r>
      <w:r w:rsidR="009D5A78" w:rsidRPr="00D129D3">
        <w:rPr>
          <w:noProof/>
          <w:lang w:val="fr-FR"/>
        </w:rPr>
        <w:t>a</w:t>
      </w:r>
      <w:r w:rsidRPr="001325E3">
        <w:fldChar w:fldCharType="end"/>
      </w:r>
      <w:r w:rsidRPr="001325E3">
        <w:fldChar w:fldCharType="begin"/>
      </w:r>
      <w:r w:rsidRPr="00D129D3">
        <w:rPr>
          <w:lang w:val="fr-FR"/>
        </w:rPr>
        <w:instrText xml:space="preserve"> seq NL_1_ \r 0 \h </w:instrText>
      </w:r>
      <w:r w:rsidRPr="001325E3">
        <w:fldChar w:fldCharType="end"/>
      </w:r>
      <w:r w:rsidRPr="00D129D3">
        <w:rPr>
          <w:lang w:val="fr-FR"/>
        </w:rPr>
        <w:t>.</w:t>
      </w:r>
      <w:r w:rsidRPr="00D129D3">
        <w:rPr>
          <w:lang w:val="fr-FR"/>
        </w:rPr>
        <w:tab/>
        <w:t>12 percent</w:t>
      </w:r>
    </w:p>
    <w:p w:rsidR="00B65740" w:rsidRPr="00D129D3" w:rsidRDefault="00B65740">
      <w:pPr>
        <w:pStyle w:val="MultipleChoicePossibleAnswer"/>
        <w:rPr>
          <w:lang w:val="fr-FR"/>
        </w:rPr>
      </w:pPr>
      <w:r w:rsidRPr="001325E3">
        <w:fldChar w:fldCharType="begin"/>
      </w:r>
      <w:r w:rsidRPr="00D129D3">
        <w:rPr>
          <w:lang w:val="fr-FR"/>
        </w:rPr>
        <w:instrText xml:space="preserve"> seq NL_a \* alphabetic </w:instrText>
      </w:r>
      <w:r w:rsidRPr="001325E3">
        <w:fldChar w:fldCharType="separate"/>
      </w:r>
      <w:r w:rsidR="009D5A78" w:rsidRPr="00D129D3">
        <w:rPr>
          <w:noProof/>
          <w:lang w:val="fr-FR"/>
        </w:rPr>
        <w:t>b</w:t>
      </w:r>
      <w:r w:rsidRPr="001325E3">
        <w:fldChar w:fldCharType="end"/>
      </w:r>
      <w:r w:rsidRPr="001325E3">
        <w:fldChar w:fldCharType="begin"/>
      </w:r>
      <w:r w:rsidRPr="00D129D3">
        <w:rPr>
          <w:lang w:val="fr-FR"/>
        </w:rPr>
        <w:instrText xml:space="preserve"> seq NL_1_ \r 0 \h </w:instrText>
      </w:r>
      <w:r w:rsidRPr="001325E3">
        <w:fldChar w:fldCharType="end"/>
      </w:r>
      <w:r w:rsidRPr="00D129D3">
        <w:rPr>
          <w:lang w:val="fr-FR"/>
        </w:rPr>
        <w:t>.</w:t>
      </w:r>
      <w:r w:rsidRPr="00D129D3">
        <w:rPr>
          <w:lang w:val="fr-FR"/>
        </w:rPr>
        <w:tab/>
        <w:t>18 percent</w:t>
      </w:r>
    </w:p>
    <w:p w:rsidR="00B65740" w:rsidRPr="00D129D3" w:rsidRDefault="00B65740">
      <w:pPr>
        <w:pStyle w:val="MultipleChoicePossibleAnswer"/>
        <w:rPr>
          <w:lang w:val="fr-FR"/>
        </w:rPr>
      </w:pPr>
      <w:r w:rsidRPr="001325E3">
        <w:fldChar w:fldCharType="begin"/>
      </w:r>
      <w:r w:rsidRPr="00D129D3">
        <w:rPr>
          <w:lang w:val="fr-FR"/>
        </w:rPr>
        <w:instrText xml:space="preserve"> seq NL_a \* alphabetic </w:instrText>
      </w:r>
      <w:r w:rsidRPr="001325E3">
        <w:fldChar w:fldCharType="separate"/>
      </w:r>
      <w:r w:rsidR="009D5A78" w:rsidRPr="00D129D3">
        <w:rPr>
          <w:noProof/>
          <w:lang w:val="fr-FR"/>
        </w:rPr>
        <w:t>c</w:t>
      </w:r>
      <w:r w:rsidRPr="001325E3">
        <w:fldChar w:fldCharType="end"/>
      </w:r>
      <w:r w:rsidRPr="001325E3">
        <w:fldChar w:fldCharType="begin"/>
      </w:r>
      <w:r w:rsidRPr="00D129D3">
        <w:rPr>
          <w:lang w:val="fr-FR"/>
        </w:rPr>
        <w:instrText xml:space="preserve"> seq NL_1_ \r 0 \h </w:instrText>
      </w:r>
      <w:r w:rsidRPr="001325E3">
        <w:fldChar w:fldCharType="end"/>
      </w:r>
      <w:r w:rsidRPr="00D129D3">
        <w:rPr>
          <w:lang w:val="fr-FR"/>
        </w:rPr>
        <w:t>.</w:t>
      </w:r>
      <w:r w:rsidRPr="00D129D3">
        <w:rPr>
          <w:lang w:val="fr-FR"/>
        </w:rPr>
        <w:tab/>
        <w:t>26 percent</w:t>
      </w:r>
    </w:p>
    <w:p w:rsidR="00B65740" w:rsidRPr="00D129D3" w:rsidRDefault="00B65740">
      <w:pPr>
        <w:pStyle w:val="MultipleChoicePossibleAnswer"/>
        <w:rPr>
          <w:lang w:val="fr-FR"/>
        </w:rPr>
      </w:pPr>
      <w:r w:rsidRPr="001325E3">
        <w:fldChar w:fldCharType="begin"/>
      </w:r>
      <w:r w:rsidRPr="00D129D3">
        <w:rPr>
          <w:lang w:val="fr-FR"/>
        </w:rPr>
        <w:instrText xml:space="preserve"> seq NL_a \* alphabetic </w:instrText>
      </w:r>
      <w:r w:rsidRPr="001325E3">
        <w:fldChar w:fldCharType="separate"/>
      </w:r>
      <w:r w:rsidR="009D5A78" w:rsidRPr="00D129D3">
        <w:rPr>
          <w:noProof/>
          <w:lang w:val="fr-FR"/>
        </w:rPr>
        <w:t>d</w:t>
      </w:r>
      <w:r w:rsidRPr="001325E3">
        <w:fldChar w:fldCharType="end"/>
      </w:r>
      <w:r w:rsidRPr="001325E3">
        <w:fldChar w:fldCharType="begin"/>
      </w:r>
      <w:r w:rsidRPr="00D129D3">
        <w:rPr>
          <w:lang w:val="fr-FR"/>
        </w:rPr>
        <w:instrText xml:space="preserve"> seq NL_1_ \r 0 \h </w:instrText>
      </w:r>
      <w:r w:rsidRPr="001325E3">
        <w:fldChar w:fldCharType="end"/>
      </w:r>
      <w:r w:rsidRPr="00D129D3">
        <w:rPr>
          <w:lang w:val="fr-FR"/>
        </w:rPr>
        <w:t>.</w:t>
      </w:r>
      <w:r w:rsidRPr="00D129D3">
        <w:rPr>
          <w:lang w:val="fr-FR"/>
        </w:rPr>
        <w:tab/>
        <w:t>39 percent</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43 percent</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22</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The United Nations has tracked the number of democracies around the world and noticed an increase in their number from 1990 to 2003. What percentage increase did the world see in the number of democracies between 1990 and 2003?</w:t>
      </w:r>
      <w:r w:rsidRPr="001325E3">
        <w:fldChar w:fldCharType="begin"/>
      </w:r>
      <w:r w:rsidRPr="001325E3">
        <w:instrText xml:space="preserve"> SEQ NL_a \r 0 \h </w:instrText>
      </w:r>
      <w:r w:rsidRPr="001325E3">
        <w:fldChar w:fldCharType="end"/>
      </w:r>
    </w:p>
    <w:p w:rsidR="00B65740" w:rsidRPr="00D129D3" w:rsidRDefault="00B65740">
      <w:pPr>
        <w:pStyle w:val="MultipleChoicePossibleAnswer"/>
        <w:rPr>
          <w:lang w:val="fr-FR"/>
        </w:rPr>
      </w:pPr>
      <w:r w:rsidRPr="001325E3">
        <w:fldChar w:fldCharType="begin"/>
      </w:r>
      <w:r w:rsidRPr="00D129D3">
        <w:rPr>
          <w:lang w:val="fr-FR"/>
        </w:rPr>
        <w:instrText xml:space="preserve"> seq NL_a \* alphabetic </w:instrText>
      </w:r>
      <w:r w:rsidRPr="001325E3">
        <w:fldChar w:fldCharType="separate"/>
      </w:r>
      <w:r w:rsidR="009D5A78" w:rsidRPr="00D129D3">
        <w:rPr>
          <w:noProof/>
          <w:lang w:val="fr-FR"/>
        </w:rPr>
        <w:t>a</w:t>
      </w:r>
      <w:r w:rsidRPr="001325E3">
        <w:fldChar w:fldCharType="end"/>
      </w:r>
      <w:r w:rsidRPr="001325E3">
        <w:fldChar w:fldCharType="begin"/>
      </w:r>
      <w:r w:rsidRPr="00D129D3">
        <w:rPr>
          <w:lang w:val="fr-FR"/>
        </w:rPr>
        <w:instrText xml:space="preserve"> seq NL_1_ \r 0 \h </w:instrText>
      </w:r>
      <w:r w:rsidRPr="001325E3">
        <w:fldChar w:fldCharType="end"/>
      </w:r>
      <w:r w:rsidRPr="00D129D3">
        <w:rPr>
          <w:lang w:val="fr-FR"/>
        </w:rPr>
        <w:t>.</w:t>
      </w:r>
      <w:r w:rsidRPr="00D129D3">
        <w:rPr>
          <w:lang w:val="fr-FR"/>
        </w:rPr>
        <w:tab/>
        <w:t>3 percent</w:t>
      </w:r>
    </w:p>
    <w:p w:rsidR="00B65740" w:rsidRPr="00D129D3" w:rsidRDefault="00B65740">
      <w:pPr>
        <w:pStyle w:val="MultipleChoicePossibleAnswer"/>
        <w:rPr>
          <w:lang w:val="fr-FR"/>
        </w:rPr>
      </w:pPr>
      <w:r w:rsidRPr="001325E3">
        <w:fldChar w:fldCharType="begin"/>
      </w:r>
      <w:r w:rsidRPr="00D129D3">
        <w:rPr>
          <w:lang w:val="fr-FR"/>
        </w:rPr>
        <w:instrText xml:space="preserve"> seq NL_a \* alphabetic </w:instrText>
      </w:r>
      <w:r w:rsidRPr="001325E3">
        <w:fldChar w:fldCharType="separate"/>
      </w:r>
      <w:r w:rsidR="009D5A78" w:rsidRPr="00D129D3">
        <w:rPr>
          <w:noProof/>
          <w:lang w:val="fr-FR"/>
        </w:rPr>
        <w:t>b</w:t>
      </w:r>
      <w:r w:rsidRPr="001325E3">
        <w:fldChar w:fldCharType="end"/>
      </w:r>
      <w:r w:rsidRPr="001325E3">
        <w:fldChar w:fldCharType="begin"/>
      </w:r>
      <w:r w:rsidRPr="00D129D3">
        <w:rPr>
          <w:lang w:val="fr-FR"/>
        </w:rPr>
        <w:instrText xml:space="preserve"> seq NL_1_ \r 0 \h </w:instrText>
      </w:r>
      <w:r w:rsidRPr="001325E3">
        <w:fldChar w:fldCharType="end"/>
      </w:r>
      <w:r w:rsidRPr="00D129D3">
        <w:rPr>
          <w:lang w:val="fr-FR"/>
        </w:rPr>
        <w:t>.</w:t>
      </w:r>
      <w:r w:rsidRPr="00D129D3">
        <w:rPr>
          <w:lang w:val="fr-FR"/>
        </w:rPr>
        <w:tab/>
        <w:t>7 percent</w:t>
      </w:r>
    </w:p>
    <w:p w:rsidR="00B65740" w:rsidRPr="00D129D3" w:rsidRDefault="00B65740">
      <w:pPr>
        <w:pStyle w:val="MultipleChoicePossibleAnswer"/>
        <w:rPr>
          <w:lang w:val="fr-FR"/>
        </w:rPr>
      </w:pPr>
      <w:r w:rsidRPr="001325E3">
        <w:fldChar w:fldCharType="begin"/>
      </w:r>
      <w:r w:rsidRPr="00D129D3">
        <w:rPr>
          <w:lang w:val="fr-FR"/>
        </w:rPr>
        <w:instrText xml:space="preserve"> seq NL_a \* alphabetic </w:instrText>
      </w:r>
      <w:r w:rsidRPr="001325E3">
        <w:fldChar w:fldCharType="separate"/>
      </w:r>
      <w:r w:rsidR="009D5A78" w:rsidRPr="00D129D3">
        <w:rPr>
          <w:noProof/>
          <w:lang w:val="fr-FR"/>
        </w:rPr>
        <w:t>c</w:t>
      </w:r>
      <w:r w:rsidRPr="001325E3">
        <w:fldChar w:fldCharType="end"/>
      </w:r>
      <w:r w:rsidRPr="001325E3">
        <w:fldChar w:fldCharType="begin"/>
      </w:r>
      <w:r w:rsidRPr="00D129D3">
        <w:rPr>
          <w:lang w:val="fr-FR"/>
        </w:rPr>
        <w:instrText xml:space="preserve"> seq NL_1_ \r 0 \h </w:instrText>
      </w:r>
      <w:r w:rsidRPr="001325E3">
        <w:fldChar w:fldCharType="end"/>
      </w:r>
      <w:r w:rsidRPr="00D129D3">
        <w:rPr>
          <w:lang w:val="fr-FR"/>
        </w:rPr>
        <w:t>.</w:t>
      </w:r>
      <w:r w:rsidRPr="00D129D3">
        <w:rPr>
          <w:lang w:val="fr-FR"/>
        </w:rPr>
        <w:tab/>
        <w:t>10 percent</w:t>
      </w:r>
    </w:p>
    <w:p w:rsidR="00B65740" w:rsidRPr="00D129D3" w:rsidRDefault="00B65740">
      <w:pPr>
        <w:pStyle w:val="MultipleChoicePossibleAnswer"/>
        <w:rPr>
          <w:lang w:val="fr-FR"/>
        </w:rPr>
      </w:pPr>
      <w:r w:rsidRPr="001325E3">
        <w:fldChar w:fldCharType="begin"/>
      </w:r>
      <w:r w:rsidRPr="00D129D3">
        <w:rPr>
          <w:lang w:val="fr-FR"/>
        </w:rPr>
        <w:instrText xml:space="preserve"> seq NL_a \* alphabetic </w:instrText>
      </w:r>
      <w:r w:rsidRPr="001325E3">
        <w:fldChar w:fldCharType="separate"/>
      </w:r>
      <w:r w:rsidR="009D5A78" w:rsidRPr="00D129D3">
        <w:rPr>
          <w:noProof/>
          <w:lang w:val="fr-FR"/>
        </w:rPr>
        <w:t>d</w:t>
      </w:r>
      <w:r w:rsidRPr="001325E3">
        <w:fldChar w:fldCharType="end"/>
      </w:r>
      <w:r w:rsidRPr="001325E3">
        <w:fldChar w:fldCharType="begin"/>
      </w:r>
      <w:r w:rsidRPr="00D129D3">
        <w:rPr>
          <w:lang w:val="fr-FR"/>
        </w:rPr>
        <w:instrText xml:space="preserve"> seq NL_1_ \r 0 \h </w:instrText>
      </w:r>
      <w:r w:rsidRPr="001325E3">
        <w:fldChar w:fldCharType="end"/>
      </w:r>
      <w:r w:rsidRPr="00D129D3">
        <w:rPr>
          <w:lang w:val="fr-FR"/>
        </w:rPr>
        <w:t>.</w:t>
      </w:r>
      <w:r w:rsidRPr="00D129D3">
        <w:rPr>
          <w:lang w:val="fr-FR"/>
        </w:rPr>
        <w:tab/>
        <w:t>13 percent</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16 percent</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23</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Democratic governments and processes</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guarantee correct decisions.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are observed in nearly all contemporary nations.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always protect minority rights.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reject unlimited majority rule.</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may not necessarily result in desirable policies.</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24</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 xml:space="preserve">The principle of majority rule conflicts </w:t>
      </w:r>
      <w:r w:rsidRPr="001325E3">
        <w:rPr>
          <w:bCs/>
        </w:rPr>
        <w:t>most</w:t>
      </w:r>
      <w:r w:rsidRPr="001325E3">
        <w:t xml:space="preserve"> directly with</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popular sovereignty.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minority rights.</w:t>
      </w:r>
    </w:p>
    <w:p w:rsidR="00B65740" w:rsidRPr="001325E3" w:rsidRDefault="00B65740">
      <w:pPr>
        <w:pStyle w:val="MultipleChoicePossibleAnswer"/>
      </w:pPr>
      <w:r w:rsidRPr="001325E3">
        <w:lastRenderedPageBreak/>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universal participation.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a sense of community identity.</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r>
      <w:r w:rsidRPr="001325E3">
        <w:fldChar w:fldCharType="begin"/>
      </w:r>
      <w:r w:rsidRPr="001325E3">
        <w:instrText xml:space="preserve"> seq NL_1_ \r 0 \h </w:instrText>
      </w:r>
      <w:r w:rsidRPr="001325E3">
        <w:fldChar w:fldCharType="end"/>
      </w:r>
      <w:r w:rsidRPr="001325E3">
        <w:t>government responsiveness.</w:t>
      </w:r>
    </w:p>
    <w:p w:rsidR="00B65740" w:rsidRPr="001325E3" w:rsidRDefault="00B65740">
      <w:pPr>
        <w:pStyle w:val="MultipleChoiceNumList"/>
      </w:pPr>
      <w:r w:rsidRPr="001325E3">
        <w:fldChar w:fldCharType="begin"/>
      </w:r>
      <w:r w:rsidRPr="001325E3">
        <w:instrText xml:space="preserve"> seq NL1 </w:instrText>
      </w:r>
      <w:r w:rsidRPr="001325E3">
        <w:fldChar w:fldCharType="separate"/>
      </w:r>
      <w:r w:rsidR="009D5A78">
        <w:rPr>
          <w:noProof/>
        </w:rPr>
        <w:t>25</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According to the theory of American democracy, what is the fundamental principle which provides social glue to generate trust and cooperation in the political system?</w:t>
      </w:r>
      <w:r w:rsidRPr="001325E3">
        <w:fldChar w:fldCharType="begin"/>
      </w:r>
      <w:r w:rsidRPr="001325E3">
        <w:instrText xml:space="preserve"> SEQ NL_a \r 0 \h </w:instrText>
      </w:r>
      <w:r w:rsidRPr="001325E3">
        <w:fldChar w:fldCharType="end"/>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a</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civic participation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b</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popular elections</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c</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campaign financing</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d</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universal participation</w:t>
      </w:r>
    </w:p>
    <w:p w:rsidR="00B65740" w:rsidRPr="001325E3" w:rsidRDefault="00B65740">
      <w:pPr>
        <w:pStyle w:val="MultipleChoicePossibleAnswer"/>
      </w:pPr>
      <w:r w:rsidRPr="001325E3">
        <w:fldChar w:fldCharType="begin"/>
      </w:r>
      <w:r w:rsidRPr="001325E3">
        <w:instrText xml:space="preserve"> seq NL_a \* alphabetic </w:instrText>
      </w:r>
      <w:r w:rsidRPr="001325E3">
        <w:fldChar w:fldCharType="separate"/>
      </w:r>
      <w:r w:rsidR="009D5A78">
        <w:rPr>
          <w:noProof/>
        </w:rPr>
        <w:t>e</w:t>
      </w:r>
      <w:r w:rsidRPr="001325E3">
        <w:fldChar w:fldCharType="end"/>
      </w:r>
      <w:r w:rsidRPr="001325E3">
        <w:fldChar w:fldCharType="begin"/>
      </w:r>
      <w:r w:rsidRPr="001325E3">
        <w:instrText xml:space="preserve"> seq NL_1_ \r 0 \h </w:instrText>
      </w:r>
      <w:r w:rsidRPr="001325E3">
        <w:fldChar w:fldCharType="end"/>
      </w:r>
      <w:r w:rsidRPr="001325E3">
        <w:t>.</w:t>
      </w:r>
      <w:r w:rsidRPr="001325E3">
        <w:tab/>
        <w:t>decentralized government</w:t>
      </w:r>
    </w:p>
    <w:p w:rsidR="00B65740" w:rsidRPr="001325E3" w:rsidRDefault="00B65740">
      <w:pPr>
        <w:pStyle w:val="AllQuestionTypesHeadSub1"/>
      </w:pPr>
      <w:r w:rsidRPr="001325E3">
        <w:fldChar w:fldCharType="begin"/>
      </w:r>
      <w:r w:rsidRPr="001325E3">
        <w:instrText xml:space="preserve"> seq NL1 \r 0 \h </w:instrText>
      </w:r>
      <w:r w:rsidRPr="001325E3">
        <w:fldChar w:fldCharType="end"/>
      </w:r>
      <w:r w:rsidRPr="001325E3">
        <w:t>Essay Questions</w:t>
      </w:r>
      <w:r w:rsidRPr="001325E3">
        <w:fldChar w:fldCharType="begin"/>
      </w:r>
      <w:r w:rsidRPr="001325E3">
        <w:instrText xml:space="preserve"> SEQ NL1 \r 0 \h </w:instrText>
      </w:r>
      <w:r w:rsidRPr="001325E3">
        <w:fldChar w:fldCharType="end"/>
      </w:r>
    </w:p>
    <w:p w:rsidR="00B65740" w:rsidRPr="001325E3" w:rsidRDefault="00B65740">
      <w:pPr>
        <w:pStyle w:val="EssayQuestionNumList"/>
      </w:pPr>
      <w:r w:rsidRPr="001325E3">
        <w:fldChar w:fldCharType="begin"/>
      </w:r>
      <w:r w:rsidRPr="001325E3">
        <w:instrText xml:space="preserve"> seq NL1 </w:instrText>
      </w:r>
      <w:r w:rsidRPr="001325E3">
        <w:fldChar w:fldCharType="separate"/>
      </w:r>
      <w:r w:rsidR="009D5A78">
        <w:rPr>
          <w:noProof/>
        </w:rPr>
        <w:t>1</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What are the principal assumptions of each of the models of democracy? Are assumptions of either model more likely to be satisfied in practice?</w:t>
      </w:r>
    </w:p>
    <w:p w:rsidR="00B65740" w:rsidRPr="001325E3" w:rsidRDefault="00B65740">
      <w:pPr>
        <w:pStyle w:val="EssayQuestionNumList"/>
      </w:pPr>
      <w:r w:rsidRPr="001325E3">
        <w:fldChar w:fldCharType="begin"/>
      </w:r>
      <w:r w:rsidRPr="001325E3">
        <w:instrText xml:space="preserve"> seq NL1 </w:instrText>
      </w:r>
      <w:r w:rsidRPr="001325E3">
        <w:fldChar w:fldCharType="separate"/>
      </w:r>
      <w:r w:rsidR="009D5A78">
        <w:rPr>
          <w:noProof/>
        </w:rPr>
        <w:t>2</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Explain how the principles of procedural democracy may threaten liberty.</w:t>
      </w:r>
    </w:p>
    <w:p w:rsidR="00B65740" w:rsidRPr="001325E3" w:rsidRDefault="00B65740">
      <w:pPr>
        <w:pStyle w:val="EssayQuestionNumList"/>
      </w:pPr>
      <w:r w:rsidRPr="001325E3">
        <w:fldChar w:fldCharType="begin"/>
      </w:r>
      <w:r w:rsidRPr="001325E3">
        <w:instrText xml:space="preserve"> seq NL1 </w:instrText>
      </w:r>
      <w:r w:rsidRPr="001325E3">
        <w:fldChar w:fldCharType="separate"/>
      </w:r>
      <w:r w:rsidR="009D5A78">
        <w:rPr>
          <w:noProof/>
        </w:rPr>
        <w:t>3</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Advocates of participatory democracy maintain that all citizens must engage in the business of government and that government institutions should encourage this type of universal participation. What are the merits and disadvantages of this type of democratic governance? How have social changes undermined efforts to expand this type of participation in governance?</w:t>
      </w:r>
    </w:p>
    <w:p w:rsidR="00B65740" w:rsidRPr="001325E3" w:rsidRDefault="00B65740">
      <w:pPr>
        <w:pStyle w:val="EssayQuestionNumList"/>
      </w:pPr>
      <w:r w:rsidRPr="001325E3">
        <w:fldChar w:fldCharType="begin"/>
      </w:r>
      <w:r w:rsidRPr="001325E3">
        <w:instrText xml:space="preserve"> seq NL1 </w:instrText>
      </w:r>
      <w:r w:rsidRPr="001325E3">
        <w:fldChar w:fldCharType="separate"/>
      </w:r>
      <w:r w:rsidR="009D5A78">
        <w:rPr>
          <w:noProof/>
        </w:rPr>
        <w:t>4</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 xml:space="preserve">Explain how an economy built around a private sector and market forces are changing </w:t>
      </w:r>
      <w:smartTag w:uri="urn:schemas-microsoft-com:office:smarttags" w:element="place">
        <w:smartTag w:uri="urn:schemas-microsoft-com:office:smarttags" w:element="country-region">
          <w:r w:rsidRPr="001325E3">
            <w:t>China</w:t>
          </w:r>
        </w:smartTag>
      </w:smartTag>
      <w:r w:rsidRPr="001325E3">
        <w:t>’s government.</w:t>
      </w:r>
    </w:p>
    <w:p w:rsidR="00B65740" w:rsidRPr="001325E3" w:rsidRDefault="00B65740">
      <w:pPr>
        <w:pStyle w:val="EssayQuestionNumList"/>
      </w:pPr>
      <w:r w:rsidRPr="001325E3">
        <w:fldChar w:fldCharType="begin"/>
      </w:r>
      <w:r w:rsidRPr="001325E3">
        <w:instrText xml:space="preserve"> seq NL1 </w:instrText>
      </w:r>
      <w:r w:rsidRPr="001325E3">
        <w:fldChar w:fldCharType="separate"/>
      </w:r>
      <w:r w:rsidR="009D5A78">
        <w:rPr>
          <w:noProof/>
        </w:rPr>
        <w:t>5</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Discuss the difficulties of democratization and the forces that tend to interrupt that process.</w:t>
      </w:r>
    </w:p>
    <w:p w:rsidR="00B65740" w:rsidRPr="001325E3" w:rsidRDefault="00B65740">
      <w:pPr>
        <w:pStyle w:val="PageBreakPara"/>
      </w:pPr>
    </w:p>
    <w:p w:rsidR="00B65740" w:rsidRPr="001325E3" w:rsidRDefault="00B65740">
      <w:pPr>
        <w:pStyle w:val="AllAnswerTypesHead"/>
      </w:pPr>
      <w:r w:rsidRPr="001325E3">
        <w:fldChar w:fldCharType="begin"/>
      </w:r>
      <w:r w:rsidRPr="001325E3">
        <w:instrText xml:space="preserve"> seq NL1 \r 0 \h </w:instrText>
      </w:r>
      <w:r w:rsidRPr="001325E3">
        <w:fldChar w:fldCharType="end"/>
      </w:r>
      <w:r w:rsidRPr="001325E3">
        <w:t>Answers to Multiple-Choice Questions</w:t>
      </w:r>
      <w:r w:rsidRPr="001325E3">
        <w:fldChar w:fldCharType="begin"/>
      </w:r>
      <w:r w:rsidRPr="001325E3">
        <w:instrText xml:space="preserve"> SEQ NL1 \r 0 \h </w:instrText>
      </w:r>
      <w:r w:rsidRPr="001325E3">
        <w:fldChar w:fldCharType="end"/>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1</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d</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2</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e</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3</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b</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4</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c</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5</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d</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6</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e</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7</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b</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8</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d</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9</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e</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10</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d</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11</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b</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12</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a</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13</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b</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14</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c</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15</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e</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16</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c</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17</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a</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18</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d</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19</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b</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20</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d</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21</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c</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22</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e</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23</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e</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24</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b</w:t>
      </w:r>
    </w:p>
    <w:p w:rsidR="00B65740" w:rsidRPr="001325E3" w:rsidRDefault="00B65740">
      <w:pPr>
        <w:pStyle w:val="Answer-1"/>
      </w:pPr>
      <w:r w:rsidRPr="001325E3">
        <w:fldChar w:fldCharType="begin"/>
      </w:r>
      <w:r w:rsidRPr="001325E3">
        <w:instrText xml:space="preserve"> seq NL1 </w:instrText>
      </w:r>
      <w:r w:rsidRPr="001325E3">
        <w:fldChar w:fldCharType="separate"/>
      </w:r>
      <w:r w:rsidR="009D5A78">
        <w:rPr>
          <w:noProof/>
        </w:rPr>
        <w:t>25</w:t>
      </w:r>
      <w:r w:rsidRPr="001325E3">
        <w:fldChar w:fldCharType="end"/>
      </w:r>
      <w:r w:rsidRPr="001325E3">
        <w:fldChar w:fldCharType="begin"/>
      </w:r>
      <w:r w:rsidRPr="001325E3">
        <w:instrText xml:space="preserve"> seq NL_a \r 0 \h </w:instrText>
      </w:r>
      <w:r w:rsidRPr="001325E3">
        <w:fldChar w:fldCharType="end"/>
      </w:r>
      <w:r w:rsidRPr="001325E3">
        <w:t>.</w:t>
      </w:r>
      <w:r w:rsidRPr="001325E3">
        <w:tab/>
        <w:t>a</w:t>
      </w:r>
    </w:p>
    <w:sectPr w:rsidR="00B65740" w:rsidRPr="001325E3" w:rsidSect="00D129D3">
      <w:headerReference w:type="default" r:id="rId8"/>
      <w:footerReference w:type="first" r:id="rId9"/>
      <w:pgSz w:w="12240" w:h="15840" w:code="1"/>
      <w:pgMar w:top="709" w:right="1267" w:bottom="1440" w:left="1800"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FB" w:rsidRDefault="006920FB">
      <w:r>
        <w:separator/>
      </w:r>
    </w:p>
  </w:endnote>
  <w:endnote w:type="continuationSeparator" w:id="0">
    <w:p w:rsidR="006920FB" w:rsidRDefault="0069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40" w:rsidRPr="005C37C1" w:rsidRDefault="005C37C1" w:rsidP="003361C4">
    <w:pPr>
      <w:pStyle w:val="Footer"/>
    </w:pPr>
    <w:r>
      <w:t>Copyright © Cengage Learning.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FB" w:rsidRDefault="006920FB">
      <w:r>
        <w:separator/>
      </w:r>
    </w:p>
  </w:footnote>
  <w:footnote w:type="continuationSeparator" w:id="0">
    <w:p w:rsidR="006920FB" w:rsidRDefault="0069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40" w:rsidRDefault="005C37C1" w:rsidP="005C37C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26B8BA62"/>
    <w:lvl w:ilvl="0" w:tplc="FFFFFFFF">
      <w:start w:val="1"/>
      <w:numFmt w:val="bullet"/>
      <w:pStyle w:val="blis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5A"/>
    <w:rsid w:val="001325E3"/>
    <w:rsid w:val="00212D84"/>
    <w:rsid w:val="00273418"/>
    <w:rsid w:val="002D42C6"/>
    <w:rsid w:val="003135DE"/>
    <w:rsid w:val="003361C4"/>
    <w:rsid w:val="003A31FE"/>
    <w:rsid w:val="003A5AF9"/>
    <w:rsid w:val="00505830"/>
    <w:rsid w:val="005C37C1"/>
    <w:rsid w:val="006920FB"/>
    <w:rsid w:val="009D5A78"/>
    <w:rsid w:val="00B65740"/>
    <w:rsid w:val="00C94C71"/>
    <w:rsid w:val="00CA7B02"/>
    <w:rsid w:val="00CB6ED2"/>
    <w:rsid w:val="00D129D3"/>
    <w:rsid w:val="00D21BE1"/>
    <w:rsid w:val="00D65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A78"/>
    <w:rPr>
      <w:spacing w:val="4"/>
      <w:sz w:val="22"/>
      <w:lang w:val="en-US" w:eastAsia="en-US"/>
    </w:rPr>
  </w:style>
  <w:style w:type="paragraph" w:styleId="Heading1">
    <w:name w:val="heading 1"/>
    <w:next w:val="BodyText1"/>
    <w:link w:val="Heading1Char"/>
    <w:qFormat/>
    <w:rsid w:val="009D5A78"/>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9D5A78"/>
    <w:pPr>
      <w:outlineLvl w:val="1"/>
    </w:pPr>
    <w:rPr>
      <w:caps w:val="0"/>
    </w:rPr>
  </w:style>
  <w:style w:type="paragraph" w:styleId="Heading3">
    <w:name w:val="heading 3"/>
    <w:basedOn w:val="Heading1"/>
    <w:next w:val="BodyText1"/>
    <w:qFormat/>
    <w:rsid w:val="009D5A78"/>
    <w:pPr>
      <w:outlineLvl w:val="2"/>
    </w:pPr>
    <w:rPr>
      <w:rFonts w:ascii="Arial Narrow" w:hAnsi="Arial Narrow"/>
      <w:caps w:val="0"/>
      <w:sz w:val="26"/>
    </w:rPr>
  </w:style>
  <w:style w:type="paragraph" w:styleId="Heading4">
    <w:name w:val="heading 4"/>
    <w:basedOn w:val="Heading1"/>
    <w:next w:val="BodyText1"/>
    <w:qFormat/>
    <w:rsid w:val="009D5A78"/>
    <w:pPr>
      <w:outlineLvl w:val="3"/>
    </w:pPr>
    <w:rPr>
      <w:rFonts w:ascii="Helvetica-Narrow" w:hAnsi="Helvetica-Narrow"/>
      <w:i/>
      <w:caps w:val="0"/>
      <w:sz w:val="22"/>
    </w:rPr>
  </w:style>
  <w:style w:type="paragraph" w:styleId="Heading5">
    <w:name w:val="heading 5"/>
    <w:basedOn w:val="Heading4"/>
    <w:next w:val="BodyText1"/>
    <w:qFormat/>
    <w:rsid w:val="009D5A78"/>
    <w:pPr>
      <w:outlineLvl w:val="4"/>
    </w:pPr>
    <w:rPr>
      <w:b w:val="0"/>
      <w:bCs/>
      <w:i w:val="0"/>
      <w:iCs/>
      <w:sz w:val="26"/>
      <w:szCs w:val="26"/>
    </w:rPr>
  </w:style>
  <w:style w:type="paragraph" w:styleId="Heading6">
    <w:name w:val="heading 6"/>
    <w:basedOn w:val="Normal"/>
    <w:next w:val="BodyText1"/>
    <w:qFormat/>
    <w:rsid w:val="009D5A78"/>
    <w:pPr>
      <w:spacing w:before="240" w:after="60"/>
      <w:outlineLvl w:val="5"/>
    </w:pPr>
    <w:rPr>
      <w:b/>
      <w:bCs/>
      <w:szCs w:val="22"/>
    </w:rPr>
  </w:style>
  <w:style w:type="paragraph" w:styleId="Heading7">
    <w:name w:val="heading 7"/>
    <w:basedOn w:val="Normal"/>
    <w:next w:val="BodyText1"/>
    <w:qFormat/>
    <w:rsid w:val="009D5A78"/>
    <w:pPr>
      <w:spacing w:before="240" w:after="60"/>
      <w:outlineLvl w:val="6"/>
    </w:pPr>
    <w:rPr>
      <w:sz w:val="24"/>
      <w:szCs w:val="24"/>
    </w:rPr>
  </w:style>
  <w:style w:type="paragraph" w:styleId="Heading8">
    <w:name w:val="heading 8"/>
    <w:basedOn w:val="Normal"/>
    <w:next w:val="BodyText1"/>
    <w:qFormat/>
    <w:rsid w:val="009D5A78"/>
    <w:pPr>
      <w:spacing w:before="240" w:after="60"/>
      <w:outlineLvl w:val="7"/>
    </w:pPr>
    <w:rPr>
      <w:i/>
      <w:iCs/>
      <w:sz w:val="24"/>
      <w:szCs w:val="24"/>
    </w:rPr>
  </w:style>
  <w:style w:type="paragraph" w:styleId="Heading9">
    <w:name w:val="heading 9"/>
    <w:basedOn w:val="Normal"/>
    <w:next w:val="BodyText1"/>
    <w:qFormat/>
    <w:rsid w:val="009D5A7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9D5A78"/>
    <w:pPr>
      <w:spacing w:after="120"/>
    </w:pPr>
    <w:rPr>
      <w:sz w:val="22"/>
      <w:lang w:val="en-US" w:eastAsia="en-US"/>
    </w:rPr>
  </w:style>
  <w:style w:type="paragraph" w:customStyle="1" w:styleId="Body1vert">
    <w:name w:val="Body 1vert"/>
    <w:basedOn w:val="BodyText1"/>
    <w:next w:val="BodyText1"/>
    <w:rsid w:val="009D5A78"/>
    <w:pPr>
      <w:spacing w:before="240" w:after="240"/>
    </w:pPr>
  </w:style>
  <w:style w:type="paragraph" w:customStyle="1" w:styleId="Bodycentered">
    <w:name w:val="Body centered"/>
    <w:basedOn w:val="BodyText1"/>
    <w:next w:val="BodyText1"/>
    <w:rsid w:val="009D5A78"/>
    <w:pPr>
      <w:jc w:val="center"/>
    </w:pPr>
  </w:style>
  <w:style w:type="character" w:styleId="PageNumber">
    <w:name w:val="page number"/>
    <w:basedOn w:val="DefaultParagraphFont"/>
    <w:rsid w:val="009D5A78"/>
    <w:rPr>
      <w:sz w:val="24"/>
    </w:rPr>
  </w:style>
  <w:style w:type="paragraph" w:customStyle="1" w:styleId="Bullet-10">
    <w:name w:val="Bullet-1"/>
    <w:basedOn w:val="BodyText1"/>
    <w:next w:val="BodyText1"/>
    <w:rsid w:val="009D5A78"/>
    <w:pPr>
      <w:numPr>
        <w:numId w:val="2"/>
      </w:numPr>
    </w:pPr>
  </w:style>
  <w:style w:type="paragraph" w:customStyle="1" w:styleId="ChapNum">
    <w:name w:val="ChapNum"/>
    <w:next w:val="BodyText1"/>
    <w:rsid w:val="009D5A78"/>
    <w:pPr>
      <w:spacing w:after="240"/>
    </w:pPr>
    <w:rPr>
      <w:rFonts w:ascii="Arial Narrow" w:hAnsi="Arial Narrow"/>
      <w:caps/>
      <w:noProof/>
      <w:sz w:val="36"/>
      <w:lang w:val="en-US" w:eastAsia="en-US"/>
    </w:rPr>
  </w:style>
  <w:style w:type="paragraph" w:customStyle="1" w:styleId="Bullet-a">
    <w:name w:val="Bullet-a"/>
    <w:basedOn w:val="BodyText1"/>
    <w:next w:val="BodyText1"/>
    <w:rsid w:val="009D5A78"/>
    <w:pPr>
      <w:numPr>
        <w:numId w:val="3"/>
      </w:numPr>
    </w:pPr>
  </w:style>
  <w:style w:type="paragraph" w:customStyle="1" w:styleId="ChapTitle">
    <w:name w:val="ChapTitle"/>
    <w:next w:val="BodyText1"/>
    <w:rsid w:val="009D5A78"/>
    <w:pPr>
      <w:spacing w:after="960"/>
    </w:pPr>
    <w:rPr>
      <w:rFonts w:ascii="Arial" w:hAnsi="Arial"/>
      <w:b/>
      <w:noProof/>
      <w:sz w:val="40"/>
      <w:lang w:val="en-US" w:eastAsia="en-US"/>
    </w:rPr>
  </w:style>
  <w:style w:type="paragraph" w:styleId="Footer">
    <w:name w:val="footer"/>
    <w:basedOn w:val="Normal"/>
    <w:rsid w:val="009D5A78"/>
    <w:pPr>
      <w:tabs>
        <w:tab w:val="right" w:pos="9216"/>
      </w:tabs>
    </w:pPr>
    <w:rPr>
      <w:rFonts w:ascii="Arial Narrow" w:hAnsi="Arial Narrow"/>
      <w:sz w:val="16"/>
    </w:rPr>
  </w:style>
  <w:style w:type="paragraph" w:styleId="Header">
    <w:name w:val="header"/>
    <w:basedOn w:val="Normal"/>
    <w:rsid w:val="009D5A78"/>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9D5A78"/>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9D5A78"/>
    <w:pPr>
      <w:ind w:left="490" w:hanging="490"/>
    </w:pPr>
  </w:style>
  <w:style w:type="paragraph" w:customStyle="1" w:styleId="NL-10">
    <w:name w:val="NL-(1)"/>
    <w:basedOn w:val="BodyText1"/>
    <w:next w:val="BodyText1"/>
    <w:rsid w:val="009D5A78"/>
    <w:pPr>
      <w:ind w:left="1469" w:hanging="490"/>
    </w:pPr>
  </w:style>
  <w:style w:type="paragraph" w:customStyle="1" w:styleId="NL-a">
    <w:name w:val="NL-a"/>
    <w:basedOn w:val="BodyText1"/>
    <w:next w:val="BodyText1"/>
    <w:rsid w:val="009D5A78"/>
    <w:pPr>
      <w:ind w:left="980" w:hanging="490"/>
    </w:pPr>
  </w:style>
  <w:style w:type="paragraph" w:customStyle="1" w:styleId="Bullet-1">
    <w:name w:val="Bullet-(1)"/>
    <w:basedOn w:val="BodyText1"/>
    <w:next w:val="BodyText1"/>
    <w:rsid w:val="009D5A78"/>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9D5A78"/>
    <w:pPr>
      <w:jc w:val="center"/>
    </w:pPr>
    <w:rPr>
      <w:rFonts w:ascii="Arial Narrow" w:hAnsi="Arial Narrow"/>
      <w:b/>
      <w:sz w:val="20"/>
    </w:rPr>
  </w:style>
  <w:style w:type="paragraph" w:customStyle="1" w:styleId="ChapSummaryHead">
    <w:name w:val="ChapSummaryHead"/>
    <w:basedOn w:val="Heading1"/>
    <w:next w:val="BodyText1"/>
    <w:rsid w:val="009D5A78"/>
  </w:style>
  <w:style w:type="paragraph" w:customStyle="1" w:styleId="LearningObjctiveHead">
    <w:name w:val="LearningObjctiveHead"/>
    <w:basedOn w:val="Heading1"/>
    <w:next w:val="BodyText1"/>
    <w:rsid w:val="009D5A78"/>
  </w:style>
  <w:style w:type="paragraph" w:customStyle="1" w:styleId="ChapOutlineHead">
    <w:name w:val="ChapOutlineHead"/>
    <w:basedOn w:val="Heading1"/>
    <w:next w:val="BodyText1"/>
    <w:rsid w:val="009D5A78"/>
  </w:style>
  <w:style w:type="paragraph" w:customStyle="1" w:styleId="KeyTermsHead">
    <w:name w:val="KeyTermsHead"/>
    <w:basedOn w:val="Heading1"/>
    <w:next w:val="BodyText1"/>
    <w:rsid w:val="009D5A78"/>
  </w:style>
  <w:style w:type="paragraph" w:customStyle="1" w:styleId="AllQuestionTypesHead">
    <w:name w:val="AllQuestionTypesHead"/>
    <w:basedOn w:val="Heading1"/>
    <w:next w:val="BodyText1"/>
    <w:rsid w:val="009D5A78"/>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9D5A78"/>
    <w:pPr>
      <w:spacing w:before="120"/>
    </w:pPr>
  </w:style>
  <w:style w:type="paragraph" w:customStyle="1" w:styleId="SectionHeadA">
    <w:name w:val="SectionHeadA"/>
    <w:basedOn w:val="Heading1"/>
    <w:next w:val="BodyText1"/>
    <w:rsid w:val="009D5A78"/>
  </w:style>
  <w:style w:type="paragraph" w:customStyle="1" w:styleId="SampleHeadA">
    <w:name w:val="SampleHeadA"/>
    <w:basedOn w:val="Heading1"/>
    <w:next w:val="BodyText1"/>
    <w:rsid w:val="009D5A78"/>
  </w:style>
  <w:style w:type="paragraph" w:customStyle="1" w:styleId="SectionHeadB">
    <w:name w:val="SectionHeadB"/>
    <w:basedOn w:val="Heading2"/>
    <w:next w:val="BodyText1"/>
    <w:rsid w:val="009D5A78"/>
  </w:style>
  <w:style w:type="paragraph" w:customStyle="1" w:styleId="AllQuestionTypesHeadSub1">
    <w:name w:val="AllQuestionTypesHeadSub1"/>
    <w:basedOn w:val="Heading2"/>
    <w:next w:val="BodyText1"/>
    <w:rsid w:val="009D5A78"/>
  </w:style>
  <w:style w:type="paragraph" w:customStyle="1" w:styleId="SampleHeadB">
    <w:name w:val="SampleHeadB"/>
    <w:basedOn w:val="Heading2"/>
    <w:next w:val="BodyText1"/>
    <w:rsid w:val="009D5A78"/>
  </w:style>
  <w:style w:type="paragraph" w:customStyle="1" w:styleId="SectionHeadC">
    <w:name w:val="SectionHeadC"/>
    <w:basedOn w:val="Heading3"/>
    <w:next w:val="BodyText1"/>
    <w:rsid w:val="009D5A78"/>
  </w:style>
  <w:style w:type="paragraph" w:customStyle="1" w:styleId="AllQuestionTypesHeadSub2">
    <w:name w:val="AllQuestionTypesHeadSub2"/>
    <w:basedOn w:val="Heading3"/>
    <w:next w:val="BodyText1"/>
    <w:rsid w:val="009D5A78"/>
  </w:style>
  <w:style w:type="paragraph" w:customStyle="1" w:styleId="SampleHeadC">
    <w:name w:val="SampleHeadC"/>
    <w:basedOn w:val="Heading3"/>
    <w:next w:val="BodyText1"/>
    <w:rsid w:val="009D5A78"/>
  </w:style>
  <w:style w:type="paragraph" w:customStyle="1" w:styleId="Instructions">
    <w:name w:val="Instructions"/>
    <w:basedOn w:val="BodyText1"/>
    <w:next w:val="BodyText1"/>
    <w:rsid w:val="009D5A78"/>
  </w:style>
  <w:style w:type="paragraph" w:customStyle="1" w:styleId="EssayQuestion">
    <w:name w:val="EssayQuestion"/>
    <w:basedOn w:val="NL-1"/>
  </w:style>
  <w:style w:type="paragraph" w:customStyle="1" w:styleId="MultipleChoiceAnswersRunin">
    <w:name w:val="MultipleChoiceAnswersRunin"/>
    <w:basedOn w:val="BodyText1"/>
    <w:next w:val="BodyText1"/>
    <w:rsid w:val="009D5A78"/>
  </w:style>
  <w:style w:type="paragraph" w:customStyle="1" w:styleId="LearningObjectiveText">
    <w:name w:val="LearningObjectiveText"/>
    <w:basedOn w:val="BodyText1"/>
    <w:next w:val="BodyText1"/>
    <w:rsid w:val="009D5A78"/>
  </w:style>
  <w:style w:type="paragraph" w:customStyle="1" w:styleId="ChapOutlineText">
    <w:name w:val="ChapOutlineText"/>
    <w:basedOn w:val="Indent-1"/>
  </w:style>
  <w:style w:type="paragraph" w:customStyle="1" w:styleId="EssayAnswer">
    <w:name w:val="EssayAnswer"/>
    <w:basedOn w:val="Indent-1"/>
    <w:next w:val="BodyText1"/>
    <w:rsid w:val="009D5A78"/>
    <w:pPr>
      <w:tabs>
        <w:tab w:val="left" w:pos="979"/>
      </w:tabs>
    </w:pPr>
  </w:style>
  <w:style w:type="paragraph" w:customStyle="1" w:styleId="TrueFalseNumList">
    <w:name w:val="TrueFalseNumList"/>
    <w:basedOn w:val="NL-1"/>
    <w:next w:val="BodyText1"/>
    <w:rsid w:val="009D5A78"/>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9D5A78"/>
  </w:style>
  <w:style w:type="paragraph" w:customStyle="1" w:styleId="MultipleChoiceNumList">
    <w:name w:val="MultipleChoiceNumList"/>
    <w:basedOn w:val="BodyText1"/>
    <w:next w:val="BodyText1"/>
    <w:rsid w:val="009D5A78"/>
    <w:pPr>
      <w:keepNext/>
      <w:keepLines/>
      <w:spacing w:after="60"/>
      <w:ind w:left="490" w:hanging="490"/>
    </w:pPr>
  </w:style>
  <w:style w:type="paragraph" w:customStyle="1" w:styleId="KeyTermsNumList">
    <w:name w:val="KeyTermsNumList"/>
    <w:basedOn w:val="NL-1"/>
    <w:next w:val="BodyText1"/>
    <w:rsid w:val="009D5A78"/>
  </w:style>
  <w:style w:type="paragraph" w:customStyle="1" w:styleId="Answer-1">
    <w:name w:val="Answer-1"/>
    <w:basedOn w:val="NL-1"/>
    <w:next w:val="BodyText1"/>
    <w:rsid w:val="009D5A78"/>
    <w:pPr>
      <w:tabs>
        <w:tab w:val="left" w:pos="490"/>
        <w:tab w:val="left" w:pos="1080"/>
      </w:tabs>
    </w:pPr>
  </w:style>
  <w:style w:type="paragraph" w:customStyle="1" w:styleId="AnswerByReference">
    <w:name w:val="AnswerByReference"/>
    <w:basedOn w:val="BodyText1"/>
    <w:next w:val="BodyText1"/>
    <w:rsid w:val="009D5A78"/>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9D5A78"/>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9D5A78"/>
    <w:pPr>
      <w:keepLines/>
      <w:spacing w:after="0"/>
      <w:ind w:left="980" w:hanging="490"/>
    </w:pPr>
  </w:style>
  <w:style w:type="paragraph" w:customStyle="1" w:styleId="Body0vert">
    <w:name w:val="Body 0vert"/>
    <w:basedOn w:val="BodyText1"/>
    <w:next w:val="BodyText1"/>
    <w:rsid w:val="009D5A78"/>
    <w:pPr>
      <w:spacing w:after="0"/>
    </w:pPr>
  </w:style>
  <w:style w:type="paragraph" w:customStyle="1" w:styleId="Indent-a">
    <w:name w:val="Indent-a"/>
    <w:basedOn w:val="BodyText1"/>
    <w:next w:val="BodyText1"/>
    <w:rsid w:val="009D5A78"/>
    <w:pPr>
      <w:ind w:left="979"/>
    </w:pPr>
  </w:style>
  <w:style w:type="paragraph" w:customStyle="1" w:styleId="Indent-10">
    <w:name w:val="Indent-(1)"/>
    <w:basedOn w:val="BodyText1"/>
    <w:next w:val="BodyText1"/>
    <w:rsid w:val="009D5A78"/>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9D5A78"/>
  </w:style>
  <w:style w:type="paragraph" w:customStyle="1" w:styleId="Footnote">
    <w:name w:val="Footnote"/>
    <w:basedOn w:val="BodyText1"/>
    <w:next w:val="BodyText1"/>
    <w:rsid w:val="009D5A78"/>
    <w:rPr>
      <w:rFonts w:ascii="Times" w:hAnsi="Times"/>
    </w:rPr>
  </w:style>
  <w:style w:type="paragraph" w:customStyle="1" w:styleId="Tableheading">
    <w:name w:val="Table heading"/>
    <w:basedOn w:val="BodyText1"/>
    <w:next w:val="BodyText1"/>
    <w:rsid w:val="009D5A78"/>
    <w:rPr>
      <w:rFonts w:ascii="Times" w:hAnsi="Times"/>
      <w:b/>
    </w:rPr>
  </w:style>
  <w:style w:type="paragraph" w:customStyle="1" w:styleId="PartTitle">
    <w:name w:val="PartTitle"/>
    <w:basedOn w:val="BodyText1"/>
    <w:next w:val="BodyText1"/>
    <w:rsid w:val="009D5A78"/>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9D5A78"/>
    <w:pPr>
      <w:ind w:left="490"/>
    </w:pPr>
  </w:style>
  <w:style w:type="paragraph" w:customStyle="1" w:styleId="AppendixTitle">
    <w:name w:val="AppendixTitle"/>
    <w:basedOn w:val="BodyText1"/>
    <w:next w:val="BodyText1"/>
    <w:rsid w:val="009D5A78"/>
    <w:pPr>
      <w:spacing w:after="960"/>
    </w:pPr>
    <w:rPr>
      <w:rFonts w:ascii="Arial" w:hAnsi="Arial"/>
      <w:b/>
      <w:noProof/>
      <w:sz w:val="40"/>
    </w:rPr>
  </w:style>
  <w:style w:type="paragraph" w:styleId="BlockText">
    <w:name w:val="Block Text"/>
    <w:basedOn w:val="Normal"/>
    <w:rsid w:val="009D5A78"/>
    <w:pPr>
      <w:spacing w:after="120"/>
      <w:ind w:left="1440" w:right="1440"/>
    </w:pPr>
  </w:style>
  <w:style w:type="paragraph" w:customStyle="1" w:styleId="Outline-I">
    <w:name w:val="Outline-I"/>
    <w:basedOn w:val="NL-1"/>
    <w:next w:val="BodyText1"/>
    <w:rsid w:val="009D5A78"/>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9D5A78"/>
    <w:pPr>
      <w:ind w:left="980"/>
    </w:pPr>
  </w:style>
  <w:style w:type="paragraph" w:customStyle="1" w:styleId="Outline-1">
    <w:name w:val="Outline-1"/>
    <w:basedOn w:val="Outline-A"/>
    <w:next w:val="BodyText1"/>
    <w:rsid w:val="009D5A78"/>
    <w:pPr>
      <w:ind w:left="1469"/>
    </w:pPr>
  </w:style>
  <w:style w:type="paragraph" w:customStyle="1" w:styleId="Outline-a0">
    <w:name w:val="Outline-a"/>
    <w:basedOn w:val="Outline-A"/>
    <w:next w:val="BodyText1"/>
    <w:rsid w:val="009D5A78"/>
    <w:pPr>
      <w:ind w:left="1959"/>
    </w:pPr>
  </w:style>
  <w:style w:type="paragraph" w:customStyle="1" w:styleId="Indent-i">
    <w:name w:val="Indent-(i)"/>
    <w:basedOn w:val="BodyText1"/>
    <w:next w:val="BodyText1"/>
    <w:rsid w:val="009D5A78"/>
    <w:pPr>
      <w:ind w:left="1958"/>
    </w:pPr>
  </w:style>
  <w:style w:type="paragraph" w:customStyle="1" w:styleId="Outline-10">
    <w:name w:val="Outline-(1)"/>
    <w:basedOn w:val="Outline-A"/>
    <w:next w:val="BodyText1"/>
    <w:rsid w:val="009D5A78"/>
    <w:pPr>
      <w:ind w:left="2448"/>
    </w:pPr>
  </w:style>
  <w:style w:type="paragraph" w:customStyle="1" w:styleId="Indent-5">
    <w:name w:val="Indent-5"/>
    <w:basedOn w:val="BodyText1"/>
    <w:next w:val="BodyText1"/>
    <w:rsid w:val="009D5A78"/>
    <w:pPr>
      <w:ind w:left="2448"/>
    </w:pPr>
  </w:style>
  <w:style w:type="paragraph" w:customStyle="1" w:styleId="Outline-i0">
    <w:name w:val="Outline-(i)"/>
    <w:basedOn w:val="Outline-A"/>
    <w:next w:val="BodyText1"/>
    <w:rsid w:val="009D5A78"/>
    <w:pPr>
      <w:ind w:left="2938"/>
    </w:pPr>
  </w:style>
  <w:style w:type="paragraph" w:customStyle="1" w:styleId="Indent-6">
    <w:name w:val="Indent-6"/>
    <w:basedOn w:val="BodyText1"/>
    <w:next w:val="BodyText1"/>
    <w:rsid w:val="009D5A78"/>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9D5A78"/>
    <w:pPr>
      <w:spacing w:after="0"/>
    </w:pPr>
  </w:style>
  <w:style w:type="paragraph" w:customStyle="1" w:styleId="SupplementHead">
    <w:name w:val="SupplementHead"/>
    <w:basedOn w:val="Heading1"/>
    <w:next w:val="BodyText1"/>
    <w:rsid w:val="009D5A78"/>
  </w:style>
  <w:style w:type="paragraph" w:customStyle="1" w:styleId="Label">
    <w:name w:val="Label"/>
    <w:basedOn w:val="BodyText1"/>
    <w:next w:val="BodyText1"/>
    <w:rsid w:val="009D5A78"/>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9D5A78"/>
    <w:pPr>
      <w:spacing w:after="120"/>
    </w:pPr>
    <w:rPr>
      <w:lang w:val="en-US" w:eastAsia="en-US"/>
    </w:rPr>
  </w:style>
  <w:style w:type="paragraph" w:customStyle="1" w:styleId="GraphicTitle">
    <w:name w:val="Graphic Title"/>
    <w:basedOn w:val="Tabletitle"/>
    <w:next w:val="BodyText1"/>
    <w:rsid w:val="009D5A78"/>
  </w:style>
  <w:style w:type="paragraph" w:customStyle="1" w:styleId="MatchQuestionNL">
    <w:name w:val="MatchQuestionNL"/>
    <w:basedOn w:val="NL-1"/>
    <w:next w:val="BodyText1"/>
    <w:rsid w:val="009D5A78"/>
    <w:pPr>
      <w:tabs>
        <w:tab w:val="left" w:pos="490"/>
        <w:tab w:val="left" w:pos="1440"/>
      </w:tabs>
      <w:ind w:left="1080" w:hanging="1080"/>
    </w:pPr>
  </w:style>
  <w:style w:type="paragraph" w:customStyle="1" w:styleId="TOCBase">
    <w:name w:val="TOC Base"/>
    <w:basedOn w:val="BodyText1"/>
    <w:next w:val="BodyText1"/>
    <w:rsid w:val="009D5A78"/>
    <w:pPr>
      <w:tabs>
        <w:tab w:val="right" w:leader="dot" w:pos="9173"/>
      </w:tabs>
    </w:pPr>
  </w:style>
  <w:style w:type="paragraph" w:customStyle="1" w:styleId="Ancillarytitle">
    <w:name w:val="Ancillary title"/>
    <w:basedOn w:val="BodyText1"/>
    <w:next w:val="BodyText1"/>
    <w:rsid w:val="009D5A78"/>
    <w:pPr>
      <w:spacing w:before="240" w:after="480"/>
      <w:jc w:val="center"/>
    </w:pPr>
    <w:rPr>
      <w:rFonts w:ascii="Arial" w:hAnsi="Arial"/>
      <w:b/>
      <w:sz w:val="48"/>
    </w:rPr>
  </w:style>
  <w:style w:type="paragraph" w:customStyle="1" w:styleId="Volume">
    <w:name w:val="Volume"/>
    <w:basedOn w:val="Ancillarytitle"/>
    <w:next w:val="BodyText1"/>
    <w:rsid w:val="009D5A78"/>
    <w:pPr>
      <w:spacing w:before="120" w:after="720"/>
    </w:pPr>
    <w:rPr>
      <w:rFonts w:ascii="Helvetica" w:hAnsi="Helvetica"/>
      <w:sz w:val="40"/>
    </w:rPr>
  </w:style>
  <w:style w:type="paragraph" w:customStyle="1" w:styleId="Maintitle">
    <w:name w:val="Main title"/>
    <w:basedOn w:val="BodyText1"/>
    <w:next w:val="BodyText1"/>
    <w:rsid w:val="009D5A78"/>
    <w:pPr>
      <w:spacing w:before="240" w:after="240"/>
      <w:jc w:val="center"/>
    </w:pPr>
    <w:rPr>
      <w:sz w:val="72"/>
    </w:rPr>
  </w:style>
  <w:style w:type="paragraph" w:customStyle="1" w:styleId="Mainsubtitle">
    <w:name w:val="Main subtitle"/>
    <w:basedOn w:val="Maintitle"/>
    <w:next w:val="BodyText1"/>
    <w:rsid w:val="009D5A78"/>
    <w:rPr>
      <w:sz w:val="48"/>
    </w:rPr>
  </w:style>
  <w:style w:type="paragraph" w:customStyle="1" w:styleId="Edition">
    <w:name w:val="Edition"/>
    <w:basedOn w:val="Maintitle"/>
    <w:next w:val="BodyText1"/>
    <w:rsid w:val="009D5A78"/>
    <w:pPr>
      <w:spacing w:before="0" w:after="1080"/>
    </w:pPr>
    <w:rPr>
      <w:rFonts w:ascii="Times" w:hAnsi="Times"/>
      <w:caps/>
      <w:sz w:val="32"/>
    </w:rPr>
  </w:style>
  <w:style w:type="paragraph" w:customStyle="1" w:styleId="Mainauthors">
    <w:name w:val="Main authors"/>
    <w:basedOn w:val="Maintitle"/>
    <w:next w:val="BodyText1"/>
    <w:rsid w:val="009D5A78"/>
    <w:pPr>
      <w:spacing w:before="0"/>
    </w:pPr>
    <w:rPr>
      <w:rFonts w:ascii="Times" w:hAnsi="Times"/>
      <w:sz w:val="32"/>
    </w:rPr>
  </w:style>
  <w:style w:type="paragraph" w:customStyle="1" w:styleId="Ancillaryauthor">
    <w:name w:val="Ancillary author"/>
    <w:basedOn w:val="Maintitle"/>
    <w:next w:val="BodyText1"/>
    <w:rsid w:val="009D5A78"/>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character" w:styleId="HTMLAcronym">
    <w:name w:val="HTML Acronym"/>
    <w:basedOn w:val="DefaultParagraphFont"/>
    <w:rsid w:val="009D5A78"/>
  </w:style>
  <w:style w:type="paragraph" w:customStyle="1" w:styleId="Masthead">
    <w:name w:val="Masthead"/>
    <w:basedOn w:val="BodyText1"/>
    <w:next w:val="BodyText1"/>
    <w:rsid w:val="009D5A78"/>
    <w:pPr>
      <w:spacing w:after="0"/>
    </w:pPr>
    <w:rPr>
      <w:rFonts w:ascii="Times" w:hAnsi="Times"/>
    </w:rPr>
  </w:style>
  <w:style w:type="paragraph" w:customStyle="1" w:styleId="Copyright">
    <w:name w:val="Copyright"/>
    <w:basedOn w:val="BodyText1"/>
    <w:next w:val="BodyText1"/>
    <w:rsid w:val="009D5A78"/>
    <w:pPr>
      <w:spacing w:before="5200" w:after="240"/>
    </w:pPr>
    <w:rPr>
      <w:rFonts w:ascii="Times" w:hAnsi="Times"/>
    </w:rPr>
  </w:style>
  <w:style w:type="paragraph" w:customStyle="1" w:styleId="Copyrightsale">
    <w:name w:val="Copyright sale"/>
    <w:basedOn w:val="BodyText1"/>
    <w:next w:val="BodyText1"/>
    <w:rsid w:val="009D5A78"/>
    <w:pPr>
      <w:spacing w:before="120" w:after="960"/>
    </w:pPr>
    <w:rPr>
      <w:rFonts w:ascii="Times" w:hAnsi="Times"/>
    </w:rPr>
  </w:style>
  <w:style w:type="paragraph" w:customStyle="1" w:styleId="Copyrightnonsale">
    <w:name w:val="Copyright nonsale"/>
    <w:basedOn w:val="BodyText1"/>
    <w:next w:val="BodyText1"/>
    <w:rsid w:val="009D5A78"/>
    <w:pPr>
      <w:spacing w:before="120" w:after="960"/>
    </w:pPr>
    <w:rPr>
      <w:rFonts w:ascii="Times" w:hAnsi="Times"/>
    </w:rPr>
  </w:style>
  <w:style w:type="paragraph" w:customStyle="1" w:styleId="Madeintheusa">
    <w:name w:val="Madeintheusa"/>
    <w:basedOn w:val="BodyText1"/>
    <w:next w:val="BodyText1"/>
    <w:rsid w:val="009D5A78"/>
    <w:pPr>
      <w:spacing w:before="240" w:after="240"/>
    </w:pPr>
    <w:rPr>
      <w:rFonts w:ascii="Times" w:hAnsi="Times"/>
    </w:rPr>
  </w:style>
  <w:style w:type="paragraph" w:customStyle="1" w:styleId="ISBN">
    <w:name w:val="ISBN"/>
    <w:basedOn w:val="BodyText1"/>
    <w:next w:val="BodyText1"/>
    <w:rsid w:val="009D5A78"/>
    <w:pPr>
      <w:spacing w:before="240" w:after="240"/>
    </w:pPr>
    <w:rPr>
      <w:rFonts w:ascii="Times" w:hAnsi="Times"/>
    </w:rPr>
  </w:style>
  <w:style w:type="paragraph" w:customStyle="1" w:styleId="Printercode">
    <w:name w:val="Printer code"/>
    <w:basedOn w:val="BodyText1"/>
    <w:next w:val="BodyText1"/>
    <w:rsid w:val="009D5A78"/>
    <w:pPr>
      <w:spacing w:before="240" w:after="0"/>
    </w:pPr>
    <w:rPr>
      <w:rFonts w:ascii="Times" w:hAnsi="Times"/>
      <w:sz w:val="18"/>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9D5A78"/>
    <w:pPr>
      <w:tabs>
        <w:tab w:val="left" w:pos="1051"/>
        <w:tab w:val="left" w:pos="2016"/>
      </w:tabs>
    </w:pPr>
  </w:style>
  <w:style w:type="paragraph" w:customStyle="1" w:styleId="BOYMCTopic">
    <w:name w:val="BOY_MCTopic"/>
    <w:basedOn w:val="Normal"/>
    <w:next w:val="BodyText1"/>
    <w:rsid w:val="009D5A78"/>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9D5A78"/>
    <w:pPr>
      <w:pageBreakBefore/>
      <w:spacing w:after="0" w:line="120" w:lineRule="exact"/>
    </w:pPr>
    <w:rPr>
      <w:rFonts w:ascii="Times" w:hAnsi="Times"/>
      <w:sz w:val="12"/>
    </w:rPr>
  </w:style>
  <w:style w:type="paragraph" w:customStyle="1" w:styleId="NL-1table">
    <w:name w:val="NL-1 table"/>
    <w:basedOn w:val="Normal"/>
    <w:next w:val="BodyText1"/>
    <w:rsid w:val="009D5A78"/>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9D5A78"/>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9D5A78"/>
    <w:pPr>
      <w:jc w:val="center"/>
    </w:pPr>
  </w:style>
  <w:style w:type="paragraph" w:customStyle="1" w:styleId="Tableheading10">
    <w:name w:val="Table heading 10"/>
    <w:basedOn w:val="Tableheading"/>
    <w:next w:val="BodyText1"/>
    <w:rsid w:val="009D5A78"/>
    <w:rPr>
      <w:sz w:val="20"/>
    </w:rPr>
  </w:style>
  <w:style w:type="paragraph" w:customStyle="1" w:styleId="Tableheadingcentered10">
    <w:name w:val="Table heading centered 10"/>
    <w:basedOn w:val="Tableheading"/>
    <w:next w:val="BodyText1"/>
    <w:rsid w:val="009D5A78"/>
    <w:pPr>
      <w:jc w:val="center"/>
    </w:pPr>
    <w:rPr>
      <w:sz w:val="20"/>
    </w:rPr>
  </w:style>
  <w:style w:type="paragraph" w:customStyle="1" w:styleId="Tablecellbody10">
    <w:name w:val="Table cell body 10"/>
    <w:basedOn w:val="Tablecellbody"/>
    <w:next w:val="BodyText1"/>
    <w:rsid w:val="009D5A78"/>
    <w:rPr>
      <w:rFonts w:ascii="Times" w:hAnsi="Times"/>
      <w:sz w:val="20"/>
    </w:rPr>
  </w:style>
  <w:style w:type="paragraph" w:customStyle="1" w:styleId="Tablebodycentered10">
    <w:name w:val="Table body centered 10"/>
    <w:basedOn w:val="Tablecellbody10"/>
    <w:pPr>
      <w:jc w:val="center"/>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9D5A78"/>
    <w:pPr>
      <w:spacing w:before="240"/>
      <w:outlineLvl w:val="0"/>
    </w:pPr>
    <w:rPr>
      <w:rFonts w:ascii="Arial Narrow" w:hAnsi="Arial Narrow"/>
      <w:b/>
      <w:caps/>
      <w:sz w:val="32"/>
    </w:rPr>
  </w:style>
  <w:style w:type="paragraph" w:customStyle="1" w:styleId="CaseTitle">
    <w:name w:val="CaseTitle"/>
    <w:basedOn w:val="CaseHead"/>
    <w:next w:val="BodyText1"/>
    <w:rsid w:val="009D5A78"/>
    <w:pPr>
      <w:spacing w:before="120"/>
      <w:outlineLvl w:val="1"/>
    </w:pPr>
    <w:rPr>
      <w:rFonts w:ascii="Times New Roman" w:hAnsi="Times New Roman"/>
      <w:b w:val="0"/>
      <w:i/>
    </w:rPr>
  </w:style>
  <w:style w:type="paragraph" w:customStyle="1" w:styleId="TransText">
    <w:name w:val="TransText"/>
    <w:basedOn w:val="BodyText1"/>
    <w:next w:val="BodyText1"/>
    <w:rsid w:val="009D5A78"/>
    <w:rPr>
      <w:b/>
      <w:sz w:val="56"/>
    </w:rPr>
  </w:style>
  <w:style w:type="paragraph" w:customStyle="1" w:styleId="TransBullet">
    <w:name w:val="TransBullet"/>
    <w:basedOn w:val="TransText"/>
    <w:next w:val="BodyText1"/>
    <w:rsid w:val="009D5A78"/>
    <w:pPr>
      <w:numPr>
        <w:numId w:val="4"/>
      </w:numPr>
      <w:tabs>
        <w:tab w:val="left" w:pos="2160"/>
      </w:tabs>
    </w:pPr>
  </w:style>
  <w:style w:type="paragraph" w:customStyle="1" w:styleId="TransHead">
    <w:name w:val="TransHead"/>
    <w:basedOn w:val="BodyText1"/>
    <w:next w:val="BodyText1"/>
    <w:rsid w:val="009D5A78"/>
    <w:pPr>
      <w:spacing w:before="240" w:after="600"/>
      <w:jc w:val="center"/>
      <w:outlineLvl w:val="0"/>
    </w:pPr>
    <w:rPr>
      <w:b/>
      <w:caps/>
      <w:sz w:val="56"/>
    </w:rPr>
  </w:style>
  <w:style w:type="paragraph" w:customStyle="1" w:styleId="TransTextSmall">
    <w:name w:val="TransTextSmall"/>
    <w:basedOn w:val="TransText"/>
    <w:next w:val="BodyText1"/>
    <w:rsid w:val="009D5A78"/>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9D5A78"/>
    <w:pPr>
      <w:spacing w:before="240"/>
    </w:pPr>
  </w:style>
  <w:style w:type="paragraph" w:customStyle="1" w:styleId="Body3vertbelow">
    <w:name w:val="Body 3vert below"/>
    <w:basedOn w:val="BodyText1"/>
    <w:next w:val="BodyText1"/>
    <w:rsid w:val="009D5A78"/>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9D5A78"/>
  </w:style>
  <w:style w:type="paragraph" w:customStyle="1" w:styleId="KeyTerm">
    <w:name w:val="KeyTerm"/>
    <w:basedOn w:val="BodyText1"/>
    <w:next w:val="BodyText1"/>
    <w:rsid w:val="009D5A78"/>
    <w:rPr>
      <w:b/>
    </w:rPr>
  </w:style>
  <w:style w:type="paragraph" w:customStyle="1" w:styleId="MultipartQLead">
    <w:name w:val="MultipartQ_Lead"/>
    <w:basedOn w:val="Normal"/>
    <w:next w:val="BodyText1"/>
    <w:rsid w:val="009D5A78"/>
    <w:pPr>
      <w:keepNext/>
      <w:keepLines/>
      <w:spacing w:after="120"/>
      <w:ind w:left="490" w:hanging="490"/>
    </w:pPr>
    <w:rPr>
      <w:spacing w:val="0"/>
    </w:rPr>
  </w:style>
  <w:style w:type="paragraph" w:customStyle="1" w:styleId="MultipartQQuestion">
    <w:name w:val="MultipartQ_Question"/>
    <w:basedOn w:val="Normal"/>
    <w:next w:val="BodyText1"/>
    <w:rsid w:val="009D5A78"/>
    <w:pPr>
      <w:spacing w:after="120"/>
      <w:ind w:left="980" w:hanging="490"/>
    </w:pPr>
    <w:rPr>
      <w:spacing w:val="0"/>
    </w:rPr>
  </w:style>
  <w:style w:type="paragraph" w:customStyle="1" w:styleId="AllAnswerTypesHeadSub1">
    <w:name w:val="AllAnswerTypesHeadSub1"/>
    <w:basedOn w:val="Heading2"/>
    <w:next w:val="BodyText1"/>
    <w:rsid w:val="009D5A78"/>
  </w:style>
  <w:style w:type="paragraph" w:customStyle="1" w:styleId="AllAnswerTypesHeadSub2">
    <w:name w:val="AllAnswerTypesHeadSub2"/>
    <w:basedOn w:val="Heading3"/>
    <w:next w:val="BodyText1"/>
    <w:rsid w:val="009D5A78"/>
  </w:style>
  <w:style w:type="paragraph" w:customStyle="1" w:styleId="SidebarBull">
    <w:name w:val="SidebarBull"/>
    <w:basedOn w:val="BodyText1"/>
    <w:next w:val="BodyText1"/>
    <w:rsid w:val="009D5A78"/>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9D5A78"/>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9D5A78"/>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9D5A78"/>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customStyle="1" w:styleId="MultipartQFirstAnswer">
    <w:name w:val="MultipartQ_FirstAnswer"/>
    <w:basedOn w:val="BodyText1"/>
    <w:next w:val="BodyText1"/>
    <w:rsid w:val="009D5A78"/>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9D5A78"/>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9D5A78"/>
    <w:pPr>
      <w:spacing w:after="120"/>
      <w:ind w:left="980" w:hanging="490"/>
    </w:pPr>
    <w:rPr>
      <w:spacing w:val="0"/>
    </w:rPr>
  </w:style>
  <w:style w:type="paragraph" w:customStyle="1" w:styleId="MultipartQNextAnswerByRef">
    <w:name w:val="MultipartQ_NextAnswer_ByRef"/>
    <w:basedOn w:val="Normal"/>
    <w:next w:val="BodyText1"/>
    <w:rsid w:val="009D5A78"/>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9D5A78"/>
    <w:pPr>
      <w:tabs>
        <w:tab w:val="left" w:pos="979"/>
      </w:tabs>
      <w:ind w:left="979" w:hanging="979"/>
    </w:pPr>
  </w:style>
  <w:style w:type="paragraph" w:customStyle="1" w:styleId="AnswerDistractor">
    <w:name w:val="AnswerDistractor"/>
    <w:basedOn w:val="Indent-1"/>
    <w:next w:val="BodyText1"/>
    <w:rsid w:val="009D5A78"/>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9D5A78"/>
  </w:style>
  <w:style w:type="paragraph" w:customStyle="1" w:styleId="SidebarCaseHead">
    <w:name w:val="SidebarCaseHead"/>
    <w:basedOn w:val="SidebarHead"/>
    <w:next w:val="BodyText1"/>
    <w:rsid w:val="009D5A78"/>
    <w:rPr>
      <w:rFonts w:ascii="Arial" w:hAnsi="Arial"/>
      <w:b w:val="0"/>
      <w:sz w:val="28"/>
    </w:rPr>
  </w:style>
  <w:style w:type="paragraph" w:customStyle="1" w:styleId="StageDirections">
    <w:name w:val="StageDirections"/>
    <w:basedOn w:val="BodyText1"/>
    <w:next w:val="BodyText1"/>
    <w:rsid w:val="009D5A78"/>
    <w:pPr>
      <w:spacing w:before="120"/>
      <w:jc w:val="center"/>
    </w:pPr>
    <w:rPr>
      <w:b/>
      <w:i/>
    </w:rPr>
  </w:style>
  <w:style w:type="paragraph" w:customStyle="1" w:styleId="Tablecellbodycentered10">
    <w:name w:val="Table cell body centered 10"/>
    <w:basedOn w:val="Tablecellbody10"/>
    <w:next w:val="BodyText1"/>
    <w:rsid w:val="009D5A78"/>
    <w:pPr>
      <w:jc w:val="center"/>
    </w:pPr>
  </w:style>
  <w:style w:type="paragraph" w:customStyle="1" w:styleId="SidebarIndent-1">
    <w:name w:val="SidebarIndent-1"/>
    <w:basedOn w:val="SidebarText"/>
    <w:next w:val="BodyText1"/>
    <w:rsid w:val="009D5A78"/>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Affiliation">
    <w:name w:val="Affiliation"/>
    <w:basedOn w:val="Maintitle"/>
    <w:next w:val="BodyText1"/>
    <w:rsid w:val="009D5A78"/>
    <w:pPr>
      <w:spacing w:before="0" w:after="0"/>
    </w:pPr>
    <w:rPr>
      <w:rFonts w:ascii="Times" w:hAnsi="Times"/>
      <w:i/>
      <w:sz w:val="24"/>
    </w:rPr>
  </w:style>
  <w:style w:type="paragraph" w:customStyle="1" w:styleId="Bodytext-right">
    <w:name w:val="Body text-right"/>
    <w:basedOn w:val="BodyText1"/>
    <w:next w:val="BodyText1"/>
    <w:rsid w:val="009D5A78"/>
    <w:pPr>
      <w:jc w:val="right"/>
    </w:pPr>
  </w:style>
  <w:style w:type="paragraph" w:customStyle="1" w:styleId="Extract">
    <w:name w:val="Extract"/>
    <w:basedOn w:val="Indent-1"/>
    <w:next w:val="BodyText1"/>
    <w:rsid w:val="009D5A78"/>
    <w:pPr>
      <w:spacing w:before="120"/>
    </w:pPr>
    <w:rPr>
      <w:sz w:val="20"/>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customStyle="1" w:styleId="AutoCorrect">
    <w:name w:val="AutoCorrect"/>
    <w:next w:val="BodyText1"/>
    <w:rsid w:val="009D5A78"/>
    <w:rPr>
      <w:sz w:val="24"/>
      <w:szCs w:val="24"/>
      <w:lang w:val="en-US" w:eastAsia="en-US"/>
    </w:rPr>
  </w:style>
  <w:style w:type="paragraph" w:customStyle="1" w:styleId="Heading2Core">
    <w:name w:val="Heading 2 Core"/>
    <w:basedOn w:val="Heading2"/>
    <w:next w:val="BodyText1"/>
    <w:rsid w:val="009D5A78"/>
    <w:rPr>
      <w:b w:val="0"/>
      <w:i/>
    </w:rPr>
  </w:style>
  <w:style w:type="paragraph" w:customStyle="1" w:styleId="Source">
    <w:name w:val="Source"/>
    <w:basedOn w:val="BodyText1"/>
    <w:next w:val="BodyText1"/>
    <w:rsid w:val="009D5A78"/>
    <w:rPr>
      <w:i/>
    </w:rPr>
  </w:style>
  <w:style w:type="paragraph" w:customStyle="1" w:styleId="BoxStart">
    <w:name w:val="Box Start"/>
    <w:basedOn w:val="Heading1"/>
    <w:next w:val="BodyText1"/>
    <w:rsid w:val="009D5A78"/>
    <w:pPr>
      <w:pBdr>
        <w:top w:val="single" w:sz="24" w:space="1" w:color="C0C0C0"/>
      </w:pBdr>
      <w:spacing w:after="0"/>
    </w:pPr>
    <w:rPr>
      <w:caps w:val="0"/>
    </w:rPr>
  </w:style>
  <w:style w:type="paragraph" w:customStyle="1" w:styleId="BoxEnd">
    <w:name w:val="Box End"/>
    <w:basedOn w:val="BoxStart"/>
    <w:next w:val="BodyText1"/>
    <w:rsid w:val="009D5A78"/>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9D5A78"/>
    <w:pPr>
      <w:shd w:val="clear" w:color="auto" w:fill="C0C0C0"/>
    </w:pPr>
  </w:style>
  <w:style w:type="paragraph" w:customStyle="1" w:styleId="ChapterOpeningEnd">
    <w:name w:val="Chapter Opening End"/>
    <w:basedOn w:val="ChapterOpeningStart"/>
    <w:next w:val="BodyText1"/>
    <w:rsid w:val="009D5A78"/>
    <w:pPr>
      <w:spacing w:before="40" w:after="200"/>
    </w:pPr>
  </w:style>
  <w:style w:type="paragraph" w:customStyle="1" w:styleId="ChapterClosingStart">
    <w:name w:val="Chapter Closing Start"/>
    <w:basedOn w:val="ChapterOpeningStart"/>
    <w:next w:val="BodyText1"/>
    <w:rsid w:val="009D5A78"/>
  </w:style>
  <w:style w:type="paragraph" w:customStyle="1" w:styleId="ChapterClosingEnd">
    <w:name w:val="Chapter Closing End"/>
    <w:basedOn w:val="ChapterClosingStart"/>
    <w:next w:val="BodyText1"/>
    <w:rsid w:val="009D5A78"/>
    <w:pPr>
      <w:spacing w:before="40" w:after="200"/>
    </w:pPr>
  </w:style>
  <w:style w:type="paragraph" w:customStyle="1" w:styleId="TextBoxType">
    <w:name w:val="TextBoxType"/>
    <w:basedOn w:val="BodyText1"/>
    <w:next w:val="BodyText1"/>
    <w:rsid w:val="009D5A78"/>
    <w:pPr>
      <w:shd w:val="clear" w:color="auto" w:fill="CCCCCC"/>
    </w:pPr>
    <w:rPr>
      <w:sz w:val="28"/>
    </w:rPr>
  </w:style>
  <w:style w:type="paragraph" w:customStyle="1" w:styleId="KeyTermDefinition">
    <w:name w:val="KeyTermDefinition"/>
    <w:basedOn w:val="BodyText1"/>
    <w:next w:val="BodyText1"/>
    <w:rsid w:val="009D5A78"/>
  </w:style>
  <w:style w:type="paragraph" w:customStyle="1" w:styleId="GraphicCaption">
    <w:name w:val="Graphic Caption"/>
    <w:basedOn w:val="GraphicTitle"/>
    <w:next w:val="BodyText1"/>
    <w:rsid w:val="009D5A78"/>
    <w:rPr>
      <w:b w:val="0"/>
    </w:rPr>
  </w:style>
  <w:style w:type="paragraph" w:customStyle="1" w:styleId="TitleHM">
    <w:name w:val="TitleHM"/>
    <w:basedOn w:val="Heading1"/>
    <w:next w:val="BodyText1"/>
    <w:rsid w:val="009D5A78"/>
  </w:style>
  <w:style w:type="paragraph" w:customStyle="1" w:styleId="SubtitleHM">
    <w:name w:val="SubtitleHM"/>
    <w:basedOn w:val="Heading2Core"/>
    <w:next w:val="BodyText1"/>
    <w:rsid w:val="009D5A78"/>
  </w:style>
  <w:style w:type="paragraph" w:customStyle="1" w:styleId="GraphicSource">
    <w:name w:val="Graphic Source"/>
    <w:basedOn w:val="GraphicTitle"/>
    <w:next w:val="BodyText1"/>
    <w:rsid w:val="009D5A78"/>
    <w:rPr>
      <w:b w:val="0"/>
    </w:rPr>
  </w:style>
  <w:style w:type="paragraph" w:customStyle="1" w:styleId="GraphicNumber">
    <w:name w:val="Graphic Number"/>
    <w:basedOn w:val="GraphicTitle"/>
    <w:next w:val="BodyText1"/>
    <w:rsid w:val="009D5A78"/>
    <w:rPr>
      <w:b w:val="0"/>
    </w:rPr>
  </w:style>
  <w:style w:type="paragraph" w:customStyle="1" w:styleId="SampleCitation">
    <w:name w:val="Sample Citation"/>
    <w:basedOn w:val="Normal"/>
    <w:next w:val="BodyText1"/>
    <w:autoRedefine/>
    <w:rsid w:val="009D5A78"/>
    <w:pPr>
      <w:spacing w:before="120" w:after="120"/>
      <w:ind w:left="576" w:hanging="576"/>
    </w:pPr>
    <w:rPr>
      <w:rFonts w:ascii="Century" w:hAnsi="Century"/>
      <w:spacing w:val="0"/>
    </w:rPr>
  </w:style>
  <w:style w:type="paragraph" w:customStyle="1" w:styleId="Bullet-3">
    <w:name w:val="Bullet-(3)"/>
    <w:basedOn w:val="Bullet-1"/>
    <w:next w:val="BodyText1"/>
    <w:rsid w:val="009D5A78"/>
    <w:pPr>
      <w:tabs>
        <w:tab w:val="clear" w:pos="1469"/>
        <w:tab w:val="left" w:pos="1958"/>
      </w:tabs>
      <w:ind w:left="1959"/>
    </w:pPr>
  </w:style>
  <w:style w:type="paragraph" w:customStyle="1" w:styleId="Bullet-5">
    <w:name w:val="Bullet-(5)"/>
    <w:basedOn w:val="Bullet-1"/>
    <w:next w:val="BodyText1"/>
    <w:rsid w:val="009D5A78"/>
    <w:pPr>
      <w:tabs>
        <w:tab w:val="clear" w:pos="1469"/>
        <w:tab w:val="left" w:pos="2938"/>
      </w:tabs>
      <w:ind w:left="2938"/>
    </w:pPr>
  </w:style>
  <w:style w:type="paragraph" w:customStyle="1" w:styleId="Bullet-6">
    <w:name w:val="Bullet-(6)"/>
    <w:basedOn w:val="Bullet-1"/>
    <w:next w:val="BodyText1"/>
    <w:rsid w:val="009D5A78"/>
    <w:pPr>
      <w:tabs>
        <w:tab w:val="clear" w:pos="1469"/>
        <w:tab w:val="left" w:pos="3427"/>
      </w:tabs>
      <w:ind w:left="3428"/>
    </w:pPr>
  </w:style>
  <w:style w:type="paragraph" w:customStyle="1" w:styleId="Bullet-4">
    <w:name w:val="Bullet-(4)"/>
    <w:basedOn w:val="Bullet-1"/>
    <w:next w:val="BodyText1"/>
    <w:rsid w:val="009D5A78"/>
    <w:pPr>
      <w:tabs>
        <w:tab w:val="clear" w:pos="1469"/>
        <w:tab w:val="left" w:pos="2448"/>
      </w:tabs>
      <w:ind w:left="2448"/>
    </w:pPr>
  </w:style>
  <w:style w:type="paragraph" w:customStyle="1" w:styleId="Workbook-FillinNumList">
    <w:name w:val="Workbook-FillinNumList"/>
    <w:basedOn w:val="Normal"/>
    <w:next w:val="BodyText1"/>
    <w:autoRedefine/>
    <w:rsid w:val="009D5A78"/>
    <w:pPr>
      <w:spacing w:after="120" w:line="480" w:lineRule="auto"/>
      <w:ind w:left="495" w:hanging="495"/>
    </w:pPr>
    <w:rPr>
      <w:noProof/>
      <w:spacing w:val="0"/>
    </w:rPr>
  </w:style>
  <w:style w:type="paragraph" w:customStyle="1" w:styleId="WorkbookHeader">
    <w:name w:val="WorkbookHeader"/>
    <w:basedOn w:val="BodyText"/>
    <w:next w:val="BodyText1"/>
    <w:rsid w:val="009D5A78"/>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9D5A78"/>
    <w:pPr>
      <w:spacing w:after="120" w:line="480" w:lineRule="auto"/>
      <w:ind w:left="540"/>
    </w:pPr>
    <w:rPr>
      <w:spacing w:val="0"/>
    </w:rPr>
  </w:style>
  <w:style w:type="paragraph" w:customStyle="1" w:styleId="Workbook-Indent-a">
    <w:name w:val="Workbook-Indent-a"/>
    <w:basedOn w:val="Normal"/>
    <w:next w:val="BodyText1"/>
    <w:autoRedefine/>
    <w:rsid w:val="009D5A78"/>
    <w:pPr>
      <w:spacing w:after="120" w:line="480" w:lineRule="auto"/>
      <w:ind w:left="990"/>
    </w:pPr>
    <w:rPr>
      <w:spacing w:val="0"/>
    </w:rPr>
  </w:style>
  <w:style w:type="paragraph" w:customStyle="1" w:styleId="HintsBelow">
    <w:name w:val="HintsBelow"/>
    <w:basedOn w:val="BodyText1"/>
    <w:next w:val="BodyText1"/>
    <w:rsid w:val="009D5A78"/>
    <w:pPr>
      <w:spacing w:before="40" w:after="60" w:line="480" w:lineRule="auto"/>
    </w:pPr>
    <w:rPr>
      <w:i/>
      <w:sz w:val="18"/>
    </w:rPr>
  </w:style>
  <w:style w:type="paragraph" w:customStyle="1" w:styleId="NLNum">
    <w:name w:val="NL_Num"/>
    <w:basedOn w:val="NL-1"/>
    <w:next w:val="BodyText1"/>
    <w:rsid w:val="009D5A78"/>
  </w:style>
  <w:style w:type="paragraph" w:customStyle="1" w:styleId="NL11">
    <w:name w:val="NL_1.1"/>
    <w:basedOn w:val="NL-1"/>
    <w:next w:val="BodyText1"/>
    <w:rsid w:val="009D5A78"/>
  </w:style>
  <w:style w:type="paragraph" w:customStyle="1" w:styleId="NLEven">
    <w:name w:val="NL_Even"/>
    <w:basedOn w:val="NL-1"/>
    <w:next w:val="BodyText1"/>
    <w:rsid w:val="009D5A78"/>
  </w:style>
  <w:style w:type="paragraph" w:customStyle="1" w:styleId="NLOdd">
    <w:name w:val="NL_Odd"/>
    <w:basedOn w:val="NL-1"/>
    <w:next w:val="BodyText1"/>
    <w:rsid w:val="009D5A78"/>
  </w:style>
  <w:style w:type="paragraph" w:customStyle="1" w:styleId="MC-Answer-1">
    <w:name w:val="MC-Answer-1"/>
    <w:basedOn w:val="NL-1"/>
    <w:next w:val="BodyText1"/>
    <w:rsid w:val="009D5A78"/>
    <w:pPr>
      <w:tabs>
        <w:tab w:val="left" w:pos="490"/>
        <w:tab w:val="left" w:pos="1080"/>
      </w:tabs>
      <w:ind w:left="1080" w:hanging="1080"/>
    </w:pPr>
  </w:style>
  <w:style w:type="paragraph" w:styleId="Caption">
    <w:name w:val="caption"/>
    <w:basedOn w:val="BodyText1"/>
    <w:next w:val="Normal"/>
    <w:qFormat/>
    <w:rsid w:val="009D5A78"/>
    <w:pPr>
      <w:spacing w:before="120"/>
    </w:pPr>
    <w:rPr>
      <w:b/>
      <w:bCs/>
    </w:rPr>
  </w:style>
  <w:style w:type="character" w:styleId="EndnoteReference">
    <w:name w:val="endnote reference"/>
    <w:basedOn w:val="DefaultParagraphFont"/>
    <w:semiHidden/>
    <w:rsid w:val="009D5A78"/>
    <w:rPr>
      <w:vertAlign w:val="superscript"/>
    </w:rPr>
  </w:style>
  <w:style w:type="paragraph" w:styleId="DocumentMap">
    <w:name w:val="Document Map"/>
    <w:basedOn w:val="Normal"/>
    <w:semiHidden/>
    <w:rsid w:val="009D5A78"/>
    <w:pPr>
      <w:shd w:val="clear" w:color="auto" w:fill="000080"/>
    </w:pPr>
    <w:rPr>
      <w:rFonts w:ascii="Tahoma" w:hAnsi="Tahoma" w:cs="Tahoma"/>
    </w:rPr>
  </w:style>
  <w:style w:type="paragraph" w:styleId="Index3">
    <w:name w:val="index 3"/>
    <w:basedOn w:val="Normal"/>
    <w:next w:val="Normal"/>
    <w:autoRedefine/>
    <w:semiHidden/>
    <w:rsid w:val="009D5A78"/>
    <w:pPr>
      <w:ind w:left="660" w:hanging="220"/>
    </w:pPr>
  </w:style>
  <w:style w:type="paragraph" w:styleId="TOC1">
    <w:name w:val="toc 1"/>
    <w:basedOn w:val="TOCBase"/>
    <w:next w:val="Normal"/>
    <w:autoRedefine/>
    <w:semiHidden/>
    <w:rsid w:val="009D5A78"/>
    <w:pPr>
      <w:spacing w:before="120"/>
    </w:pPr>
    <w:rPr>
      <w:b/>
      <w:bCs/>
      <w:caps/>
      <w:szCs w:val="24"/>
    </w:rPr>
  </w:style>
  <w:style w:type="paragraph" w:styleId="TOC2">
    <w:name w:val="toc 2"/>
    <w:basedOn w:val="TOCBase"/>
    <w:next w:val="Normal"/>
    <w:autoRedefine/>
    <w:semiHidden/>
    <w:rsid w:val="009D5A78"/>
    <w:pPr>
      <w:ind w:left="200"/>
    </w:pPr>
    <w:rPr>
      <w:smallCaps/>
      <w:szCs w:val="24"/>
    </w:rPr>
  </w:style>
  <w:style w:type="paragraph" w:styleId="TOC3">
    <w:name w:val="toc 3"/>
    <w:basedOn w:val="TOCBase"/>
    <w:next w:val="Normal"/>
    <w:autoRedefine/>
    <w:semiHidden/>
    <w:rsid w:val="009D5A78"/>
    <w:pPr>
      <w:ind w:left="400"/>
    </w:pPr>
    <w:rPr>
      <w:i/>
      <w:iCs/>
      <w:szCs w:val="24"/>
    </w:rPr>
  </w:style>
  <w:style w:type="paragraph" w:styleId="TOC4">
    <w:name w:val="toc 4"/>
    <w:basedOn w:val="TOCBase"/>
    <w:next w:val="Normal"/>
    <w:autoRedefine/>
    <w:semiHidden/>
    <w:rsid w:val="009D5A78"/>
    <w:pPr>
      <w:ind w:left="600"/>
    </w:pPr>
    <w:rPr>
      <w:szCs w:val="21"/>
    </w:rPr>
  </w:style>
  <w:style w:type="paragraph" w:styleId="TOC5">
    <w:name w:val="toc 5"/>
    <w:basedOn w:val="TOCBase"/>
    <w:next w:val="Normal"/>
    <w:autoRedefine/>
    <w:semiHidden/>
    <w:rsid w:val="009D5A78"/>
    <w:pPr>
      <w:ind w:left="800"/>
    </w:pPr>
    <w:rPr>
      <w:szCs w:val="21"/>
    </w:rPr>
  </w:style>
  <w:style w:type="paragraph" w:styleId="TOC6">
    <w:name w:val="toc 6"/>
    <w:basedOn w:val="TOCBase"/>
    <w:next w:val="Normal"/>
    <w:autoRedefine/>
    <w:semiHidden/>
    <w:rsid w:val="009D5A78"/>
    <w:pPr>
      <w:ind w:left="1000"/>
    </w:pPr>
    <w:rPr>
      <w:szCs w:val="21"/>
    </w:rPr>
  </w:style>
  <w:style w:type="paragraph" w:styleId="TOC7">
    <w:name w:val="toc 7"/>
    <w:basedOn w:val="TOCBase"/>
    <w:next w:val="Normal"/>
    <w:autoRedefine/>
    <w:semiHidden/>
    <w:rsid w:val="009D5A78"/>
    <w:pPr>
      <w:ind w:left="1320"/>
    </w:pPr>
  </w:style>
  <w:style w:type="paragraph" w:styleId="TOC8">
    <w:name w:val="toc 8"/>
    <w:basedOn w:val="TOCBase"/>
    <w:next w:val="Normal"/>
    <w:autoRedefine/>
    <w:semiHidden/>
    <w:rsid w:val="009D5A78"/>
    <w:pPr>
      <w:ind w:left="1540"/>
    </w:pPr>
  </w:style>
  <w:style w:type="paragraph" w:styleId="TOC9">
    <w:name w:val="toc 9"/>
    <w:basedOn w:val="TOCBase"/>
    <w:next w:val="Normal"/>
    <w:autoRedefine/>
    <w:semiHidden/>
    <w:rsid w:val="009D5A78"/>
    <w:pPr>
      <w:ind w:left="1760"/>
    </w:pPr>
  </w:style>
  <w:style w:type="paragraph" w:styleId="EndnoteText">
    <w:name w:val="endnote text"/>
    <w:basedOn w:val="Normal"/>
    <w:semiHidden/>
    <w:rsid w:val="009D5A78"/>
    <w:rPr>
      <w:spacing w:val="0"/>
      <w:sz w:val="20"/>
    </w:rPr>
  </w:style>
  <w:style w:type="paragraph" w:customStyle="1" w:styleId="ChapOutlineSubhead">
    <w:name w:val="ChapOutlineSubhead"/>
    <w:basedOn w:val="Heading2"/>
    <w:next w:val="BodyText1"/>
    <w:rsid w:val="009D5A78"/>
  </w:style>
  <w:style w:type="paragraph" w:customStyle="1" w:styleId="MiscNLRoman">
    <w:name w:val="MiscNLRoman"/>
    <w:basedOn w:val="Outline-I"/>
    <w:next w:val="BodyText1"/>
    <w:rsid w:val="009D5A78"/>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9D5A78"/>
    <w:pPr>
      <w:spacing w:before="120" w:after="120"/>
    </w:pPr>
    <w:rPr>
      <w:rFonts w:ascii="Arial" w:hAnsi="Arial"/>
      <w:b/>
      <w:caps/>
      <w:sz w:val="24"/>
    </w:rPr>
  </w:style>
  <w:style w:type="paragraph" w:customStyle="1" w:styleId="CitationSubhead">
    <w:name w:val="CitationSubhead"/>
    <w:basedOn w:val="CitationHead"/>
    <w:next w:val="BodyText1"/>
    <w:rsid w:val="009D5A78"/>
    <w:pPr>
      <w:outlineLvl w:val="1"/>
    </w:pPr>
    <w:rPr>
      <w:caps w:val="0"/>
    </w:rPr>
  </w:style>
  <w:style w:type="paragraph" w:customStyle="1" w:styleId="Citation">
    <w:name w:val="Citation"/>
    <w:basedOn w:val="BodyText1"/>
    <w:next w:val="BodyText1"/>
    <w:rsid w:val="009D5A78"/>
    <w:pPr>
      <w:ind w:left="580" w:hanging="580"/>
    </w:pPr>
  </w:style>
  <w:style w:type="paragraph" w:customStyle="1" w:styleId="EssayAuthor">
    <w:name w:val="EssayAuthor"/>
    <w:basedOn w:val="Heading1"/>
    <w:link w:val="EssayAuthorChar"/>
    <w:rsid w:val="009D5A78"/>
  </w:style>
  <w:style w:type="paragraph" w:customStyle="1" w:styleId="EssayTitle">
    <w:name w:val="EssayTitle"/>
    <w:basedOn w:val="Heading2"/>
    <w:next w:val="BodyText1"/>
    <w:link w:val="EssayTitleChar"/>
    <w:rsid w:val="009D5A78"/>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9D5A78"/>
  </w:style>
  <w:style w:type="character" w:customStyle="1" w:styleId="AnswerLetter">
    <w:name w:val="AnswerLetter"/>
    <w:basedOn w:val="DefaultParagraphFont"/>
    <w:rsid w:val="009D5A78"/>
  </w:style>
  <w:style w:type="character" w:customStyle="1" w:styleId="Bold">
    <w:name w:val="Bold"/>
    <w:basedOn w:val="DefaultParagraphFont"/>
    <w:rsid w:val="009D5A78"/>
    <w:rPr>
      <w:b/>
    </w:rPr>
  </w:style>
  <w:style w:type="character" w:customStyle="1" w:styleId="Italic">
    <w:name w:val="Italic"/>
    <w:basedOn w:val="DefaultParagraphFont"/>
    <w:rsid w:val="009D5A78"/>
    <w:rPr>
      <w:i/>
    </w:rPr>
  </w:style>
  <w:style w:type="character" w:customStyle="1" w:styleId="KeyTermDef">
    <w:name w:val="KeyTermDef"/>
    <w:basedOn w:val="DefaultParagraphFont"/>
    <w:rsid w:val="009D5A78"/>
  </w:style>
  <w:style w:type="character" w:customStyle="1" w:styleId="MastheadName">
    <w:name w:val="MastheadName"/>
    <w:basedOn w:val="DefaultParagraphFont"/>
    <w:rsid w:val="009D5A78"/>
    <w:rPr>
      <w:rFonts w:ascii="Times New Roman" w:hAnsi="Times New Roman"/>
      <w:i/>
      <w:sz w:val="20"/>
    </w:rPr>
  </w:style>
  <w:style w:type="character" w:customStyle="1" w:styleId="None">
    <w:name w:val="None"/>
    <w:basedOn w:val="DefaultParagraphFont"/>
    <w:rsid w:val="009D5A78"/>
  </w:style>
  <w:style w:type="character" w:customStyle="1" w:styleId="Processed">
    <w:name w:val="Processed"/>
    <w:basedOn w:val="DefaultParagraphFont"/>
    <w:rsid w:val="009D5A78"/>
    <w:rPr>
      <w:bdr w:val="none" w:sz="0" w:space="0" w:color="auto"/>
      <w:shd w:val="clear" w:color="auto" w:fill="99CCFF"/>
    </w:rPr>
  </w:style>
  <w:style w:type="character" w:customStyle="1" w:styleId="Smallcaps">
    <w:name w:val="Small caps"/>
    <w:basedOn w:val="DefaultParagraphFont"/>
    <w:rsid w:val="009D5A78"/>
    <w:rPr>
      <w:smallCaps/>
    </w:rPr>
  </w:style>
  <w:style w:type="character" w:customStyle="1" w:styleId="Term">
    <w:name w:val="Term"/>
    <w:basedOn w:val="Italic"/>
    <w:rsid w:val="009D5A78"/>
    <w:rPr>
      <w:i/>
    </w:rPr>
  </w:style>
  <w:style w:type="character" w:customStyle="1" w:styleId="WOL">
    <w:name w:val="WOL"/>
    <w:basedOn w:val="DefaultParagraphFont"/>
    <w:rsid w:val="009D5A78"/>
  </w:style>
  <w:style w:type="character" w:customStyle="1" w:styleId="KeyTermInLine">
    <w:name w:val="KeyTermInLine"/>
    <w:rsid w:val="009D5A78"/>
    <w:rPr>
      <w:b/>
    </w:rPr>
  </w:style>
  <w:style w:type="character" w:customStyle="1" w:styleId="EmphSmallcaps">
    <w:name w:val="Emph Smallcaps"/>
    <w:basedOn w:val="DefaultParagraphFont"/>
    <w:rsid w:val="009D5A78"/>
    <w:rPr>
      <w:smallCaps/>
      <w:strike w:val="0"/>
      <w:dstrike w:val="0"/>
      <w:u w:val="none"/>
      <w:effect w:val="none"/>
      <w:vertAlign w:val="baseline"/>
    </w:rPr>
  </w:style>
  <w:style w:type="character" w:customStyle="1" w:styleId="Heading1Char">
    <w:name w:val="Heading 1 Char"/>
    <w:basedOn w:val="DefaultParagraphFont"/>
    <w:link w:val="Heading1"/>
    <w:rsid w:val="009D5A78"/>
    <w:rPr>
      <w:rFonts w:ascii="Arial" w:hAnsi="Arial"/>
      <w:b/>
      <w:caps/>
      <w:noProof/>
      <w:kern w:val="28"/>
      <w:sz w:val="28"/>
      <w:lang w:val="en-US" w:eastAsia="en-US" w:bidi="ar-SA"/>
    </w:rPr>
  </w:style>
  <w:style w:type="character" w:customStyle="1" w:styleId="Heading2Char">
    <w:name w:val="Heading 2 Char"/>
    <w:basedOn w:val="Heading1Char"/>
    <w:link w:val="Heading2"/>
    <w:rsid w:val="009D5A78"/>
    <w:rPr>
      <w:rFonts w:ascii="Arial" w:hAnsi="Arial"/>
      <w:b/>
      <w:caps/>
      <w:noProof/>
      <w:kern w:val="28"/>
      <w:sz w:val="28"/>
      <w:lang w:val="en-US" w:eastAsia="en-US" w:bidi="ar-SA"/>
    </w:rPr>
  </w:style>
  <w:style w:type="character" w:customStyle="1" w:styleId="EssayAuthorChar">
    <w:name w:val="EssayAuthor Char"/>
    <w:basedOn w:val="Heading1Char"/>
    <w:link w:val="EssayAuthor"/>
    <w:rsid w:val="009D5A78"/>
    <w:rPr>
      <w:rFonts w:ascii="Arial" w:hAnsi="Arial"/>
      <w:b/>
      <w:caps/>
      <w:noProof/>
      <w:kern w:val="28"/>
      <w:sz w:val="28"/>
      <w:lang w:val="en-US" w:eastAsia="en-US" w:bidi="ar-SA"/>
    </w:rPr>
  </w:style>
  <w:style w:type="character" w:customStyle="1" w:styleId="EssayTitleChar">
    <w:name w:val="EssayTitle Char"/>
    <w:basedOn w:val="Heading2Char"/>
    <w:link w:val="EssayTitle"/>
    <w:rsid w:val="009D5A78"/>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A78"/>
    <w:rPr>
      <w:spacing w:val="4"/>
      <w:sz w:val="22"/>
      <w:lang w:val="en-US" w:eastAsia="en-US"/>
    </w:rPr>
  </w:style>
  <w:style w:type="paragraph" w:styleId="Heading1">
    <w:name w:val="heading 1"/>
    <w:next w:val="BodyText1"/>
    <w:link w:val="Heading1Char"/>
    <w:qFormat/>
    <w:rsid w:val="009D5A78"/>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9D5A78"/>
    <w:pPr>
      <w:outlineLvl w:val="1"/>
    </w:pPr>
    <w:rPr>
      <w:caps w:val="0"/>
    </w:rPr>
  </w:style>
  <w:style w:type="paragraph" w:styleId="Heading3">
    <w:name w:val="heading 3"/>
    <w:basedOn w:val="Heading1"/>
    <w:next w:val="BodyText1"/>
    <w:qFormat/>
    <w:rsid w:val="009D5A78"/>
    <w:pPr>
      <w:outlineLvl w:val="2"/>
    </w:pPr>
    <w:rPr>
      <w:rFonts w:ascii="Arial Narrow" w:hAnsi="Arial Narrow"/>
      <w:caps w:val="0"/>
      <w:sz w:val="26"/>
    </w:rPr>
  </w:style>
  <w:style w:type="paragraph" w:styleId="Heading4">
    <w:name w:val="heading 4"/>
    <w:basedOn w:val="Heading1"/>
    <w:next w:val="BodyText1"/>
    <w:qFormat/>
    <w:rsid w:val="009D5A78"/>
    <w:pPr>
      <w:outlineLvl w:val="3"/>
    </w:pPr>
    <w:rPr>
      <w:rFonts w:ascii="Helvetica-Narrow" w:hAnsi="Helvetica-Narrow"/>
      <w:i/>
      <w:caps w:val="0"/>
      <w:sz w:val="22"/>
    </w:rPr>
  </w:style>
  <w:style w:type="paragraph" w:styleId="Heading5">
    <w:name w:val="heading 5"/>
    <w:basedOn w:val="Heading4"/>
    <w:next w:val="BodyText1"/>
    <w:qFormat/>
    <w:rsid w:val="009D5A78"/>
    <w:pPr>
      <w:outlineLvl w:val="4"/>
    </w:pPr>
    <w:rPr>
      <w:b w:val="0"/>
      <w:bCs/>
      <w:i w:val="0"/>
      <w:iCs/>
      <w:sz w:val="26"/>
      <w:szCs w:val="26"/>
    </w:rPr>
  </w:style>
  <w:style w:type="paragraph" w:styleId="Heading6">
    <w:name w:val="heading 6"/>
    <w:basedOn w:val="Normal"/>
    <w:next w:val="BodyText1"/>
    <w:qFormat/>
    <w:rsid w:val="009D5A78"/>
    <w:pPr>
      <w:spacing w:before="240" w:after="60"/>
      <w:outlineLvl w:val="5"/>
    </w:pPr>
    <w:rPr>
      <w:b/>
      <w:bCs/>
      <w:szCs w:val="22"/>
    </w:rPr>
  </w:style>
  <w:style w:type="paragraph" w:styleId="Heading7">
    <w:name w:val="heading 7"/>
    <w:basedOn w:val="Normal"/>
    <w:next w:val="BodyText1"/>
    <w:qFormat/>
    <w:rsid w:val="009D5A78"/>
    <w:pPr>
      <w:spacing w:before="240" w:after="60"/>
      <w:outlineLvl w:val="6"/>
    </w:pPr>
    <w:rPr>
      <w:sz w:val="24"/>
      <w:szCs w:val="24"/>
    </w:rPr>
  </w:style>
  <w:style w:type="paragraph" w:styleId="Heading8">
    <w:name w:val="heading 8"/>
    <w:basedOn w:val="Normal"/>
    <w:next w:val="BodyText1"/>
    <w:qFormat/>
    <w:rsid w:val="009D5A78"/>
    <w:pPr>
      <w:spacing w:before="240" w:after="60"/>
      <w:outlineLvl w:val="7"/>
    </w:pPr>
    <w:rPr>
      <w:i/>
      <w:iCs/>
      <w:sz w:val="24"/>
      <w:szCs w:val="24"/>
    </w:rPr>
  </w:style>
  <w:style w:type="paragraph" w:styleId="Heading9">
    <w:name w:val="heading 9"/>
    <w:basedOn w:val="Normal"/>
    <w:next w:val="BodyText1"/>
    <w:qFormat/>
    <w:rsid w:val="009D5A7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9D5A78"/>
    <w:pPr>
      <w:spacing w:after="120"/>
    </w:pPr>
    <w:rPr>
      <w:sz w:val="22"/>
      <w:lang w:val="en-US" w:eastAsia="en-US"/>
    </w:rPr>
  </w:style>
  <w:style w:type="paragraph" w:customStyle="1" w:styleId="Body1vert">
    <w:name w:val="Body 1vert"/>
    <w:basedOn w:val="BodyText1"/>
    <w:next w:val="BodyText1"/>
    <w:rsid w:val="009D5A78"/>
    <w:pPr>
      <w:spacing w:before="240" w:after="240"/>
    </w:pPr>
  </w:style>
  <w:style w:type="paragraph" w:customStyle="1" w:styleId="Bodycentered">
    <w:name w:val="Body centered"/>
    <w:basedOn w:val="BodyText1"/>
    <w:next w:val="BodyText1"/>
    <w:rsid w:val="009D5A78"/>
    <w:pPr>
      <w:jc w:val="center"/>
    </w:pPr>
  </w:style>
  <w:style w:type="character" w:styleId="PageNumber">
    <w:name w:val="page number"/>
    <w:basedOn w:val="DefaultParagraphFont"/>
    <w:rsid w:val="009D5A78"/>
    <w:rPr>
      <w:sz w:val="24"/>
    </w:rPr>
  </w:style>
  <w:style w:type="paragraph" w:customStyle="1" w:styleId="Bullet-10">
    <w:name w:val="Bullet-1"/>
    <w:basedOn w:val="BodyText1"/>
    <w:next w:val="BodyText1"/>
    <w:rsid w:val="009D5A78"/>
    <w:pPr>
      <w:numPr>
        <w:numId w:val="2"/>
      </w:numPr>
    </w:pPr>
  </w:style>
  <w:style w:type="paragraph" w:customStyle="1" w:styleId="ChapNum">
    <w:name w:val="ChapNum"/>
    <w:next w:val="BodyText1"/>
    <w:rsid w:val="009D5A78"/>
    <w:pPr>
      <w:spacing w:after="240"/>
    </w:pPr>
    <w:rPr>
      <w:rFonts w:ascii="Arial Narrow" w:hAnsi="Arial Narrow"/>
      <w:caps/>
      <w:noProof/>
      <w:sz w:val="36"/>
      <w:lang w:val="en-US" w:eastAsia="en-US"/>
    </w:rPr>
  </w:style>
  <w:style w:type="paragraph" w:customStyle="1" w:styleId="Bullet-a">
    <w:name w:val="Bullet-a"/>
    <w:basedOn w:val="BodyText1"/>
    <w:next w:val="BodyText1"/>
    <w:rsid w:val="009D5A78"/>
    <w:pPr>
      <w:numPr>
        <w:numId w:val="3"/>
      </w:numPr>
    </w:pPr>
  </w:style>
  <w:style w:type="paragraph" w:customStyle="1" w:styleId="ChapTitle">
    <w:name w:val="ChapTitle"/>
    <w:next w:val="BodyText1"/>
    <w:rsid w:val="009D5A78"/>
    <w:pPr>
      <w:spacing w:after="960"/>
    </w:pPr>
    <w:rPr>
      <w:rFonts w:ascii="Arial" w:hAnsi="Arial"/>
      <w:b/>
      <w:noProof/>
      <w:sz w:val="40"/>
      <w:lang w:val="en-US" w:eastAsia="en-US"/>
    </w:rPr>
  </w:style>
  <w:style w:type="paragraph" w:styleId="Footer">
    <w:name w:val="footer"/>
    <w:basedOn w:val="Normal"/>
    <w:rsid w:val="009D5A78"/>
    <w:pPr>
      <w:tabs>
        <w:tab w:val="right" w:pos="9216"/>
      </w:tabs>
    </w:pPr>
    <w:rPr>
      <w:rFonts w:ascii="Arial Narrow" w:hAnsi="Arial Narrow"/>
      <w:sz w:val="16"/>
    </w:rPr>
  </w:style>
  <w:style w:type="paragraph" w:styleId="Header">
    <w:name w:val="header"/>
    <w:basedOn w:val="Normal"/>
    <w:rsid w:val="009D5A78"/>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9D5A78"/>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9D5A78"/>
    <w:pPr>
      <w:ind w:left="490" w:hanging="490"/>
    </w:pPr>
  </w:style>
  <w:style w:type="paragraph" w:customStyle="1" w:styleId="NL-10">
    <w:name w:val="NL-(1)"/>
    <w:basedOn w:val="BodyText1"/>
    <w:next w:val="BodyText1"/>
    <w:rsid w:val="009D5A78"/>
    <w:pPr>
      <w:ind w:left="1469" w:hanging="490"/>
    </w:pPr>
  </w:style>
  <w:style w:type="paragraph" w:customStyle="1" w:styleId="NL-a">
    <w:name w:val="NL-a"/>
    <w:basedOn w:val="BodyText1"/>
    <w:next w:val="BodyText1"/>
    <w:rsid w:val="009D5A78"/>
    <w:pPr>
      <w:ind w:left="980" w:hanging="490"/>
    </w:pPr>
  </w:style>
  <w:style w:type="paragraph" w:customStyle="1" w:styleId="Bullet-1">
    <w:name w:val="Bullet-(1)"/>
    <w:basedOn w:val="BodyText1"/>
    <w:next w:val="BodyText1"/>
    <w:rsid w:val="009D5A78"/>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9D5A78"/>
    <w:pPr>
      <w:jc w:val="center"/>
    </w:pPr>
    <w:rPr>
      <w:rFonts w:ascii="Arial Narrow" w:hAnsi="Arial Narrow"/>
      <w:b/>
      <w:sz w:val="20"/>
    </w:rPr>
  </w:style>
  <w:style w:type="paragraph" w:customStyle="1" w:styleId="ChapSummaryHead">
    <w:name w:val="ChapSummaryHead"/>
    <w:basedOn w:val="Heading1"/>
    <w:next w:val="BodyText1"/>
    <w:rsid w:val="009D5A78"/>
  </w:style>
  <w:style w:type="paragraph" w:customStyle="1" w:styleId="LearningObjctiveHead">
    <w:name w:val="LearningObjctiveHead"/>
    <w:basedOn w:val="Heading1"/>
    <w:next w:val="BodyText1"/>
    <w:rsid w:val="009D5A78"/>
  </w:style>
  <w:style w:type="paragraph" w:customStyle="1" w:styleId="ChapOutlineHead">
    <w:name w:val="ChapOutlineHead"/>
    <w:basedOn w:val="Heading1"/>
    <w:next w:val="BodyText1"/>
    <w:rsid w:val="009D5A78"/>
  </w:style>
  <w:style w:type="paragraph" w:customStyle="1" w:styleId="KeyTermsHead">
    <w:name w:val="KeyTermsHead"/>
    <w:basedOn w:val="Heading1"/>
    <w:next w:val="BodyText1"/>
    <w:rsid w:val="009D5A78"/>
  </w:style>
  <w:style w:type="paragraph" w:customStyle="1" w:styleId="AllQuestionTypesHead">
    <w:name w:val="AllQuestionTypesHead"/>
    <w:basedOn w:val="Heading1"/>
    <w:next w:val="BodyText1"/>
    <w:rsid w:val="009D5A78"/>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9D5A78"/>
    <w:pPr>
      <w:spacing w:before="120"/>
    </w:pPr>
  </w:style>
  <w:style w:type="paragraph" w:customStyle="1" w:styleId="SectionHeadA">
    <w:name w:val="SectionHeadA"/>
    <w:basedOn w:val="Heading1"/>
    <w:next w:val="BodyText1"/>
    <w:rsid w:val="009D5A78"/>
  </w:style>
  <w:style w:type="paragraph" w:customStyle="1" w:styleId="SampleHeadA">
    <w:name w:val="SampleHeadA"/>
    <w:basedOn w:val="Heading1"/>
    <w:next w:val="BodyText1"/>
    <w:rsid w:val="009D5A78"/>
  </w:style>
  <w:style w:type="paragraph" w:customStyle="1" w:styleId="SectionHeadB">
    <w:name w:val="SectionHeadB"/>
    <w:basedOn w:val="Heading2"/>
    <w:next w:val="BodyText1"/>
    <w:rsid w:val="009D5A78"/>
  </w:style>
  <w:style w:type="paragraph" w:customStyle="1" w:styleId="AllQuestionTypesHeadSub1">
    <w:name w:val="AllQuestionTypesHeadSub1"/>
    <w:basedOn w:val="Heading2"/>
    <w:next w:val="BodyText1"/>
    <w:rsid w:val="009D5A78"/>
  </w:style>
  <w:style w:type="paragraph" w:customStyle="1" w:styleId="SampleHeadB">
    <w:name w:val="SampleHeadB"/>
    <w:basedOn w:val="Heading2"/>
    <w:next w:val="BodyText1"/>
    <w:rsid w:val="009D5A78"/>
  </w:style>
  <w:style w:type="paragraph" w:customStyle="1" w:styleId="SectionHeadC">
    <w:name w:val="SectionHeadC"/>
    <w:basedOn w:val="Heading3"/>
    <w:next w:val="BodyText1"/>
    <w:rsid w:val="009D5A78"/>
  </w:style>
  <w:style w:type="paragraph" w:customStyle="1" w:styleId="AllQuestionTypesHeadSub2">
    <w:name w:val="AllQuestionTypesHeadSub2"/>
    <w:basedOn w:val="Heading3"/>
    <w:next w:val="BodyText1"/>
    <w:rsid w:val="009D5A78"/>
  </w:style>
  <w:style w:type="paragraph" w:customStyle="1" w:styleId="SampleHeadC">
    <w:name w:val="SampleHeadC"/>
    <w:basedOn w:val="Heading3"/>
    <w:next w:val="BodyText1"/>
    <w:rsid w:val="009D5A78"/>
  </w:style>
  <w:style w:type="paragraph" w:customStyle="1" w:styleId="Instructions">
    <w:name w:val="Instructions"/>
    <w:basedOn w:val="BodyText1"/>
    <w:next w:val="BodyText1"/>
    <w:rsid w:val="009D5A78"/>
  </w:style>
  <w:style w:type="paragraph" w:customStyle="1" w:styleId="EssayQuestion">
    <w:name w:val="EssayQuestion"/>
    <w:basedOn w:val="NL-1"/>
  </w:style>
  <w:style w:type="paragraph" w:customStyle="1" w:styleId="MultipleChoiceAnswersRunin">
    <w:name w:val="MultipleChoiceAnswersRunin"/>
    <w:basedOn w:val="BodyText1"/>
    <w:next w:val="BodyText1"/>
    <w:rsid w:val="009D5A78"/>
  </w:style>
  <w:style w:type="paragraph" w:customStyle="1" w:styleId="LearningObjectiveText">
    <w:name w:val="LearningObjectiveText"/>
    <w:basedOn w:val="BodyText1"/>
    <w:next w:val="BodyText1"/>
    <w:rsid w:val="009D5A78"/>
  </w:style>
  <w:style w:type="paragraph" w:customStyle="1" w:styleId="ChapOutlineText">
    <w:name w:val="ChapOutlineText"/>
    <w:basedOn w:val="Indent-1"/>
  </w:style>
  <w:style w:type="paragraph" w:customStyle="1" w:styleId="EssayAnswer">
    <w:name w:val="EssayAnswer"/>
    <w:basedOn w:val="Indent-1"/>
    <w:next w:val="BodyText1"/>
    <w:rsid w:val="009D5A78"/>
    <w:pPr>
      <w:tabs>
        <w:tab w:val="left" w:pos="979"/>
      </w:tabs>
    </w:pPr>
  </w:style>
  <w:style w:type="paragraph" w:customStyle="1" w:styleId="TrueFalseNumList">
    <w:name w:val="TrueFalseNumList"/>
    <w:basedOn w:val="NL-1"/>
    <w:next w:val="BodyText1"/>
    <w:rsid w:val="009D5A78"/>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9D5A78"/>
  </w:style>
  <w:style w:type="paragraph" w:customStyle="1" w:styleId="MultipleChoiceNumList">
    <w:name w:val="MultipleChoiceNumList"/>
    <w:basedOn w:val="BodyText1"/>
    <w:next w:val="BodyText1"/>
    <w:rsid w:val="009D5A78"/>
    <w:pPr>
      <w:keepNext/>
      <w:keepLines/>
      <w:spacing w:after="60"/>
      <w:ind w:left="490" w:hanging="490"/>
    </w:pPr>
  </w:style>
  <w:style w:type="paragraph" w:customStyle="1" w:styleId="KeyTermsNumList">
    <w:name w:val="KeyTermsNumList"/>
    <w:basedOn w:val="NL-1"/>
    <w:next w:val="BodyText1"/>
    <w:rsid w:val="009D5A78"/>
  </w:style>
  <w:style w:type="paragraph" w:customStyle="1" w:styleId="Answer-1">
    <w:name w:val="Answer-1"/>
    <w:basedOn w:val="NL-1"/>
    <w:next w:val="BodyText1"/>
    <w:rsid w:val="009D5A78"/>
    <w:pPr>
      <w:tabs>
        <w:tab w:val="left" w:pos="490"/>
        <w:tab w:val="left" w:pos="1080"/>
      </w:tabs>
    </w:pPr>
  </w:style>
  <w:style w:type="paragraph" w:customStyle="1" w:styleId="AnswerByReference">
    <w:name w:val="AnswerByReference"/>
    <w:basedOn w:val="BodyText1"/>
    <w:next w:val="BodyText1"/>
    <w:rsid w:val="009D5A78"/>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9D5A78"/>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9D5A78"/>
    <w:pPr>
      <w:keepLines/>
      <w:spacing w:after="0"/>
      <w:ind w:left="980" w:hanging="490"/>
    </w:pPr>
  </w:style>
  <w:style w:type="paragraph" w:customStyle="1" w:styleId="Body0vert">
    <w:name w:val="Body 0vert"/>
    <w:basedOn w:val="BodyText1"/>
    <w:next w:val="BodyText1"/>
    <w:rsid w:val="009D5A78"/>
    <w:pPr>
      <w:spacing w:after="0"/>
    </w:pPr>
  </w:style>
  <w:style w:type="paragraph" w:customStyle="1" w:styleId="Indent-a">
    <w:name w:val="Indent-a"/>
    <w:basedOn w:val="BodyText1"/>
    <w:next w:val="BodyText1"/>
    <w:rsid w:val="009D5A78"/>
    <w:pPr>
      <w:ind w:left="979"/>
    </w:pPr>
  </w:style>
  <w:style w:type="paragraph" w:customStyle="1" w:styleId="Indent-10">
    <w:name w:val="Indent-(1)"/>
    <w:basedOn w:val="BodyText1"/>
    <w:next w:val="BodyText1"/>
    <w:rsid w:val="009D5A78"/>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9D5A78"/>
  </w:style>
  <w:style w:type="paragraph" w:customStyle="1" w:styleId="Footnote">
    <w:name w:val="Footnote"/>
    <w:basedOn w:val="BodyText1"/>
    <w:next w:val="BodyText1"/>
    <w:rsid w:val="009D5A78"/>
    <w:rPr>
      <w:rFonts w:ascii="Times" w:hAnsi="Times"/>
    </w:rPr>
  </w:style>
  <w:style w:type="paragraph" w:customStyle="1" w:styleId="Tableheading">
    <w:name w:val="Table heading"/>
    <w:basedOn w:val="BodyText1"/>
    <w:next w:val="BodyText1"/>
    <w:rsid w:val="009D5A78"/>
    <w:rPr>
      <w:rFonts w:ascii="Times" w:hAnsi="Times"/>
      <w:b/>
    </w:rPr>
  </w:style>
  <w:style w:type="paragraph" w:customStyle="1" w:styleId="PartTitle">
    <w:name w:val="PartTitle"/>
    <w:basedOn w:val="BodyText1"/>
    <w:next w:val="BodyText1"/>
    <w:rsid w:val="009D5A78"/>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9D5A78"/>
    <w:pPr>
      <w:ind w:left="490"/>
    </w:pPr>
  </w:style>
  <w:style w:type="paragraph" w:customStyle="1" w:styleId="AppendixTitle">
    <w:name w:val="AppendixTitle"/>
    <w:basedOn w:val="BodyText1"/>
    <w:next w:val="BodyText1"/>
    <w:rsid w:val="009D5A78"/>
    <w:pPr>
      <w:spacing w:after="960"/>
    </w:pPr>
    <w:rPr>
      <w:rFonts w:ascii="Arial" w:hAnsi="Arial"/>
      <w:b/>
      <w:noProof/>
      <w:sz w:val="40"/>
    </w:rPr>
  </w:style>
  <w:style w:type="paragraph" w:styleId="BlockText">
    <w:name w:val="Block Text"/>
    <w:basedOn w:val="Normal"/>
    <w:rsid w:val="009D5A78"/>
    <w:pPr>
      <w:spacing w:after="120"/>
      <w:ind w:left="1440" w:right="1440"/>
    </w:pPr>
  </w:style>
  <w:style w:type="paragraph" w:customStyle="1" w:styleId="Outline-I">
    <w:name w:val="Outline-I"/>
    <w:basedOn w:val="NL-1"/>
    <w:next w:val="BodyText1"/>
    <w:rsid w:val="009D5A78"/>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9D5A78"/>
    <w:pPr>
      <w:ind w:left="980"/>
    </w:pPr>
  </w:style>
  <w:style w:type="paragraph" w:customStyle="1" w:styleId="Outline-1">
    <w:name w:val="Outline-1"/>
    <w:basedOn w:val="Outline-A"/>
    <w:next w:val="BodyText1"/>
    <w:rsid w:val="009D5A78"/>
    <w:pPr>
      <w:ind w:left="1469"/>
    </w:pPr>
  </w:style>
  <w:style w:type="paragraph" w:customStyle="1" w:styleId="Outline-a0">
    <w:name w:val="Outline-a"/>
    <w:basedOn w:val="Outline-A"/>
    <w:next w:val="BodyText1"/>
    <w:rsid w:val="009D5A78"/>
    <w:pPr>
      <w:ind w:left="1959"/>
    </w:pPr>
  </w:style>
  <w:style w:type="paragraph" w:customStyle="1" w:styleId="Indent-i">
    <w:name w:val="Indent-(i)"/>
    <w:basedOn w:val="BodyText1"/>
    <w:next w:val="BodyText1"/>
    <w:rsid w:val="009D5A78"/>
    <w:pPr>
      <w:ind w:left="1958"/>
    </w:pPr>
  </w:style>
  <w:style w:type="paragraph" w:customStyle="1" w:styleId="Outline-10">
    <w:name w:val="Outline-(1)"/>
    <w:basedOn w:val="Outline-A"/>
    <w:next w:val="BodyText1"/>
    <w:rsid w:val="009D5A78"/>
    <w:pPr>
      <w:ind w:left="2448"/>
    </w:pPr>
  </w:style>
  <w:style w:type="paragraph" w:customStyle="1" w:styleId="Indent-5">
    <w:name w:val="Indent-5"/>
    <w:basedOn w:val="BodyText1"/>
    <w:next w:val="BodyText1"/>
    <w:rsid w:val="009D5A78"/>
    <w:pPr>
      <w:ind w:left="2448"/>
    </w:pPr>
  </w:style>
  <w:style w:type="paragraph" w:customStyle="1" w:styleId="Outline-i0">
    <w:name w:val="Outline-(i)"/>
    <w:basedOn w:val="Outline-A"/>
    <w:next w:val="BodyText1"/>
    <w:rsid w:val="009D5A78"/>
    <w:pPr>
      <w:ind w:left="2938"/>
    </w:pPr>
  </w:style>
  <w:style w:type="paragraph" w:customStyle="1" w:styleId="Indent-6">
    <w:name w:val="Indent-6"/>
    <w:basedOn w:val="BodyText1"/>
    <w:next w:val="BodyText1"/>
    <w:rsid w:val="009D5A78"/>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9D5A78"/>
    <w:pPr>
      <w:spacing w:after="0"/>
    </w:pPr>
  </w:style>
  <w:style w:type="paragraph" w:customStyle="1" w:styleId="SupplementHead">
    <w:name w:val="SupplementHead"/>
    <w:basedOn w:val="Heading1"/>
    <w:next w:val="BodyText1"/>
    <w:rsid w:val="009D5A78"/>
  </w:style>
  <w:style w:type="paragraph" w:customStyle="1" w:styleId="Label">
    <w:name w:val="Label"/>
    <w:basedOn w:val="BodyText1"/>
    <w:next w:val="BodyText1"/>
    <w:rsid w:val="009D5A78"/>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9D5A78"/>
    <w:pPr>
      <w:spacing w:after="120"/>
    </w:pPr>
    <w:rPr>
      <w:lang w:val="en-US" w:eastAsia="en-US"/>
    </w:rPr>
  </w:style>
  <w:style w:type="paragraph" w:customStyle="1" w:styleId="GraphicTitle">
    <w:name w:val="Graphic Title"/>
    <w:basedOn w:val="Tabletitle"/>
    <w:next w:val="BodyText1"/>
    <w:rsid w:val="009D5A78"/>
  </w:style>
  <w:style w:type="paragraph" w:customStyle="1" w:styleId="MatchQuestionNL">
    <w:name w:val="MatchQuestionNL"/>
    <w:basedOn w:val="NL-1"/>
    <w:next w:val="BodyText1"/>
    <w:rsid w:val="009D5A78"/>
    <w:pPr>
      <w:tabs>
        <w:tab w:val="left" w:pos="490"/>
        <w:tab w:val="left" w:pos="1440"/>
      </w:tabs>
      <w:ind w:left="1080" w:hanging="1080"/>
    </w:pPr>
  </w:style>
  <w:style w:type="paragraph" w:customStyle="1" w:styleId="TOCBase">
    <w:name w:val="TOC Base"/>
    <w:basedOn w:val="BodyText1"/>
    <w:next w:val="BodyText1"/>
    <w:rsid w:val="009D5A78"/>
    <w:pPr>
      <w:tabs>
        <w:tab w:val="right" w:leader="dot" w:pos="9173"/>
      </w:tabs>
    </w:pPr>
  </w:style>
  <w:style w:type="paragraph" w:customStyle="1" w:styleId="Ancillarytitle">
    <w:name w:val="Ancillary title"/>
    <w:basedOn w:val="BodyText1"/>
    <w:next w:val="BodyText1"/>
    <w:rsid w:val="009D5A78"/>
    <w:pPr>
      <w:spacing w:before="240" w:after="480"/>
      <w:jc w:val="center"/>
    </w:pPr>
    <w:rPr>
      <w:rFonts w:ascii="Arial" w:hAnsi="Arial"/>
      <w:b/>
      <w:sz w:val="48"/>
    </w:rPr>
  </w:style>
  <w:style w:type="paragraph" w:customStyle="1" w:styleId="Volume">
    <w:name w:val="Volume"/>
    <w:basedOn w:val="Ancillarytitle"/>
    <w:next w:val="BodyText1"/>
    <w:rsid w:val="009D5A78"/>
    <w:pPr>
      <w:spacing w:before="120" w:after="720"/>
    </w:pPr>
    <w:rPr>
      <w:rFonts w:ascii="Helvetica" w:hAnsi="Helvetica"/>
      <w:sz w:val="40"/>
    </w:rPr>
  </w:style>
  <w:style w:type="paragraph" w:customStyle="1" w:styleId="Maintitle">
    <w:name w:val="Main title"/>
    <w:basedOn w:val="BodyText1"/>
    <w:next w:val="BodyText1"/>
    <w:rsid w:val="009D5A78"/>
    <w:pPr>
      <w:spacing w:before="240" w:after="240"/>
      <w:jc w:val="center"/>
    </w:pPr>
    <w:rPr>
      <w:sz w:val="72"/>
    </w:rPr>
  </w:style>
  <w:style w:type="paragraph" w:customStyle="1" w:styleId="Mainsubtitle">
    <w:name w:val="Main subtitle"/>
    <w:basedOn w:val="Maintitle"/>
    <w:next w:val="BodyText1"/>
    <w:rsid w:val="009D5A78"/>
    <w:rPr>
      <w:sz w:val="48"/>
    </w:rPr>
  </w:style>
  <w:style w:type="paragraph" w:customStyle="1" w:styleId="Edition">
    <w:name w:val="Edition"/>
    <w:basedOn w:val="Maintitle"/>
    <w:next w:val="BodyText1"/>
    <w:rsid w:val="009D5A78"/>
    <w:pPr>
      <w:spacing w:before="0" w:after="1080"/>
    </w:pPr>
    <w:rPr>
      <w:rFonts w:ascii="Times" w:hAnsi="Times"/>
      <w:caps/>
      <w:sz w:val="32"/>
    </w:rPr>
  </w:style>
  <w:style w:type="paragraph" w:customStyle="1" w:styleId="Mainauthors">
    <w:name w:val="Main authors"/>
    <w:basedOn w:val="Maintitle"/>
    <w:next w:val="BodyText1"/>
    <w:rsid w:val="009D5A78"/>
    <w:pPr>
      <w:spacing w:before="0"/>
    </w:pPr>
    <w:rPr>
      <w:rFonts w:ascii="Times" w:hAnsi="Times"/>
      <w:sz w:val="32"/>
    </w:rPr>
  </w:style>
  <w:style w:type="paragraph" w:customStyle="1" w:styleId="Ancillaryauthor">
    <w:name w:val="Ancillary author"/>
    <w:basedOn w:val="Maintitle"/>
    <w:next w:val="BodyText1"/>
    <w:rsid w:val="009D5A78"/>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character" w:styleId="HTMLAcronym">
    <w:name w:val="HTML Acronym"/>
    <w:basedOn w:val="DefaultParagraphFont"/>
    <w:rsid w:val="009D5A78"/>
  </w:style>
  <w:style w:type="paragraph" w:customStyle="1" w:styleId="Masthead">
    <w:name w:val="Masthead"/>
    <w:basedOn w:val="BodyText1"/>
    <w:next w:val="BodyText1"/>
    <w:rsid w:val="009D5A78"/>
    <w:pPr>
      <w:spacing w:after="0"/>
    </w:pPr>
    <w:rPr>
      <w:rFonts w:ascii="Times" w:hAnsi="Times"/>
    </w:rPr>
  </w:style>
  <w:style w:type="paragraph" w:customStyle="1" w:styleId="Copyright">
    <w:name w:val="Copyright"/>
    <w:basedOn w:val="BodyText1"/>
    <w:next w:val="BodyText1"/>
    <w:rsid w:val="009D5A78"/>
    <w:pPr>
      <w:spacing w:before="5200" w:after="240"/>
    </w:pPr>
    <w:rPr>
      <w:rFonts w:ascii="Times" w:hAnsi="Times"/>
    </w:rPr>
  </w:style>
  <w:style w:type="paragraph" w:customStyle="1" w:styleId="Copyrightsale">
    <w:name w:val="Copyright sale"/>
    <w:basedOn w:val="BodyText1"/>
    <w:next w:val="BodyText1"/>
    <w:rsid w:val="009D5A78"/>
    <w:pPr>
      <w:spacing w:before="120" w:after="960"/>
    </w:pPr>
    <w:rPr>
      <w:rFonts w:ascii="Times" w:hAnsi="Times"/>
    </w:rPr>
  </w:style>
  <w:style w:type="paragraph" w:customStyle="1" w:styleId="Copyrightnonsale">
    <w:name w:val="Copyright nonsale"/>
    <w:basedOn w:val="BodyText1"/>
    <w:next w:val="BodyText1"/>
    <w:rsid w:val="009D5A78"/>
    <w:pPr>
      <w:spacing w:before="120" w:after="960"/>
    </w:pPr>
    <w:rPr>
      <w:rFonts w:ascii="Times" w:hAnsi="Times"/>
    </w:rPr>
  </w:style>
  <w:style w:type="paragraph" w:customStyle="1" w:styleId="Madeintheusa">
    <w:name w:val="Madeintheusa"/>
    <w:basedOn w:val="BodyText1"/>
    <w:next w:val="BodyText1"/>
    <w:rsid w:val="009D5A78"/>
    <w:pPr>
      <w:spacing w:before="240" w:after="240"/>
    </w:pPr>
    <w:rPr>
      <w:rFonts w:ascii="Times" w:hAnsi="Times"/>
    </w:rPr>
  </w:style>
  <w:style w:type="paragraph" w:customStyle="1" w:styleId="ISBN">
    <w:name w:val="ISBN"/>
    <w:basedOn w:val="BodyText1"/>
    <w:next w:val="BodyText1"/>
    <w:rsid w:val="009D5A78"/>
    <w:pPr>
      <w:spacing w:before="240" w:after="240"/>
    </w:pPr>
    <w:rPr>
      <w:rFonts w:ascii="Times" w:hAnsi="Times"/>
    </w:rPr>
  </w:style>
  <w:style w:type="paragraph" w:customStyle="1" w:styleId="Printercode">
    <w:name w:val="Printer code"/>
    <w:basedOn w:val="BodyText1"/>
    <w:next w:val="BodyText1"/>
    <w:rsid w:val="009D5A78"/>
    <w:pPr>
      <w:spacing w:before="240" w:after="0"/>
    </w:pPr>
    <w:rPr>
      <w:rFonts w:ascii="Times" w:hAnsi="Times"/>
      <w:sz w:val="18"/>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9D5A78"/>
    <w:pPr>
      <w:tabs>
        <w:tab w:val="left" w:pos="1051"/>
        <w:tab w:val="left" w:pos="2016"/>
      </w:tabs>
    </w:pPr>
  </w:style>
  <w:style w:type="paragraph" w:customStyle="1" w:styleId="BOYMCTopic">
    <w:name w:val="BOY_MCTopic"/>
    <w:basedOn w:val="Normal"/>
    <w:next w:val="BodyText1"/>
    <w:rsid w:val="009D5A78"/>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9D5A78"/>
    <w:pPr>
      <w:pageBreakBefore/>
      <w:spacing w:after="0" w:line="120" w:lineRule="exact"/>
    </w:pPr>
    <w:rPr>
      <w:rFonts w:ascii="Times" w:hAnsi="Times"/>
      <w:sz w:val="12"/>
    </w:rPr>
  </w:style>
  <w:style w:type="paragraph" w:customStyle="1" w:styleId="NL-1table">
    <w:name w:val="NL-1 table"/>
    <w:basedOn w:val="Normal"/>
    <w:next w:val="BodyText1"/>
    <w:rsid w:val="009D5A78"/>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9D5A78"/>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9D5A78"/>
    <w:pPr>
      <w:jc w:val="center"/>
    </w:pPr>
  </w:style>
  <w:style w:type="paragraph" w:customStyle="1" w:styleId="Tableheading10">
    <w:name w:val="Table heading 10"/>
    <w:basedOn w:val="Tableheading"/>
    <w:next w:val="BodyText1"/>
    <w:rsid w:val="009D5A78"/>
    <w:rPr>
      <w:sz w:val="20"/>
    </w:rPr>
  </w:style>
  <w:style w:type="paragraph" w:customStyle="1" w:styleId="Tableheadingcentered10">
    <w:name w:val="Table heading centered 10"/>
    <w:basedOn w:val="Tableheading"/>
    <w:next w:val="BodyText1"/>
    <w:rsid w:val="009D5A78"/>
    <w:pPr>
      <w:jc w:val="center"/>
    </w:pPr>
    <w:rPr>
      <w:sz w:val="20"/>
    </w:rPr>
  </w:style>
  <w:style w:type="paragraph" w:customStyle="1" w:styleId="Tablecellbody10">
    <w:name w:val="Table cell body 10"/>
    <w:basedOn w:val="Tablecellbody"/>
    <w:next w:val="BodyText1"/>
    <w:rsid w:val="009D5A78"/>
    <w:rPr>
      <w:rFonts w:ascii="Times" w:hAnsi="Times"/>
      <w:sz w:val="20"/>
    </w:rPr>
  </w:style>
  <w:style w:type="paragraph" w:customStyle="1" w:styleId="Tablebodycentered10">
    <w:name w:val="Table body centered 10"/>
    <w:basedOn w:val="Tablecellbody10"/>
    <w:pPr>
      <w:jc w:val="center"/>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9D5A78"/>
    <w:pPr>
      <w:spacing w:before="240"/>
      <w:outlineLvl w:val="0"/>
    </w:pPr>
    <w:rPr>
      <w:rFonts w:ascii="Arial Narrow" w:hAnsi="Arial Narrow"/>
      <w:b/>
      <w:caps/>
      <w:sz w:val="32"/>
    </w:rPr>
  </w:style>
  <w:style w:type="paragraph" w:customStyle="1" w:styleId="CaseTitle">
    <w:name w:val="CaseTitle"/>
    <w:basedOn w:val="CaseHead"/>
    <w:next w:val="BodyText1"/>
    <w:rsid w:val="009D5A78"/>
    <w:pPr>
      <w:spacing w:before="120"/>
      <w:outlineLvl w:val="1"/>
    </w:pPr>
    <w:rPr>
      <w:rFonts w:ascii="Times New Roman" w:hAnsi="Times New Roman"/>
      <w:b w:val="0"/>
      <w:i/>
    </w:rPr>
  </w:style>
  <w:style w:type="paragraph" w:customStyle="1" w:styleId="TransText">
    <w:name w:val="TransText"/>
    <w:basedOn w:val="BodyText1"/>
    <w:next w:val="BodyText1"/>
    <w:rsid w:val="009D5A78"/>
    <w:rPr>
      <w:b/>
      <w:sz w:val="56"/>
    </w:rPr>
  </w:style>
  <w:style w:type="paragraph" w:customStyle="1" w:styleId="TransBullet">
    <w:name w:val="TransBullet"/>
    <w:basedOn w:val="TransText"/>
    <w:next w:val="BodyText1"/>
    <w:rsid w:val="009D5A78"/>
    <w:pPr>
      <w:numPr>
        <w:numId w:val="4"/>
      </w:numPr>
      <w:tabs>
        <w:tab w:val="left" w:pos="2160"/>
      </w:tabs>
    </w:pPr>
  </w:style>
  <w:style w:type="paragraph" w:customStyle="1" w:styleId="TransHead">
    <w:name w:val="TransHead"/>
    <w:basedOn w:val="BodyText1"/>
    <w:next w:val="BodyText1"/>
    <w:rsid w:val="009D5A78"/>
    <w:pPr>
      <w:spacing w:before="240" w:after="600"/>
      <w:jc w:val="center"/>
      <w:outlineLvl w:val="0"/>
    </w:pPr>
    <w:rPr>
      <w:b/>
      <w:caps/>
      <w:sz w:val="56"/>
    </w:rPr>
  </w:style>
  <w:style w:type="paragraph" w:customStyle="1" w:styleId="TransTextSmall">
    <w:name w:val="TransTextSmall"/>
    <w:basedOn w:val="TransText"/>
    <w:next w:val="BodyText1"/>
    <w:rsid w:val="009D5A78"/>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9D5A78"/>
    <w:pPr>
      <w:spacing w:before="240"/>
    </w:pPr>
  </w:style>
  <w:style w:type="paragraph" w:customStyle="1" w:styleId="Body3vertbelow">
    <w:name w:val="Body 3vert below"/>
    <w:basedOn w:val="BodyText1"/>
    <w:next w:val="BodyText1"/>
    <w:rsid w:val="009D5A78"/>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9D5A78"/>
  </w:style>
  <w:style w:type="paragraph" w:customStyle="1" w:styleId="KeyTerm">
    <w:name w:val="KeyTerm"/>
    <w:basedOn w:val="BodyText1"/>
    <w:next w:val="BodyText1"/>
    <w:rsid w:val="009D5A78"/>
    <w:rPr>
      <w:b/>
    </w:rPr>
  </w:style>
  <w:style w:type="paragraph" w:customStyle="1" w:styleId="MultipartQLead">
    <w:name w:val="MultipartQ_Lead"/>
    <w:basedOn w:val="Normal"/>
    <w:next w:val="BodyText1"/>
    <w:rsid w:val="009D5A78"/>
    <w:pPr>
      <w:keepNext/>
      <w:keepLines/>
      <w:spacing w:after="120"/>
      <w:ind w:left="490" w:hanging="490"/>
    </w:pPr>
    <w:rPr>
      <w:spacing w:val="0"/>
    </w:rPr>
  </w:style>
  <w:style w:type="paragraph" w:customStyle="1" w:styleId="MultipartQQuestion">
    <w:name w:val="MultipartQ_Question"/>
    <w:basedOn w:val="Normal"/>
    <w:next w:val="BodyText1"/>
    <w:rsid w:val="009D5A78"/>
    <w:pPr>
      <w:spacing w:after="120"/>
      <w:ind w:left="980" w:hanging="490"/>
    </w:pPr>
    <w:rPr>
      <w:spacing w:val="0"/>
    </w:rPr>
  </w:style>
  <w:style w:type="paragraph" w:customStyle="1" w:styleId="AllAnswerTypesHeadSub1">
    <w:name w:val="AllAnswerTypesHeadSub1"/>
    <w:basedOn w:val="Heading2"/>
    <w:next w:val="BodyText1"/>
    <w:rsid w:val="009D5A78"/>
  </w:style>
  <w:style w:type="paragraph" w:customStyle="1" w:styleId="AllAnswerTypesHeadSub2">
    <w:name w:val="AllAnswerTypesHeadSub2"/>
    <w:basedOn w:val="Heading3"/>
    <w:next w:val="BodyText1"/>
    <w:rsid w:val="009D5A78"/>
  </w:style>
  <w:style w:type="paragraph" w:customStyle="1" w:styleId="SidebarBull">
    <w:name w:val="SidebarBull"/>
    <w:basedOn w:val="BodyText1"/>
    <w:next w:val="BodyText1"/>
    <w:rsid w:val="009D5A78"/>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9D5A78"/>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9D5A78"/>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9D5A78"/>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customStyle="1" w:styleId="MultipartQFirstAnswer">
    <w:name w:val="MultipartQ_FirstAnswer"/>
    <w:basedOn w:val="BodyText1"/>
    <w:next w:val="BodyText1"/>
    <w:rsid w:val="009D5A78"/>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9D5A78"/>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9D5A78"/>
    <w:pPr>
      <w:spacing w:after="120"/>
      <w:ind w:left="980" w:hanging="490"/>
    </w:pPr>
    <w:rPr>
      <w:spacing w:val="0"/>
    </w:rPr>
  </w:style>
  <w:style w:type="paragraph" w:customStyle="1" w:styleId="MultipartQNextAnswerByRef">
    <w:name w:val="MultipartQ_NextAnswer_ByRef"/>
    <w:basedOn w:val="Normal"/>
    <w:next w:val="BodyText1"/>
    <w:rsid w:val="009D5A78"/>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9D5A78"/>
    <w:pPr>
      <w:tabs>
        <w:tab w:val="left" w:pos="979"/>
      </w:tabs>
      <w:ind w:left="979" w:hanging="979"/>
    </w:pPr>
  </w:style>
  <w:style w:type="paragraph" w:customStyle="1" w:styleId="AnswerDistractor">
    <w:name w:val="AnswerDistractor"/>
    <w:basedOn w:val="Indent-1"/>
    <w:next w:val="BodyText1"/>
    <w:rsid w:val="009D5A78"/>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9D5A78"/>
  </w:style>
  <w:style w:type="paragraph" w:customStyle="1" w:styleId="SidebarCaseHead">
    <w:name w:val="SidebarCaseHead"/>
    <w:basedOn w:val="SidebarHead"/>
    <w:next w:val="BodyText1"/>
    <w:rsid w:val="009D5A78"/>
    <w:rPr>
      <w:rFonts w:ascii="Arial" w:hAnsi="Arial"/>
      <w:b w:val="0"/>
      <w:sz w:val="28"/>
    </w:rPr>
  </w:style>
  <w:style w:type="paragraph" w:customStyle="1" w:styleId="StageDirections">
    <w:name w:val="StageDirections"/>
    <w:basedOn w:val="BodyText1"/>
    <w:next w:val="BodyText1"/>
    <w:rsid w:val="009D5A78"/>
    <w:pPr>
      <w:spacing w:before="120"/>
      <w:jc w:val="center"/>
    </w:pPr>
    <w:rPr>
      <w:b/>
      <w:i/>
    </w:rPr>
  </w:style>
  <w:style w:type="paragraph" w:customStyle="1" w:styleId="Tablecellbodycentered10">
    <w:name w:val="Table cell body centered 10"/>
    <w:basedOn w:val="Tablecellbody10"/>
    <w:next w:val="BodyText1"/>
    <w:rsid w:val="009D5A78"/>
    <w:pPr>
      <w:jc w:val="center"/>
    </w:pPr>
  </w:style>
  <w:style w:type="paragraph" w:customStyle="1" w:styleId="SidebarIndent-1">
    <w:name w:val="SidebarIndent-1"/>
    <w:basedOn w:val="SidebarText"/>
    <w:next w:val="BodyText1"/>
    <w:rsid w:val="009D5A78"/>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Affiliation">
    <w:name w:val="Affiliation"/>
    <w:basedOn w:val="Maintitle"/>
    <w:next w:val="BodyText1"/>
    <w:rsid w:val="009D5A78"/>
    <w:pPr>
      <w:spacing w:before="0" w:after="0"/>
    </w:pPr>
    <w:rPr>
      <w:rFonts w:ascii="Times" w:hAnsi="Times"/>
      <w:i/>
      <w:sz w:val="24"/>
    </w:rPr>
  </w:style>
  <w:style w:type="paragraph" w:customStyle="1" w:styleId="Bodytext-right">
    <w:name w:val="Body text-right"/>
    <w:basedOn w:val="BodyText1"/>
    <w:next w:val="BodyText1"/>
    <w:rsid w:val="009D5A78"/>
    <w:pPr>
      <w:jc w:val="right"/>
    </w:pPr>
  </w:style>
  <w:style w:type="paragraph" w:customStyle="1" w:styleId="Extract">
    <w:name w:val="Extract"/>
    <w:basedOn w:val="Indent-1"/>
    <w:next w:val="BodyText1"/>
    <w:rsid w:val="009D5A78"/>
    <w:pPr>
      <w:spacing w:before="120"/>
    </w:pPr>
    <w:rPr>
      <w:sz w:val="20"/>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customStyle="1" w:styleId="AutoCorrect">
    <w:name w:val="AutoCorrect"/>
    <w:next w:val="BodyText1"/>
    <w:rsid w:val="009D5A78"/>
    <w:rPr>
      <w:sz w:val="24"/>
      <w:szCs w:val="24"/>
      <w:lang w:val="en-US" w:eastAsia="en-US"/>
    </w:rPr>
  </w:style>
  <w:style w:type="paragraph" w:customStyle="1" w:styleId="Heading2Core">
    <w:name w:val="Heading 2 Core"/>
    <w:basedOn w:val="Heading2"/>
    <w:next w:val="BodyText1"/>
    <w:rsid w:val="009D5A78"/>
    <w:rPr>
      <w:b w:val="0"/>
      <w:i/>
    </w:rPr>
  </w:style>
  <w:style w:type="paragraph" w:customStyle="1" w:styleId="Source">
    <w:name w:val="Source"/>
    <w:basedOn w:val="BodyText1"/>
    <w:next w:val="BodyText1"/>
    <w:rsid w:val="009D5A78"/>
    <w:rPr>
      <w:i/>
    </w:rPr>
  </w:style>
  <w:style w:type="paragraph" w:customStyle="1" w:styleId="BoxStart">
    <w:name w:val="Box Start"/>
    <w:basedOn w:val="Heading1"/>
    <w:next w:val="BodyText1"/>
    <w:rsid w:val="009D5A78"/>
    <w:pPr>
      <w:pBdr>
        <w:top w:val="single" w:sz="24" w:space="1" w:color="C0C0C0"/>
      </w:pBdr>
      <w:spacing w:after="0"/>
    </w:pPr>
    <w:rPr>
      <w:caps w:val="0"/>
    </w:rPr>
  </w:style>
  <w:style w:type="paragraph" w:customStyle="1" w:styleId="BoxEnd">
    <w:name w:val="Box End"/>
    <w:basedOn w:val="BoxStart"/>
    <w:next w:val="BodyText1"/>
    <w:rsid w:val="009D5A78"/>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9D5A78"/>
    <w:pPr>
      <w:shd w:val="clear" w:color="auto" w:fill="C0C0C0"/>
    </w:pPr>
  </w:style>
  <w:style w:type="paragraph" w:customStyle="1" w:styleId="ChapterOpeningEnd">
    <w:name w:val="Chapter Opening End"/>
    <w:basedOn w:val="ChapterOpeningStart"/>
    <w:next w:val="BodyText1"/>
    <w:rsid w:val="009D5A78"/>
    <w:pPr>
      <w:spacing w:before="40" w:after="200"/>
    </w:pPr>
  </w:style>
  <w:style w:type="paragraph" w:customStyle="1" w:styleId="ChapterClosingStart">
    <w:name w:val="Chapter Closing Start"/>
    <w:basedOn w:val="ChapterOpeningStart"/>
    <w:next w:val="BodyText1"/>
    <w:rsid w:val="009D5A78"/>
  </w:style>
  <w:style w:type="paragraph" w:customStyle="1" w:styleId="ChapterClosingEnd">
    <w:name w:val="Chapter Closing End"/>
    <w:basedOn w:val="ChapterClosingStart"/>
    <w:next w:val="BodyText1"/>
    <w:rsid w:val="009D5A78"/>
    <w:pPr>
      <w:spacing w:before="40" w:after="200"/>
    </w:pPr>
  </w:style>
  <w:style w:type="paragraph" w:customStyle="1" w:styleId="TextBoxType">
    <w:name w:val="TextBoxType"/>
    <w:basedOn w:val="BodyText1"/>
    <w:next w:val="BodyText1"/>
    <w:rsid w:val="009D5A78"/>
    <w:pPr>
      <w:shd w:val="clear" w:color="auto" w:fill="CCCCCC"/>
    </w:pPr>
    <w:rPr>
      <w:sz w:val="28"/>
    </w:rPr>
  </w:style>
  <w:style w:type="paragraph" w:customStyle="1" w:styleId="KeyTermDefinition">
    <w:name w:val="KeyTermDefinition"/>
    <w:basedOn w:val="BodyText1"/>
    <w:next w:val="BodyText1"/>
    <w:rsid w:val="009D5A78"/>
  </w:style>
  <w:style w:type="paragraph" w:customStyle="1" w:styleId="GraphicCaption">
    <w:name w:val="Graphic Caption"/>
    <w:basedOn w:val="GraphicTitle"/>
    <w:next w:val="BodyText1"/>
    <w:rsid w:val="009D5A78"/>
    <w:rPr>
      <w:b w:val="0"/>
    </w:rPr>
  </w:style>
  <w:style w:type="paragraph" w:customStyle="1" w:styleId="TitleHM">
    <w:name w:val="TitleHM"/>
    <w:basedOn w:val="Heading1"/>
    <w:next w:val="BodyText1"/>
    <w:rsid w:val="009D5A78"/>
  </w:style>
  <w:style w:type="paragraph" w:customStyle="1" w:styleId="SubtitleHM">
    <w:name w:val="SubtitleHM"/>
    <w:basedOn w:val="Heading2Core"/>
    <w:next w:val="BodyText1"/>
    <w:rsid w:val="009D5A78"/>
  </w:style>
  <w:style w:type="paragraph" w:customStyle="1" w:styleId="GraphicSource">
    <w:name w:val="Graphic Source"/>
    <w:basedOn w:val="GraphicTitle"/>
    <w:next w:val="BodyText1"/>
    <w:rsid w:val="009D5A78"/>
    <w:rPr>
      <w:b w:val="0"/>
    </w:rPr>
  </w:style>
  <w:style w:type="paragraph" w:customStyle="1" w:styleId="GraphicNumber">
    <w:name w:val="Graphic Number"/>
    <w:basedOn w:val="GraphicTitle"/>
    <w:next w:val="BodyText1"/>
    <w:rsid w:val="009D5A78"/>
    <w:rPr>
      <w:b w:val="0"/>
    </w:rPr>
  </w:style>
  <w:style w:type="paragraph" w:customStyle="1" w:styleId="SampleCitation">
    <w:name w:val="Sample Citation"/>
    <w:basedOn w:val="Normal"/>
    <w:next w:val="BodyText1"/>
    <w:autoRedefine/>
    <w:rsid w:val="009D5A78"/>
    <w:pPr>
      <w:spacing w:before="120" w:after="120"/>
      <w:ind w:left="576" w:hanging="576"/>
    </w:pPr>
    <w:rPr>
      <w:rFonts w:ascii="Century" w:hAnsi="Century"/>
      <w:spacing w:val="0"/>
    </w:rPr>
  </w:style>
  <w:style w:type="paragraph" w:customStyle="1" w:styleId="Bullet-3">
    <w:name w:val="Bullet-(3)"/>
    <w:basedOn w:val="Bullet-1"/>
    <w:next w:val="BodyText1"/>
    <w:rsid w:val="009D5A78"/>
    <w:pPr>
      <w:tabs>
        <w:tab w:val="clear" w:pos="1469"/>
        <w:tab w:val="left" w:pos="1958"/>
      </w:tabs>
      <w:ind w:left="1959"/>
    </w:pPr>
  </w:style>
  <w:style w:type="paragraph" w:customStyle="1" w:styleId="Bullet-5">
    <w:name w:val="Bullet-(5)"/>
    <w:basedOn w:val="Bullet-1"/>
    <w:next w:val="BodyText1"/>
    <w:rsid w:val="009D5A78"/>
    <w:pPr>
      <w:tabs>
        <w:tab w:val="clear" w:pos="1469"/>
        <w:tab w:val="left" w:pos="2938"/>
      </w:tabs>
      <w:ind w:left="2938"/>
    </w:pPr>
  </w:style>
  <w:style w:type="paragraph" w:customStyle="1" w:styleId="Bullet-6">
    <w:name w:val="Bullet-(6)"/>
    <w:basedOn w:val="Bullet-1"/>
    <w:next w:val="BodyText1"/>
    <w:rsid w:val="009D5A78"/>
    <w:pPr>
      <w:tabs>
        <w:tab w:val="clear" w:pos="1469"/>
        <w:tab w:val="left" w:pos="3427"/>
      </w:tabs>
      <w:ind w:left="3428"/>
    </w:pPr>
  </w:style>
  <w:style w:type="paragraph" w:customStyle="1" w:styleId="Bullet-4">
    <w:name w:val="Bullet-(4)"/>
    <w:basedOn w:val="Bullet-1"/>
    <w:next w:val="BodyText1"/>
    <w:rsid w:val="009D5A78"/>
    <w:pPr>
      <w:tabs>
        <w:tab w:val="clear" w:pos="1469"/>
        <w:tab w:val="left" w:pos="2448"/>
      </w:tabs>
      <w:ind w:left="2448"/>
    </w:pPr>
  </w:style>
  <w:style w:type="paragraph" w:customStyle="1" w:styleId="Workbook-FillinNumList">
    <w:name w:val="Workbook-FillinNumList"/>
    <w:basedOn w:val="Normal"/>
    <w:next w:val="BodyText1"/>
    <w:autoRedefine/>
    <w:rsid w:val="009D5A78"/>
    <w:pPr>
      <w:spacing w:after="120" w:line="480" w:lineRule="auto"/>
      <w:ind w:left="495" w:hanging="495"/>
    </w:pPr>
    <w:rPr>
      <w:noProof/>
      <w:spacing w:val="0"/>
    </w:rPr>
  </w:style>
  <w:style w:type="paragraph" w:customStyle="1" w:styleId="WorkbookHeader">
    <w:name w:val="WorkbookHeader"/>
    <w:basedOn w:val="BodyText"/>
    <w:next w:val="BodyText1"/>
    <w:rsid w:val="009D5A78"/>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9D5A78"/>
    <w:pPr>
      <w:spacing w:after="120" w:line="480" w:lineRule="auto"/>
      <w:ind w:left="540"/>
    </w:pPr>
    <w:rPr>
      <w:spacing w:val="0"/>
    </w:rPr>
  </w:style>
  <w:style w:type="paragraph" w:customStyle="1" w:styleId="Workbook-Indent-a">
    <w:name w:val="Workbook-Indent-a"/>
    <w:basedOn w:val="Normal"/>
    <w:next w:val="BodyText1"/>
    <w:autoRedefine/>
    <w:rsid w:val="009D5A78"/>
    <w:pPr>
      <w:spacing w:after="120" w:line="480" w:lineRule="auto"/>
      <w:ind w:left="990"/>
    </w:pPr>
    <w:rPr>
      <w:spacing w:val="0"/>
    </w:rPr>
  </w:style>
  <w:style w:type="paragraph" w:customStyle="1" w:styleId="HintsBelow">
    <w:name w:val="HintsBelow"/>
    <w:basedOn w:val="BodyText1"/>
    <w:next w:val="BodyText1"/>
    <w:rsid w:val="009D5A78"/>
    <w:pPr>
      <w:spacing w:before="40" w:after="60" w:line="480" w:lineRule="auto"/>
    </w:pPr>
    <w:rPr>
      <w:i/>
      <w:sz w:val="18"/>
    </w:rPr>
  </w:style>
  <w:style w:type="paragraph" w:customStyle="1" w:styleId="NLNum">
    <w:name w:val="NL_Num"/>
    <w:basedOn w:val="NL-1"/>
    <w:next w:val="BodyText1"/>
    <w:rsid w:val="009D5A78"/>
  </w:style>
  <w:style w:type="paragraph" w:customStyle="1" w:styleId="NL11">
    <w:name w:val="NL_1.1"/>
    <w:basedOn w:val="NL-1"/>
    <w:next w:val="BodyText1"/>
    <w:rsid w:val="009D5A78"/>
  </w:style>
  <w:style w:type="paragraph" w:customStyle="1" w:styleId="NLEven">
    <w:name w:val="NL_Even"/>
    <w:basedOn w:val="NL-1"/>
    <w:next w:val="BodyText1"/>
    <w:rsid w:val="009D5A78"/>
  </w:style>
  <w:style w:type="paragraph" w:customStyle="1" w:styleId="NLOdd">
    <w:name w:val="NL_Odd"/>
    <w:basedOn w:val="NL-1"/>
    <w:next w:val="BodyText1"/>
    <w:rsid w:val="009D5A78"/>
  </w:style>
  <w:style w:type="paragraph" w:customStyle="1" w:styleId="MC-Answer-1">
    <w:name w:val="MC-Answer-1"/>
    <w:basedOn w:val="NL-1"/>
    <w:next w:val="BodyText1"/>
    <w:rsid w:val="009D5A78"/>
    <w:pPr>
      <w:tabs>
        <w:tab w:val="left" w:pos="490"/>
        <w:tab w:val="left" w:pos="1080"/>
      </w:tabs>
      <w:ind w:left="1080" w:hanging="1080"/>
    </w:pPr>
  </w:style>
  <w:style w:type="paragraph" w:styleId="Caption">
    <w:name w:val="caption"/>
    <w:basedOn w:val="BodyText1"/>
    <w:next w:val="Normal"/>
    <w:qFormat/>
    <w:rsid w:val="009D5A78"/>
    <w:pPr>
      <w:spacing w:before="120"/>
    </w:pPr>
    <w:rPr>
      <w:b/>
      <w:bCs/>
    </w:rPr>
  </w:style>
  <w:style w:type="character" w:styleId="EndnoteReference">
    <w:name w:val="endnote reference"/>
    <w:basedOn w:val="DefaultParagraphFont"/>
    <w:semiHidden/>
    <w:rsid w:val="009D5A78"/>
    <w:rPr>
      <w:vertAlign w:val="superscript"/>
    </w:rPr>
  </w:style>
  <w:style w:type="paragraph" w:styleId="DocumentMap">
    <w:name w:val="Document Map"/>
    <w:basedOn w:val="Normal"/>
    <w:semiHidden/>
    <w:rsid w:val="009D5A78"/>
    <w:pPr>
      <w:shd w:val="clear" w:color="auto" w:fill="000080"/>
    </w:pPr>
    <w:rPr>
      <w:rFonts w:ascii="Tahoma" w:hAnsi="Tahoma" w:cs="Tahoma"/>
    </w:rPr>
  </w:style>
  <w:style w:type="paragraph" w:styleId="Index3">
    <w:name w:val="index 3"/>
    <w:basedOn w:val="Normal"/>
    <w:next w:val="Normal"/>
    <w:autoRedefine/>
    <w:semiHidden/>
    <w:rsid w:val="009D5A78"/>
    <w:pPr>
      <w:ind w:left="660" w:hanging="220"/>
    </w:pPr>
  </w:style>
  <w:style w:type="paragraph" w:styleId="TOC1">
    <w:name w:val="toc 1"/>
    <w:basedOn w:val="TOCBase"/>
    <w:next w:val="Normal"/>
    <w:autoRedefine/>
    <w:semiHidden/>
    <w:rsid w:val="009D5A78"/>
    <w:pPr>
      <w:spacing w:before="120"/>
    </w:pPr>
    <w:rPr>
      <w:b/>
      <w:bCs/>
      <w:caps/>
      <w:szCs w:val="24"/>
    </w:rPr>
  </w:style>
  <w:style w:type="paragraph" w:styleId="TOC2">
    <w:name w:val="toc 2"/>
    <w:basedOn w:val="TOCBase"/>
    <w:next w:val="Normal"/>
    <w:autoRedefine/>
    <w:semiHidden/>
    <w:rsid w:val="009D5A78"/>
    <w:pPr>
      <w:ind w:left="200"/>
    </w:pPr>
    <w:rPr>
      <w:smallCaps/>
      <w:szCs w:val="24"/>
    </w:rPr>
  </w:style>
  <w:style w:type="paragraph" w:styleId="TOC3">
    <w:name w:val="toc 3"/>
    <w:basedOn w:val="TOCBase"/>
    <w:next w:val="Normal"/>
    <w:autoRedefine/>
    <w:semiHidden/>
    <w:rsid w:val="009D5A78"/>
    <w:pPr>
      <w:ind w:left="400"/>
    </w:pPr>
    <w:rPr>
      <w:i/>
      <w:iCs/>
      <w:szCs w:val="24"/>
    </w:rPr>
  </w:style>
  <w:style w:type="paragraph" w:styleId="TOC4">
    <w:name w:val="toc 4"/>
    <w:basedOn w:val="TOCBase"/>
    <w:next w:val="Normal"/>
    <w:autoRedefine/>
    <w:semiHidden/>
    <w:rsid w:val="009D5A78"/>
    <w:pPr>
      <w:ind w:left="600"/>
    </w:pPr>
    <w:rPr>
      <w:szCs w:val="21"/>
    </w:rPr>
  </w:style>
  <w:style w:type="paragraph" w:styleId="TOC5">
    <w:name w:val="toc 5"/>
    <w:basedOn w:val="TOCBase"/>
    <w:next w:val="Normal"/>
    <w:autoRedefine/>
    <w:semiHidden/>
    <w:rsid w:val="009D5A78"/>
    <w:pPr>
      <w:ind w:left="800"/>
    </w:pPr>
    <w:rPr>
      <w:szCs w:val="21"/>
    </w:rPr>
  </w:style>
  <w:style w:type="paragraph" w:styleId="TOC6">
    <w:name w:val="toc 6"/>
    <w:basedOn w:val="TOCBase"/>
    <w:next w:val="Normal"/>
    <w:autoRedefine/>
    <w:semiHidden/>
    <w:rsid w:val="009D5A78"/>
    <w:pPr>
      <w:ind w:left="1000"/>
    </w:pPr>
    <w:rPr>
      <w:szCs w:val="21"/>
    </w:rPr>
  </w:style>
  <w:style w:type="paragraph" w:styleId="TOC7">
    <w:name w:val="toc 7"/>
    <w:basedOn w:val="TOCBase"/>
    <w:next w:val="Normal"/>
    <w:autoRedefine/>
    <w:semiHidden/>
    <w:rsid w:val="009D5A78"/>
    <w:pPr>
      <w:ind w:left="1320"/>
    </w:pPr>
  </w:style>
  <w:style w:type="paragraph" w:styleId="TOC8">
    <w:name w:val="toc 8"/>
    <w:basedOn w:val="TOCBase"/>
    <w:next w:val="Normal"/>
    <w:autoRedefine/>
    <w:semiHidden/>
    <w:rsid w:val="009D5A78"/>
    <w:pPr>
      <w:ind w:left="1540"/>
    </w:pPr>
  </w:style>
  <w:style w:type="paragraph" w:styleId="TOC9">
    <w:name w:val="toc 9"/>
    <w:basedOn w:val="TOCBase"/>
    <w:next w:val="Normal"/>
    <w:autoRedefine/>
    <w:semiHidden/>
    <w:rsid w:val="009D5A78"/>
    <w:pPr>
      <w:ind w:left="1760"/>
    </w:pPr>
  </w:style>
  <w:style w:type="paragraph" w:styleId="EndnoteText">
    <w:name w:val="endnote text"/>
    <w:basedOn w:val="Normal"/>
    <w:semiHidden/>
    <w:rsid w:val="009D5A78"/>
    <w:rPr>
      <w:spacing w:val="0"/>
      <w:sz w:val="20"/>
    </w:rPr>
  </w:style>
  <w:style w:type="paragraph" w:customStyle="1" w:styleId="ChapOutlineSubhead">
    <w:name w:val="ChapOutlineSubhead"/>
    <w:basedOn w:val="Heading2"/>
    <w:next w:val="BodyText1"/>
    <w:rsid w:val="009D5A78"/>
  </w:style>
  <w:style w:type="paragraph" w:customStyle="1" w:styleId="MiscNLRoman">
    <w:name w:val="MiscNLRoman"/>
    <w:basedOn w:val="Outline-I"/>
    <w:next w:val="BodyText1"/>
    <w:rsid w:val="009D5A78"/>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9D5A78"/>
    <w:pPr>
      <w:spacing w:before="120" w:after="120"/>
    </w:pPr>
    <w:rPr>
      <w:rFonts w:ascii="Arial" w:hAnsi="Arial"/>
      <w:b/>
      <w:caps/>
      <w:sz w:val="24"/>
    </w:rPr>
  </w:style>
  <w:style w:type="paragraph" w:customStyle="1" w:styleId="CitationSubhead">
    <w:name w:val="CitationSubhead"/>
    <w:basedOn w:val="CitationHead"/>
    <w:next w:val="BodyText1"/>
    <w:rsid w:val="009D5A78"/>
    <w:pPr>
      <w:outlineLvl w:val="1"/>
    </w:pPr>
    <w:rPr>
      <w:caps w:val="0"/>
    </w:rPr>
  </w:style>
  <w:style w:type="paragraph" w:customStyle="1" w:styleId="Citation">
    <w:name w:val="Citation"/>
    <w:basedOn w:val="BodyText1"/>
    <w:next w:val="BodyText1"/>
    <w:rsid w:val="009D5A78"/>
    <w:pPr>
      <w:ind w:left="580" w:hanging="580"/>
    </w:pPr>
  </w:style>
  <w:style w:type="paragraph" w:customStyle="1" w:styleId="EssayAuthor">
    <w:name w:val="EssayAuthor"/>
    <w:basedOn w:val="Heading1"/>
    <w:link w:val="EssayAuthorChar"/>
    <w:rsid w:val="009D5A78"/>
  </w:style>
  <w:style w:type="paragraph" w:customStyle="1" w:styleId="EssayTitle">
    <w:name w:val="EssayTitle"/>
    <w:basedOn w:val="Heading2"/>
    <w:next w:val="BodyText1"/>
    <w:link w:val="EssayTitleChar"/>
    <w:rsid w:val="009D5A78"/>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9D5A78"/>
  </w:style>
  <w:style w:type="character" w:customStyle="1" w:styleId="AnswerLetter">
    <w:name w:val="AnswerLetter"/>
    <w:basedOn w:val="DefaultParagraphFont"/>
    <w:rsid w:val="009D5A78"/>
  </w:style>
  <w:style w:type="character" w:customStyle="1" w:styleId="Bold">
    <w:name w:val="Bold"/>
    <w:basedOn w:val="DefaultParagraphFont"/>
    <w:rsid w:val="009D5A78"/>
    <w:rPr>
      <w:b/>
    </w:rPr>
  </w:style>
  <w:style w:type="character" w:customStyle="1" w:styleId="Italic">
    <w:name w:val="Italic"/>
    <w:basedOn w:val="DefaultParagraphFont"/>
    <w:rsid w:val="009D5A78"/>
    <w:rPr>
      <w:i/>
    </w:rPr>
  </w:style>
  <w:style w:type="character" w:customStyle="1" w:styleId="KeyTermDef">
    <w:name w:val="KeyTermDef"/>
    <w:basedOn w:val="DefaultParagraphFont"/>
    <w:rsid w:val="009D5A78"/>
  </w:style>
  <w:style w:type="character" w:customStyle="1" w:styleId="MastheadName">
    <w:name w:val="MastheadName"/>
    <w:basedOn w:val="DefaultParagraphFont"/>
    <w:rsid w:val="009D5A78"/>
    <w:rPr>
      <w:rFonts w:ascii="Times New Roman" w:hAnsi="Times New Roman"/>
      <w:i/>
      <w:sz w:val="20"/>
    </w:rPr>
  </w:style>
  <w:style w:type="character" w:customStyle="1" w:styleId="None">
    <w:name w:val="None"/>
    <w:basedOn w:val="DefaultParagraphFont"/>
    <w:rsid w:val="009D5A78"/>
  </w:style>
  <w:style w:type="character" w:customStyle="1" w:styleId="Processed">
    <w:name w:val="Processed"/>
    <w:basedOn w:val="DefaultParagraphFont"/>
    <w:rsid w:val="009D5A78"/>
    <w:rPr>
      <w:bdr w:val="none" w:sz="0" w:space="0" w:color="auto"/>
      <w:shd w:val="clear" w:color="auto" w:fill="99CCFF"/>
    </w:rPr>
  </w:style>
  <w:style w:type="character" w:customStyle="1" w:styleId="Smallcaps">
    <w:name w:val="Small caps"/>
    <w:basedOn w:val="DefaultParagraphFont"/>
    <w:rsid w:val="009D5A78"/>
    <w:rPr>
      <w:smallCaps/>
    </w:rPr>
  </w:style>
  <w:style w:type="character" w:customStyle="1" w:styleId="Term">
    <w:name w:val="Term"/>
    <w:basedOn w:val="Italic"/>
    <w:rsid w:val="009D5A78"/>
    <w:rPr>
      <w:i/>
    </w:rPr>
  </w:style>
  <w:style w:type="character" w:customStyle="1" w:styleId="WOL">
    <w:name w:val="WOL"/>
    <w:basedOn w:val="DefaultParagraphFont"/>
    <w:rsid w:val="009D5A78"/>
  </w:style>
  <w:style w:type="character" w:customStyle="1" w:styleId="KeyTermInLine">
    <w:name w:val="KeyTermInLine"/>
    <w:rsid w:val="009D5A78"/>
    <w:rPr>
      <w:b/>
    </w:rPr>
  </w:style>
  <w:style w:type="character" w:customStyle="1" w:styleId="EmphSmallcaps">
    <w:name w:val="Emph Smallcaps"/>
    <w:basedOn w:val="DefaultParagraphFont"/>
    <w:rsid w:val="009D5A78"/>
    <w:rPr>
      <w:smallCaps/>
      <w:strike w:val="0"/>
      <w:dstrike w:val="0"/>
      <w:u w:val="none"/>
      <w:effect w:val="none"/>
      <w:vertAlign w:val="baseline"/>
    </w:rPr>
  </w:style>
  <w:style w:type="character" w:customStyle="1" w:styleId="Heading1Char">
    <w:name w:val="Heading 1 Char"/>
    <w:basedOn w:val="DefaultParagraphFont"/>
    <w:link w:val="Heading1"/>
    <w:rsid w:val="009D5A78"/>
    <w:rPr>
      <w:rFonts w:ascii="Arial" w:hAnsi="Arial"/>
      <w:b/>
      <w:caps/>
      <w:noProof/>
      <w:kern w:val="28"/>
      <w:sz w:val="28"/>
      <w:lang w:val="en-US" w:eastAsia="en-US" w:bidi="ar-SA"/>
    </w:rPr>
  </w:style>
  <w:style w:type="character" w:customStyle="1" w:styleId="Heading2Char">
    <w:name w:val="Heading 2 Char"/>
    <w:basedOn w:val="Heading1Char"/>
    <w:link w:val="Heading2"/>
    <w:rsid w:val="009D5A78"/>
    <w:rPr>
      <w:rFonts w:ascii="Arial" w:hAnsi="Arial"/>
      <w:b/>
      <w:caps/>
      <w:noProof/>
      <w:kern w:val="28"/>
      <w:sz w:val="28"/>
      <w:lang w:val="en-US" w:eastAsia="en-US" w:bidi="ar-SA"/>
    </w:rPr>
  </w:style>
  <w:style w:type="character" w:customStyle="1" w:styleId="EssayAuthorChar">
    <w:name w:val="EssayAuthor Char"/>
    <w:basedOn w:val="Heading1Char"/>
    <w:link w:val="EssayAuthor"/>
    <w:rsid w:val="009D5A78"/>
    <w:rPr>
      <w:rFonts w:ascii="Arial" w:hAnsi="Arial"/>
      <w:b/>
      <w:caps/>
      <w:noProof/>
      <w:kern w:val="28"/>
      <w:sz w:val="28"/>
      <w:lang w:val="en-US" w:eastAsia="en-US" w:bidi="ar-SA"/>
    </w:rPr>
  </w:style>
  <w:style w:type="character" w:customStyle="1" w:styleId="EssayTitleChar">
    <w:name w:val="EssayTitle Char"/>
    <w:basedOn w:val="Heading2Char"/>
    <w:link w:val="EssayTitle"/>
    <w:rsid w:val="009D5A78"/>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affh\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4032</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CHAPTER 2</vt:lpstr>
    </vt:vector>
  </TitlesOfParts>
  <Company>North Central Texas College</Company>
  <LinksUpToDate>false</LinksUpToDate>
  <CharactersWithSpaces>26159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2015-12-10T10:56:00Z</dcterms:created>
  <dcterms:modified xsi:type="dcterms:W3CDTF">2015-12-10T11:06:00Z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IRM</vt:lpwstr>
  </property>
  <property fmtid="{D5CDD505-2E9C-101B-9397-08002B2CF9AE}" pid="3" name="Version">
    <vt:lpwstr>5.00</vt:lpwstr>
  </property>
  <property fmtid="{D5CDD505-2E9C-101B-9397-08002B2CF9AE}" pid="4" name="ChapterNumber">
    <vt:lpwstr>2</vt:lpwstr>
  </property>
  <property fmtid="{D5CDD505-2E9C-101B-9397-08002B2CF9AE}" pid="5" name="ChapterTitle">
    <vt:lpwstr>Majoritarian or Pluralist Democracy?</vt:lpwstr>
  </property>
</Properties>
</file>