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FE" w:rsidRPr="00C43661" w:rsidRDefault="008E23FE" w:rsidP="00B9456F">
      <w:pPr>
        <w:pStyle w:val="ChapNum"/>
      </w:pPr>
      <w:r w:rsidRPr="00C43661">
        <w:t xml:space="preserve">CHAPTER </w:t>
      </w:r>
      <w:r w:rsidRPr="00C43661">
        <w:fldChar w:fldCharType="begin"/>
      </w:r>
      <w:r w:rsidRPr="00C43661">
        <w:instrText xml:space="preserve"> DocProperty "ChapterNumber" </w:instrText>
      </w:r>
      <w:r w:rsidRPr="00C43661">
        <w:fldChar w:fldCharType="separate"/>
      </w:r>
      <w:r w:rsidR="00F910B0">
        <w:t>4</w:t>
      </w:r>
      <w:r w:rsidRPr="00C43661">
        <w:fldChar w:fldCharType="end"/>
      </w:r>
      <w:r w:rsidR="00B9456F">
        <w:t xml:space="preserve"> </w:t>
      </w:r>
      <w:r w:rsidRPr="00B9456F">
        <w:rPr>
          <w:color w:val="FF0000"/>
        </w:rPr>
        <w:t>Federalism</w:t>
      </w:r>
    </w:p>
    <w:p w:rsidR="008E23FE" w:rsidRPr="00C43661" w:rsidRDefault="008E23FE">
      <w:pPr>
        <w:pStyle w:val="LearningObjctiveHead"/>
      </w:pPr>
      <w:r w:rsidRPr="00C43661">
        <w:fldChar w:fldCharType="begin"/>
      </w:r>
      <w:r w:rsidRPr="00C43661">
        <w:instrText xml:space="preserve"> seq NL1 \r 0 \h </w:instrText>
      </w:r>
      <w:r w:rsidRPr="00C43661">
        <w:fldChar w:fldCharType="end"/>
      </w:r>
      <w:r w:rsidRPr="00C43661">
        <w:t>Learning Objectives</w:t>
      </w:r>
      <w:bookmarkStart w:id="0" w:name="_GoBack"/>
      <w:bookmarkEnd w:id="0"/>
    </w:p>
    <w:p w:rsidR="008E23FE" w:rsidRPr="00C43661" w:rsidRDefault="008E23FE">
      <w:pPr>
        <w:pStyle w:val="BodyText1"/>
      </w:pPr>
      <w:r w:rsidRPr="00C43661">
        <w:t>After reading this chapter, you should be able to</w:t>
      </w:r>
    </w:p>
    <w:p w:rsidR="008E23FE" w:rsidRPr="00C43661" w:rsidRDefault="008E23FE">
      <w:pPr>
        <w:pStyle w:val="Bullet-10"/>
      </w:pPr>
      <w:r w:rsidRPr="00C43661">
        <w:t>Define the key terms at the end of the chapter.</w:t>
      </w:r>
    </w:p>
    <w:p w:rsidR="008E23FE" w:rsidRPr="00C43661" w:rsidRDefault="008E23FE">
      <w:pPr>
        <w:pStyle w:val="Bullet-10"/>
      </w:pPr>
      <w:r w:rsidRPr="00C43661">
        <w:t>Explain why the founders adopted a federal system.</w:t>
      </w:r>
    </w:p>
    <w:p w:rsidR="008E23FE" w:rsidRPr="00C43661" w:rsidRDefault="008E23FE">
      <w:pPr>
        <w:pStyle w:val="Bullet-10"/>
      </w:pPr>
      <w:r w:rsidRPr="00C43661">
        <w:t>Contrast the two competing views of federalism.</w:t>
      </w:r>
    </w:p>
    <w:p w:rsidR="008E23FE" w:rsidRPr="00C43661" w:rsidRDefault="008E23FE">
      <w:pPr>
        <w:pStyle w:val="Bullet-10"/>
      </w:pPr>
      <w:r w:rsidRPr="00C43661">
        <w:t>Explain the significance of the elastic clause and the commerce clause as they pertain to federalism.</w:t>
      </w:r>
    </w:p>
    <w:p w:rsidR="008E23FE" w:rsidRPr="00C43661" w:rsidRDefault="008E23FE">
      <w:pPr>
        <w:pStyle w:val="Bullet-10"/>
      </w:pPr>
      <w:r w:rsidRPr="00C43661">
        <w:t>Describe the tools used by the national government to extend its power over the states.</w:t>
      </w:r>
    </w:p>
    <w:p w:rsidR="008E23FE" w:rsidRPr="00C43661" w:rsidRDefault="008E23FE">
      <w:pPr>
        <w:pStyle w:val="Bullet-10"/>
      </w:pPr>
      <w:r w:rsidRPr="00C43661">
        <w:t>Distinguish between categorical grants and block grants.</w:t>
      </w:r>
    </w:p>
    <w:p w:rsidR="008E23FE" w:rsidRPr="00C43661" w:rsidRDefault="008E23FE">
      <w:pPr>
        <w:pStyle w:val="Bullet-10"/>
      </w:pPr>
      <w:r w:rsidRPr="00C43661">
        <w:t>Trace the shifting balance of power between national and state governments in the nineteenth and twentieth centuries.</w:t>
      </w:r>
    </w:p>
    <w:p w:rsidR="008E23FE" w:rsidRPr="00C43661" w:rsidRDefault="008E23FE">
      <w:pPr>
        <w:pStyle w:val="Bullet-10"/>
      </w:pPr>
      <w:r w:rsidRPr="00C43661">
        <w:t>Discuss the difficulties associated with reshaping the federal system.</w:t>
      </w:r>
    </w:p>
    <w:p w:rsidR="008E23FE" w:rsidRPr="00C43661" w:rsidRDefault="008E23FE">
      <w:pPr>
        <w:pStyle w:val="Bullet-10"/>
      </w:pPr>
      <w:r w:rsidRPr="00C43661">
        <w:t>Contrast the approaches taken by presidents from Richard Nixon through George W. Bush in their efforts to reshape federalism.</w:t>
      </w:r>
    </w:p>
    <w:p w:rsidR="008E23FE" w:rsidRPr="00C43661" w:rsidRDefault="008E23FE">
      <w:pPr>
        <w:pStyle w:val="Bullet-10"/>
      </w:pPr>
      <w:r w:rsidRPr="00C43661">
        <w:t>List the main types of local government units.</w:t>
      </w:r>
    </w:p>
    <w:p w:rsidR="008E23FE" w:rsidRPr="00C43661" w:rsidRDefault="008E23FE">
      <w:pPr>
        <w:pStyle w:val="Bullet-10"/>
      </w:pPr>
      <w:r w:rsidRPr="00C43661">
        <w:t>Outline the advantages and disadvantages of the federal system.</w:t>
      </w:r>
    </w:p>
    <w:p w:rsidR="008E23FE" w:rsidRPr="00C43661" w:rsidRDefault="008E23FE">
      <w:pPr>
        <w:pStyle w:val="Heading1"/>
      </w:pPr>
      <w:r w:rsidRPr="00C43661">
        <w:fldChar w:fldCharType="begin"/>
      </w:r>
      <w:r w:rsidRPr="00C43661">
        <w:instrText xml:space="preserve"> seq NL1 \r 0 \h </w:instrText>
      </w:r>
      <w:r w:rsidRPr="00C43661">
        <w:fldChar w:fldCharType="end"/>
      </w:r>
      <w:r w:rsidRPr="00C43661">
        <w:t>Federalism and the Challenge of Democracy</w:t>
      </w:r>
    </w:p>
    <w:p w:rsidR="008E23FE" w:rsidRPr="00C43661" w:rsidRDefault="008E23FE">
      <w:pPr>
        <w:pStyle w:val="BodyText1"/>
      </w:pPr>
      <w:r w:rsidRPr="00C43661">
        <w:t>Chapter 3 explained that the founders relied on a number of devices to protect freedom while providing order. One of these devices was federalism, a system that divides power between the national and state governments. Although the Constitution does specify the powers that belong to each level of government, the national government has used the elastic clause and historical circumstances to increase its power considerably. Hurricane Katrina illustrated the problems associated with federalism, when its respective components do not work together.</w:t>
      </w:r>
    </w:p>
    <w:p w:rsidR="008E23FE" w:rsidRPr="00C43661" w:rsidRDefault="008E23FE">
      <w:pPr>
        <w:pStyle w:val="ChapSummaryHead"/>
      </w:pPr>
      <w:r w:rsidRPr="00C43661">
        <w:fldChar w:fldCharType="begin"/>
      </w:r>
      <w:r w:rsidRPr="00C43661">
        <w:instrText xml:space="preserve"> seq NL1 \r 0 \h </w:instrText>
      </w:r>
      <w:r w:rsidRPr="00C43661">
        <w:fldChar w:fldCharType="end"/>
      </w:r>
      <w:r w:rsidRPr="00C43661">
        <w:t>Chapter Overview</w:t>
      </w:r>
    </w:p>
    <w:p w:rsidR="008E23FE" w:rsidRPr="00C43661" w:rsidRDefault="008E23FE">
      <w:pPr>
        <w:pStyle w:val="Heading2"/>
      </w:pPr>
      <w:r w:rsidRPr="00C43661">
        <w:rPr>
          <w:rFonts w:cs="Arial"/>
          <w:b w:val="0"/>
          <w:szCs w:val="28"/>
        </w:rPr>
        <w:fldChar w:fldCharType="begin"/>
      </w:r>
      <w:r w:rsidRPr="00C43661">
        <w:rPr>
          <w:rFonts w:cs="Arial"/>
          <w:b w:val="0"/>
          <w:szCs w:val="28"/>
        </w:rPr>
        <w:instrText xml:space="preserve"> seq NL1 \r 0 \h </w:instrText>
      </w:r>
      <w:r w:rsidRPr="00C43661">
        <w:rPr>
          <w:rFonts w:cs="Arial"/>
          <w:b w:val="0"/>
          <w:szCs w:val="28"/>
        </w:rPr>
        <w:fldChar w:fldCharType="end"/>
      </w:r>
      <w:r w:rsidRPr="00C43661">
        <w:rPr>
          <w:rFonts w:cs="Arial"/>
          <w:b w:val="0"/>
          <w:szCs w:val="28"/>
        </w:rPr>
        <w:fldChar w:fldCharType="begin"/>
      </w:r>
      <w:r w:rsidRPr="00C43661">
        <w:rPr>
          <w:rFonts w:cs="Arial"/>
          <w:b w:val="0"/>
          <w:szCs w:val="28"/>
        </w:rPr>
        <w:instrText xml:space="preserve"> seq NL_EVEN \r 0 \h </w:instrText>
      </w:r>
      <w:r w:rsidRPr="00C43661">
        <w:rPr>
          <w:rFonts w:cs="Arial"/>
          <w:b w:val="0"/>
          <w:szCs w:val="28"/>
        </w:rPr>
        <w:fldChar w:fldCharType="end"/>
      </w:r>
      <w:r w:rsidRPr="00C43661">
        <w:rPr>
          <w:rFonts w:cs="Arial"/>
          <w:b w:val="0"/>
          <w:szCs w:val="28"/>
        </w:rPr>
        <w:fldChar w:fldCharType="begin"/>
      </w:r>
      <w:r w:rsidRPr="00C43661">
        <w:rPr>
          <w:rFonts w:cs="Arial"/>
          <w:b w:val="0"/>
          <w:szCs w:val="28"/>
        </w:rPr>
        <w:instrText xml:space="preserve"> seq NL_ODD \r 0 \h </w:instrText>
      </w:r>
      <w:r w:rsidRPr="00C43661">
        <w:rPr>
          <w:rFonts w:cs="Arial"/>
          <w:b w:val="0"/>
          <w:szCs w:val="28"/>
        </w:rPr>
        <w:fldChar w:fldCharType="end"/>
      </w:r>
      <w:r w:rsidRPr="00C43661">
        <w:rPr>
          <w:rFonts w:cs="Arial"/>
          <w:b w:val="0"/>
          <w:szCs w:val="28"/>
        </w:rPr>
        <w:fldChar w:fldCharType="begin"/>
      </w:r>
      <w:r w:rsidRPr="00C43661">
        <w:rPr>
          <w:rFonts w:cs="Arial"/>
          <w:b w:val="0"/>
          <w:szCs w:val="28"/>
        </w:rPr>
        <w:instrText xml:space="preserve"> seq NL_Eqn \r 0 \h </w:instrText>
      </w:r>
      <w:r w:rsidRPr="00C43661">
        <w:rPr>
          <w:rFonts w:cs="Arial"/>
          <w:b w:val="0"/>
          <w:szCs w:val="28"/>
        </w:rPr>
        <w:fldChar w:fldCharType="end"/>
      </w:r>
      <w:r w:rsidRPr="00C43661">
        <w:rPr>
          <w:rFonts w:cs="Arial"/>
          <w:b w:val="0"/>
          <w:szCs w:val="28"/>
        </w:rPr>
        <w:fldChar w:fldCharType="begin"/>
      </w:r>
      <w:r w:rsidRPr="00C43661">
        <w:rPr>
          <w:rFonts w:cs="Arial"/>
          <w:b w:val="0"/>
          <w:szCs w:val="28"/>
        </w:rPr>
        <w:instrText xml:space="preserve"> seq NL_Sec \r 1 \h </w:instrText>
      </w:r>
      <w:r w:rsidRPr="00C43661">
        <w:rPr>
          <w:rFonts w:cs="Arial"/>
          <w:b w:val="0"/>
          <w:szCs w:val="28"/>
        </w:rPr>
        <w:fldChar w:fldCharType="end"/>
      </w:r>
      <w:r w:rsidRPr="00C43661">
        <w:rPr>
          <w:rFonts w:cs="Arial"/>
          <w:szCs w:val="28"/>
        </w:rPr>
        <w:t>Theories and Metaphors</w:t>
      </w:r>
    </w:p>
    <w:p w:rsidR="008E23FE" w:rsidRPr="00C43661" w:rsidRDefault="008E23FE">
      <w:pPr>
        <w:pStyle w:val="BodyText1"/>
        <w:rPr>
          <w:b/>
        </w:rPr>
      </w:pPr>
      <w:r w:rsidRPr="00C43661">
        <w:rPr>
          <w:szCs w:val="22"/>
        </w:rPr>
        <w:t>The federal form of government was the founders’ solution to the problem of making one nation out of thirteen independent states. Federalism is a form of political organization in which two or more governments exercise power and authority over the same people and territory. Federalism helped solve the problem of how to cope with diversity.</w:t>
      </w:r>
    </w:p>
    <w:p w:rsidR="008E23FE" w:rsidRPr="00C43661" w:rsidRDefault="008E23FE">
      <w:pPr>
        <w:pStyle w:val="BodyText1"/>
      </w:pPr>
      <w:r w:rsidRPr="00C43661">
        <w:rPr>
          <w:szCs w:val="22"/>
        </w:rPr>
        <w:t xml:space="preserve">The founding of the </w:t>
      </w:r>
      <w:smartTag w:uri="urn:schemas-microsoft-com:office:smarttags" w:element="place">
        <w:smartTag w:uri="urn:schemas-microsoft-com:office:smarttags" w:element="country-region">
          <w:smartTag w:uri="urn:schemas-microsoft-com:office:smarttags" w:element="date">
            <w:r w:rsidRPr="00C43661">
              <w:rPr>
                <w:szCs w:val="22"/>
              </w:rPr>
              <w:t>United States</w:t>
            </w:r>
          </w:smartTag>
        </w:smartTag>
      </w:smartTag>
      <w:r w:rsidRPr="00C43661">
        <w:rPr>
          <w:szCs w:val="22"/>
        </w:rPr>
        <w:t xml:space="preserve"> gave rise to competing approaches to federalism. The first, dual </w:t>
      </w:r>
      <w:proofErr w:type="gramStart"/>
      <w:r w:rsidRPr="00C43661">
        <w:rPr>
          <w:szCs w:val="22"/>
        </w:rPr>
        <w:t>federalism,</w:t>
      </w:r>
      <w:proofErr w:type="gramEnd"/>
      <w:r w:rsidRPr="00C43661">
        <w:rPr>
          <w:szCs w:val="22"/>
        </w:rPr>
        <w:t xml:space="preserve"> emphasizes the following four points</w:t>
      </w:r>
      <w:r w:rsidRPr="00C43661">
        <w:t>: (1) The national government may rule only by using powers specifically listed in the Constitution, (2) the national government has only limited purposes, (3) national and state governments are sovereign in their own spheres, and (4) the relationships between the state and national governments are marked by tension. This view places importance on states’ rights; the state and national governments are as distinct and separate as the layers of a cake.</w:t>
      </w:r>
    </w:p>
    <w:p w:rsidR="008E23FE" w:rsidRPr="00C43661" w:rsidRDefault="008E23FE">
      <w:pPr>
        <w:pStyle w:val="BodyText1"/>
      </w:pPr>
      <w:r w:rsidRPr="00C43661">
        <w:t xml:space="preserve">The second approach, cooperative federalism, highlights the following three elements: (1) National and state agencies perform joint functions, not just separate ones, (2) they routinely share power, and (3) power in government is fragmented rather than concentrated at one level. The functions of the state and </w:t>
      </w:r>
      <w:r w:rsidRPr="00C43661">
        <w:lastRenderedPageBreak/>
        <w:t>national governments are intermixed, like the different flavors in a marble cake. Cooperative federalists stress the Constitution’s elastic clause, which has allowed the national government to stretch its powers.</w:t>
      </w:r>
    </w:p>
    <w:p w:rsidR="008E23FE" w:rsidRPr="00C43661" w:rsidRDefault="008E23FE">
      <w:pPr>
        <w:pStyle w:val="BodyText1"/>
      </w:pPr>
      <w:r w:rsidRPr="00C43661">
        <w:t>Cooperative federalism has been associated with liberalism and the tendency to centralize power in the national government. Conservatives have tended to favor dual federalism, returning power to the states.</w:t>
      </w:r>
    </w:p>
    <w:p w:rsidR="008E23FE" w:rsidRPr="00C43661" w:rsidRDefault="008E23FE">
      <w:pPr>
        <w:pStyle w:val="Heading2"/>
      </w:pPr>
      <w:r w:rsidRPr="00C43661">
        <w:fldChar w:fldCharType="begin"/>
      </w:r>
      <w:r w:rsidRPr="00C43661">
        <w:instrText xml:space="preserve"> seq NL1 \r 0 \h </w:instrText>
      </w:r>
      <w:r w:rsidRPr="00C43661">
        <w:fldChar w:fldCharType="end"/>
      </w:r>
      <w:r w:rsidRPr="00C43661">
        <w:t>Federalism’s Dynamics</w:t>
      </w:r>
    </w:p>
    <w:p w:rsidR="008E23FE" w:rsidRPr="00C43661" w:rsidRDefault="008E23FE">
      <w:pPr>
        <w:pStyle w:val="BodyText1"/>
      </w:pPr>
      <w:r w:rsidRPr="00C43661">
        <w:t>Although the Constitution defines the powers of the national and state governments, the actual balance of power between them has often been a matter of historical circumstances. Constitutional amendments have led to some change in the balance, but so have legislation and judicial interpretation.</w:t>
      </w:r>
    </w:p>
    <w:p w:rsidR="003E0B68" w:rsidRPr="00C43661" w:rsidRDefault="008E23FE">
      <w:pPr>
        <w:pStyle w:val="BodyText1"/>
      </w:pPr>
      <w:r w:rsidRPr="00C43661">
        <w:t>Changes to our federal structure have come about during times of national crisis: the Civil War, World Wars, the Great Depression, and September 11, 2001. Most of the significant changes occurred during the Great Depression, when no one but the federal government could offer relief to Americans. The Great Depression changed how we thought about our government and what it could do for us. Further changes were made due to 9/11 and the passage of the USA Patriot Act.</w:t>
      </w:r>
    </w:p>
    <w:p w:rsidR="008E23FE" w:rsidRPr="00C43661" w:rsidRDefault="008E23FE">
      <w:pPr>
        <w:pStyle w:val="BodyText1"/>
      </w:pPr>
      <w:r w:rsidRPr="00C43661">
        <w:t>One significant change came about through the Voting Rights Act of 1965. With this legislation, the national government forbade various practices used by the states to disenfranchise African Americans. Through judicial interpretation, the Supreme Court forced state and local governments to meet demands they were otherwise unwilling or unable to meet. The Court extended the Bill of Rights to the states, outlawing segregated schools, providing minimum standards of due process, and forcing the reapportionment of legislative districts according to the one person, one vote principle. Recently, the Court has shifted the balance back to the states with the exception of the decision involving the 2000 presidential election.</w:t>
      </w:r>
    </w:p>
    <w:p w:rsidR="008E23FE" w:rsidRPr="00C43661" w:rsidRDefault="008E23FE">
      <w:pPr>
        <w:pStyle w:val="BodyText1"/>
      </w:pPr>
      <w:r w:rsidRPr="00C43661">
        <w:t xml:space="preserve">The balance of power between the national and state governments continues to shift. In the early nineteenth century, in </w:t>
      </w:r>
      <w:r w:rsidRPr="00C43661">
        <w:rPr>
          <w:i/>
        </w:rPr>
        <w:t xml:space="preserve">McCulloch </w:t>
      </w:r>
      <w:r w:rsidRPr="00C43661">
        <w:t>v.</w:t>
      </w:r>
      <w:r w:rsidRPr="00C43661">
        <w:rPr>
          <w:i/>
        </w:rPr>
        <w:t xml:space="preserve"> </w:t>
      </w:r>
      <w:smartTag w:uri="urn:schemas-microsoft-com:office:smarttags" w:element="place">
        <w:smartTag w:uri="urn:schemas-microsoft-com:office:smarttags" w:element="State">
          <w:r w:rsidRPr="00C43661">
            <w:rPr>
              <w:i/>
            </w:rPr>
            <w:t>Maryland</w:t>
          </w:r>
        </w:smartTag>
      </w:smartTag>
      <w:r w:rsidRPr="00C43661">
        <w:rPr>
          <w:i/>
        </w:rPr>
        <w:t xml:space="preserve">, </w:t>
      </w:r>
      <w:r w:rsidRPr="00C43661">
        <w:t>the Supreme Court backed an interpretation of federalism that favored a strong national government. The states’ rights issue later stood at the heart of the dispute between the North and South that led to the Civil War. In the 1930s, the power of the national government expanded enormously as President Franklin Roosevelt coped with the problems of the Great Depression. The Supreme Court still held fast to a dual-federalist approach, however, and struck down many New Deal programs. By the late 1930s, the Court had altered its views about the balance of power between the national and state governments and sustained acts that expanded the power of the national government. The general welfare became an accepted concern of the national government, and thus our government started practicing cooperative federalism in all branches.</w:t>
      </w:r>
    </w:p>
    <w:p w:rsidR="008E23FE" w:rsidRPr="00C43661" w:rsidRDefault="008E23FE">
      <w:pPr>
        <w:pStyle w:val="BodyText1"/>
      </w:pPr>
      <w:r w:rsidRPr="00C43661">
        <w:t>The national government also uses financial incentives to extend its power over the states. Grants give the national government substantial power to induce states to comply with national standards. Categorical grants, targeted for special purposes, leave recipients with relatively little choice about how to spend the money; block grants, awarded for more general purposes, allow the recipient more discretion.</w:t>
      </w:r>
    </w:p>
    <w:p w:rsidR="008E23FE" w:rsidRPr="00C43661" w:rsidRDefault="008E23FE">
      <w:pPr>
        <w:pStyle w:val="BodyText1"/>
      </w:pPr>
      <w:r w:rsidRPr="00C43661">
        <w:t>One of the more overlooked areas of federalism is the role of state government. Recently, state government has grown enormously, and it has professionalized itself as well. More professionalized jobs, more active legislatures, higher salaries, growing state revenue, and more capable bureaucrats have all contributed to the rise of state government as a vital component of federalism.</w:t>
      </w:r>
    </w:p>
    <w:p w:rsidR="008E23FE" w:rsidRPr="00C43661" w:rsidRDefault="008E23FE">
      <w:pPr>
        <w:pStyle w:val="Heading2"/>
      </w:pPr>
      <w:r w:rsidRPr="00C43661">
        <w:t>Compared with What?</w:t>
      </w:r>
    </w:p>
    <w:p w:rsidR="008E23FE" w:rsidRPr="00C43661" w:rsidRDefault="008E23FE">
      <w:pPr>
        <w:pStyle w:val="BodyText1"/>
      </w:pPr>
      <w:r w:rsidRPr="00C43661">
        <w:t xml:space="preserve">One of the most significant indicators of state government participation in federalism depends on how active and powerful a state’s governor is. </w:t>
      </w:r>
      <w:smartTag w:uri="urn:schemas-microsoft-com:office:smarttags" w:element="State">
        <w:r w:rsidRPr="00C43661">
          <w:t>Massachusetts</w:t>
        </w:r>
      </w:smartTag>
      <w:r w:rsidRPr="00C43661">
        <w:t xml:space="preserve"> has one of the strongest state governors in the nation, yet two of the largest states, </w:t>
      </w:r>
      <w:smartTag w:uri="urn:schemas-microsoft-com:office:smarttags" w:element="State">
        <w:r w:rsidRPr="00C43661">
          <w:t>California</w:t>
        </w:r>
      </w:smartTag>
      <w:r w:rsidRPr="00C43661">
        <w:t xml:space="preserve"> and </w:t>
      </w:r>
      <w:smartTag w:uri="urn:schemas-microsoft-com:office:smarttags" w:element="place">
        <w:smartTag w:uri="urn:schemas-microsoft-com:office:smarttags" w:element="State">
          <w:r w:rsidRPr="00C43661">
            <w:t>Texas</w:t>
          </w:r>
        </w:smartTag>
      </w:smartTag>
      <w:r w:rsidRPr="00C43661">
        <w:t>, have some of the weakest. Several factors contribute to a governor’s effectiveness: budget, veto, appointments, and so on.</w:t>
      </w:r>
    </w:p>
    <w:p w:rsidR="008E23FE" w:rsidRPr="00C43661" w:rsidRDefault="008E23FE">
      <w:pPr>
        <w:pStyle w:val="Heading2"/>
      </w:pPr>
      <w:r w:rsidRPr="00C43661">
        <w:lastRenderedPageBreak/>
        <w:t xml:space="preserve">Ideology, Policymaking, and American </w:t>
      </w:r>
      <w:r w:rsidRPr="00C43661">
        <w:fldChar w:fldCharType="begin"/>
      </w:r>
      <w:r w:rsidRPr="00C43661">
        <w:instrText xml:space="preserve"> seq NL1 \r 0 \h </w:instrText>
      </w:r>
      <w:r w:rsidRPr="00C43661">
        <w:fldChar w:fldCharType="end"/>
      </w:r>
      <w:r w:rsidRPr="00C43661">
        <w:t>Federalism</w:t>
      </w:r>
    </w:p>
    <w:p w:rsidR="008E23FE" w:rsidRPr="00C43661" w:rsidRDefault="008E23FE">
      <w:pPr>
        <w:pStyle w:val="BodyText1"/>
      </w:pPr>
      <w:r w:rsidRPr="00C43661">
        <w:t>Calls to reform the complicated federal system began with Nixon’s New Federalism, which relied primarily on block grants to shift the balance of power between the nation and the states. President Jimmy Carter, too, campaigned on a promise to reduce the size and cost of the national government, as did his immediate successors, Presidents Ronald Reagan and George H. W. Bush. Their efforts to reshape the federal system relied on program consolidation, budget cuts, and freedom for state officials in administering programs.</w:t>
      </w:r>
    </w:p>
    <w:p w:rsidR="008E23FE" w:rsidRPr="00C43661" w:rsidRDefault="008E23FE">
      <w:pPr>
        <w:pStyle w:val="BodyText1"/>
      </w:pPr>
      <w:r w:rsidRPr="00C43661">
        <w:t>Although the national government now provides states with a smaller fraction of the funds they need, it still tries to tell state and local governments what to do. Since the mid-1960s, Congress has used preemption to take over functions that were previously left to the states. Preemption works through mandates (which force states to undertake activities) and restraints (which forbid states to exercise certain powers). It results in shifting costs to states for nationally imposed policies. The Republican-led 104th Congress enacted legislation to limit the national government’s ability to pass unfunded mandates on to the states.</w:t>
      </w:r>
    </w:p>
    <w:p w:rsidR="008E23FE" w:rsidRPr="00C43661" w:rsidRDefault="008E23FE">
      <w:pPr>
        <w:pStyle w:val="Heading2"/>
      </w:pPr>
      <w:r w:rsidRPr="00C43661">
        <w:t>Federalism and the American intergovernmental System</w:t>
      </w:r>
      <w:r w:rsidRPr="00C43661">
        <w:fldChar w:fldCharType="begin"/>
      </w:r>
      <w:r w:rsidRPr="00C43661">
        <w:instrText xml:space="preserve"> seq NL1 \r 0 \h </w:instrText>
      </w:r>
      <w:r w:rsidRPr="00C43661">
        <w:fldChar w:fldCharType="end"/>
      </w:r>
    </w:p>
    <w:p w:rsidR="008E23FE" w:rsidRPr="00C43661" w:rsidRDefault="008E23FE">
      <w:pPr>
        <w:pStyle w:val="BodyText1"/>
      </w:pPr>
      <w:r w:rsidRPr="00C43661">
        <w:t xml:space="preserve">The American system includes more than the one national and fifty state governments. Over eighty-seven thousand other governments also exercise power and authority over people living within the boundaries of the </w:t>
      </w:r>
      <w:smartTag w:uri="urn:schemas-microsoft-com:office:smarttags" w:element="place">
        <w:smartTag w:uri="urn:schemas-microsoft-com:office:smarttags" w:element="country-region">
          <w:smartTag w:uri="urn:schemas-microsoft-com:office:smarttags" w:element="date">
            <w:r w:rsidRPr="00C43661">
              <w:t>United States</w:t>
            </w:r>
          </w:smartTag>
        </w:smartTag>
      </w:smartTag>
      <w:r w:rsidRPr="00C43661">
        <w:t>. Among them are municipal governments, county governments, school districts, and special districts.</w:t>
      </w:r>
    </w:p>
    <w:p w:rsidR="008E23FE" w:rsidRPr="00C43661" w:rsidRDefault="008E23FE">
      <w:pPr>
        <w:pStyle w:val="BodyText1"/>
      </w:pPr>
      <w:r w:rsidRPr="00C43661">
        <w:t>Theoretically, one advantage of having so many governments is that they allow citizens the opportunity to decide their own fate in their local community, which they know intimately. However, people are less likely to participate in local elections than in national ones. A decentralized federal system gives more points of access to groups representing special interests. The multiplicity of governments also permits experimentation with new ideas and flexibility in responding to the diversity of conditions that exist around the country. But some argue that the profusion of governments makes government less comprehensible to the ordinary citizen.</w:t>
      </w:r>
    </w:p>
    <w:p w:rsidR="008E23FE" w:rsidRPr="00C43661" w:rsidRDefault="008E23FE">
      <w:pPr>
        <w:pStyle w:val="BodyText1"/>
      </w:pPr>
      <w:r w:rsidRPr="00C43661">
        <w:t>In reality, the expectations of neither the liberals nor the conservatives have been fully met as federalism has evolved over the last decade. Greater professionalization in the state governments has made them more like big governments, ready to take an active role in solving problems. Sometimes this has meant that states have been willing to set higher standards than the national government for welfare, product safety, and the like.</w:t>
      </w:r>
    </w:p>
    <w:p w:rsidR="008E23FE" w:rsidRPr="00C43661" w:rsidRDefault="008E23FE">
      <w:pPr>
        <w:pStyle w:val="BodyText1"/>
      </w:pPr>
      <w:r w:rsidRPr="00C43661">
        <w:t>Most conservatives would like to return power to the states and reduce the role of the national government. But as the national government worked to reduce its size and trim the tax burden it imposes on citizens, state governments grew and raised their taxes. Both liberals and conservatives now sound the theme of smaller, more efficient government.</w:t>
      </w:r>
    </w:p>
    <w:p w:rsidR="008E23FE" w:rsidRPr="00C43661" w:rsidRDefault="008E23FE">
      <w:pPr>
        <w:pStyle w:val="Heading2"/>
      </w:pPr>
      <w:r w:rsidRPr="00C43661">
        <w:fldChar w:fldCharType="begin"/>
      </w:r>
      <w:r w:rsidRPr="00C43661">
        <w:instrText xml:space="preserve"> seq NL1 \r 0 \h </w:instrText>
      </w:r>
      <w:r w:rsidRPr="00C43661">
        <w:fldChar w:fldCharType="end"/>
      </w:r>
      <w:r w:rsidRPr="00C43661">
        <w:t>Federalism and the International System</w:t>
      </w:r>
    </w:p>
    <w:p w:rsidR="008E23FE" w:rsidRPr="00C43661" w:rsidRDefault="008E23FE">
      <w:pPr>
        <w:pStyle w:val="BodyText1"/>
      </w:pPr>
      <w:r w:rsidRPr="00C43661">
        <w:t xml:space="preserve">Federalism, or more accurately, the interaction of state and local governments, can have a big impact at the national or local level. One of the best examples is in trade policy. The world is highly globalized, and many states have no choice but to try and compete in the global market. Most </w:t>
      </w:r>
      <w:smartTag w:uri="urn:schemas-microsoft-com:office:smarttags" w:element="place">
        <w:smartTag w:uri="urn:schemas-microsoft-com:office:smarttags" w:element="country-region">
          <w:smartTag w:uri="urn:schemas-microsoft-com:office:smarttags" w:element="date">
            <w:r w:rsidRPr="00C43661">
              <w:t>U.S.</w:t>
            </w:r>
          </w:smartTag>
        </w:smartTag>
      </w:smartTag>
      <w:r w:rsidRPr="00C43661">
        <w:t xml:space="preserve"> states now work hand in hand with the U.S. Commerce Department to better sell their products worldwide. As both entities, states and the federal government, work cooperatively, they are losing their individual identities, but this seems to be for the better.</w:t>
      </w:r>
    </w:p>
    <w:p w:rsidR="008E23FE" w:rsidRPr="00C43661" w:rsidRDefault="008E23FE">
      <w:pPr>
        <w:pStyle w:val="Heading2"/>
      </w:pPr>
      <w:r w:rsidRPr="00C43661">
        <w:fldChar w:fldCharType="begin"/>
      </w:r>
      <w:r w:rsidRPr="00C43661">
        <w:instrText xml:space="preserve"> seq NL1 \r 0 \h </w:instrText>
      </w:r>
      <w:r w:rsidRPr="00C43661">
        <w:fldChar w:fldCharType="end"/>
      </w:r>
      <w:r w:rsidRPr="00C43661">
        <w:fldChar w:fldCharType="begin"/>
      </w:r>
      <w:r w:rsidRPr="00C43661">
        <w:instrText xml:space="preserve"> seq NL_EVEN \r 0 \h </w:instrText>
      </w:r>
      <w:r w:rsidRPr="00C43661">
        <w:fldChar w:fldCharType="end"/>
      </w:r>
      <w:r w:rsidRPr="00C43661">
        <w:fldChar w:fldCharType="begin"/>
      </w:r>
      <w:r w:rsidRPr="00C43661">
        <w:instrText xml:space="preserve"> seq NL_ODD \r 0 \h </w:instrText>
      </w:r>
      <w:r w:rsidRPr="00C43661">
        <w:fldChar w:fldCharType="end"/>
      </w:r>
      <w:r w:rsidRPr="00C43661">
        <w:fldChar w:fldCharType="begin"/>
      </w:r>
      <w:r w:rsidRPr="00C43661">
        <w:instrText xml:space="preserve"> seq NL_Eqn \r 0 \h </w:instrText>
      </w:r>
      <w:r w:rsidRPr="00C43661">
        <w:fldChar w:fldCharType="end"/>
      </w:r>
      <w:r w:rsidRPr="00C43661">
        <w:fldChar w:fldCharType="begin"/>
      </w:r>
      <w:r w:rsidRPr="00C43661">
        <w:instrText xml:space="preserve"> seq NL_Sec \r 1 \h </w:instrText>
      </w:r>
      <w:r w:rsidRPr="00C43661">
        <w:fldChar w:fldCharType="end"/>
      </w:r>
      <w:r w:rsidRPr="00C43661">
        <w:t>Politics of Global Change</w:t>
      </w:r>
    </w:p>
    <w:p w:rsidR="008E23FE" w:rsidRPr="00C43661" w:rsidRDefault="008E23FE">
      <w:pPr>
        <w:pStyle w:val="BodyText1"/>
      </w:pPr>
      <w:r w:rsidRPr="00C43661">
        <w:t xml:space="preserve">Some scholars suggest that the world is moving toward diminished state sovereignty and increased interstate linkages. The balance between regional autonomy and central government power, the central problem that federalism addresses, is confronted in contemporary efforts to create a European Union </w:t>
      </w:r>
      <w:r w:rsidRPr="00C43661">
        <w:lastRenderedPageBreak/>
        <w:t xml:space="preserve">and in the creation of a new government in </w:t>
      </w:r>
      <w:smartTag w:uri="urn:schemas-microsoft-com:office:smarttags" w:element="place">
        <w:smartTag w:uri="urn:schemas-microsoft-com:office:smarttags" w:element="country-region">
          <w:smartTag w:uri="urn:schemas-microsoft-com:office:smarttags" w:element="date">
            <w:r w:rsidRPr="00C43661">
              <w:t>Iraq</w:t>
            </w:r>
          </w:smartTag>
        </w:smartTag>
      </w:smartTag>
      <w:r w:rsidRPr="00C43661">
        <w:t>. The creation of the new Iraqi state will test the claim that the forces of federalism can overcome long-term religious, ethnic, linguistic, and cultural divisions.</w:t>
      </w:r>
    </w:p>
    <w:p w:rsidR="008E23FE" w:rsidRPr="00C43661" w:rsidRDefault="008E23FE">
      <w:pPr>
        <w:pStyle w:val="Heading2"/>
      </w:pPr>
      <w:r w:rsidRPr="00C43661">
        <w:fldChar w:fldCharType="begin"/>
      </w:r>
      <w:r w:rsidRPr="00C43661">
        <w:instrText xml:space="preserve"> seq NL1 \r 0 \h </w:instrText>
      </w:r>
      <w:r w:rsidRPr="00C43661">
        <w:fldChar w:fldCharType="end"/>
      </w:r>
      <w:r w:rsidRPr="00C43661">
        <w:fldChar w:fldCharType="begin"/>
      </w:r>
      <w:r w:rsidRPr="00C43661">
        <w:instrText xml:space="preserve"> seq NL_EVEN \r 0 \h </w:instrText>
      </w:r>
      <w:r w:rsidRPr="00C43661">
        <w:fldChar w:fldCharType="end"/>
      </w:r>
      <w:r w:rsidRPr="00C43661">
        <w:fldChar w:fldCharType="begin"/>
      </w:r>
      <w:r w:rsidRPr="00C43661">
        <w:instrText xml:space="preserve"> seq NL_ODD \r 0 \h </w:instrText>
      </w:r>
      <w:r w:rsidRPr="00C43661">
        <w:fldChar w:fldCharType="end"/>
      </w:r>
      <w:r w:rsidRPr="00C43661">
        <w:fldChar w:fldCharType="begin"/>
      </w:r>
      <w:r w:rsidRPr="00C43661">
        <w:instrText xml:space="preserve"> seq NL_Eqn \r 0 \h </w:instrText>
      </w:r>
      <w:r w:rsidRPr="00C43661">
        <w:fldChar w:fldCharType="end"/>
      </w:r>
      <w:r w:rsidRPr="00C43661">
        <w:fldChar w:fldCharType="begin"/>
      </w:r>
      <w:r w:rsidRPr="00C43661">
        <w:instrText xml:space="preserve"> seq NL_Sec \r 1 \h </w:instrText>
      </w:r>
      <w:r w:rsidRPr="00C43661">
        <w:fldChar w:fldCharType="end"/>
      </w:r>
      <w:r w:rsidRPr="00C43661">
        <w:t>Federalism and Pluralism</w:t>
      </w:r>
    </w:p>
    <w:p w:rsidR="008E23FE" w:rsidRPr="00C43661" w:rsidRDefault="008E23FE">
      <w:pPr>
        <w:pStyle w:val="BodyText1"/>
      </w:pPr>
      <w:r w:rsidRPr="00C43661">
        <w:t xml:space="preserve">Although </w:t>
      </w:r>
      <w:proofErr w:type="spellStart"/>
      <w:r w:rsidRPr="00C43661">
        <w:t>majoritarianism</w:t>
      </w:r>
      <w:proofErr w:type="spellEnd"/>
      <w:r w:rsidRPr="00C43661">
        <w:t xml:space="preserve"> seemed to be the goal, pluralism has taken over much of </w:t>
      </w:r>
      <w:smartTag w:uri="urn:schemas-microsoft-com:office:smarttags" w:element="place">
        <w:smartTag w:uri="urn:schemas-microsoft-com:office:smarttags" w:element="country-region">
          <w:smartTag w:uri="urn:schemas-microsoft-com:office:smarttags" w:element="date">
            <w:r w:rsidRPr="00C43661">
              <w:t>U.S.</w:t>
            </w:r>
          </w:smartTag>
        </w:smartTag>
      </w:smartTag>
      <w:r w:rsidRPr="00C43661">
        <w:t xml:space="preserve"> government due to the existence and cultivation of diverse interests. Both forms of federalism support pluralism to some extent, but in different ways. Blurring the lines of state and federal responsibility promotes pluralism. At the same time, the federal government is relying more on coercive federalism, which encourages </w:t>
      </w:r>
      <w:proofErr w:type="spellStart"/>
      <w:r w:rsidRPr="00C43661">
        <w:t>majoritarianism</w:t>
      </w:r>
      <w:proofErr w:type="spellEnd"/>
      <w:r w:rsidRPr="00C43661">
        <w:t>.</w:t>
      </w:r>
    </w:p>
    <w:p w:rsidR="008E23FE" w:rsidRPr="00C43661" w:rsidRDefault="008E23FE">
      <w:pPr>
        <w:pStyle w:val="KeyTermsHead"/>
      </w:pPr>
      <w:r w:rsidRPr="00C43661">
        <w:fldChar w:fldCharType="begin"/>
      </w:r>
      <w:r w:rsidRPr="00C43661">
        <w:instrText xml:space="preserve"> seq NL1 \r 0 \h </w:instrText>
      </w:r>
      <w:r w:rsidRPr="00C43661">
        <w:fldChar w:fldCharType="end"/>
      </w:r>
      <w:r w:rsidRPr="00C43661">
        <w:t>Key Terms</w:t>
      </w:r>
    </w:p>
    <w:p w:rsidR="008E23FE" w:rsidRPr="00C43661" w:rsidRDefault="008E23FE" w:rsidP="00F910B0">
      <w:pPr>
        <w:pStyle w:val="KeyTerm"/>
        <w:spacing w:after="100"/>
      </w:pPr>
      <w:r w:rsidRPr="00C43661">
        <w:t>sovereignty</w:t>
      </w:r>
    </w:p>
    <w:p w:rsidR="008E23FE" w:rsidRPr="00C43661" w:rsidRDefault="008E23FE" w:rsidP="00F910B0">
      <w:pPr>
        <w:pStyle w:val="KeyTerm"/>
        <w:spacing w:after="100"/>
      </w:pPr>
      <w:r w:rsidRPr="00C43661">
        <w:t>federalism</w:t>
      </w:r>
    </w:p>
    <w:p w:rsidR="008E23FE" w:rsidRPr="00C43661" w:rsidRDefault="008E23FE" w:rsidP="00F910B0">
      <w:pPr>
        <w:pStyle w:val="KeyTerm"/>
        <w:spacing w:after="100"/>
      </w:pPr>
      <w:r w:rsidRPr="00C43661">
        <w:t>dual federalism</w:t>
      </w:r>
    </w:p>
    <w:p w:rsidR="008E23FE" w:rsidRPr="00C43661" w:rsidRDefault="008E23FE" w:rsidP="00F910B0">
      <w:pPr>
        <w:pStyle w:val="KeyTerm"/>
        <w:spacing w:after="100"/>
      </w:pPr>
      <w:r w:rsidRPr="00C43661">
        <w:t>states’ rights</w:t>
      </w:r>
    </w:p>
    <w:p w:rsidR="008E23FE" w:rsidRPr="00C43661" w:rsidRDefault="008E23FE" w:rsidP="00F910B0">
      <w:pPr>
        <w:pStyle w:val="KeyTerm"/>
        <w:spacing w:after="100"/>
      </w:pPr>
      <w:r w:rsidRPr="00C43661">
        <w:t>implied powers</w:t>
      </w:r>
    </w:p>
    <w:p w:rsidR="008E23FE" w:rsidRPr="00C43661" w:rsidRDefault="008E23FE" w:rsidP="00F910B0">
      <w:pPr>
        <w:pStyle w:val="KeyTerm"/>
        <w:spacing w:after="100"/>
      </w:pPr>
      <w:r w:rsidRPr="00C43661">
        <w:t>cooperative federalism</w:t>
      </w:r>
    </w:p>
    <w:p w:rsidR="008E23FE" w:rsidRPr="00C43661" w:rsidRDefault="008E23FE" w:rsidP="00F910B0">
      <w:pPr>
        <w:pStyle w:val="KeyTerm"/>
        <w:spacing w:after="100"/>
      </w:pPr>
      <w:r w:rsidRPr="00C43661">
        <w:t>elastic clause</w:t>
      </w:r>
    </w:p>
    <w:p w:rsidR="008E23FE" w:rsidRPr="00C43661" w:rsidRDefault="008E23FE" w:rsidP="00F910B0">
      <w:pPr>
        <w:pStyle w:val="KeyTerm"/>
        <w:spacing w:after="100"/>
      </w:pPr>
      <w:r w:rsidRPr="00C43661">
        <w:t>commerce clause</w:t>
      </w:r>
    </w:p>
    <w:p w:rsidR="008E23FE" w:rsidRPr="00C43661" w:rsidRDefault="008E23FE" w:rsidP="00F910B0">
      <w:pPr>
        <w:pStyle w:val="KeyTerm"/>
        <w:spacing w:after="100"/>
      </w:pPr>
      <w:r w:rsidRPr="00C43661">
        <w:t>grant</w:t>
      </w:r>
      <w:r w:rsidRPr="00C43661">
        <w:noBreakHyphen/>
        <w:t>in</w:t>
      </w:r>
      <w:r w:rsidRPr="00C43661">
        <w:noBreakHyphen/>
        <w:t>aid</w:t>
      </w:r>
    </w:p>
    <w:p w:rsidR="008E23FE" w:rsidRPr="00C43661" w:rsidRDefault="008E23FE" w:rsidP="00F910B0">
      <w:pPr>
        <w:pStyle w:val="KeyTerm"/>
        <w:spacing w:after="100"/>
      </w:pPr>
      <w:r w:rsidRPr="00C43661">
        <w:t>categorical grant</w:t>
      </w:r>
    </w:p>
    <w:p w:rsidR="008E23FE" w:rsidRPr="00C43661" w:rsidRDefault="008E23FE" w:rsidP="00F910B0">
      <w:pPr>
        <w:pStyle w:val="KeyTerm"/>
        <w:spacing w:after="100"/>
      </w:pPr>
      <w:r w:rsidRPr="00C43661">
        <w:t>formula grant</w:t>
      </w:r>
    </w:p>
    <w:p w:rsidR="008E23FE" w:rsidRPr="00C43661" w:rsidRDefault="008E23FE" w:rsidP="00F910B0">
      <w:pPr>
        <w:pStyle w:val="KeyTerm"/>
        <w:spacing w:after="100"/>
      </w:pPr>
      <w:r w:rsidRPr="00C43661">
        <w:t>project grant</w:t>
      </w:r>
    </w:p>
    <w:p w:rsidR="008E23FE" w:rsidRPr="00C43661" w:rsidRDefault="008E23FE" w:rsidP="00F910B0">
      <w:pPr>
        <w:pStyle w:val="KeyTerm"/>
        <w:spacing w:after="100"/>
      </w:pPr>
      <w:r w:rsidRPr="00C43661">
        <w:t>block grant</w:t>
      </w:r>
    </w:p>
    <w:p w:rsidR="008E23FE" w:rsidRPr="00C43661" w:rsidRDefault="008E23FE" w:rsidP="00F910B0">
      <w:pPr>
        <w:pStyle w:val="KeyTerm"/>
        <w:spacing w:after="100"/>
      </w:pPr>
      <w:r w:rsidRPr="00C43661">
        <w:t>policy entrepreneur</w:t>
      </w:r>
    </w:p>
    <w:p w:rsidR="008E23FE" w:rsidRPr="00C43661" w:rsidRDefault="008E23FE" w:rsidP="00F910B0">
      <w:pPr>
        <w:pStyle w:val="KeyTerm"/>
        <w:spacing w:after="100"/>
      </w:pPr>
      <w:r w:rsidRPr="00C43661">
        <w:t>preemption</w:t>
      </w:r>
    </w:p>
    <w:p w:rsidR="008E23FE" w:rsidRPr="00C43661" w:rsidRDefault="008E23FE" w:rsidP="00F910B0">
      <w:pPr>
        <w:pStyle w:val="KeyTerm"/>
        <w:spacing w:after="100"/>
      </w:pPr>
      <w:r w:rsidRPr="00C43661">
        <w:t>mandate</w:t>
      </w:r>
    </w:p>
    <w:p w:rsidR="008E23FE" w:rsidRPr="00C43661" w:rsidRDefault="008E23FE" w:rsidP="00F910B0">
      <w:pPr>
        <w:pStyle w:val="KeyTerm"/>
        <w:spacing w:after="100"/>
      </w:pPr>
      <w:r w:rsidRPr="00C43661">
        <w:t>restraint</w:t>
      </w:r>
    </w:p>
    <w:p w:rsidR="008E23FE" w:rsidRPr="00C43661" w:rsidRDefault="008E23FE" w:rsidP="00F910B0">
      <w:pPr>
        <w:pStyle w:val="KeyTerm"/>
        <w:spacing w:after="100"/>
      </w:pPr>
      <w:r w:rsidRPr="00C43661">
        <w:t>municipal government</w:t>
      </w:r>
    </w:p>
    <w:p w:rsidR="008E23FE" w:rsidRPr="00C43661" w:rsidRDefault="008E23FE" w:rsidP="00F910B0">
      <w:pPr>
        <w:pStyle w:val="KeyTerm"/>
        <w:spacing w:after="100"/>
      </w:pPr>
      <w:r w:rsidRPr="00C43661">
        <w:t>county government</w:t>
      </w:r>
    </w:p>
    <w:p w:rsidR="008E23FE" w:rsidRPr="00C43661" w:rsidRDefault="008E23FE" w:rsidP="00F910B0">
      <w:pPr>
        <w:pStyle w:val="KeyTerm"/>
        <w:spacing w:after="100"/>
      </w:pPr>
      <w:r w:rsidRPr="00C43661">
        <w:t>school district</w:t>
      </w:r>
    </w:p>
    <w:p w:rsidR="008E23FE" w:rsidRPr="00C43661" w:rsidRDefault="008E23FE" w:rsidP="00F910B0">
      <w:pPr>
        <w:pStyle w:val="KeyTerm"/>
        <w:spacing w:after="100"/>
      </w:pPr>
      <w:r w:rsidRPr="00C43661">
        <w:t>special district</w:t>
      </w:r>
    </w:p>
    <w:p w:rsidR="008E23FE" w:rsidRPr="00C43661" w:rsidRDefault="008E23FE">
      <w:pPr>
        <w:pStyle w:val="KeyTerm"/>
      </w:pPr>
      <w:r w:rsidRPr="00C43661">
        <w:t>home rule</w:t>
      </w:r>
    </w:p>
    <w:p w:rsidR="008E23FE" w:rsidRPr="00C43661" w:rsidRDefault="008E23FE">
      <w:pPr>
        <w:pStyle w:val="Heading1"/>
      </w:pPr>
      <w:r w:rsidRPr="00C43661">
        <w:fldChar w:fldCharType="begin"/>
      </w:r>
      <w:r w:rsidRPr="00C43661">
        <w:instrText xml:space="preserve"> seq NL1 \r 0 \h </w:instrText>
      </w:r>
      <w:r w:rsidRPr="00C43661">
        <w:fldChar w:fldCharType="end"/>
      </w:r>
      <w:r w:rsidRPr="00C43661">
        <w:t>Research and Resources</w:t>
      </w:r>
    </w:p>
    <w:p w:rsidR="008E23FE" w:rsidRPr="00C43661" w:rsidRDefault="008E23FE">
      <w:pPr>
        <w:pStyle w:val="BodyText1"/>
      </w:pPr>
      <w:r w:rsidRPr="00C43661">
        <w:t xml:space="preserve">You will find considerable information about </w:t>
      </w:r>
      <w:smartTag w:uri="urn:schemas-microsoft-com:office:smarttags" w:element="place">
        <w:smartTag w:uri="urn:schemas-microsoft-com:office:smarttags" w:element="country-region">
          <w:smartTag w:uri="urn:schemas-microsoft-com:office:smarttags" w:element="date">
            <w:r w:rsidRPr="00C43661">
              <w:t>U.S.</w:t>
            </w:r>
          </w:smartTag>
        </w:smartTag>
      </w:smartTag>
      <w:r w:rsidRPr="00C43661">
        <w:t xml:space="preserve"> states in one of the most commonly available reference works, </w:t>
      </w:r>
      <w:r w:rsidRPr="00C43661">
        <w:rPr>
          <w:i/>
        </w:rPr>
        <w:t>The World Almanac and Book of Facts</w:t>
      </w:r>
      <w:r w:rsidRPr="00C43661">
        <w:t xml:space="preserve">. Online, the </w:t>
      </w:r>
      <w:r w:rsidRPr="00C43661">
        <w:rPr>
          <w:i/>
        </w:rPr>
        <w:t>Information Please Almanac</w:t>
      </w:r>
      <w:r w:rsidRPr="00C43661">
        <w:t xml:space="preserve"> at &lt;</w:t>
      </w:r>
      <w:bookmarkStart w:id="1" w:name="DOCM_LOG_1"/>
      <w:r w:rsidRPr="00C43661">
        <w:rPr>
          <w:rStyle w:val="Hyperlink"/>
        </w:rPr>
        <w:t>http://www.infoplease.com/states.html</w:t>
      </w:r>
      <w:bookmarkEnd w:id="1"/>
      <w:r w:rsidRPr="00C43661">
        <w:t>&gt; offers profiles of each state but is less helpful as a source of comparative data. Links to the websites of individual states may be found at &lt;</w:t>
      </w:r>
      <w:bookmarkStart w:id="2" w:name="DOCM_LOG_2"/>
      <w:r w:rsidRPr="00C43661">
        <w:rPr>
          <w:rStyle w:val="Hyperlink"/>
        </w:rPr>
        <w:t>http://dir.yahoo.com/Government/U_S_Government/State_Government</w:t>
      </w:r>
      <w:bookmarkEnd w:id="2"/>
      <w:r w:rsidRPr="00C43661">
        <w:t xml:space="preserve">&gt;. </w:t>
      </w:r>
      <w:r w:rsidRPr="00C43661">
        <w:rPr>
          <w:i/>
        </w:rPr>
        <w:t xml:space="preserve">Project Vote Smart </w:t>
      </w:r>
      <w:r w:rsidRPr="00C43661">
        <w:t>&lt;</w:t>
      </w:r>
      <w:bookmarkStart w:id="3" w:name="DOCM_LOG_3"/>
      <w:r w:rsidRPr="00C43661">
        <w:rPr>
          <w:rStyle w:val="Hyperlink"/>
        </w:rPr>
        <w:t>http:www.vote-smart.org</w:t>
      </w:r>
      <w:bookmarkEnd w:id="3"/>
      <w:r w:rsidRPr="00C43661">
        <w:t>&gt;</w:t>
      </w:r>
      <w:r w:rsidRPr="00C43661">
        <w:rPr>
          <w:i/>
        </w:rPr>
        <w:t xml:space="preserve"> </w:t>
      </w:r>
      <w:r w:rsidRPr="00C43661">
        <w:t xml:space="preserve">also provides information about state government, both current elected officials and current candidates for the National Council of State Legislatures (NCSL). The NCSL exists to serve state legislators by providing information, research on critical state issues, publications, </w:t>
      </w:r>
      <w:r w:rsidRPr="00C43661">
        <w:lastRenderedPageBreak/>
        <w:t xml:space="preserve">meetings and seminars, a legislative information database, a voice in </w:t>
      </w:r>
      <w:smartTag w:uri="urn:schemas-microsoft-com:office:smarttags" w:element="place">
        <w:smartTag w:uri="urn:schemas-microsoft-com:office:smarttags" w:element="City">
          <w:r w:rsidRPr="00C43661">
            <w:t>Washington</w:t>
          </w:r>
        </w:smartTag>
        <w:r w:rsidRPr="00C43661">
          <w:t xml:space="preserve">, </w:t>
        </w:r>
        <w:smartTag w:uri="urn:schemas-microsoft-com:office:smarttags" w:element="State">
          <w:r w:rsidRPr="00C43661">
            <w:t>D.C.</w:t>
          </w:r>
        </w:smartTag>
      </w:smartTag>
      <w:r w:rsidRPr="00C43661">
        <w:t>, and staff to assist legislators and their staff in solving problems. The NCSL’s online presence can serve you in your quest for information about state governments. See &lt;</w:t>
      </w:r>
      <w:bookmarkStart w:id="4" w:name="DOCM_LOG_4"/>
      <w:r w:rsidRPr="00C43661">
        <w:rPr>
          <w:rStyle w:val="Hyperlink"/>
        </w:rPr>
        <w:t>http://www.ncsl.org</w:t>
      </w:r>
      <w:bookmarkEnd w:id="4"/>
      <w:r w:rsidRPr="00C43661">
        <w:t>&gt;.</w:t>
      </w:r>
    </w:p>
    <w:p w:rsidR="008E23FE" w:rsidRPr="00C43661" w:rsidRDefault="008E23FE">
      <w:pPr>
        <w:pStyle w:val="Heading1"/>
      </w:pPr>
      <w:r w:rsidRPr="00C43661">
        <w:fldChar w:fldCharType="begin"/>
      </w:r>
      <w:r w:rsidRPr="00C43661">
        <w:instrText xml:space="preserve"> seq NL1 \r 0 \h </w:instrText>
      </w:r>
      <w:r w:rsidRPr="00C43661">
        <w:fldChar w:fldCharType="end"/>
      </w:r>
      <w:r w:rsidRPr="00C43661">
        <w:t>Using Your Knowledge</w:t>
      </w:r>
      <w:r w:rsidRPr="00C43661">
        <w:fldChar w:fldCharType="begin"/>
      </w:r>
      <w:r w:rsidRPr="00C43661">
        <w:instrText xml:space="preserve"> SEQ NL1 \r 0 \h </w:instrText>
      </w:r>
      <w:r w:rsidRPr="00C43661">
        <w:fldChar w:fldCharType="end"/>
      </w:r>
    </w:p>
    <w:p w:rsidR="008E23FE" w:rsidRPr="00C43661" w:rsidRDefault="008E23FE">
      <w:pPr>
        <w:pStyle w:val="NL-1"/>
      </w:pPr>
      <w:r w:rsidRPr="00C43661">
        <w:fldChar w:fldCharType="begin"/>
      </w:r>
      <w:r w:rsidRPr="00C43661">
        <w:instrText xml:space="preserve"> seq NL1 </w:instrText>
      </w:r>
      <w:r w:rsidRPr="00C43661">
        <w:fldChar w:fldCharType="separate"/>
      </w:r>
      <w:r w:rsidR="00F910B0">
        <w:rPr>
          <w:noProof/>
        </w:rPr>
        <w:t>1</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Use a copy of the</w:t>
      </w:r>
      <w:r w:rsidRPr="00C43661">
        <w:rPr>
          <w:i/>
        </w:rPr>
        <w:t xml:space="preserve"> World Almanac and Book of Facts</w:t>
      </w:r>
      <w:r w:rsidRPr="00C43661">
        <w:t xml:space="preserve">, and look up the word </w:t>
      </w:r>
      <w:r w:rsidRPr="00C43661">
        <w:rPr>
          <w:i/>
          <w:iCs/>
        </w:rPr>
        <w:t>states</w:t>
      </w:r>
      <w:r w:rsidRPr="00C43661">
        <w:t xml:space="preserve"> to get a sense of the kind of comparative data available on a state-by-state basis, or go to the Government Census Bureau site &lt;http://quickfacts.census.gov/qfd&gt;. Next, select four states in different parts of the country, and profile each of them using a common set of characteristics you suspect might have political importance. (For example, you might look at net migration, ethnicity of population, indicators that show the importance of industry or agriculture, or military contracts.)</w:t>
      </w:r>
    </w:p>
    <w:p w:rsidR="008E23FE" w:rsidRPr="00C43661" w:rsidRDefault="008E23FE">
      <w:pPr>
        <w:pStyle w:val="NL-1"/>
      </w:pPr>
      <w:r w:rsidRPr="00C43661">
        <w:fldChar w:fldCharType="begin"/>
      </w:r>
      <w:r w:rsidRPr="00C43661">
        <w:instrText xml:space="preserve"> seq NL1 </w:instrText>
      </w:r>
      <w:r w:rsidRPr="00C43661">
        <w:fldChar w:fldCharType="separate"/>
      </w:r>
      <w:r w:rsidR="00F910B0">
        <w:rPr>
          <w:noProof/>
        </w:rPr>
        <w:t>2</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Tour websites of several state governments. Compare the types of information they make available.</w:t>
      </w:r>
    </w:p>
    <w:p w:rsidR="008E23FE" w:rsidRPr="00C43661" w:rsidRDefault="008E23FE">
      <w:pPr>
        <w:pStyle w:val="NL-1"/>
      </w:pPr>
      <w:r w:rsidRPr="00C43661">
        <w:fldChar w:fldCharType="begin"/>
      </w:r>
      <w:r w:rsidRPr="00C43661">
        <w:instrText xml:space="preserve"> seq NL1 </w:instrText>
      </w:r>
      <w:r w:rsidRPr="00C43661">
        <w:fldChar w:fldCharType="separate"/>
      </w:r>
      <w:r w:rsidR="00F910B0">
        <w:rPr>
          <w:noProof/>
        </w:rPr>
        <w:t>3</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Compare congressional election results for two states in 2004 and 2006. How many seats did each state have in the House of Representatives in 2004 and in 2006? How many votes did each major party receive statewide in 2004 and 2006? How many seats did each major party win in each state? Did one of the major parties benefit from redistricting?</w:t>
      </w:r>
    </w:p>
    <w:p w:rsidR="008E23FE" w:rsidRPr="00C43661" w:rsidRDefault="008E23FE">
      <w:pPr>
        <w:pStyle w:val="Heading1"/>
      </w:pPr>
      <w:r w:rsidRPr="00C43661">
        <w:fldChar w:fldCharType="begin"/>
      </w:r>
      <w:r w:rsidRPr="00C43661">
        <w:instrText xml:space="preserve"> seq NL1 \r 0 \h </w:instrText>
      </w:r>
      <w:r w:rsidRPr="00C43661">
        <w:fldChar w:fldCharType="end"/>
      </w:r>
      <w:r w:rsidRPr="00C43661">
        <w:t>Getting Involved</w:t>
      </w:r>
    </w:p>
    <w:p w:rsidR="008E23FE" w:rsidRPr="00C43661" w:rsidRDefault="008E23FE">
      <w:pPr>
        <w:pStyle w:val="BodyText1"/>
      </w:pPr>
      <w:r w:rsidRPr="00C43661">
        <w:t xml:space="preserve">One of the great advantages of pluralist democracy is that it provides lots of opportunities for you to get involved. If you would like to learn more about the inner workings of government, you need not go to </w:t>
      </w:r>
      <w:smartTag w:uri="urn:schemas-microsoft-com:office:smarttags" w:element="place">
        <w:smartTag w:uri="urn:schemas-microsoft-com:office:smarttags" w:element="City">
          <w:r w:rsidRPr="00C43661">
            <w:t>Washington</w:t>
          </w:r>
        </w:smartTag>
        <w:r w:rsidRPr="00C43661">
          <w:t xml:space="preserve">, </w:t>
        </w:r>
        <w:smartTag w:uri="urn:schemas-microsoft-com:office:smarttags" w:element="State">
          <w:r w:rsidRPr="00C43661">
            <w:t>D.C.</w:t>
          </w:r>
        </w:smartTag>
      </w:smartTag>
      <w:r w:rsidRPr="00C43661">
        <w:t xml:space="preserve"> With over eighty thousand governments in our system, there are bound to be possibilities for internships right in your own backyard, in state and local government. It is not possible to provide detailed information for all fifty states, but here are a few examples of what is out there.</w:t>
      </w:r>
    </w:p>
    <w:p w:rsidR="008E23FE" w:rsidRPr="00C43661" w:rsidRDefault="008E23FE">
      <w:pPr>
        <w:pStyle w:val="BodyText1"/>
      </w:pPr>
      <w:r w:rsidRPr="00C43661">
        <w:t xml:space="preserve">The Citizens’ Forum on Self-Government offers an eight-week program for interns to work on matters concerned with the structure and function of state and local governments. There is a small stipend. The application deadline is in mid-April. For further information, write the Intern Coordinator, Citizens’ Forum/National Municipal League, 55 West 44 Street, </w:t>
      </w:r>
      <w:smartTag w:uri="urn:schemas-microsoft-com:office:smarttags" w:element="place">
        <w:smartTag w:uri="urn:schemas-microsoft-com:office:smarttags" w:element="City">
          <w:r w:rsidRPr="00C43661">
            <w:t>New York</w:t>
          </w:r>
        </w:smartTag>
        <w:r w:rsidRPr="00C43661">
          <w:t xml:space="preserve">, </w:t>
        </w:r>
        <w:smartTag w:uri="urn:schemas-microsoft-com:office:smarttags" w:element="State">
          <w:r w:rsidRPr="00C43661">
            <w:t>NY</w:t>
          </w:r>
        </w:smartTag>
        <w:r w:rsidRPr="00C43661">
          <w:t xml:space="preserve"> </w:t>
        </w:r>
        <w:smartTag w:uri="urn:schemas-microsoft-com:office:smarttags" w:element="PostalCode">
          <w:r w:rsidRPr="00C43661">
            <w:t>10036</w:t>
          </w:r>
        </w:smartTag>
      </w:smartTag>
      <w:r w:rsidRPr="00C43661">
        <w:t>, or call 212-730</w:t>
      </w:r>
      <w:r w:rsidRPr="00C43661">
        <w:noBreakHyphen/>
        <w:t>7930.</w:t>
      </w:r>
    </w:p>
    <w:p w:rsidR="008E23FE" w:rsidRPr="00C43661" w:rsidRDefault="008E23FE">
      <w:pPr>
        <w:pStyle w:val="BodyText1"/>
      </w:pPr>
      <w:r w:rsidRPr="00C43661">
        <w:t xml:space="preserve">Like their </w:t>
      </w:r>
      <w:smartTag w:uri="urn:schemas-microsoft-com:office:smarttags" w:element="place">
        <w:smartTag w:uri="urn:schemas-microsoft-com:office:smarttags" w:element="State">
          <w:r w:rsidRPr="00C43661">
            <w:t>Washington</w:t>
          </w:r>
        </w:smartTag>
      </w:smartTag>
      <w:r w:rsidRPr="00C43661">
        <w:t xml:space="preserve"> counterpart, several state legislatures have internships available. In Indiana, for example, the Democratic and Republican Caucuses in each house of the state legislature offer paid internships to students who help during the legislative session. In addition, the caucuses sometimes help place internship candidates in positions with interest groups or think tanks in the area. Some other states offering internships include </w:t>
      </w:r>
      <w:smartTag w:uri="urn:schemas-microsoft-com:office:smarttags" w:element="State">
        <w:r w:rsidRPr="00C43661">
          <w:t>Florida</w:t>
        </w:r>
      </w:smartTag>
      <w:r w:rsidRPr="00C43661">
        <w:t xml:space="preserve">, </w:t>
      </w:r>
      <w:smartTag w:uri="urn:schemas-microsoft-com:office:smarttags" w:element="State">
        <w:r w:rsidRPr="00C43661">
          <w:t>Illinois</w:t>
        </w:r>
      </w:smartTag>
      <w:r w:rsidRPr="00C43661">
        <w:t xml:space="preserve">, </w:t>
      </w:r>
      <w:smartTag w:uri="urn:schemas-microsoft-com:office:smarttags" w:element="State">
        <w:r w:rsidRPr="00C43661">
          <w:t>Michigan</w:t>
        </w:r>
      </w:smartTag>
      <w:r w:rsidRPr="00C43661">
        <w:t xml:space="preserve">, </w:t>
      </w:r>
      <w:smartTag w:uri="urn:schemas-microsoft-com:office:smarttags" w:element="State">
        <w:r w:rsidRPr="00C43661">
          <w:t>Minnesota</w:t>
        </w:r>
      </w:smartTag>
      <w:r w:rsidRPr="00C43661">
        <w:t xml:space="preserve">, </w:t>
      </w:r>
      <w:smartTag w:uri="urn:schemas-microsoft-com:office:smarttags" w:element="State">
        <w:r w:rsidRPr="00C43661">
          <w:t>Montana</w:t>
        </w:r>
      </w:smartTag>
      <w:r w:rsidRPr="00C43661">
        <w:t xml:space="preserve">, </w:t>
      </w:r>
      <w:smartTag w:uri="urn:schemas-microsoft-com:office:smarttags" w:element="State">
        <w:r w:rsidRPr="00C43661">
          <w:t>New York</w:t>
        </w:r>
      </w:smartTag>
      <w:r w:rsidRPr="00C43661">
        <w:t xml:space="preserve">, and </w:t>
      </w:r>
      <w:smartTag w:uri="urn:schemas-microsoft-com:office:smarttags" w:element="place">
        <w:smartTag w:uri="urn:schemas-microsoft-com:office:smarttags" w:element="State">
          <w:r w:rsidRPr="00C43661">
            <w:t>Rhode Island</w:t>
          </w:r>
        </w:smartTag>
      </w:smartTag>
      <w:r w:rsidRPr="00C43661">
        <w:t>.</w:t>
      </w:r>
    </w:p>
    <w:p w:rsidR="008E23FE" w:rsidRPr="00C43661" w:rsidRDefault="008E23FE">
      <w:pPr>
        <w:pStyle w:val="BodyText1"/>
      </w:pPr>
      <w:r w:rsidRPr="00C43661">
        <w:t xml:space="preserve">Finally, many cities (including </w:t>
      </w:r>
      <w:smartTag w:uri="urn:schemas-microsoft-com:office:smarttags" w:element="City">
        <w:r w:rsidRPr="00C43661">
          <w:t>Oakland</w:t>
        </w:r>
      </w:smartTag>
      <w:r w:rsidRPr="00C43661">
        <w:t xml:space="preserve">, </w:t>
      </w:r>
      <w:smartTag w:uri="urn:schemas-microsoft-com:office:smarttags" w:element="State">
        <w:r w:rsidRPr="00C43661">
          <w:t>California</w:t>
        </w:r>
      </w:smartTag>
      <w:r w:rsidRPr="00C43661">
        <w:t xml:space="preserve">; </w:t>
      </w:r>
      <w:smartTag w:uri="urn:schemas-microsoft-com:office:smarttags" w:element="City">
        <w:r w:rsidRPr="00C43661">
          <w:t>Phoenix</w:t>
        </w:r>
      </w:smartTag>
      <w:r w:rsidRPr="00C43661">
        <w:t xml:space="preserve">, </w:t>
      </w:r>
      <w:smartTag w:uri="urn:schemas-microsoft-com:office:smarttags" w:element="State">
        <w:r w:rsidRPr="00C43661">
          <w:t>Arizona</w:t>
        </w:r>
      </w:smartTag>
      <w:r w:rsidRPr="00C43661">
        <w:t xml:space="preserve">; </w:t>
      </w:r>
      <w:smartTag w:uri="urn:schemas-microsoft-com:office:smarttags" w:element="City">
        <w:r w:rsidRPr="00C43661">
          <w:t>New York City</w:t>
        </w:r>
      </w:smartTag>
      <w:r w:rsidRPr="00C43661">
        <w:t xml:space="preserve">; </w:t>
      </w:r>
      <w:smartTag w:uri="urn:schemas-microsoft-com:office:smarttags" w:element="City">
        <w:r w:rsidRPr="00C43661">
          <w:t>Detroit</w:t>
        </w:r>
      </w:smartTag>
      <w:r w:rsidRPr="00C43661">
        <w:t xml:space="preserve">; and </w:t>
      </w:r>
      <w:smartTag w:uri="urn:schemas-microsoft-com:office:smarttags" w:element="place">
        <w:smartTag w:uri="urn:schemas-microsoft-com:office:smarttags" w:element="City">
          <w:r w:rsidRPr="00C43661">
            <w:t>Los Angeles</w:t>
          </w:r>
        </w:smartTag>
      </w:smartTag>
      <w:r w:rsidRPr="00C43661">
        <w:t>) offer internship possibilities. Try calling the local government personnel office in your own area to find out what is available near you.</w:t>
      </w:r>
    </w:p>
    <w:p w:rsidR="008E23FE" w:rsidRPr="00B9456F" w:rsidRDefault="008E23FE">
      <w:pPr>
        <w:pStyle w:val="AllQuestionTypesHead"/>
        <w:rPr>
          <w:lang w:val="fr-FR"/>
        </w:rPr>
      </w:pPr>
      <w:r w:rsidRPr="00C43661">
        <w:fldChar w:fldCharType="begin"/>
      </w:r>
      <w:r w:rsidRPr="00B9456F">
        <w:rPr>
          <w:lang w:val="fr-FR"/>
        </w:rPr>
        <w:instrText xml:space="preserve"> seq NL1 \r 0 \h </w:instrText>
      </w:r>
      <w:r w:rsidRPr="00C43661">
        <w:fldChar w:fldCharType="end"/>
      </w:r>
      <w:r w:rsidRPr="00B9456F">
        <w:rPr>
          <w:lang w:val="fr-FR"/>
        </w:rPr>
        <w:t>Sample Exam Questions</w:t>
      </w:r>
    </w:p>
    <w:p w:rsidR="008E23FE" w:rsidRPr="00B9456F" w:rsidRDefault="008E23FE">
      <w:pPr>
        <w:pStyle w:val="AllQuestionTypesHeadSub1"/>
        <w:rPr>
          <w:lang w:val="fr-FR"/>
        </w:rPr>
      </w:pPr>
      <w:r w:rsidRPr="00C43661">
        <w:fldChar w:fldCharType="begin"/>
      </w:r>
      <w:r w:rsidRPr="00B9456F">
        <w:rPr>
          <w:lang w:val="fr-FR"/>
        </w:rPr>
        <w:instrText xml:space="preserve"> seq NL1 \r 0 \h </w:instrText>
      </w:r>
      <w:r w:rsidRPr="00C43661">
        <w:fldChar w:fldCharType="end"/>
      </w:r>
      <w:r w:rsidRPr="00B9456F">
        <w:rPr>
          <w:lang w:val="fr-FR"/>
        </w:rPr>
        <w:t>Multiple</w:t>
      </w:r>
      <w:r w:rsidRPr="00B9456F">
        <w:rPr>
          <w:lang w:val="fr-FR"/>
        </w:rPr>
        <w:noBreakHyphen/>
        <w:t>Choice Questions</w:t>
      </w:r>
      <w:r w:rsidRPr="00C43661">
        <w:fldChar w:fldCharType="begin"/>
      </w:r>
      <w:r w:rsidRPr="00B9456F">
        <w:rPr>
          <w:lang w:val="fr-FR"/>
        </w:rPr>
        <w:instrText xml:space="preserve"> SEQ NL1 \r 0 \h </w:instrText>
      </w:r>
      <w:r w:rsidRPr="00C43661">
        <w:fldChar w:fldCharType="end"/>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1</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What term best describes the quality of being supreme in power and authority?</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eminent domain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stare decisis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sentient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sovereignty</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plurality</w:t>
      </w:r>
    </w:p>
    <w:p w:rsidR="008E23FE" w:rsidRPr="00C43661" w:rsidRDefault="008E23FE">
      <w:pPr>
        <w:pStyle w:val="MultipleChoiceNumList"/>
      </w:pPr>
      <w:r w:rsidRPr="00C43661">
        <w:lastRenderedPageBreak/>
        <w:fldChar w:fldCharType="begin"/>
      </w:r>
      <w:r w:rsidRPr="00C43661">
        <w:instrText xml:space="preserve"> seq NL1 </w:instrText>
      </w:r>
      <w:r w:rsidRPr="00C43661">
        <w:fldChar w:fldCharType="separate"/>
      </w:r>
      <w:r w:rsidR="00F910B0">
        <w:rPr>
          <w:noProof/>
        </w:rPr>
        <w:t>2</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What do we call the view that the Constitution is a compact among sovereign states, so that the powers of the national government and the states are clearly differentiated?</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federalism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marble cake federalism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confederacy</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cooperative federalism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dual federalism</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3</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Which of the following is </w:t>
      </w:r>
      <w:r w:rsidRPr="00C43661">
        <w:rPr>
          <w:i/>
          <w:iCs/>
        </w:rPr>
        <w:t>not</w:t>
      </w:r>
      <w:r w:rsidRPr="00C43661">
        <w:t xml:space="preserve"> an element of cooperative federalism?</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National and state agencies rule jointly.</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The nation and the states routinely share power.</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Power is not concentrated at any one level.</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Congress and the executive work together to solve problems.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None of the above; all are elements of cooperative federalism.</w:t>
      </w:r>
    </w:p>
    <w:p w:rsidR="008E23FE" w:rsidRPr="00C43661" w:rsidRDefault="008E23FE">
      <w:pPr>
        <w:pStyle w:val="MultipleChoiceNumList"/>
        <w:rPr>
          <w:i/>
        </w:rPr>
      </w:pPr>
      <w:r w:rsidRPr="00C43661">
        <w:fldChar w:fldCharType="begin"/>
      </w:r>
      <w:r w:rsidRPr="00C43661">
        <w:instrText xml:space="preserve"> seq NL1 </w:instrText>
      </w:r>
      <w:r w:rsidRPr="00C43661">
        <w:fldChar w:fldCharType="separate"/>
      </w:r>
      <w:r w:rsidR="00F910B0">
        <w:rPr>
          <w:noProof/>
        </w:rPr>
        <w:t>4</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In early </w:t>
      </w:r>
      <w:smartTag w:uri="urn:schemas-microsoft-com:office:smarttags" w:element="place">
        <w:smartTag w:uri="urn:schemas-microsoft-com:office:smarttags" w:element="country-region">
          <w:smartTag w:uri="urn:schemas-microsoft-com:office:smarttags" w:element="date">
            <w:r w:rsidRPr="00C43661">
              <w:t>America</w:t>
            </w:r>
          </w:smartTag>
        </w:smartTag>
      </w:smartTag>
      <w:r w:rsidRPr="00C43661">
        <w:t>, majorities feared that people from different regions with different values would rule them. What was the solution to this problem?</w:t>
      </w:r>
      <w:r w:rsidRPr="00C43661">
        <w:rPr>
          <w:i/>
        </w:rPr>
        <w:fldChar w:fldCharType="begin"/>
      </w:r>
      <w:r w:rsidRPr="00C43661">
        <w:rPr>
          <w:i/>
        </w:rPr>
        <w:instrText xml:space="preserve"> SEQ NL_a \r 0 \h </w:instrText>
      </w:r>
      <w:r w:rsidRPr="00C43661">
        <w:rPr>
          <w:i/>
        </w:rPr>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proofErr w:type="spellStart"/>
      <w:r w:rsidRPr="00C43661">
        <w:t>majoritarianism</w:t>
      </w:r>
      <w:proofErr w:type="spellEnd"/>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national sovereignty</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bicameralism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eminent domain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federalism</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5</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What does the Tenth Amendment of the U.S. Constitution concern?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states’ rights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due process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right to bear arms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right to reasonable bail</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exclusionary clause</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6</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Which of the following is </w:t>
      </w:r>
      <w:r w:rsidRPr="00C43661">
        <w:rPr>
          <w:i/>
          <w:iCs/>
        </w:rPr>
        <w:t>most</w:t>
      </w:r>
      <w:r w:rsidRPr="00C43661">
        <w:t xml:space="preserve"> closely associated with marble cake federalism?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cooperative federalism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dual federalism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New Age federalism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stratified federalism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territorial federalism</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7</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What clause is used as the basis for Congress’s implied powers?</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free-exercise clause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elastic clause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exclusionary clause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supremacy clause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all of the above</w:t>
      </w:r>
    </w:p>
    <w:p w:rsidR="003E0B68"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8</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r>
      <w:r w:rsidRPr="00C43661">
        <w:fldChar w:fldCharType="begin"/>
      </w:r>
      <w:r w:rsidRPr="00C43661">
        <w:instrText xml:space="preserve"> SEQ NL_a \r 0 \h </w:instrText>
      </w:r>
      <w:r w:rsidRPr="00C43661">
        <w:fldChar w:fldCharType="end"/>
      </w:r>
      <w:r w:rsidRPr="00C43661">
        <w:t>Block grants can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require state or local governments to match funds.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leave little discretion to recipient governments.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leave substantial discretion to state or local governments.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rely exclusively on strict formulas to allocate aid.</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expand federal control over states.</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9</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What element of the U.S. Constitution gives Congress the power to supersede state voting qualifications and pass the Voting Rights Act of 1965?</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First Amendment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Tenth Amendment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Fourteenth Amendment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Fifteenth Amendment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Nineteenth Amendment</w:t>
      </w:r>
    </w:p>
    <w:p w:rsidR="008E23FE" w:rsidRPr="00C43661" w:rsidRDefault="008E23FE">
      <w:pPr>
        <w:pStyle w:val="MultipleChoiceNumList"/>
      </w:pPr>
      <w:r w:rsidRPr="00C43661">
        <w:lastRenderedPageBreak/>
        <w:fldChar w:fldCharType="begin"/>
      </w:r>
      <w:r w:rsidRPr="00C43661">
        <w:instrText xml:space="preserve"> seq NL1 </w:instrText>
      </w:r>
      <w:r w:rsidRPr="00C43661">
        <w:fldChar w:fldCharType="separate"/>
      </w:r>
      <w:r w:rsidR="00F910B0">
        <w:rPr>
          <w:noProof/>
        </w:rPr>
        <w:t>10</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Which Supreme Court case upheld the doctrines of national supremacy and implied powers?</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r w:rsidRPr="00C43661">
        <w:rPr>
          <w:i/>
        </w:rPr>
        <w:t xml:space="preserve">Marbury </w:t>
      </w:r>
      <w:r w:rsidRPr="00C43661">
        <w:t>v.</w:t>
      </w:r>
      <w:r w:rsidRPr="00C43661">
        <w:rPr>
          <w:i/>
        </w:rPr>
        <w:t xml:space="preserve"> </w:t>
      </w:r>
      <w:smartTag w:uri="urn:schemas-microsoft-com:office:smarttags" w:element="place">
        <w:smartTag w:uri="urn:schemas-microsoft-com:office:smarttags" w:element="City">
          <w:r w:rsidRPr="00C43661">
            <w:rPr>
              <w:i/>
            </w:rPr>
            <w:t>Madison</w:t>
          </w:r>
        </w:smartTag>
      </w:smartTag>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smartTag w:uri="urn:schemas-microsoft-com:office:smarttags" w:element="place">
        <w:smartTag w:uri="urn:schemas-microsoft-com:office:smarttags" w:element="State">
          <w:r w:rsidRPr="00C43661">
            <w:rPr>
              <w:i/>
              <w:iCs/>
            </w:rPr>
            <w:t>South Carolina</w:t>
          </w:r>
        </w:smartTag>
      </w:smartTag>
      <w:r w:rsidRPr="00C43661">
        <w:rPr>
          <w:i/>
          <w:iCs/>
        </w:rPr>
        <w:t xml:space="preserve"> </w:t>
      </w:r>
      <w:r w:rsidRPr="00C43661">
        <w:rPr>
          <w:iCs/>
        </w:rPr>
        <w:t>v.</w:t>
      </w:r>
      <w:r w:rsidRPr="00C43661">
        <w:rPr>
          <w:i/>
          <w:iCs/>
        </w:rPr>
        <w:t xml:space="preserve"> </w:t>
      </w:r>
      <w:proofErr w:type="spellStart"/>
      <w:r w:rsidRPr="00C43661">
        <w:rPr>
          <w:i/>
          <w:iCs/>
        </w:rPr>
        <w:t>Katzenbach</w:t>
      </w:r>
      <w:proofErr w:type="spellEnd"/>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r w:rsidRPr="00C43661">
        <w:rPr>
          <w:i/>
        </w:rPr>
        <w:t xml:space="preserve">McCulloch </w:t>
      </w:r>
      <w:r w:rsidRPr="00C43661">
        <w:t>v.</w:t>
      </w:r>
      <w:r w:rsidRPr="00C43661">
        <w:rPr>
          <w:i/>
        </w:rPr>
        <w:t xml:space="preserve"> </w:t>
      </w:r>
      <w:smartTag w:uri="urn:schemas-microsoft-com:office:smarttags" w:element="place">
        <w:smartTag w:uri="urn:schemas-microsoft-com:office:smarttags" w:element="State">
          <w:r w:rsidRPr="00C43661">
            <w:rPr>
              <w:i/>
            </w:rPr>
            <w:t>Maryland</w:t>
          </w:r>
        </w:smartTag>
      </w:smartTag>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smartTag w:uri="urn:schemas-microsoft-com:office:smarttags" w:element="country-region">
        <w:smartTag w:uri="urn:schemas-microsoft-com:office:smarttags" w:element="date">
          <w:r w:rsidRPr="00C43661">
            <w:rPr>
              <w:i/>
            </w:rPr>
            <w:t>United States</w:t>
          </w:r>
        </w:smartTag>
      </w:smartTag>
      <w:r w:rsidRPr="00C43661">
        <w:rPr>
          <w:i/>
        </w:rPr>
        <w:t xml:space="preserve"> </w:t>
      </w:r>
      <w:r w:rsidRPr="00C43661">
        <w:t>v.</w:t>
      </w:r>
      <w:r w:rsidRPr="00C43661">
        <w:rPr>
          <w:i/>
        </w:rPr>
        <w:t xml:space="preserve"> </w:t>
      </w:r>
      <w:smartTag w:uri="urn:schemas-microsoft-com:office:smarttags" w:element="place">
        <w:smartTag w:uri="urn:schemas-microsoft-com:office:smarttags" w:element="City">
          <w:r w:rsidRPr="00C43661">
            <w:rPr>
              <w:i/>
            </w:rPr>
            <w:t>Butler</w:t>
          </w:r>
        </w:smartTag>
      </w:smartTag>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r w:rsidRPr="00C43661">
        <w:rPr>
          <w:i/>
        </w:rPr>
        <w:t xml:space="preserve">Hammer </w:t>
      </w:r>
      <w:r w:rsidRPr="00C43661">
        <w:t>v.</w:t>
      </w:r>
      <w:r w:rsidRPr="00C43661">
        <w:rPr>
          <w:i/>
        </w:rPr>
        <w:t xml:space="preserve"> </w:t>
      </w:r>
      <w:proofErr w:type="spellStart"/>
      <w:r w:rsidRPr="00C43661">
        <w:rPr>
          <w:i/>
        </w:rPr>
        <w:t>Dagenhart</w:t>
      </w:r>
      <w:proofErr w:type="spellEnd"/>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11</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Which of the following events is </w:t>
      </w:r>
      <w:r w:rsidRPr="00C43661">
        <w:rPr>
          <w:i/>
          <w:iCs/>
        </w:rPr>
        <w:t>most</w:t>
      </w:r>
      <w:r w:rsidRPr="00C43661">
        <w:t xml:space="preserve"> responsible for the end of dual federalism and the beginning of cooperative federalism and more reliance on the federal government?</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American Civil War</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Spanish American War</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World War I</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Great Depression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Vietnam War</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12</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How did the Supreme Court’s decision in </w:t>
      </w:r>
      <w:r w:rsidRPr="00C43661">
        <w:rPr>
          <w:i/>
        </w:rPr>
        <w:t xml:space="preserve">Brown </w:t>
      </w:r>
      <w:r w:rsidRPr="00C43661">
        <w:t>v.</w:t>
      </w:r>
      <w:r w:rsidRPr="00C43661">
        <w:rPr>
          <w:i/>
        </w:rPr>
        <w:t xml:space="preserve"> Board of Education</w:t>
      </w:r>
      <w:r w:rsidRPr="00C43661">
        <w:t xml:space="preserve"> affect the country?</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increased the freedom of the states to regulate school attendance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radically limited the scope and power of the federal government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promoted equality by outlawing segregation in public schools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upheld the role of the states in maintaining the traditional social order</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promoted majoritarian democracy by protecting voting rights</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13</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Which Supreme Court case concluded that Congress could not require local officials to implement a regulatory scheme imposed by the national government?</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proofErr w:type="spellStart"/>
      <w:r w:rsidRPr="00C43661">
        <w:rPr>
          <w:i/>
        </w:rPr>
        <w:t>Prinz</w:t>
      </w:r>
      <w:proofErr w:type="spellEnd"/>
      <w:r w:rsidRPr="00C43661">
        <w:rPr>
          <w:i/>
        </w:rPr>
        <w:t xml:space="preserve"> </w:t>
      </w:r>
      <w:r w:rsidRPr="00C43661">
        <w:t>v.</w:t>
      </w:r>
      <w:r w:rsidRPr="00C43661">
        <w:rPr>
          <w:i/>
        </w:rPr>
        <w:t xml:space="preserve"> </w:t>
      </w:r>
      <w:smartTag w:uri="urn:schemas-microsoft-com:office:smarttags" w:element="place">
        <w:smartTag w:uri="urn:schemas-microsoft-com:office:smarttags" w:element="country-region">
          <w:smartTag w:uri="urn:schemas-microsoft-com:office:smarttags" w:element="date">
            <w:r w:rsidRPr="00C43661">
              <w:rPr>
                <w:i/>
              </w:rPr>
              <w:t>United States</w:t>
            </w:r>
          </w:smartTag>
        </w:smartTag>
      </w:smartTag>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smartTag w:uri="urn:schemas-microsoft-com:office:smarttags" w:element="place">
        <w:smartTag w:uri="urn:schemas-microsoft-com:office:smarttags" w:element="country-region">
          <w:smartTag w:uri="urn:schemas-microsoft-com:office:smarttags" w:element="date">
            <w:r w:rsidRPr="00C43661">
              <w:rPr>
                <w:i/>
              </w:rPr>
              <w:t>United States</w:t>
            </w:r>
          </w:smartTag>
        </w:smartTag>
      </w:smartTag>
      <w:r w:rsidRPr="00C43661">
        <w:rPr>
          <w:i/>
        </w:rPr>
        <w:t xml:space="preserve"> </w:t>
      </w:r>
      <w:r w:rsidRPr="00C43661">
        <w:t>v.</w:t>
      </w:r>
      <w:r w:rsidRPr="00C43661">
        <w:rPr>
          <w:i/>
        </w:rPr>
        <w:t xml:space="preserve"> Lopez</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r w:rsidRPr="00C43661">
        <w:rPr>
          <w:i/>
        </w:rPr>
        <w:t xml:space="preserve">Gibbons </w:t>
      </w:r>
      <w:r w:rsidRPr="00C43661">
        <w:t>v.</w:t>
      </w:r>
      <w:r w:rsidRPr="00C43661">
        <w:rPr>
          <w:i/>
        </w:rPr>
        <w:t xml:space="preserve"> </w:t>
      </w:r>
      <w:smartTag w:uri="urn:schemas-microsoft-com:office:smarttags" w:element="place">
        <w:smartTag w:uri="urn:schemas-microsoft-com:office:smarttags" w:element="City">
          <w:r w:rsidRPr="00C43661">
            <w:rPr>
              <w:i/>
            </w:rPr>
            <w:t>Ogden</w:t>
          </w:r>
        </w:smartTag>
      </w:smartTag>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r w:rsidRPr="00C43661">
        <w:rPr>
          <w:i/>
        </w:rPr>
        <w:t xml:space="preserve">Bush </w:t>
      </w:r>
      <w:r w:rsidRPr="00C43661">
        <w:t>v.</w:t>
      </w:r>
      <w:r w:rsidRPr="00C43661">
        <w:rPr>
          <w:i/>
        </w:rPr>
        <w:t xml:space="preserve"> Gore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r w:rsidRPr="00C43661">
        <w:rPr>
          <w:i/>
        </w:rPr>
        <w:t xml:space="preserve">Atkins </w:t>
      </w:r>
      <w:r w:rsidRPr="00C43661">
        <w:t>v.</w:t>
      </w:r>
      <w:r w:rsidRPr="00C43661">
        <w:rPr>
          <w:i/>
        </w:rPr>
        <w:t xml:space="preserve"> </w:t>
      </w:r>
      <w:smartTag w:uri="urn:schemas-microsoft-com:office:smarttags" w:element="place">
        <w:smartTag w:uri="urn:schemas-microsoft-com:office:smarttags" w:element="State">
          <w:r w:rsidRPr="00C43661">
            <w:rPr>
              <w:i/>
            </w:rPr>
            <w:t>Virginia</w:t>
          </w:r>
        </w:smartTag>
      </w:smartTag>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14</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What term is used to describe government money used for a specific purpose or project?</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clarified grant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block grant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projection grant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categorical grant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mandated grant</w:t>
      </w:r>
    </w:p>
    <w:p w:rsidR="00F910B0" w:rsidRDefault="00F910B0">
      <w:pPr>
        <w:pStyle w:val="PageBreakPara"/>
      </w:pP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15</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Which of the following is </w:t>
      </w:r>
      <w:r w:rsidRPr="00C43661">
        <w:rPr>
          <w:i/>
          <w:iCs/>
        </w:rPr>
        <w:t>not</w:t>
      </w:r>
      <w:r w:rsidRPr="00C43661">
        <w:rPr>
          <w:i/>
        </w:rPr>
        <w:t xml:space="preserve"> </w:t>
      </w:r>
      <w:r w:rsidRPr="00C43661">
        <w:t>generally advanced as an argument in favor of federalism?</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States, acting as laboratories of democracy, may experiment with new policies.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People are free to vote with their feet by choosing the state whose laws suit them best.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Federalism acts to promote racial equality.</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Federalism promotes access for a variety of groups and interests.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Federalism recognizes the diversity of conditions in different states.</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16</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What term is used to describe government money used for general purposes?</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block grants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clarified grants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formula grants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neighborhood grants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mandated grants</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17</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Preemption has involved the use of </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mandates.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restraints.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increased federal power over the states.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cost shifting to states.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all of the above.</w:t>
      </w:r>
    </w:p>
    <w:p w:rsidR="008E23FE" w:rsidRPr="00C43661" w:rsidRDefault="008E23FE">
      <w:pPr>
        <w:pStyle w:val="MultipleChoiceNumList"/>
        <w:tabs>
          <w:tab w:val="left" w:pos="1395"/>
        </w:tabs>
      </w:pPr>
      <w:r w:rsidRPr="00C43661">
        <w:fldChar w:fldCharType="begin"/>
      </w:r>
      <w:r w:rsidRPr="00C43661">
        <w:instrText xml:space="preserve"> seq NL1 </w:instrText>
      </w:r>
      <w:r w:rsidRPr="00C43661">
        <w:fldChar w:fldCharType="separate"/>
      </w:r>
      <w:r w:rsidR="00F910B0">
        <w:rPr>
          <w:noProof/>
        </w:rPr>
        <w:t>18</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Which of the following is </w:t>
      </w:r>
      <w:r w:rsidRPr="00C43661">
        <w:rPr>
          <w:i/>
          <w:iCs/>
        </w:rPr>
        <w:t>not</w:t>
      </w:r>
      <w:r w:rsidRPr="00C43661">
        <w:t xml:space="preserve"> one of the six categories of gubernatorial power?</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budget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veto</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interpretation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appointments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party control</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19</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What program did Richard Nixon use to decentralize national policy and combine categorical grants into block grants?</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proofErr w:type="spellStart"/>
      <w:r w:rsidRPr="00C43661">
        <w:t>majoritarianism</w:t>
      </w:r>
      <w:proofErr w:type="spellEnd"/>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New Federalism</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nullification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unfunded mandates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pluralism</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20</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On the basis of a review of White House positions on cases before the Supreme Court, which of the following is </w:t>
      </w:r>
      <w:r w:rsidRPr="00C43661">
        <w:rPr>
          <w:i/>
          <w:iCs/>
        </w:rPr>
        <w:t>most</w:t>
      </w:r>
      <w:r w:rsidRPr="00C43661">
        <w:t xml:space="preserve"> true?</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President Reagan was more likely to support states’ rights than President Clinton.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President Clinton was more likely to support states’ rights than President Reagan.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The White House always supports the expansion of federal power.</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The White House always supports states’ rights.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The White House never stakes out a position on states’ rights.</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21</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Water is becoming a major problem in the U.S. West. Why?</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aging infrastructure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r>
      <w:proofErr w:type="spellStart"/>
      <w:r w:rsidRPr="00C43661">
        <w:t>overallocation</w:t>
      </w:r>
      <w:proofErr w:type="spellEnd"/>
      <w:r w:rsidRPr="00C43661">
        <w:t xml:space="preserve"> and overuse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continuous land development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higher than expected population growth</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all of the above</w:t>
      </w:r>
    </w:p>
    <w:p w:rsidR="00F910B0" w:rsidRDefault="00F910B0">
      <w:pPr>
        <w:pStyle w:val="PageBreakPara"/>
      </w:pP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22</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Which of the following are some of the diverse elements of a country that the French Philosopher Montesquieu argued lawmakers should consider in formulating the laws of society?</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population</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climate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size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ethnicity</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economic resources</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23</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Which of the following would conservatives in </w:t>
      </w:r>
      <w:smartTag w:uri="urn:schemas-microsoft-com:office:smarttags" w:element="place">
        <w:smartTag w:uri="urn:schemas-microsoft-com:office:smarttags" w:element="State">
          <w:r w:rsidRPr="00C43661">
            <w:t>Washington</w:t>
          </w:r>
        </w:smartTag>
      </w:smartTag>
      <w:r w:rsidRPr="00C43661">
        <w:t xml:space="preserve"> be more likely to favor?</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expanding the use of categorical grants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 xml:space="preserve">concentrating power in </w:t>
      </w:r>
      <w:smartTag w:uri="urn:schemas-microsoft-com:office:smarttags" w:element="place">
        <w:smartTag w:uri="urn:schemas-microsoft-com:office:smarttags" w:element="State">
          <w:r w:rsidRPr="00C43661">
            <w:t>Washington</w:t>
          </w:r>
        </w:smartTag>
      </w:smartTag>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returning power to the states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expanding the use of unfunded mandates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 xml:space="preserve">reducing the authority of state government relative to </w:t>
      </w:r>
      <w:smartTag w:uri="urn:schemas-microsoft-com:office:smarttags" w:element="place">
        <w:smartTag w:uri="urn:schemas-microsoft-com:office:smarttags" w:element="State">
          <w:r w:rsidRPr="00C43661">
            <w:t>Washington</w:t>
          </w:r>
        </w:smartTag>
      </w:smartTag>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24</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Congressional district boundaries are typically drawn by </w:t>
      </w:r>
      <w:r w:rsidRPr="00C43661">
        <w:fldChar w:fldCharType="begin"/>
      </w:r>
      <w:r w:rsidRPr="00C43661">
        <w:instrText xml:space="preserve"> SEQ NL_a \r 0 \h </w:instrText>
      </w:r>
      <w:r w:rsidRPr="00C43661">
        <w:fldChar w:fldCharType="end"/>
      </w:r>
      <w:r w:rsidRPr="00C43661">
        <w:t>the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Supreme Court.</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Senate.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House of Representatives.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state legislatures.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 xml:space="preserve">attorney general of the </w:t>
      </w:r>
      <w:smartTag w:uri="urn:schemas-microsoft-com:office:smarttags" w:element="place">
        <w:smartTag w:uri="urn:schemas-microsoft-com:office:smarttags" w:element="country-region">
          <w:smartTag w:uri="urn:schemas-microsoft-com:office:smarttags" w:element="date">
            <w:r w:rsidRPr="00C43661">
              <w:t>United States</w:t>
            </w:r>
          </w:smartTag>
        </w:smartTag>
      </w:smartTag>
      <w:r w:rsidRPr="00C43661">
        <w:t>.</w:t>
      </w:r>
    </w:p>
    <w:p w:rsidR="008E23FE" w:rsidRPr="00C43661" w:rsidRDefault="008E23FE">
      <w:pPr>
        <w:pStyle w:val="MultipleChoiceNumList"/>
      </w:pPr>
      <w:r w:rsidRPr="00C43661">
        <w:fldChar w:fldCharType="begin"/>
      </w:r>
      <w:r w:rsidRPr="00C43661">
        <w:instrText xml:space="preserve"> seq NL1 </w:instrText>
      </w:r>
      <w:r w:rsidRPr="00C43661">
        <w:fldChar w:fldCharType="separate"/>
      </w:r>
      <w:r w:rsidR="00F910B0">
        <w:rPr>
          <w:noProof/>
        </w:rPr>
        <w:t>25</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The Supreme Court’s decision in </w:t>
      </w:r>
      <w:smartTag w:uri="urn:schemas-microsoft-com:office:smarttags" w:element="place">
        <w:smartTag w:uri="urn:schemas-microsoft-com:office:smarttags" w:element="country-region">
          <w:smartTag w:uri="urn:schemas-microsoft-com:office:smarttags" w:element="date">
            <w:r w:rsidRPr="00C43661">
              <w:rPr>
                <w:i/>
              </w:rPr>
              <w:t>United States</w:t>
            </w:r>
          </w:smartTag>
        </w:smartTag>
      </w:smartTag>
      <w:r w:rsidRPr="00C43661">
        <w:rPr>
          <w:i/>
        </w:rPr>
        <w:t xml:space="preserve"> </w:t>
      </w:r>
      <w:r w:rsidRPr="00C43661">
        <w:t>v.</w:t>
      </w:r>
      <w:r w:rsidRPr="00C43661">
        <w:rPr>
          <w:i/>
        </w:rPr>
        <w:t xml:space="preserve"> Lopez </w:t>
      </w:r>
      <w:r w:rsidRPr="00C43661">
        <w:t>suggests a more narrow construction of which source of national governmental power?</w:t>
      </w:r>
      <w:r w:rsidRPr="00C43661">
        <w:fldChar w:fldCharType="begin"/>
      </w:r>
      <w:r w:rsidRPr="00C43661">
        <w:instrText xml:space="preserve"> SEQ NL_a \r 0 \h </w:instrText>
      </w:r>
      <w:r w:rsidRPr="00C43661">
        <w:fldChar w:fldCharType="end"/>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a</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commerce clause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b</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unfunded mandates</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c</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revenue sharing</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d</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full faith and credit clause</w:t>
      </w:r>
    </w:p>
    <w:p w:rsidR="008E23FE" w:rsidRPr="00C43661" w:rsidRDefault="008E23FE">
      <w:pPr>
        <w:pStyle w:val="MultipleChoicePossibleAnswer"/>
      </w:pPr>
      <w:r w:rsidRPr="00C43661">
        <w:fldChar w:fldCharType="begin"/>
      </w:r>
      <w:r w:rsidRPr="00C43661">
        <w:instrText xml:space="preserve"> seq NL_a \* alphabetic </w:instrText>
      </w:r>
      <w:r w:rsidRPr="00C43661">
        <w:fldChar w:fldCharType="separate"/>
      </w:r>
      <w:r w:rsidR="00F910B0">
        <w:rPr>
          <w:noProof/>
        </w:rPr>
        <w:t>e</w:t>
      </w:r>
      <w:r w:rsidRPr="00C43661">
        <w:fldChar w:fldCharType="end"/>
      </w:r>
      <w:r w:rsidRPr="00C43661">
        <w:fldChar w:fldCharType="begin"/>
      </w:r>
      <w:r w:rsidRPr="00C43661">
        <w:instrText xml:space="preserve"> seq NL_1_ \r 0 \h </w:instrText>
      </w:r>
      <w:r w:rsidRPr="00C43661">
        <w:fldChar w:fldCharType="end"/>
      </w:r>
      <w:r w:rsidRPr="00C43661">
        <w:t>.</w:t>
      </w:r>
      <w:r w:rsidRPr="00C43661">
        <w:tab/>
        <w:t>home rule</w:t>
      </w:r>
    </w:p>
    <w:p w:rsidR="008E23FE" w:rsidRPr="00C43661" w:rsidRDefault="008E23FE">
      <w:pPr>
        <w:pStyle w:val="AllQuestionTypesHeadSub1"/>
      </w:pPr>
      <w:r w:rsidRPr="00C43661">
        <w:fldChar w:fldCharType="begin"/>
      </w:r>
      <w:r w:rsidRPr="00C43661">
        <w:instrText xml:space="preserve"> seq NL1 \r 0 \h </w:instrText>
      </w:r>
      <w:r w:rsidRPr="00C43661">
        <w:fldChar w:fldCharType="end"/>
      </w:r>
      <w:r w:rsidRPr="00C43661">
        <w:t>Essay Questions</w:t>
      </w:r>
      <w:r w:rsidRPr="00C43661">
        <w:fldChar w:fldCharType="begin"/>
      </w:r>
      <w:r w:rsidRPr="00C43661">
        <w:instrText xml:space="preserve"> SEQ NL1 \r 0 \h </w:instrText>
      </w:r>
      <w:r w:rsidRPr="00C43661">
        <w:fldChar w:fldCharType="end"/>
      </w:r>
    </w:p>
    <w:p w:rsidR="008E23FE" w:rsidRPr="00C43661" w:rsidRDefault="008E23FE">
      <w:pPr>
        <w:pStyle w:val="EssayQuestionNumList"/>
      </w:pPr>
      <w:r w:rsidRPr="00C43661">
        <w:fldChar w:fldCharType="begin"/>
      </w:r>
      <w:r w:rsidRPr="00C43661">
        <w:instrText xml:space="preserve"> seq NL1 </w:instrText>
      </w:r>
      <w:r w:rsidRPr="00C43661">
        <w:fldChar w:fldCharType="separate"/>
      </w:r>
      <w:r w:rsidR="00F910B0">
        <w:rPr>
          <w:noProof/>
        </w:rPr>
        <w:t>1</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Compare the different aspects of the two competing views of federalism discussed in this chapter. Justify your position with examples.</w:t>
      </w:r>
    </w:p>
    <w:p w:rsidR="008E23FE" w:rsidRPr="00C43661" w:rsidRDefault="008E23FE">
      <w:pPr>
        <w:pStyle w:val="EssayQuestionNumList"/>
      </w:pPr>
      <w:r w:rsidRPr="00C43661">
        <w:fldChar w:fldCharType="begin"/>
      </w:r>
      <w:r w:rsidRPr="00C43661">
        <w:instrText xml:space="preserve"> seq NL1 </w:instrText>
      </w:r>
      <w:r w:rsidRPr="00C43661">
        <w:fldChar w:fldCharType="separate"/>
      </w:r>
      <w:r w:rsidR="00F910B0">
        <w:rPr>
          <w:noProof/>
        </w:rPr>
        <w:t>2</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Discuss the factors and events that have led to the growth of our national government’s power.</w:t>
      </w:r>
    </w:p>
    <w:p w:rsidR="008E23FE" w:rsidRPr="00C43661" w:rsidRDefault="008E23FE">
      <w:pPr>
        <w:pStyle w:val="EssayQuestionNumList"/>
      </w:pPr>
      <w:r w:rsidRPr="00C43661">
        <w:fldChar w:fldCharType="begin"/>
      </w:r>
      <w:r w:rsidRPr="00C43661">
        <w:instrText xml:space="preserve"> seq NL1 </w:instrText>
      </w:r>
      <w:r w:rsidRPr="00C43661">
        <w:fldChar w:fldCharType="separate"/>
      </w:r>
      <w:r w:rsidR="00F910B0">
        <w:rPr>
          <w:noProof/>
        </w:rPr>
        <w:t>3</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Discuss how government has changed recently and how preemption and mandates have accelerated under the USA Patriot Act. Use specific examples of gaining and losing power.</w:t>
      </w:r>
    </w:p>
    <w:p w:rsidR="008E23FE" w:rsidRPr="00C43661" w:rsidRDefault="008E23FE">
      <w:pPr>
        <w:pStyle w:val="EssayQuestionNumList"/>
      </w:pPr>
      <w:r w:rsidRPr="00C43661">
        <w:fldChar w:fldCharType="begin"/>
      </w:r>
      <w:r w:rsidRPr="00C43661">
        <w:instrText xml:space="preserve"> seq NL1 </w:instrText>
      </w:r>
      <w:r w:rsidRPr="00C43661">
        <w:fldChar w:fldCharType="separate"/>
      </w:r>
      <w:r w:rsidR="00F910B0">
        <w:rPr>
          <w:noProof/>
        </w:rPr>
        <w:t>4</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 xml:space="preserve">Use the case of state building in </w:t>
      </w:r>
      <w:smartTag w:uri="urn:schemas-microsoft-com:office:smarttags" w:element="place">
        <w:smartTag w:uri="urn:schemas-microsoft-com:office:smarttags" w:element="country-region">
          <w:smartTag w:uri="urn:schemas-microsoft-com:office:smarttags" w:element="date">
            <w:r w:rsidRPr="00C43661">
              <w:t>Iraq</w:t>
            </w:r>
          </w:smartTag>
        </w:smartTag>
      </w:smartTag>
      <w:r w:rsidRPr="00C43661">
        <w:t xml:space="preserve"> to discuss the benefits and disadvantages of locating the principal powers of government at the regional level or in a central government. What types of tradeoffs and challenges does the state-building effort in </w:t>
      </w:r>
      <w:smartTag w:uri="urn:schemas-microsoft-com:office:smarttags" w:element="place">
        <w:smartTag w:uri="urn:schemas-microsoft-com:office:smarttags" w:element="country-region">
          <w:smartTag w:uri="urn:schemas-microsoft-com:office:smarttags" w:element="date">
            <w:r w:rsidRPr="00C43661">
              <w:t>Iraq</w:t>
            </w:r>
          </w:smartTag>
        </w:smartTag>
      </w:smartTag>
      <w:r w:rsidRPr="00C43661">
        <w:t xml:space="preserve"> represent?</w:t>
      </w:r>
    </w:p>
    <w:p w:rsidR="008E23FE" w:rsidRPr="00C43661" w:rsidRDefault="008E23FE">
      <w:pPr>
        <w:pStyle w:val="EssayQuestionNumList"/>
      </w:pPr>
      <w:r w:rsidRPr="00C43661">
        <w:fldChar w:fldCharType="begin"/>
      </w:r>
      <w:r w:rsidRPr="00C43661">
        <w:instrText xml:space="preserve"> seq NL1 </w:instrText>
      </w:r>
      <w:r w:rsidRPr="00C43661">
        <w:fldChar w:fldCharType="separate"/>
      </w:r>
      <w:r w:rsidR="00F910B0">
        <w:rPr>
          <w:noProof/>
        </w:rPr>
        <w:t>5</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How have the various federal grant programs helped or hindered government power at the federal level?</w:t>
      </w:r>
    </w:p>
    <w:p w:rsidR="008E23FE" w:rsidRPr="00C43661" w:rsidRDefault="008E23FE">
      <w:pPr>
        <w:pStyle w:val="PageBreakPara"/>
      </w:pPr>
    </w:p>
    <w:p w:rsidR="008E23FE" w:rsidRPr="00C43661" w:rsidRDefault="008E23FE">
      <w:pPr>
        <w:pStyle w:val="AllAnswerTypesHead"/>
      </w:pPr>
      <w:r w:rsidRPr="00C43661">
        <w:fldChar w:fldCharType="begin"/>
      </w:r>
      <w:r w:rsidRPr="00C43661">
        <w:instrText xml:space="preserve"> seq NL1 \r 0 \h </w:instrText>
      </w:r>
      <w:r w:rsidRPr="00C43661">
        <w:fldChar w:fldCharType="end"/>
      </w:r>
      <w:r w:rsidRPr="00C43661">
        <w:t>Answers to Multiple-Choice Questions</w:t>
      </w:r>
      <w:r w:rsidRPr="00C43661">
        <w:fldChar w:fldCharType="begin"/>
      </w:r>
      <w:r w:rsidRPr="00C43661">
        <w:instrText xml:space="preserve"> SEQ NL1 \r 0 \h </w:instrText>
      </w:r>
      <w:r w:rsidRPr="00C43661">
        <w:fldChar w:fldCharType="end"/>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d</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2</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e</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3</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d</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4</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e</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5</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a</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6</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a</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7</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b</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8</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c</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9</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d</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10</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c</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11</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d</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12</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c</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13</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a</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14</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d</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15</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c</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16</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a</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17</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e</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18</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c</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19</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b</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20</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b</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21</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e</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22</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d</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23</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c</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24</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d</w:t>
      </w:r>
    </w:p>
    <w:p w:rsidR="008E23FE" w:rsidRPr="00C43661" w:rsidRDefault="008E23FE">
      <w:pPr>
        <w:pStyle w:val="Answer-1"/>
      </w:pPr>
      <w:r w:rsidRPr="00C43661">
        <w:fldChar w:fldCharType="begin"/>
      </w:r>
      <w:r w:rsidRPr="00C43661">
        <w:instrText xml:space="preserve"> seq NL1 </w:instrText>
      </w:r>
      <w:r w:rsidRPr="00C43661">
        <w:fldChar w:fldCharType="separate"/>
      </w:r>
      <w:r w:rsidR="00F910B0">
        <w:rPr>
          <w:noProof/>
        </w:rPr>
        <w:t>25</w:t>
      </w:r>
      <w:r w:rsidRPr="00C43661">
        <w:fldChar w:fldCharType="end"/>
      </w:r>
      <w:r w:rsidRPr="00C43661">
        <w:fldChar w:fldCharType="begin"/>
      </w:r>
      <w:r w:rsidRPr="00C43661">
        <w:instrText xml:space="preserve"> seq NL_a \r 0 \h </w:instrText>
      </w:r>
      <w:r w:rsidRPr="00C43661">
        <w:fldChar w:fldCharType="end"/>
      </w:r>
      <w:r w:rsidRPr="00C43661">
        <w:t>.</w:t>
      </w:r>
      <w:r w:rsidRPr="00C43661">
        <w:tab/>
        <w:t>a</w:t>
      </w:r>
    </w:p>
    <w:sectPr w:rsidR="008E23FE" w:rsidRPr="00C43661" w:rsidSect="00B9456F">
      <w:headerReference w:type="default" r:id="rId8"/>
      <w:pgSz w:w="12240" w:h="15840" w:code="1"/>
      <w:pgMar w:top="851" w:right="1267" w:bottom="1440" w:left="1800"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60" w:rsidRDefault="005F4C60">
      <w:r>
        <w:separator/>
      </w:r>
    </w:p>
  </w:endnote>
  <w:endnote w:type="continuationSeparator" w:id="0">
    <w:p w:rsidR="005F4C60" w:rsidRDefault="005F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60" w:rsidRDefault="005F4C60">
      <w:r>
        <w:separator/>
      </w:r>
    </w:p>
  </w:footnote>
  <w:footnote w:type="continuationSeparator" w:id="0">
    <w:p w:rsidR="005F4C60" w:rsidRDefault="005F4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FE" w:rsidRDefault="003E0B68" w:rsidP="003E0B6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26B8BA62"/>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1F"/>
    <w:rsid w:val="003E0B68"/>
    <w:rsid w:val="00425798"/>
    <w:rsid w:val="00510BC9"/>
    <w:rsid w:val="005F4C60"/>
    <w:rsid w:val="006165E8"/>
    <w:rsid w:val="00871094"/>
    <w:rsid w:val="008E23FE"/>
    <w:rsid w:val="00B4409E"/>
    <w:rsid w:val="00B9456F"/>
    <w:rsid w:val="00C05DB9"/>
    <w:rsid w:val="00C43661"/>
    <w:rsid w:val="00D81849"/>
    <w:rsid w:val="00DF1E1F"/>
    <w:rsid w:val="00F91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09E"/>
    <w:rPr>
      <w:spacing w:val="4"/>
      <w:sz w:val="22"/>
      <w:lang w:val="en-US" w:eastAsia="en-US"/>
    </w:rPr>
  </w:style>
  <w:style w:type="paragraph" w:styleId="Heading1">
    <w:name w:val="heading 1"/>
    <w:next w:val="BodyText1"/>
    <w:link w:val="Heading1Char"/>
    <w:qFormat/>
    <w:rsid w:val="00B4409E"/>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B4409E"/>
    <w:pPr>
      <w:outlineLvl w:val="1"/>
    </w:pPr>
    <w:rPr>
      <w:caps w:val="0"/>
    </w:rPr>
  </w:style>
  <w:style w:type="paragraph" w:styleId="Heading3">
    <w:name w:val="heading 3"/>
    <w:basedOn w:val="Heading1"/>
    <w:next w:val="BodyText1"/>
    <w:qFormat/>
    <w:rsid w:val="00B4409E"/>
    <w:pPr>
      <w:outlineLvl w:val="2"/>
    </w:pPr>
    <w:rPr>
      <w:rFonts w:ascii="Arial Narrow" w:hAnsi="Arial Narrow"/>
      <w:caps w:val="0"/>
      <w:sz w:val="26"/>
    </w:rPr>
  </w:style>
  <w:style w:type="paragraph" w:styleId="Heading4">
    <w:name w:val="heading 4"/>
    <w:basedOn w:val="Heading1"/>
    <w:next w:val="BodyText1"/>
    <w:qFormat/>
    <w:rsid w:val="00B4409E"/>
    <w:pPr>
      <w:outlineLvl w:val="3"/>
    </w:pPr>
    <w:rPr>
      <w:rFonts w:ascii="Helvetica-Narrow" w:hAnsi="Helvetica-Narrow"/>
      <w:i/>
      <w:caps w:val="0"/>
      <w:sz w:val="22"/>
    </w:rPr>
  </w:style>
  <w:style w:type="paragraph" w:styleId="Heading5">
    <w:name w:val="heading 5"/>
    <w:basedOn w:val="Heading4"/>
    <w:next w:val="BodyText1"/>
    <w:qFormat/>
    <w:rsid w:val="00B4409E"/>
    <w:pPr>
      <w:outlineLvl w:val="4"/>
    </w:pPr>
    <w:rPr>
      <w:b w:val="0"/>
      <w:bCs/>
      <w:i w:val="0"/>
      <w:iCs/>
      <w:sz w:val="26"/>
      <w:szCs w:val="26"/>
    </w:rPr>
  </w:style>
  <w:style w:type="paragraph" w:styleId="Heading6">
    <w:name w:val="heading 6"/>
    <w:basedOn w:val="Normal"/>
    <w:next w:val="BodyText1"/>
    <w:qFormat/>
    <w:rsid w:val="00B4409E"/>
    <w:pPr>
      <w:spacing w:before="240" w:after="60"/>
      <w:outlineLvl w:val="5"/>
    </w:pPr>
    <w:rPr>
      <w:b/>
      <w:bCs/>
      <w:szCs w:val="22"/>
    </w:rPr>
  </w:style>
  <w:style w:type="paragraph" w:styleId="Heading7">
    <w:name w:val="heading 7"/>
    <w:basedOn w:val="Normal"/>
    <w:next w:val="BodyText1"/>
    <w:qFormat/>
    <w:rsid w:val="00B4409E"/>
    <w:pPr>
      <w:spacing w:before="240" w:after="60"/>
      <w:outlineLvl w:val="6"/>
    </w:pPr>
    <w:rPr>
      <w:sz w:val="24"/>
      <w:szCs w:val="24"/>
    </w:rPr>
  </w:style>
  <w:style w:type="paragraph" w:styleId="Heading8">
    <w:name w:val="heading 8"/>
    <w:basedOn w:val="Normal"/>
    <w:next w:val="BodyText1"/>
    <w:qFormat/>
    <w:rsid w:val="00B4409E"/>
    <w:pPr>
      <w:spacing w:before="240" w:after="60"/>
      <w:outlineLvl w:val="7"/>
    </w:pPr>
    <w:rPr>
      <w:i/>
      <w:iCs/>
      <w:sz w:val="24"/>
      <w:szCs w:val="24"/>
    </w:rPr>
  </w:style>
  <w:style w:type="paragraph" w:styleId="Heading9">
    <w:name w:val="heading 9"/>
    <w:basedOn w:val="Normal"/>
    <w:next w:val="BodyText1"/>
    <w:qFormat/>
    <w:rsid w:val="00B4409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4409E"/>
    <w:pPr>
      <w:spacing w:after="120"/>
    </w:pPr>
    <w:rPr>
      <w:sz w:val="22"/>
      <w:lang w:val="en-US" w:eastAsia="en-US"/>
    </w:rPr>
  </w:style>
  <w:style w:type="paragraph" w:customStyle="1" w:styleId="Body1vert">
    <w:name w:val="Body 1vert"/>
    <w:basedOn w:val="BodyText1"/>
    <w:next w:val="BodyText1"/>
    <w:rsid w:val="00B4409E"/>
    <w:pPr>
      <w:spacing w:before="240" w:after="240"/>
    </w:pPr>
  </w:style>
  <w:style w:type="paragraph" w:customStyle="1" w:styleId="Bodycentered">
    <w:name w:val="Body centered"/>
    <w:basedOn w:val="BodyText1"/>
    <w:next w:val="BodyText1"/>
    <w:rsid w:val="00B4409E"/>
    <w:pPr>
      <w:jc w:val="center"/>
    </w:pPr>
  </w:style>
  <w:style w:type="character" w:styleId="PageNumber">
    <w:name w:val="page number"/>
    <w:basedOn w:val="DefaultParagraphFont"/>
    <w:rsid w:val="00B4409E"/>
    <w:rPr>
      <w:sz w:val="24"/>
    </w:rPr>
  </w:style>
  <w:style w:type="paragraph" w:customStyle="1" w:styleId="Bullet-10">
    <w:name w:val="Bullet-1"/>
    <w:basedOn w:val="BodyText1"/>
    <w:next w:val="BodyText1"/>
    <w:rsid w:val="00B4409E"/>
    <w:pPr>
      <w:numPr>
        <w:numId w:val="2"/>
      </w:numPr>
    </w:pPr>
  </w:style>
  <w:style w:type="paragraph" w:customStyle="1" w:styleId="ChapNum">
    <w:name w:val="ChapNum"/>
    <w:next w:val="BodyText1"/>
    <w:rsid w:val="00B4409E"/>
    <w:pPr>
      <w:spacing w:after="240"/>
    </w:pPr>
    <w:rPr>
      <w:rFonts w:ascii="Arial Narrow" w:hAnsi="Arial Narrow"/>
      <w:caps/>
      <w:noProof/>
      <w:sz w:val="36"/>
      <w:lang w:val="en-US" w:eastAsia="en-US"/>
    </w:rPr>
  </w:style>
  <w:style w:type="paragraph" w:customStyle="1" w:styleId="Bullet-a">
    <w:name w:val="Bullet-a"/>
    <w:basedOn w:val="BodyText1"/>
    <w:next w:val="BodyText1"/>
    <w:rsid w:val="00B4409E"/>
    <w:pPr>
      <w:numPr>
        <w:numId w:val="3"/>
      </w:numPr>
    </w:pPr>
  </w:style>
  <w:style w:type="paragraph" w:customStyle="1" w:styleId="ChapTitle">
    <w:name w:val="ChapTitle"/>
    <w:next w:val="BodyText1"/>
    <w:rsid w:val="00B4409E"/>
    <w:pPr>
      <w:spacing w:after="960"/>
    </w:pPr>
    <w:rPr>
      <w:rFonts w:ascii="Arial" w:hAnsi="Arial"/>
      <w:b/>
      <w:noProof/>
      <w:sz w:val="40"/>
      <w:lang w:val="en-US" w:eastAsia="en-US"/>
    </w:rPr>
  </w:style>
  <w:style w:type="paragraph" w:styleId="Footer">
    <w:name w:val="footer"/>
    <w:basedOn w:val="Normal"/>
    <w:rsid w:val="00B4409E"/>
    <w:pPr>
      <w:tabs>
        <w:tab w:val="right" w:pos="9216"/>
      </w:tabs>
    </w:pPr>
    <w:rPr>
      <w:rFonts w:ascii="Arial Narrow" w:hAnsi="Arial Narrow"/>
      <w:sz w:val="16"/>
    </w:rPr>
  </w:style>
  <w:style w:type="paragraph" w:styleId="Header">
    <w:name w:val="header"/>
    <w:basedOn w:val="Normal"/>
    <w:rsid w:val="00B4409E"/>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B4409E"/>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B4409E"/>
    <w:pPr>
      <w:ind w:left="490" w:hanging="490"/>
    </w:pPr>
  </w:style>
  <w:style w:type="paragraph" w:customStyle="1" w:styleId="NL-10">
    <w:name w:val="NL-(1)"/>
    <w:basedOn w:val="BodyText1"/>
    <w:next w:val="BodyText1"/>
    <w:rsid w:val="00B4409E"/>
    <w:pPr>
      <w:ind w:left="1469" w:hanging="490"/>
    </w:pPr>
  </w:style>
  <w:style w:type="paragraph" w:customStyle="1" w:styleId="NL-a">
    <w:name w:val="NL-a"/>
    <w:basedOn w:val="BodyText1"/>
    <w:next w:val="BodyText1"/>
    <w:rsid w:val="00B4409E"/>
    <w:pPr>
      <w:ind w:left="980" w:hanging="490"/>
    </w:pPr>
  </w:style>
  <w:style w:type="paragraph" w:customStyle="1" w:styleId="Bullet-1">
    <w:name w:val="Bullet-(1)"/>
    <w:basedOn w:val="BodyText1"/>
    <w:next w:val="BodyText1"/>
    <w:rsid w:val="00B4409E"/>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B4409E"/>
    <w:pPr>
      <w:jc w:val="center"/>
    </w:pPr>
    <w:rPr>
      <w:rFonts w:ascii="Arial Narrow" w:hAnsi="Arial Narrow"/>
      <w:b/>
      <w:sz w:val="20"/>
    </w:rPr>
  </w:style>
  <w:style w:type="paragraph" w:customStyle="1" w:styleId="ChapSummaryHead">
    <w:name w:val="ChapSummaryHead"/>
    <w:basedOn w:val="Heading1"/>
    <w:next w:val="BodyText1"/>
    <w:rsid w:val="00B4409E"/>
  </w:style>
  <w:style w:type="paragraph" w:customStyle="1" w:styleId="LearningObjctiveHead">
    <w:name w:val="LearningObjctiveHead"/>
    <w:basedOn w:val="Heading1"/>
    <w:next w:val="BodyText1"/>
    <w:rsid w:val="00B4409E"/>
  </w:style>
  <w:style w:type="paragraph" w:customStyle="1" w:styleId="ChapOutlineHead">
    <w:name w:val="ChapOutlineHead"/>
    <w:basedOn w:val="Heading1"/>
    <w:next w:val="BodyText1"/>
    <w:rsid w:val="00B4409E"/>
  </w:style>
  <w:style w:type="paragraph" w:customStyle="1" w:styleId="KeyTermsHead">
    <w:name w:val="KeyTermsHead"/>
    <w:basedOn w:val="Heading1"/>
    <w:next w:val="BodyText1"/>
    <w:rsid w:val="00B4409E"/>
  </w:style>
  <w:style w:type="paragraph" w:customStyle="1" w:styleId="AllQuestionTypesHead">
    <w:name w:val="AllQuestionTypesHead"/>
    <w:basedOn w:val="Heading1"/>
    <w:next w:val="BodyText1"/>
    <w:rsid w:val="00B4409E"/>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B4409E"/>
    <w:pPr>
      <w:spacing w:before="120"/>
    </w:pPr>
  </w:style>
  <w:style w:type="paragraph" w:customStyle="1" w:styleId="SectionHeadA">
    <w:name w:val="SectionHeadA"/>
    <w:basedOn w:val="Heading1"/>
    <w:next w:val="BodyText1"/>
    <w:rsid w:val="00B4409E"/>
  </w:style>
  <w:style w:type="paragraph" w:customStyle="1" w:styleId="SampleHeadA">
    <w:name w:val="SampleHeadA"/>
    <w:basedOn w:val="Heading1"/>
    <w:next w:val="BodyText1"/>
    <w:rsid w:val="00B4409E"/>
  </w:style>
  <w:style w:type="paragraph" w:customStyle="1" w:styleId="SectionHeadB">
    <w:name w:val="SectionHeadB"/>
    <w:basedOn w:val="Heading2"/>
    <w:next w:val="BodyText1"/>
    <w:rsid w:val="00B4409E"/>
  </w:style>
  <w:style w:type="paragraph" w:customStyle="1" w:styleId="AllQuestionTypesHeadSub1">
    <w:name w:val="AllQuestionTypesHeadSub1"/>
    <w:basedOn w:val="Heading2"/>
    <w:next w:val="BodyText1"/>
    <w:rsid w:val="00B4409E"/>
  </w:style>
  <w:style w:type="paragraph" w:customStyle="1" w:styleId="SampleHeadB">
    <w:name w:val="SampleHeadB"/>
    <w:basedOn w:val="Heading2"/>
    <w:next w:val="BodyText1"/>
    <w:rsid w:val="00B4409E"/>
  </w:style>
  <w:style w:type="paragraph" w:customStyle="1" w:styleId="SectionHeadC">
    <w:name w:val="SectionHeadC"/>
    <w:basedOn w:val="Heading3"/>
    <w:next w:val="BodyText1"/>
    <w:rsid w:val="00B4409E"/>
  </w:style>
  <w:style w:type="paragraph" w:customStyle="1" w:styleId="AllQuestionTypesHeadSub2">
    <w:name w:val="AllQuestionTypesHeadSub2"/>
    <w:basedOn w:val="Heading3"/>
    <w:next w:val="BodyText1"/>
    <w:rsid w:val="00B4409E"/>
  </w:style>
  <w:style w:type="paragraph" w:customStyle="1" w:styleId="SampleHeadC">
    <w:name w:val="SampleHeadC"/>
    <w:basedOn w:val="Heading3"/>
    <w:next w:val="BodyText1"/>
    <w:rsid w:val="00B4409E"/>
  </w:style>
  <w:style w:type="paragraph" w:customStyle="1" w:styleId="Instructions">
    <w:name w:val="Instructions"/>
    <w:basedOn w:val="BodyText1"/>
    <w:next w:val="BodyText1"/>
    <w:rsid w:val="00B4409E"/>
  </w:style>
  <w:style w:type="paragraph" w:customStyle="1" w:styleId="EssayQuestion">
    <w:name w:val="EssayQuestion"/>
    <w:basedOn w:val="NL-1"/>
  </w:style>
  <w:style w:type="paragraph" w:customStyle="1" w:styleId="MultipleChoiceAnswersRunin">
    <w:name w:val="MultipleChoiceAnswersRunin"/>
    <w:basedOn w:val="BodyText1"/>
    <w:next w:val="BodyText1"/>
    <w:rsid w:val="00B4409E"/>
  </w:style>
  <w:style w:type="paragraph" w:customStyle="1" w:styleId="LearningObjectiveText">
    <w:name w:val="LearningObjectiveText"/>
    <w:basedOn w:val="BodyText1"/>
    <w:next w:val="BodyText1"/>
    <w:rsid w:val="00B4409E"/>
  </w:style>
  <w:style w:type="paragraph" w:customStyle="1" w:styleId="ChapOutlineText">
    <w:name w:val="ChapOutlineText"/>
    <w:basedOn w:val="Indent-1"/>
  </w:style>
  <w:style w:type="paragraph" w:customStyle="1" w:styleId="EssayAnswer">
    <w:name w:val="EssayAnswer"/>
    <w:basedOn w:val="Indent-1"/>
    <w:next w:val="BodyText1"/>
    <w:rsid w:val="00B4409E"/>
    <w:pPr>
      <w:tabs>
        <w:tab w:val="left" w:pos="979"/>
      </w:tabs>
    </w:pPr>
  </w:style>
  <w:style w:type="paragraph" w:customStyle="1" w:styleId="TrueFalseNumList">
    <w:name w:val="TrueFalseNumList"/>
    <w:basedOn w:val="NL-1"/>
    <w:next w:val="BodyText1"/>
    <w:rsid w:val="00B4409E"/>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B4409E"/>
  </w:style>
  <w:style w:type="paragraph" w:customStyle="1" w:styleId="MultipleChoiceNumList">
    <w:name w:val="MultipleChoiceNumList"/>
    <w:basedOn w:val="BodyText1"/>
    <w:next w:val="BodyText1"/>
    <w:rsid w:val="00B4409E"/>
    <w:pPr>
      <w:keepNext/>
      <w:keepLines/>
      <w:spacing w:after="60"/>
      <w:ind w:left="490" w:hanging="490"/>
    </w:pPr>
  </w:style>
  <w:style w:type="paragraph" w:customStyle="1" w:styleId="KeyTermsNumList">
    <w:name w:val="KeyTermsNumList"/>
    <w:basedOn w:val="NL-1"/>
    <w:next w:val="BodyText1"/>
    <w:rsid w:val="00B4409E"/>
  </w:style>
  <w:style w:type="paragraph" w:customStyle="1" w:styleId="Answer-1">
    <w:name w:val="Answer-1"/>
    <w:basedOn w:val="NL-1"/>
    <w:next w:val="BodyText1"/>
    <w:rsid w:val="00B4409E"/>
    <w:pPr>
      <w:tabs>
        <w:tab w:val="left" w:pos="490"/>
        <w:tab w:val="left" w:pos="1080"/>
      </w:tabs>
    </w:pPr>
  </w:style>
  <w:style w:type="paragraph" w:customStyle="1" w:styleId="AnswerByReference">
    <w:name w:val="AnswerByReference"/>
    <w:basedOn w:val="BodyText1"/>
    <w:next w:val="BodyText1"/>
    <w:rsid w:val="00B4409E"/>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B4409E"/>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B4409E"/>
    <w:pPr>
      <w:keepLines/>
      <w:spacing w:after="0"/>
      <w:ind w:left="980" w:hanging="490"/>
    </w:pPr>
  </w:style>
  <w:style w:type="paragraph" w:customStyle="1" w:styleId="Body0vert">
    <w:name w:val="Body 0vert"/>
    <w:basedOn w:val="BodyText1"/>
    <w:next w:val="BodyText1"/>
    <w:rsid w:val="00B4409E"/>
    <w:pPr>
      <w:spacing w:after="0"/>
    </w:pPr>
  </w:style>
  <w:style w:type="paragraph" w:customStyle="1" w:styleId="Indent-a">
    <w:name w:val="Indent-a"/>
    <w:basedOn w:val="BodyText1"/>
    <w:next w:val="BodyText1"/>
    <w:rsid w:val="00B4409E"/>
    <w:pPr>
      <w:ind w:left="979"/>
    </w:pPr>
  </w:style>
  <w:style w:type="paragraph" w:customStyle="1" w:styleId="Indent-10">
    <w:name w:val="Indent-(1)"/>
    <w:basedOn w:val="BodyText1"/>
    <w:next w:val="BodyText1"/>
    <w:rsid w:val="00B4409E"/>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B4409E"/>
  </w:style>
  <w:style w:type="paragraph" w:customStyle="1" w:styleId="Footnote">
    <w:name w:val="Footnote"/>
    <w:basedOn w:val="BodyText1"/>
    <w:next w:val="BodyText1"/>
    <w:rsid w:val="00B4409E"/>
    <w:rPr>
      <w:rFonts w:ascii="Times" w:hAnsi="Times"/>
    </w:rPr>
  </w:style>
  <w:style w:type="paragraph" w:customStyle="1" w:styleId="Tableheading">
    <w:name w:val="Table heading"/>
    <w:basedOn w:val="BodyText1"/>
    <w:next w:val="BodyText1"/>
    <w:rsid w:val="00B4409E"/>
    <w:rPr>
      <w:rFonts w:ascii="Times" w:hAnsi="Times"/>
      <w:b/>
    </w:rPr>
  </w:style>
  <w:style w:type="paragraph" w:customStyle="1" w:styleId="PartTitle">
    <w:name w:val="PartTitle"/>
    <w:basedOn w:val="BodyText1"/>
    <w:next w:val="BodyText1"/>
    <w:rsid w:val="00B4409E"/>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B4409E"/>
    <w:pPr>
      <w:ind w:left="490"/>
    </w:pPr>
  </w:style>
  <w:style w:type="paragraph" w:customStyle="1" w:styleId="AppendixTitle">
    <w:name w:val="AppendixTitle"/>
    <w:basedOn w:val="BodyText1"/>
    <w:next w:val="BodyText1"/>
    <w:rsid w:val="00B4409E"/>
    <w:pPr>
      <w:spacing w:after="960"/>
    </w:pPr>
    <w:rPr>
      <w:rFonts w:ascii="Arial" w:hAnsi="Arial"/>
      <w:b/>
      <w:noProof/>
      <w:sz w:val="40"/>
    </w:rPr>
  </w:style>
  <w:style w:type="paragraph" w:styleId="BlockText">
    <w:name w:val="Block Text"/>
    <w:basedOn w:val="Normal"/>
    <w:rsid w:val="00B4409E"/>
    <w:pPr>
      <w:spacing w:after="120"/>
      <w:ind w:left="1440" w:right="1440"/>
    </w:pPr>
  </w:style>
  <w:style w:type="paragraph" w:customStyle="1" w:styleId="Outline-I">
    <w:name w:val="Outline-I"/>
    <w:basedOn w:val="NL-1"/>
    <w:next w:val="BodyText1"/>
    <w:rsid w:val="00B4409E"/>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B4409E"/>
    <w:pPr>
      <w:ind w:left="980"/>
    </w:pPr>
  </w:style>
  <w:style w:type="paragraph" w:customStyle="1" w:styleId="Outline-1">
    <w:name w:val="Outline-1"/>
    <w:basedOn w:val="Outline-A"/>
    <w:next w:val="BodyText1"/>
    <w:rsid w:val="00B4409E"/>
    <w:pPr>
      <w:ind w:left="1469"/>
    </w:pPr>
  </w:style>
  <w:style w:type="paragraph" w:customStyle="1" w:styleId="Outline-a0">
    <w:name w:val="Outline-a"/>
    <w:basedOn w:val="Outline-A"/>
    <w:next w:val="BodyText1"/>
    <w:rsid w:val="00B4409E"/>
    <w:pPr>
      <w:ind w:left="1959"/>
    </w:pPr>
  </w:style>
  <w:style w:type="paragraph" w:customStyle="1" w:styleId="Indent-i">
    <w:name w:val="Indent-(i)"/>
    <w:basedOn w:val="BodyText1"/>
    <w:next w:val="BodyText1"/>
    <w:rsid w:val="00B4409E"/>
    <w:pPr>
      <w:ind w:left="1958"/>
    </w:pPr>
  </w:style>
  <w:style w:type="paragraph" w:customStyle="1" w:styleId="Outline-10">
    <w:name w:val="Outline-(1)"/>
    <w:basedOn w:val="Outline-A"/>
    <w:next w:val="BodyText1"/>
    <w:rsid w:val="00B4409E"/>
    <w:pPr>
      <w:ind w:left="2448"/>
    </w:pPr>
  </w:style>
  <w:style w:type="paragraph" w:customStyle="1" w:styleId="Indent-5">
    <w:name w:val="Indent-5"/>
    <w:basedOn w:val="BodyText1"/>
    <w:next w:val="BodyText1"/>
    <w:rsid w:val="00B4409E"/>
    <w:pPr>
      <w:ind w:left="2448"/>
    </w:pPr>
  </w:style>
  <w:style w:type="paragraph" w:customStyle="1" w:styleId="Outline-i0">
    <w:name w:val="Outline-(i)"/>
    <w:basedOn w:val="Outline-A"/>
    <w:next w:val="BodyText1"/>
    <w:rsid w:val="00B4409E"/>
    <w:pPr>
      <w:ind w:left="2938"/>
    </w:pPr>
  </w:style>
  <w:style w:type="paragraph" w:customStyle="1" w:styleId="Indent-6">
    <w:name w:val="Indent-6"/>
    <w:basedOn w:val="BodyText1"/>
    <w:next w:val="BodyText1"/>
    <w:rsid w:val="00B4409E"/>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B4409E"/>
    <w:pPr>
      <w:spacing w:after="0"/>
    </w:pPr>
  </w:style>
  <w:style w:type="paragraph" w:customStyle="1" w:styleId="SupplementHead">
    <w:name w:val="SupplementHead"/>
    <w:basedOn w:val="Heading1"/>
    <w:next w:val="BodyText1"/>
    <w:rsid w:val="00B4409E"/>
  </w:style>
  <w:style w:type="paragraph" w:customStyle="1" w:styleId="Label">
    <w:name w:val="Label"/>
    <w:basedOn w:val="BodyText1"/>
    <w:next w:val="BodyText1"/>
    <w:rsid w:val="00B4409E"/>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B4409E"/>
    <w:pPr>
      <w:spacing w:after="120"/>
    </w:pPr>
    <w:rPr>
      <w:lang w:val="en-US" w:eastAsia="en-US"/>
    </w:rPr>
  </w:style>
  <w:style w:type="paragraph" w:customStyle="1" w:styleId="GraphicTitle">
    <w:name w:val="Graphic Title"/>
    <w:basedOn w:val="Tabletitle"/>
    <w:next w:val="BodyText1"/>
    <w:rsid w:val="00B4409E"/>
  </w:style>
  <w:style w:type="paragraph" w:customStyle="1" w:styleId="MatchQuestionNL">
    <w:name w:val="MatchQuestionNL"/>
    <w:basedOn w:val="NL-1"/>
    <w:next w:val="BodyText1"/>
    <w:rsid w:val="00B4409E"/>
    <w:pPr>
      <w:tabs>
        <w:tab w:val="left" w:pos="490"/>
        <w:tab w:val="left" w:pos="1440"/>
      </w:tabs>
      <w:ind w:left="1080" w:hanging="1080"/>
    </w:pPr>
  </w:style>
  <w:style w:type="paragraph" w:customStyle="1" w:styleId="TOCBase">
    <w:name w:val="TOC Base"/>
    <w:basedOn w:val="BodyText1"/>
    <w:next w:val="BodyText1"/>
    <w:rsid w:val="00B4409E"/>
    <w:pPr>
      <w:tabs>
        <w:tab w:val="right" w:leader="dot" w:pos="9173"/>
      </w:tabs>
    </w:pPr>
  </w:style>
  <w:style w:type="paragraph" w:customStyle="1" w:styleId="Ancillarytitle">
    <w:name w:val="Ancillary title"/>
    <w:basedOn w:val="BodyText1"/>
    <w:next w:val="BodyText1"/>
    <w:rsid w:val="00B4409E"/>
    <w:pPr>
      <w:spacing w:before="240" w:after="480"/>
      <w:jc w:val="center"/>
    </w:pPr>
    <w:rPr>
      <w:rFonts w:ascii="Arial" w:hAnsi="Arial"/>
      <w:b/>
      <w:sz w:val="48"/>
    </w:rPr>
  </w:style>
  <w:style w:type="paragraph" w:customStyle="1" w:styleId="Volume">
    <w:name w:val="Volume"/>
    <w:basedOn w:val="Ancillarytitle"/>
    <w:next w:val="BodyText1"/>
    <w:rsid w:val="00B4409E"/>
    <w:pPr>
      <w:spacing w:before="120" w:after="720"/>
    </w:pPr>
    <w:rPr>
      <w:rFonts w:ascii="Helvetica" w:hAnsi="Helvetica"/>
      <w:sz w:val="40"/>
    </w:rPr>
  </w:style>
  <w:style w:type="paragraph" w:customStyle="1" w:styleId="Maintitle">
    <w:name w:val="Main title"/>
    <w:basedOn w:val="BodyText1"/>
    <w:next w:val="BodyText1"/>
    <w:rsid w:val="00B4409E"/>
    <w:pPr>
      <w:spacing w:before="240" w:after="240"/>
      <w:jc w:val="center"/>
    </w:pPr>
    <w:rPr>
      <w:sz w:val="72"/>
    </w:rPr>
  </w:style>
  <w:style w:type="paragraph" w:customStyle="1" w:styleId="Mainsubtitle">
    <w:name w:val="Main subtitle"/>
    <w:basedOn w:val="Maintitle"/>
    <w:next w:val="BodyText1"/>
    <w:rsid w:val="00B4409E"/>
    <w:rPr>
      <w:sz w:val="48"/>
    </w:rPr>
  </w:style>
  <w:style w:type="paragraph" w:customStyle="1" w:styleId="Edition">
    <w:name w:val="Edition"/>
    <w:basedOn w:val="Maintitle"/>
    <w:next w:val="BodyText1"/>
    <w:rsid w:val="00B4409E"/>
    <w:pPr>
      <w:spacing w:before="0" w:after="1080"/>
    </w:pPr>
    <w:rPr>
      <w:rFonts w:ascii="Times" w:hAnsi="Times"/>
      <w:caps/>
      <w:sz w:val="32"/>
    </w:rPr>
  </w:style>
  <w:style w:type="paragraph" w:customStyle="1" w:styleId="Mainauthors">
    <w:name w:val="Main authors"/>
    <w:basedOn w:val="Maintitle"/>
    <w:next w:val="BodyText1"/>
    <w:rsid w:val="00B4409E"/>
    <w:pPr>
      <w:spacing w:before="0"/>
    </w:pPr>
    <w:rPr>
      <w:rFonts w:ascii="Times" w:hAnsi="Times"/>
      <w:sz w:val="32"/>
    </w:rPr>
  </w:style>
  <w:style w:type="paragraph" w:customStyle="1" w:styleId="Ancillaryauthor">
    <w:name w:val="Ancillary author"/>
    <w:basedOn w:val="Maintitle"/>
    <w:next w:val="BodyText1"/>
    <w:rsid w:val="00B4409E"/>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B4409E"/>
  </w:style>
  <w:style w:type="paragraph" w:customStyle="1" w:styleId="Masthead">
    <w:name w:val="Masthead"/>
    <w:basedOn w:val="BodyText1"/>
    <w:next w:val="BodyText1"/>
    <w:rsid w:val="00B4409E"/>
    <w:pPr>
      <w:spacing w:after="0"/>
    </w:pPr>
    <w:rPr>
      <w:rFonts w:ascii="Times" w:hAnsi="Times"/>
    </w:rPr>
  </w:style>
  <w:style w:type="paragraph" w:customStyle="1" w:styleId="Copyright">
    <w:name w:val="Copyright"/>
    <w:basedOn w:val="BodyText1"/>
    <w:next w:val="BodyText1"/>
    <w:rsid w:val="00B4409E"/>
    <w:pPr>
      <w:spacing w:before="5200" w:after="240"/>
    </w:pPr>
    <w:rPr>
      <w:rFonts w:ascii="Times" w:hAnsi="Times"/>
    </w:rPr>
  </w:style>
  <w:style w:type="paragraph" w:customStyle="1" w:styleId="Copyrightsale">
    <w:name w:val="Copyright sale"/>
    <w:basedOn w:val="BodyText1"/>
    <w:next w:val="BodyText1"/>
    <w:rsid w:val="00B4409E"/>
    <w:pPr>
      <w:spacing w:before="120" w:after="960"/>
    </w:pPr>
    <w:rPr>
      <w:rFonts w:ascii="Times" w:hAnsi="Times"/>
    </w:rPr>
  </w:style>
  <w:style w:type="paragraph" w:customStyle="1" w:styleId="Copyrightnonsale">
    <w:name w:val="Copyright nonsale"/>
    <w:basedOn w:val="BodyText1"/>
    <w:next w:val="BodyText1"/>
    <w:rsid w:val="00B4409E"/>
    <w:pPr>
      <w:spacing w:before="120" w:after="960"/>
    </w:pPr>
    <w:rPr>
      <w:rFonts w:ascii="Times" w:hAnsi="Times"/>
    </w:rPr>
  </w:style>
  <w:style w:type="paragraph" w:customStyle="1" w:styleId="Madeintheusa">
    <w:name w:val="Madeintheusa"/>
    <w:basedOn w:val="BodyText1"/>
    <w:next w:val="BodyText1"/>
    <w:rsid w:val="00B4409E"/>
    <w:pPr>
      <w:spacing w:before="240" w:after="240"/>
    </w:pPr>
    <w:rPr>
      <w:rFonts w:ascii="Times" w:hAnsi="Times"/>
    </w:rPr>
  </w:style>
  <w:style w:type="paragraph" w:customStyle="1" w:styleId="ISBN">
    <w:name w:val="ISBN"/>
    <w:basedOn w:val="BodyText1"/>
    <w:next w:val="BodyText1"/>
    <w:rsid w:val="00B4409E"/>
    <w:pPr>
      <w:spacing w:before="240" w:after="240"/>
    </w:pPr>
    <w:rPr>
      <w:rFonts w:ascii="Times" w:hAnsi="Times"/>
    </w:rPr>
  </w:style>
  <w:style w:type="paragraph" w:customStyle="1" w:styleId="Printercode">
    <w:name w:val="Printer code"/>
    <w:basedOn w:val="BodyText1"/>
    <w:next w:val="BodyText1"/>
    <w:rsid w:val="00B4409E"/>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B4409E"/>
    <w:pPr>
      <w:tabs>
        <w:tab w:val="left" w:pos="1051"/>
        <w:tab w:val="left" w:pos="2016"/>
      </w:tabs>
    </w:pPr>
  </w:style>
  <w:style w:type="paragraph" w:customStyle="1" w:styleId="BOYMCTopic">
    <w:name w:val="BOY_MCTopic"/>
    <w:basedOn w:val="Normal"/>
    <w:next w:val="BodyText1"/>
    <w:rsid w:val="00B4409E"/>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B4409E"/>
    <w:pPr>
      <w:pageBreakBefore/>
      <w:spacing w:after="0" w:line="120" w:lineRule="exact"/>
    </w:pPr>
    <w:rPr>
      <w:rFonts w:ascii="Times" w:hAnsi="Times"/>
      <w:sz w:val="12"/>
    </w:rPr>
  </w:style>
  <w:style w:type="paragraph" w:customStyle="1" w:styleId="NL-1table">
    <w:name w:val="NL-1 table"/>
    <w:basedOn w:val="Normal"/>
    <w:next w:val="BodyText1"/>
    <w:rsid w:val="00B4409E"/>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B4409E"/>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B4409E"/>
    <w:pPr>
      <w:jc w:val="center"/>
    </w:pPr>
  </w:style>
  <w:style w:type="paragraph" w:customStyle="1" w:styleId="Tableheading10">
    <w:name w:val="Table heading 10"/>
    <w:basedOn w:val="Tableheading"/>
    <w:next w:val="BodyText1"/>
    <w:rsid w:val="00B4409E"/>
    <w:rPr>
      <w:sz w:val="20"/>
    </w:rPr>
  </w:style>
  <w:style w:type="paragraph" w:customStyle="1" w:styleId="Tableheadingcentered10">
    <w:name w:val="Table heading centered 10"/>
    <w:basedOn w:val="Tableheading"/>
    <w:next w:val="BodyText1"/>
    <w:rsid w:val="00B4409E"/>
    <w:pPr>
      <w:jc w:val="center"/>
    </w:pPr>
    <w:rPr>
      <w:sz w:val="20"/>
    </w:rPr>
  </w:style>
  <w:style w:type="paragraph" w:customStyle="1" w:styleId="Tablecellbody10">
    <w:name w:val="Table cell body 10"/>
    <w:basedOn w:val="Tablecellbody"/>
    <w:next w:val="BodyText1"/>
    <w:rsid w:val="00B4409E"/>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B4409E"/>
    <w:pPr>
      <w:spacing w:before="240"/>
      <w:outlineLvl w:val="0"/>
    </w:pPr>
    <w:rPr>
      <w:rFonts w:ascii="Arial Narrow" w:hAnsi="Arial Narrow"/>
      <w:b/>
      <w:caps/>
      <w:sz w:val="32"/>
    </w:rPr>
  </w:style>
  <w:style w:type="paragraph" w:customStyle="1" w:styleId="CaseTitle">
    <w:name w:val="CaseTitle"/>
    <w:basedOn w:val="CaseHead"/>
    <w:next w:val="BodyText1"/>
    <w:rsid w:val="00B4409E"/>
    <w:pPr>
      <w:spacing w:before="120"/>
      <w:outlineLvl w:val="1"/>
    </w:pPr>
    <w:rPr>
      <w:rFonts w:ascii="Times New Roman" w:hAnsi="Times New Roman"/>
      <w:b w:val="0"/>
      <w:i/>
    </w:rPr>
  </w:style>
  <w:style w:type="paragraph" w:customStyle="1" w:styleId="TransText">
    <w:name w:val="TransText"/>
    <w:basedOn w:val="BodyText1"/>
    <w:next w:val="BodyText1"/>
    <w:rsid w:val="00B4409E"/>
    <w:rPr>
      <w:b/>
      <w:sz w:val="56"/>
    </w:rPr>
  </w:style>
  <w:style w:type="paragraph" w:customStyle="1" w:styleId="TransBullet">
    <w:name w:val="TransBullet"/>
    <w:basedOn w:val="TransText"/>
    <w:next w:val="BodyText1"/>
    <w:rsid w:val="00B4409E"/>
    <w:pPr>
      <w:numPr>
        <w:numId w:val="4"/>
      </w:numPr>
      <w:tabs>
        <w:tab w:val="left" w:pos="2160"/>
      </w:tabs>
    </w:pPr>
  </w:style>
  <w:style w:type="paragraph" w:customStyle="1" w:styleId="TransHead">
    <w:name w:val="TransHead"/>
    <w:basedOn w:val="BodyText1"/>
    <w:next w:val="BodyText1"/>
    <w:rsid w:val="00B4409E"/>
    <w:pPr>
      <w:spacing w:before="240" w:after="600"/>
      <w:jc w:val="center"/>
      <w:outlineLvl w:val="0"/>
    </w:pPr>
    <w:rPr>
      <w:b/>
      <w:caps/>
      <w:sz w:val="56"/>
    </w:rPr>
  </w:style>
  <w:style w:type="paragraph" w:customStyle="1" w:styleId="TransTextSmall">
    <w:name w:val="TransTextSmall"/>
    <w:basedOn w:val="TransText"/>
    <w:next w:val="BodyText1"/>
    <w:rsid w:val="00B4409E"/>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B4409E"/>
    <w:pPr>
      <w:spacing w:before="240"/>
    </w:pPr>
  </w:style>
  <w:style w:type="paragraph" w:customStyle="1" w:styleId="Body3vertbelow">
    <w:name w:val="Body 3vert below"/>
    <w:basedOn w:val="BodyText1"/>
    <w:next w:val="BodyText1"/>
    <w:rsid w:val="00B4409E"/>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B4409E"/>
  </w:style>
  <w:style w:type="paragraph" w:customStyle="1" w:styleId="KeyTerm">
    <w:name w:val="KeyTerm"/>
    <w:basedOn w:val="BodyText1"/>
    <w:next w:val="BodyText1"/>
    <w:rsid w:val="00B4409E"/>
    <w:rPr>
      <w:b/>
    </w:rPr>
  </w:style>
  <w:style w:type="paragraph" w:customStyle="1" w:styleId="MultipartQLead">
    <w:name w:val="MultipartQ_Lead"/>
    <w:basedOn w:val="Normal"/>
    <w:next w:val="BodyText1"/>
    <w:rsid w:val="00B4409E"/>
    <w:pPr>
      <w:keepNext/>
      <w:keepLines/>
      <w:spacing w:after="120"/>
      <w:ind w:left="490" w:hanging="490"/>
    </w:pPr>
    <w:rPr>
      <w:spacing w:val="0"/>
    </w:rPr>
  </w:style>
  <w:style w:type="paragraph" w:customStyle="1" w:styleId="MultipartQQuestion">
    <w:name w:val="MultipartQ_Question"/>
    <w:basedOn w:val="Normal"/>
    <w:next w:val="BodyText1"/>
    <w:rsid w:val="00B4409E"/>
    <w:pPr>
      <w:spacing w:after="120"/>
      <w:ind w:left="980" w:hanging="490"/>
    </w:pPr>
    <w:rPr>
      <w:spacing w:val="0"/>
    </w:rPr>
  </w:style>
  <w:style w:type="paragraph" w:customStyle="1" w:styleId="AllAnswerTypesHeadSub1">
    <w:name w:val="AllAnswerTypesHeadSub1"/>
    <w:basedOn w:val="Heading2"/>
    <w:next w:val="BodyText1"/>
    <w:rsid w:val="00B4409E"/>
  </w:style>
  <w:style w:type="paragraph" w:customStyle="1" w:styleId="AllAnswerTypesHeadSub2">
    <w:name w:val="AllAnswerTypesHeadSub2"/>
    <w:basedOn w:val="Heading3"/>
    <w:next w:val="BodyText1"/>
    <w:rsid w:val="00B4409E"/>
  </w:style>
  <w:style w:type="paragraph" w:customStyle="1" w:styleId="SidebarBull">
    <w:name w:val="SidebarBull"/>
    <w:basedOn w:val="BodyText1"/>
    <w:next w:val="BodyText1"/>
    <w:rsid w:val="00B4409E"/>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B4409E"/>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B4409E"/>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B4409E"/>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B4409E"/>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B4409E"/>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B4409E"/>
    <w:pPr>
      <w:spacing w:after="120"/>
      <w:ind w:left="980" w:hanging="490"/>
    </w:pPr>
    <w:rPr>
      <w:spacing w:val="0"/>
    </w:rPr>
  </w:style>
  <w:style w:type="paragraph" w:customStyle="1" w:styleId="MultipartQNextAnswerByRef">
    <w:name w:val="MultipartQ_NextAnswer_ByRef"/>
    <w:basedOn w:val="Normal"/>
    <w:next w:val="BodyText1"/>
    <w:rsid w:val="00B4409E"/>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B4409E"/>
    <w:pPr>
      <w:tabs>
        <w:tab w:val="left" w:pos="979"/>
      </w:tabs>
      <w:ind w:left="979" w:hanging="979"/>
    </w:pPr>
  </w:style>
  <w:style w:type="paragraph" w:customStyle="1" w:styleId="AnswerDistractor">
    <w:name w:val="AnswerDistractor"/>
    <w:basedOn w:val="Indent-1"/>
    <w:next w:val="BodyText1"/>
    <w:rsid w:val="00B4409E"/>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B4409E"/>
  </w:style>
  <w:style w:type="paragraph" w:customStyle="1" w:styleId="SidebarCaseHead">
    <w:name w:val="SidebarCaseHead"/>
    <w:basedOn w:val="SidebarHead"/>
    <w:next w:val="BodyText1"/>
    <w:rsid w:val="00B4409E"/>
    <w:rPr>
      <w:rFonts w:ascii="Arial" w:hAnsi="Arial"/>
      <w:b w:val="0"/>
      <w:sz w:val="28"/>
    </w:rPr>
  </w:style>
  <w:style w:type="paragraph" w:customStyle="1" w:styleId="StageDirections">
    <w:name w:val="StageDirections"/>
    <w:basedOn w:val="BodyText1"/>
    <w:next w:val="BodyText1"/>
    <w:rsid w:val="00B4409E"/>
    <w:pPr>
      <w:spacing w:before="120"/>
      <w:jc w:val="center"/>
    </w:pPr>
    <w:rPr>
      <w:b/>
      <w:i/>
    </w:rPr>
  </w:style>
  <w:style w:type="paragraph" w:customStyle="1" w:styleId="Tablecellbodycentered10">
    <w:name w:val="Table cell body centered 10"/>
    <w:basedOn w:val="Tablecellbody10"/>
    <w:next w:val="BodyText1"/>
    <w:rsid w:val="00B4409E"/>
    <w:pPr>
      <w:jc w:val="center"/>
    </w:pPr>
  </w:style>
  <w:style w:type="paragraph" w:customStyle="1" w:styleId="SidebarIndent-1">
    <w:name w:val="SidebarIndent-1"/>
    <w:basedOn w:val="SidebarText"/>
    <w:next w:val="BodyText1"/>
    <w:rsid w:val="00B4409E"/>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B4409E"/>
    <w:pPr>
      <w:spacing w:before="0" w:after="0"/>
    </w:pPr>
    <w:rPr>
      <w:rFonts w:ascii="Times" w:hAnsi="Times"/>
      <w:i/>
      <w:sz w:val="24"/>
    </w:rPr>
  </w:style>
  <w:style w:type="paragraph" w:customStyle="1" w:styleId="Bodytext-right">
    <w:name w:val="Body text-right"/>
    <w:basedOn w:val="BodyText1"/>
    <w:next w:val="BodyText1"/>
    <w:rsid w:val="00B4409E"/>
    <w:pPr>
      <w:jc w:val="right"/>
    </w:pPr>
  </w:style>
  <w:style w:type="paragraph" w:customStyle="1" w:styleId="Extract">
    <w:name w:val="Extract"/>
    <w:basedOn w:val="Indent-1"/>
    <w:next w:val="BodyText1"/>
    <w:rsid w:val="00B4409E"/>
    <w:pPr>
      <w:spacing w:before="120"/>
    </w:pPr>
    <w:rPr>
      <w:sz w:val="20"/>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B4409E"/>
    <w:rPr>
      <w:sz w:val="24"/>
      <w:szCs w:val="24"/>
      <w:lang w:val="en-US" w:eastAsia="en-US"/>
    </w:rPr>
  </w:style>
  <w:style w:type="paragraph" w:customStyle="1" w:styleId="Heading2Core">
    <w:name w:val="Heading 2 Core"/>
    <w:basedOn w:val="Heading2"/>
    <w:next w:val="BodyText1"/>
    <w:rsid w:val="00B4409E"/>
    <w:rPr>
      <w:b w:val="0"/>
      <w:i/>
    </w:rPr>
  </w:style>
  <w:style w:type="paragraph" w:customStyle="1" w:styleId="Source">
    <w:name w:val="Source"/>
    <w:basedOn w:val="BodyText1"/>
    <w:next w:val="BodyText1"/>
    <w:rsid w:val="00B4409E"/>
    <w:rPr>
      <w:i/>
    </w:rPr>
  </w:style>
  <w:style w:type="paragraph" w:customStyle="1" w:styleId="BoxStart">
    <w:name w:val="Box Start"/>
    <w:basedOn w:val="Heading1"/>
    <w:next w:val="BodyText1"/>
    <w:rsid w:val="00B4409E"/>
    <w:pPr>
      <w:pBdr>
        <w:top w:val="single" w:sz="24" w:space="1" w:color="C0C0C0"/>
      </w:pBdr>
      <w:spacing w:after="0"/>
    </w:pPr>
    <w:rPr>
      <w:caps w:val="0"/>
    </w:rPr>
  </w:style>
  <w:style w:type="paragraph" w:customStyle="1" w:styleId="BoxEnd">
    <w:name w:val="Box End"/>
    <w:basedOn w:val="BoxStart"/>
    <w:next w:val="BodyText1"/>
    <w:rsid w:val="00B4409E"/>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B4409E"/>
    <w:pPr>
      <w:shd w:val="clear" w:color="auto" w:fill="C0C0C0"/>
    </w:pPr>
  </w:style>
  <w:style w:type="paragraph" w:customStyle="1" w:styleId="ChapterOpeningEnd">
    <w:name w:val="Chapter Opening End"/>
    <w:basedOn w:val="ChapterOpeningStart"/>
    <w:next w:val="BodyText1"/>
    <w:rsid w:val="00B4409E"/>
    <w:pPr>
      <w:spacing w:before="40" w:after="200"/>
    </w:pPr>
  </w:style>
  <w:style w:type="paragraph" w:customStyle="1" w:styleId="ChapterClosingStart">
    <w:name w:val="Chapter Closing Start"/>
    <w:basedOn w:val="ChapterOpeningStart"/>
    <w:next w:val="BodyText1"/>
    <w:rsid w:val="00B4409E"/>
  </w:style>
  <w:style w:type="paragraph" w:customStyle="1" w:styleId="ChapterClosingEnd">
    <w:name w:val="Chapter Closing End"/>
    <w:basedOn w:val="ChapterClosingStart"/>
    <w:next w:val="BodyText1"/>
    <w:rsid w:val="00B4409E"/>
    <w:pPr>
      <w:spacing w:before="40" w:after="200"/>
    </w:pPr>
  </w:style>
  <w:style w:type="paragraph" w:customStyle="1" w:styleId="TextBoxType">
    <w:name w:val="TextBoxType"/>
    <w:basedOn w:val="BodyText1"/>
    <w:next w:val="BodyText1"/>
    <w:rsid w:val="00B4409E"/>
    <w:pPr>
      <w:shd w:val="clear" w:color="auto" w:fill="CCCCCC"/>
    </w:pPr>
    <w:rPr>
      <w:sz w:val="28"/>
    </w:rPr>
  </w:style>
  <w:style w:type="paragraph" w:customStyle="1" w:styleId="KeyTermDefinition">
    <w:name w:val="KeyTermDefinition"/>
    <w:basedOn w:val="BodyText1"/>
    <w:next w:val="BodyText1"/>
    <w:rsid w:val="00B4409E"/>
  </w:style>
  <w:style w:type="paragraph" w:customStyle="1" w:styleId="GraphicCaption">
    <w:name w:val="Graphic Caption"/>
    <w:basedOn w:val="GraphicTitle"/>
    <w:next w:val="BodyText1"/>
    <w:rsid w:val="00B4409E"/>
    <w:rPr>
      <w:b w:val="0"/>
    </w:rPr>
  </w:style>
  <w:style w:type="paragraph" w:customStyle="1" w:styleId="TitleHM">
    <w:name w:val="TitleHM"/>
    <w:basedOn w:val="Heading1"/>
    <w:next w:val="BodyText1"/>
    <w:rsid w:val="00B4409E"/>
  </w:style>
  <w:style w:type="paragraph" w:customStyle="1" w:styleId="SubtitleHM">
    <w:name w:val="SubtitleHM"/>
    <w:basedOn w:val="Heading2Core"/>
    <w:next w:val="BodyText1"/>
    <w:rsid w:val="00B4409E"/>
  </w:style>
  <w:style w:type="paragraph" w:customStyle="1" w:styleId="GraphicSource">
    <w:name w:val="Graphic Source"/>
    <w:basedOn w:val="GraphicTitle"/>
    <w:next w:val="BodyText1"/>
    <w:rsid w:val="00B4409E"/>
    <w:rPr>
      <w:b w:val="0"/>
    </w:rPr>
  </w:style>
  <w:style w:type="paragraph" w:customStyle="1" w:styleId="GraphicNumber">
    <w:name w:val="Graphic Number"/>
    <w:basedOn w:val="GraphicTitle"/>
    <w:next w:val="BodyText1"/>
    <w:rsid w:val="00B4409E"/>
    <w:rPr>
      <w:b w:val="0"/>
    </w:rPr>
  </w:style>
  <w:style w:type="paragraph" w:customStyle="1" w:styleId="SampleCitation">
    <w:name w:val="Sample Citation"/>
    <w:basedOn w:val="Normal"/>
    <w:next w:val="BodyText1"/>
    <w:autoRedefine/>
    <w:rsid w:val="00B4409E"/>
    <w:pPr>
      <w:spacing w:before="120" w:after="120"/>
      <w:ind w:left="576" w:hanging="576"/>
    </w:pPr>
    <w:rPr>
      <w:rFonts w:ascii="Century" w:hAnsi="Century"/>
      <w:spacing w:val="0"/>
    </w:rPr>
  </w:style>
  <w:style w:type="paragraph" w:customStyle="1" w:styleId="Bullet-3">
    <w:name w:val="Bullet-(3)"/>
    <w:basedOn w:val="Bullet-1"/>
    <w:next w:val="BodyText1"/>
    <w:rsid w:val="00B4409E"/>
    <w:pPr>
      <w:tabs>
        <w:tab w:val="clear" w:pos="1469"/>
        <w:tab w:val="left" w:pos="1958"/>
      </w:tabs>
      <w:ind w:left="1959"/>
    </w:pPr>
  </w:style>
  <w:style w:type="paragraph" w:customStyle="1" w:styleId="Bullet-5">
    <w:name w:val="Bullet-(5)"/>
    <w:basedOn w:val="Bullet-1"/>
    <w:next w:val="BodyText1"/>
    <w:rsid w:val="00B4409E"/>
    <w:pPr>
      <w:tabs>
        <w:tab w:val="clear" w:pos="1469"/>
        <w:tab w:val="left" w:pos="2938"/>
      </w:tabs>
      <w:ind w:left="2938"/>
    </w:pPr>
  </w:style>
  <w:style w:type="paragraph" w:customStyle="1" w:styleId="Bullet-6">
    <w:name w:val="Bullet-(6)"/>
    <w:basedOn w:val="Bullet-1"/>
    <w:next w:val="BodyText1"/>
    <w:rsid w:val="00B4409E"/>
    <w:pPr>
      <w:tabs>
        <w:tab w:val="clear" w:pos="1469"/>
        <w:tab w:val="left" w:pos="3427"/>
      </w:tabs>
      <w:ind w:left="3428"/>
    </w:pPr>
  </w:style>
  <w:style w:type="paragraph" w:customStyle="1" w:styleId="Bullet-4">
    <w:name w:val="Bullet-(4)"/>
    <w:basedOn w:val="Bullet-1"/>
    <w:next w:val="BodyText1"/>
    <w:rsid w:val="00B4409E"/>
    <w:pPr>
      <w:tabs>
        <w:tab w:val="clear" w:pos="1469"/>
        <w:tab w:val="left" w:pos="2448"/>
      </w:tabs>
      <w:ind w:left="2448"/>
    </w:pPr>
  </w:style>
  <w:style w:type="paragraph" w:customStyle="1" w:styleId="Workbook-FillinNumList">
    <w:name w:val="Workbook-FillinNumList"/>
    <w:basedOn w:val="Normal"/>
    <w:next w:val="BodyText1"/>
    <w:autoRedefine/>
    <w:rsid w:val="00B4409E"/>
    <w:pPr>
      <w:spacing w:after="120" w:line="480" w:lineRule="auto"/>
      <w:ind w:left="495" w:hanging="495"/>
    </w:pPr>
    <w:rPr>
      <w:noProof/>
      <w:spacing w:val="0"/>
    </w:rPr>
  </w:style>
  <w:style w:type="paragraph" w:customStyle="1" w:styleId="WorkbookHeader">
    <w:name w:val="WorkbookHeader"/>
    <w:basedOn w:val="BodyText"/>
    <w:next w:val="BodyText1"/>
    <w:rsid w:val="00B4409E"/>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4409E"/>
    <w:pPr>
      <w:spacing w:after="120" w:line="480" w:lineRule="auto"/>
      <w:ind w:left="540"/>
    </w:pPr>
    <w:rPr>
      <w:spacing w:val="0"/>
    </w:rPr>
  </w:style>
  <w:style w:type="paragraph" w:customStyle="1" w:styleId="Workbook-Indent-a">
    <w:name w:val="Workbook-Indent-a"/>
    <w:basedOn w:val="Normal"/>
    <w:next w:val="BodyText1"/>
    <w:autoRedefine/>
    <w:rsid w:val="00B4409E"/>
    <w:pPr>
      <w:spacing w:after="120" w:line="480" w:lineRule="auto"/>
      <w:ind w:left="990"/>
    </w:pPr>
    <w:rPr>
      <w:spacing w:val="0"/>
    </w:rPr>
  </w:style>
  <w:style w:type="paragraph" w:customStyle="1" w:styleId="HintsBelow">
    <w:name w:val="HintsBelow"/>
    <w:basedOn w:val="BodyText1"/>
    <w:next w:val="BodyText1"/>
    <w:rsid w:val="00B4409E"/>
    <w:pPr>
      <w:spacing w:before="40" w:after="60" w:line="480" w:lineRule="auto"/>
    </w:pPr>
    <w:rPr>
      <w:i/>
      <w:sz w:val="18"/>
    </w:rPr>
  </w:style>
  <w:style w:type="paragraph" w:customStyle="1" w:styleId="NLNum">
    <w:name w:val="NL_Num"/>
    <w:basedOn w:val="NL-1"/>
    <w:next w:val="BodyText1"/>
    <w:rsid w:val="00B4409E"/>
  </w:style>
  <w:style w:type="paragraph" w:customStyle="1" w:styleId="NL11">
    <w:name w:val="NL_1.1"/>
    <w:basedOn w:val="NL-1"/>
    <w:next w:val="BodyText1"/>
    <w:rsid w:val="00B4409E"/>
  </w:style>
  <w:style w:type="paragraph" w:customStyle="1" w:styleId="NLEven">
    <w:name w:val="NL_Even"/>
    <w:basedOn w:val="NL-1"/>
    <w:next w:val="BodyText1"/>
    <w:rsid w:val="00B4409E"/>
  </w:style>
  <w:style w:type="paragraph" w:customStyle="1" w:styleId="NLOdd">
    <w:name w:val="NL_Odd"/>
    <w:basedOn w:val="NL-1"/>
    <w:next w:val="BodyText1"/>
    <w:rsid w:val="00B4409E"/>
  </w:style>
  <w:style w:type="paragraph" w:customStyle="1" w:styleId="MC-Answer-1">
    <w:name w:val="MC-Answer-1"/>
    <w:basedOn w:val="NL-1"/>
    <w:next w:val="BodyText1"/>
    <w:rsid w:val="00B4409E"/>
    <w:pPr>
      <w:tabs>
        <w:tab w:val="left" w:pos="490"/>
        <w:tab w:val="left" w:pos="1080"/>
      </w:tabs>
      <w:ind w:left="1080" w:hanging="1080"/>
    </w:pPr>
  </w:style>
  <w:style w:type="paragraph" w:styleId="Caption">
    <w:name w:val="caption"/>
    <w:basedOn w:val="BodyText1"/>
    <w:next w:val="Normal"/>
    <w:qFormat/>
    <w:rsid w:val="00B4409E"/>
    <w:pPr>
      <w:spacing w:before="120"/>
    </w:pPr>
    <w:rPr>
      <w:b/>
      <w:bCs/>
    </w:rPr>
  </w:style>
  <w:style w:type="character" w:styleId="EndnoteReference">
    <w:name w:val="endnote reference"/>
    <w:basedOn w:val="DefaultParagraphFont"/>
    <w:semiHidden/>
    <w:rsid w:val="00B4409E"/>
    <w:rPr>
      <w:vertAlign w:val="superscript"/>
    </w:rPr>
  </w:style>
  <w:style w:type="paragraph" w:styleId="DocumentMap">
    <w:name w:val="Document Map"/>
    <w:basedOn w:val="Normal"/>
    <w:semiHidden/>
    <w:rsid w:val="00B4409E"/>
    <w:pPr>
      <w:shd w:val="clear" w:color="auto" w:fill="000080"/>
    </w:pPr>
    <w:rPr>
      <w:rFonts w:ascii="Tahoma" w:hAnsi="Tahoma" w:cs="Tahoma"/>
    </w:rPr>
  </w:style>
  <w:style w:type="paragraph" w:styleId="Index3">
    <w:name w:val="index 3"/>
    <w:basedOn w:val="Normal"/>
    <w:next w:val="Normal"/>
    <w:autoRedefine/>
    <w:semiHidden/>
    <w:rsid w:val="00B4409E"/>
    <w:pPr>
      <w:ind w:left="660" w:hanging="220"/>
    </w:pPr>
  </w:style>
  <w:style w:type="paragraph" w:styleId="TOC1">
    <w:name w:val="toc 1"/>
    <w:basedOn w:val="TOCBase"/>
    <w:next w:val="Normal"/>
    <w:autoRedefine/>
    <w:semiHidden/>
    <w:rsid w:val="00B4409E"/>
    <w:pPr>
      <w:spacing w:before="120"/>
    </w:pPr>
    <w:rPr>
      <w:b/>
      <w:bCs/>
      <w:caps/>
      <w:szCs w:val="24"/>
    </w:rPr>
  </w:style>
  <w:style w:type="paragraph" w:styleId="TOC2">
    <w:name w:val="toc 2"/>
    <w:basedOn w:val="TOCBase"/>
    <w:next w:val="Normal"/>
    <w:autoRedefine/>
    <w:semiHidden/>
    <w:rsid w:val="00B4409E"/>
    <w:pPr>
      <w:ind w:left="200"/>
    </w:pPr>
    <w:rPr>
      <w:smallCaps/>
      <w:szCs w:val="24"/>
    </w:rPr>
  </w:style>
  <w:style w:type="paragraph" w:styleId="TOC3">
    <w:name w:val="toc 3"/>
    <w:basedOn w:val="TOCBase"/>
    <w:next w:val="Normal"/>
    <w:autoRedefine/>
    <w:semiHidden/>
    <w:rsid w:val="00B4409E"/>
    <w:pPr>
      <w:ind w:left="400"/>
    </w:pPr>
    <w:rPr>
      <w:i/>
      <w:iCs/>
      <w:szCs w:val="24"/>
    </w:rPr>
  </w:style>
  <w:style w:type="paragraph" w:styleId="TOC4">
    <w:name w:val="toc 4"/>
    <w:basedOn w:val="TOCBase"/>
    <w:next w:val="Normal"/>
    <w:autoRedefine/>
    <w:semiHidden/>
    <w:rsid w:val="00B4409E"/>
    <w:pPr>
      <w:ind w:left="600"/>
    </w:pPr>
    <w:rPr>
      <w:szCs w:val="21"/>
    </w:rPr>
  </w:style>
  <w:style w:type="paragraph" w:styleId="TOC5">
    <w:name w:val="toc 5"/>
    <w:basedOn w:val="TOCBase"/>
    <w:next w:val="Normal"/>
    <w:autoRedefine/>
    <w:semiHidden/>
    <w:rsid w:val="00B4409E"/>
    <w:pPr>
      <w:ind w:left="800"/>
    </w:pPr>
    <w:rPr>
      <w:szCs w:val="21"/>
    </w:rPr>
  </w:style>
  <w:style w:type="paragraph" w:styleId="TOC6">
    <w:name w:val="toc 6"/>
    <w:basedOn w:val="TOCBase"/>
    <w:next w:val="Normal"/>
    <w:autoRedefine/>
    <w:semiHidden/>
    <w:rsid w:val="00B4409E"/>
    <w:pPr>
      <w:ind w:left="1000"/>
    </w:pPr>
    <w:rPr>
      <w:szCs w:val="21"/>
    </w:rPr>
  </w:style>
  <w:style w:type="paragraph" w:styleId="TOC7">
    <w:name w:val="toc 7"/>
    <w:basedOn w:val="TOCBase"/>
    <w:next w:val="Normal"/>
    <w:autoRedefine/>
    <w:semiHidden/>
    <w:rsid w:val="00B4409E"/>
    <w:pPr>
      <w:ind w:left="1320"/>
    </w:pPr>
  </w:style>
  <w:style w:type="paragraph" w:styleId="TOC8">
    <w:name w:val="toc 8"/>
    <w:basedOn w:val="TOCBase"/>
    <w:next w:val="Normal"/>
    <w:autoRedefine/>
    <w:semiHidden/>
    <w:rsid w:val="00B4409E"/>
    <w:pPr>
      <w:ind w:left="1540"/>
    </w:pPr>
  </w:style>
  <w:style w:type="paragraph" w:styleId="TOC9">
    <w:name w:val="toc 9"/>
    <w:basedOn w:val="TOCBase"/>
    <w:next w:val="Normal"/>
    <w:autoRedefine/>
    <w:semiHidden/>
    <w:rsid w:val="00B4409E"/>
    <w:pPr>
      <w:ind w:left="1760"/>
    </w:pPr>
  </w:style>
  <w:style w:type="paragraph" w:styleId="EndnoteText">
    <w:name w:val="endnote text"/>
    <w:basedOn w:val="Normal"/>
    <w:semiHidden/>
    <w:rsid w:val="00B4409E"/>
    <w:rPr>
      <w:spacing w:val="0"/>
      <w:sz w:val="20"/>
    </w:rPr>
  </w:style>
  <w:style w:type="paragraph" w:customStyle="1" w:styleId="ChapOutlineSubhead">
    <w:name w:val="ChapOutlineSubhead"/>
    <w:basedOn w:val="Heading2"/>
    <w:next w:val="BodyText1"/>
    <w:rsid w:val="00B4409E"/>
  </w:style>
  <w:style w:type="paragraph" w:customStyle="1" w:styleId="MiscNLRoman">
    <w:name w:val="MiscNLRoman"/>
    <w:basedOn w:val="Outline-I"/>
    <w:next w:val="BodyText1"/>
    <w:rsid w:val="00B4409E"/>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B4409E"/>
    <w:pPr>
      <w:spacing w:before="120" w:after="120"/>
    </w:pPr>
    <w:rPr>
      <w:rFonts w:ascii="Arial" w:hAnsi="Arial"/>
      <w:b/>
      <w:caps/>
      <w:sz w:val="24"/>
    </w:rPr>
  </w:style>
  <w:style w:type="paragraph" w:customStyle="1" w:styleId="CitationSubhead">
    <w:name w:val="CitationSubhead"/>
    <w:basedOn w:val="CitationHead"/>
    <w:next w:val="BodyText1"/>
    <w:rsid w:val="00B4409E"/>
    <w:pPr>
      <w:outlineLvl w:val="1"/>
    </w:pPr>
    <w:rPr>
      <w:caps w:val="0"/>
    </w:rPr>
  </w:style>
  <w:style w:type="paragraph" w:customStyle="1" w:styleId="Citation">
    <w:name w:val="Citation"/>
    <w:basedOn w:val="BodyText1"/>
    <w:next w:val="BodyText1"/>
    <w:rsid w:val="00B4409E"/>
    <w:pPr>
      <w:ind w:left="580" w:hanging="580"/>
    </w:pPr>
  </w:style>
  <w:style w:type="paragraph" w:customStyle="1" w:styleId="EssayAuthor">
    <w:name w:val="EssayAuthor"/>
    <w:basedOn w:val="Heading1"/>
    <w:link w:val="EssayAuthorChar"/>
    <w:rsid w:val="00B4409E"/>
  </w:style>
  <w:style w:type="paragraph" w:customStyle="1" w:styleId="EssayTitle">
    <w:name w:val="EssayTitle"/>
    <w:basedOn w:val="Heading2"/>
    <w:next w:val="BodyText1"/>
    <w:link w:val="EssayTitleChar"/>
    <w:rsid w:val="00B4409E"/>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B4409E"/>
  </w:style>
  <w:style w:type="character" w:customStyle="1" w:styleId="AnswerLetter">
    <w:name w:val="AnswerLetter"/>
    <w:basedOn w:val="DefaultParagraphFont"/>
    <w:rsid w:val="00B4409E"/>
  </w:style>
  <w:style w:type="character" w:customStyle="1" w:styleId="Bold">
    <w:name w:val="Bold"/>
    <w:basedOn w:val="DefaultParagraphFont"/>
    <w:rsid w:val="00B4409E"/>
    <w:rPr>
      <w:b/>
    </w:rPr>
  </w:style>
  <w:style w:type="character" w:customStyle="1" w:styleId="Italic">
    <w:name w:val="Italic"/>
    <w:basedOn w:val="DefaultParagraphFont"/>
    <w:rsid w:val="00B4409E"/>
    <w:rPr>
      <w:i/>
    </w:rPr>
  </w:style>
  <w:style w:type="character" w:customStyle="1" w:styleId="KeyTermDef">
    <w:name w:val="KeyTermDef"/>
    <w:basedOn w:val="DefaultParagraphFont"/>
    <w:rsid w:val="00B4409E"/>
  </w:style>
  <w:style w:type="character" w:customStyle="1" w:styleId="MastheadName">
    <w:name w:val="MastheadName"/>
    <w:basedOn w:val="DefaultParagraphFont"/>
    <w:rsid w:val="00B4409E"/>
    <w:rPr>
      <w:rFonts w:ascii="Times New Roman" w:hAnsi="Times New Roman"/>
      <w:i/>
      <w:sz w:val="20"/>
    </w:rPr>
  </w:style>
  <w:style w:type="character" w:customStyle="1" w:styleId="None">
    <w:name w:val="None"/>
    <w:basedOn w:val="DefaultParagraphFont"/>
    <w:rsid w:val="00B4409E"/>
  </w:style>
  <w:style w:type="character" w:customStyle="1" w:styleId="Processed">
    <w:name w:val="Processed"/>
    <w:basedOn w:val="DefaultParagraphFont"/>
    <w:rsid w:val="00B4409E"/>
    <w:rPr>
      <w:bdr w:val="none" w:sz="0" w:space="0" w:color="auto"/>
      <w:shd w:val="clear" w:color="auto" w:fill="99CCFF"/>
    </w:rPr>
  </w:style>
  <w:style w:type="character" w:customStyle="1" w:styleId="Smallcaps">
    <w:name w:val="Small caps"/>
    <w:basedOn w:val="DefaultParagraphFont"/>
    <w:rsid w:val="00B4409E"/>
    <w:rPr>
      <w:smallCaps/>
    </w:rPr>
  </w:style>
  <w:style w:type="character" w:customStyle="1" w:styleId="Term">
    <w:name w:val="Term"/>
    <w:basedOn w:val="Italic"/>
    <w:rsid w:val="00B4409E"/>
    <w:rPr>
      <w:i/>
    </w:rPr>
  </w:style>
  <w:style w:type="character" w:customStyle="1" w:styleId="WOL">
    <w:name w:val="WOL"/>
    <w:basedOn w:val="DefaultParagraphFont"/>
    <w:rsid w:val="00B4409E"/>
  </w:style>
  <w:style w:type="character" w:customStyle="1" w:styleId="KeyTermInLine">
    <w:name w:val="KeyTermInLine"/>
    <w:rsid w:val="00B4409E"/>
    <w:rPr>
      <w:b/>
    </w:rPr>
  </w:style>
  <w:style w:type="character" w:customStyle="1" w:styleId="EmphSmallcaps">
    <w:name w:val="Emph Smallcaps"/>
    <w:basedOn w:val="DefaultParagraphFont"/>
    <w:rsid w:val="00B4409E"/>
    <w:rPr>
      <w:smallCaps/>
      <w:strike w:val="0"/>
      <w:dstrike w:val="0"/>
      <w:u w:val="none"/>
      <w:effect w:val="none"/>
      <w:vertAlign w:val="baseline"/>
    </w:rPr>
  </w:style>
  <w:style w:type="character" w:customStyle="1" w:styleId="Heading1Char">
    <w:name w:val="Heading 1 Char"/>
    <w:basedOn w:val="DefaultParagraphFont"/>
    <w:link w:val="Heading1"/>
    <w:rsid w:val="00B4409E"/>
    <w:rPr>
      <w:rFonts w:ascii="Arial" w:hAnsi="Arial"/>
      <w:b/>
      <w:caps/>
      <w:noProof/>
      <w:kern w:val="28"/>
      <w:sz w:val="28"/>
      <w:lang w:val="en-US" w:eastAsia="en-US" w:bidi="ar-SA"/>
    </w:rPr>
  </w:style>
  <w:style w:type="character" w:customStyle="1" w:styleId="Heading2Char">
    <w:name w:val="Heading 2 Char"/>
    <w:basedOn w:val="Heading1Char"/>
    <w:link w:val="Heading2"/>
    <w:rsid w:val="00B4409E"/>
    <w:rPr>
      <w:rFonts w:ascii="Arial" w:hAnsi="Arial"/>
      <w:b/>
      <w:caps/>
      <w:noProof/>
      <w:kern w:val="28"/>
      <w:sz w:val="28"/>
      <w:lang w:val="en-US" w:eastAsia="en-US" w:bidi="ar-SA"/>
    </w:rPr>
  </w:style>
  <w:style w:type="character" w:customStyle="1" w:styleId="EssayAuthorChar">
    <w:name w:val="EssayAuthor Char"/>
    <w:basedOn w:val="Heading1Char"/>
    <w:link w:val="EssayAuthor"/>
    <w:rsid w:val="00B4409E"/>
    <w:rPr>
      <w:rFonts w:ascii="Arial" w:hAnsi="Arial"/>
      <w:b/>
      <w:caps/>
      <w:noProof/>
      <w:kern w:val="28"/>
      <w:sz w:val="28"/>
      <w:lang w:val="en-US" w:eastAsia="en-US" w:bidi="ar-SA"/>
    </w:rPr>
  </w:style>
  <w:style w:type="character" w:customStyle="1" w:styleId="EssayTitleChar">
    <w:name w:val="EssayTitle Char"/>
    <w:basedOn w:val="Heading2Char"/>
    <w:link w:val="EssayTitle"/>
    <w:rsid w:val="00B4409E"/>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09E"/>
    <w:rPr>
      <w:spacing w:val="4"/>
      <w:sz w:val="22"/>
      <w:lang w:val="en-US" w:eastAsia="en-US"/>
    </w:rPr>
  </w:style>
  <w:style w:type="paragraph" w:styleId="Heading1">
    <w:name w:val="heading 1"/>
    <w:next w:val="BodyText1"/>
    <w:link w:val="Heading1Char"/>
    <w:qFormat/>
    <w:rsid w:val="00B4409E"/>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B4409E"/>
    <w:pPr>
      <w:outlineLvl w:val="1"/>
    </w:pPr>
    <w:rPr>
      <w:caps w:val="0"/>
    </w:rPr>
  </w:style>
  <w:style w:type="paragraph" w:styleId="Heading3">
    <w:name w:val="heading 3"/>
    <w:basedOn w:val="Heading1"/>
    <w:next w:val="BodyText1"/>
    <w:qFormat/>
    <w:rsid w:val="00B4409E"/>
    <w:pPr>
      <w:outlineLvl w:val="2"/>
    </w:pPr>
    <w:rPr>
      <w:rFonts w:ascii="Arial Narrow" w:hAnsi="Arial Narrow"/>
      <w:caps w:val="0"/>
      <w:sz w:val="26"/>
    </w:rPr>
  </w:style>
  <w:style w:type="paragraph" w:styleId="Heading4">
    <w:name w:val="heading 4"/>
    <w:basedOn w:val="Heading1"/>
    <w:next w:val="BodyText1"/>
    <w:qFormat/>
    <w:rsid w:val="00B4409E"/>
    <w:pPr>
      <w:outlineLvl w:val="3"/>
    </w:pPr>
    <w:rPr>
      <w:rFonts w:ascii="Helvetica-Narrow" w:hAnsi="Helvetica-Narrow"/>
      <w:i/>
      <w:caps w:val="0"/>
      <w:sz w:val="22"/>
    </w:rPr>
  </w:style>
  <w:style w:type="paragraph" w:styleId="Heading5">
    <w:name w:val="heading 5"/>
    <w:basedOn w:val="Heading4"/>
    <w:next w:val="BodyText1"/>
    <w:qFormat/>
    <w:rsid w:val="00B4409E"/>
    <w:pPr>
      <w:outlineLvl w:val="4"/>
    </w:pPr>
    <w:rPr>
      <w:b w:val="0"/>
      <w:bCs/>
      <w:i w:val="0"/>
      <w:iCs/>
      <w:sz w:val="26"/>
      <w:szCs w:val="26"/>
    </w:rPr>
  </w:style>
  <w:style w:type="paragraph" w:styleId="Heading6">
    <w:name w:val="heading 6"/>
    <w:basedOn w:val="Normal"/>
    <w:next w:val="BodyText1"/>
    <w:qFormat/>
    <w:rsid w:val="00B4409E"/>
    <w:pPr>
      <w:spacing w:before="240" w:after="60"/>
      <w:outlineLvl w:val="5"/>
    </w:pPr>
    <w:rPr>
      <w:b/>
      <w:bCs/>
      <w:szCs w:val="22"/>
    </w:rPr>
  </w:style>
  <w:style w:type="paragraph" w:styleId="Heading7">
    <w:name w:val="heading 7"/>
    <w:basedOn w:val="Normal"/>
    <w:next w:val="BodyText1"/>
    <w:qFormat/>
    <w:rsid w:val="00B4409E"/>
    <w:pPr>
      <w:spacing w:before="240" w:after="60"/>
      <w:outlineLvl w:val="6"/>
    </w:pPr>
    <w:rPr>
      <w:sz w:val="24"/>
      <w:szCs w:val="24"/>
    </w:rPr>
  </w:style>
  <w:style w:type="paragraph" w:styleId="Heading8">
    <w:name w:val="heading 8"/>
    <w:basedOn w:val="Normal"/>
    <w:next w:val="BodyText1"/>
    <w:qFormat/>
    <w:rsid w:val="00B4409E"/>
    <w:pPr>
      <w:spacing w:before="240" w:after="60"/>
      <w:outlineLvl w:val="7"/>
    </w:pPr>
    <w:rPr>
      <w:i/>
      <w:iCs/>
      <w:sz w:val="24"/>
      <w:szCs w:val="24"/>
    </w:rPr>
  </w:style>
  <w:style w:type="paragraph" w:styleId="Heading9">
    <w:name w:val="heading 9"/>
    <w:basedOn w:val="Normal"/>
    <w:next w:val="BodyText1"/>
    <w:qFormat/>
    <w:rsid w:val="00B4409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4409E"/>
    <w:pPr>
      <w:spacing w:after="120"/>
    </w:pPr>
    <w:rPr>
      <w:sz w:val="22"/>
      <w:lang w:val="en-US" w:eastAsia="en-US"/>
    </w:rPr>
  </w:style>
  <w:style w:type="paragraph" w:customStyle="1" w:styleId="Body1vert">
    <w:name w:val="Body 1vert"/>
    <w:basedOn w:val="BodyText1"/>
    <w:next w:val="BodyText1"/>
    <w:rsid w:val="00B4409E"/>
    <w:pPr>
      <w:spacing w:before="240" w:after="240"/>
    </w:pPr>
  </w:style>
  <w:style w:type="paragraph" w:customStyle="1" w:styleId="Bodycentered">
    <w:name w:val="Body centered"/>
    <w:basedOn w:val="BodyText1"/>
    <w:next w:val="BodyText1"/>
    <w:rsid w:val="00B4409E"/>
    <w:pPr>
      <w:jc w:val="center"/>
    </w:pPr>
  </w:style>
  <w:style w:type="character" w:styleId="PageNumber">
    <w:name w:val="page number"/>
    <w:basedOn w:val="DefaultParagraphFont"/>
    <w:rsid w:val="00B4409E"/>
    <w:rPr>
      <w:sz w:val="24"/>
    </w:rPr>
  </w:style>
  <w:style w:type="paragraph" w:customStyle="1" w:styleId="Bullet-10">
    <w:name w:val="Bullet-1"/>
    <w:basedOn w:val="BodyText1"/>
    <w:next w:val="BodyText1"/>
    <w:rsid w:val="00B4409E"/>
    <w:pPr>
      <w:numPr>
        <w:numId w:val="2"/>
      </w:numPr>
    </w:pPr>
  </w:style>
  <w:style w:type="paragraph" w:customStyle="1" w:styleId="ChapNum">
    <w:name w:val="ChapNum"/>
    <w:next w:val="BodyText1"/>
    <w:rsid w:val="00B4409E"/>
    <w:pPr>
      <w:spacing w:after="240"/>
    </w:pPr>
    <w:rPr>
      <w:rFonts w:ascii="Arial Narrow" w:hAnsi="Arial Narrow"/>
      <w:caps/>
      <w:noProof/>
      <w:sz w:val="36"/>
      <w:lang w:val="en-US" w:eastAsia="en-US"/>
    </w:rPr>
  </w:style>
  <w:style w:type="paragraph" w:customStyle="1" w:styleId="Bullet-a">
    <w:name w:val="Bullet-a"/>
    <w:basedOn w:val="BodyText1"/>
    <w:next w:val="BodyText1"/>
    <w:rsid w:val="00B4409E"/>
    <w:pPr>
      <w:numPr>
        <w:numId w:val="3"/>
      </w:numPr>
    </w:pPr>
  </w:style>
  <w:style w:type="paragraph" w:customStyle="1" w:styleId="ChapTitle">
    <w:name w:val="ChapTitle"/>
    <w:next w:val="BodyText1"/>
    <w:rsid w:val="00B4409E"/>
    <w:pPr>
      <w:spacing w:after="960"/>
    </w:pPr>
    <w:rPr>
      <w:rFonts w:ascii="Arial" w:hAnsi="Arial"/>
      <w:b/>
      <w:noProof/>
      <w:sz w:val="40"/>
      <w:lang w:val="en-US" w:eastAsia="en-US"/>
    </w:rPr>
  </w:style>
  <w:style w:type="paragraph" w:styleId="Footer">
    <w:name w:val="footer"/>
    <w:basedOn w:val="Normal"/>
    <w:rsid w:val="00B4409E"/>
    <w:pPr>
      <w:tabs>
        <w:tab w:val="right" w:pos="9216"/>
      </w:tabs>
    </w:pPr>
    <w:rPr>
      <w:rFonts w:ascii="Arial Narrow" w:hAnsi="Arial Narrow"/>
      <w:sz w:val="16"/>
    </w:rPr>
  </w:style>
  <w:style w:type="paragraph" w:styleId="Header">
    <w:name w:val="header"/>
    <w:basedOn w:val="Normal"/>
    <w:rsid w:val="00B4409E"/>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B4409E"/>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B4409E"/>
    <w:pPr>
      <w:ind w:left="490" w:hanging="490"/>
    </w:pPr>
  </w:style>
  <w:style w:type="paragraph" w:customStyle="1" w:styleId="NL-10">
    <w:name w:val="NL-(1)"/>
    <w:basedOn w:val="BodyText1"/>
    <w:next w:val="BodyText1"/>
    <w:rsid w:val="00B4409E"/>
    <w:pPr>
      <w:ind w:left="1469" w:hanging="490"/>
    </w:pPr>
  </w:style>
  <w:style w:type="paragraph" w:customStyle="1" w:styleId="NL-a">
    <w:name w:val="NL-a"/>
    <w:basedOn w:val="BodyText1"/>
    <w:next w:val="BodyText1"/>
    <w:rsid w:val="00B4409E"/>
    <w:pPr>
      <w:ind w:left="980" w:hanging="490"/>
    </w:pPr>
  </w:style>
  <w:style w:type="paragraph" w:customStyle="1" w:styleId="Bullet-1">
    <w:name w:val="Bullet-(1)"/>
    <w:basedOn w:val="BodyText1"/>
    <w:next w:val="BodyText1"/>
    <w:rsid w:val="00B4409E"/>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B4409E"/>
    <w:pPr>
      <w:jc w:val="center"/>
    </w:pPr>
    <w:rPr>
      <w:rFonts w:ascii="Arial Narrow" w:hAnsi="Arial Narrow"/>
      <w:b/>
      <w:sz w:val="20"/>
    </w:rPr>
  </w:style>
  <w:style w:type="paragraph" w:customStyle="1" w:styleId="ChapSummaryHead">
    <w:name w:val="ChapSummaryHead"/>
    <w:basedOn w:val="Heading1"/>
    <w:next w:val="BodyText1"/>
    <w:rsid w:val="00B4409E"/>
  </w:style>
  <w:style w:type="paragraph" w:customStyle="1" w:styleId="LearningObjctiveHead">
    <w:name w:val="LearningObjctiveHead"/>
    <w:basedOn w:val="Heading1"/>
    <w:next w:val="BodyText1"/>
    <w:rsid w:val="00B4409E"/>
  </w:style>
  <w:style w:type="paragraph" w:customStyle="1" w:styleId="ChapOutlineHead">
    <w:name w:val="ChapOutlineHead"/>
    <w:basedOn w:val="Heading1"/>
    <w:next w:val="BodyText1"/>
    <w:rsid w:val="00B4409E"/>
  </w:style>
  <w:style w:type="paragraph" w:customStyle="1" w:styleId="KeyTermsHead">
    <w:name w:val="KeyTermsHead"/>
    <w:basedOn w:val="Heading1"/>
    <w:next w:val="BodyText1"/>
    <w:rsid w:val="00B4409E"/>
  </w:style>
  <w:style w:type="paragraph" w:customStyle="1" w:styleId="AllQuestionTypesHead">
    <w:name w:val="AllQuestionTypesHead"/>
    <w:basedOn w:val="Heading1"/>
    <w:next w:val="BodyText1"/>
    <w:rsid w:val="00B4409E"/>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B4409E"/>
    <w:pPr>
      <w:spacing w:before="120"/>
    </w:pPr>
  </w:style>
  <w:style w:type="paragraph" w:customStyle="1" w:styleId="SectionHeadA">
    <w:name w:val="SectionHeadA"/>
    <w:basedOn w:val="Heading1"/>
    <w:next w:val="BodyText1"/>
    <w:rsid w:val="00B4409E"/>
  </w:style>
  <w:style w:type="paragraph" w:customStyle="1" w:styleId="SampleHeadA">
    <w:name w:val="SampleHeadA"/>
    <w:basedOn w:val="Heading1"/>
    <w:next w:val="BodyText1"/>
    <w:rsid w:val="00B4409E"/>
  </w:style>
  <w:style w:type="paragraph" w:customStyle="1" w:styleId="SectionHeadB">
    <w:name w:val="SectionHeadB"/>
    <w:basedOn w:val="Heading2"/>
    <w:next w:val="BodyText1"/>
    <w:rsid w:val="00B4409E"/>
  </w:style>
  <w:style w:type="paragraph" w:customStyle="1" w:styleId="AllQuestionTypesHeadSub1">
    <w:name w:val="AllQuestionTypesHeadSub1"/>
    <w:basedOn w:val="Heading2"/>
    <w:next w:val="BodyText1"/>
    <w:rsid w:val="00B4409E"/>
  </w:style>
  <w:style w:type="paragraph" w:customStyle="1" w:styleId="SampleHeadB">
    <w:name w:val="SampleHeadB"/>
    <w:basedOn w:val="Heading2"/>
    <w:next w:val="BodyText1"/>
    <w:rsid w:val="00B4409E"/>
  </w:style>
  <w:style w:type="paragraph" w:customStyle="1" w:styleId="SectionHeadC">
    <w:name w:val="SectionHeadC"/>
    <w:basedOn w:val="Heading3"/>
    <w:next w:val="BodyText1"/>
    <w:rsid w:val="00B4409E"/>
  </w:style>
  <w:style w:type="paragraph" w:customStyle="1" w:styleId="AllQuestionTypesHeadSub2">
    <w:name w:val="AllQuestionTypesHeadSub2"/>
    <w:basedOn w:val="Heading3"/>
    <w:next w:val="BodyText1"/>
    <w:rsid w:val="00B4409E"/>
  </w:style>
  <w:style w:type="paragraph" w:customStyle="1" w:styleId="SampleHeadC">
    <w:name w:val="SampleHeadC"/>
    <w:basedOn w:val="Heading3"/>
    <w:next w:val="BodyText1"/>
    <w:rsid w:val="00B4409E"/>
  </w:style>
  <w:style w:type="paragraph" w:customStyle="1" w:styleId="Instructions">
    <w:name w:val="Instructions"/>
    <w:basedOn w:val="BodyText1"/>
    <w:next w:val="BodyText1"/>
    <w:rsid w:val="00B4409E"/>
  </w:style>
  <w:style w:type="paragraph" w:customStyle="1" w:styleId="EssayQuestion">
    <w:name w:val="EssayQuestion"/>
    <w:basedOn w:val="NL-1"/>
  </w:style>
  <w:style w:type="paragraph" w:customStyle="1" w:styleId="MultipleChoiceAnswersRunin">
    <w:name w:val="MultipleChoiceAnswersRunin"/>
    <w:basedOn w:val="BodyText1"/>
    <w:next w:val="BodyText1"/>
    <w:rsid w:val="00B4409E"/>
  </w:style>
  <w:style w:type="paragraph" w:customStyle="1" w:styleId="LearningObjectiveText">
    <w:name w:val="LearningObjectiveText"/>
    <w:basedOn w:val="BodyText1"/>
    <w:next w:val="BodyText1"/>
    <w:rsid w:val="00B4409E"/>
  </w:style>
  <w:style w:type="paragraph" w:customStyle="1" w:styleId="ChapOutlineText">
    <w:name w:val="ChapOutlineText"/>
    <w:basedOn w:val="Indent-1"/>
  </w:style>
  <w:style w:type="paragraph" w:customStyle="1" w:styleId="EssayAnswer">
    <w:name w:val="EssayAnswer"/>
    <w:basedOn w:val="Indent-1"/>
    <w:next w:val="BodyText1"/>
    <w:rsid w:val="00B4409E"/>
    <w:pPr>
      <w:tabs>
        <w:tab w:val="left" w:pos="979"/>
      </w:tabs>
    </w:pPr>
  </w:style>
  <w:style w:type="paragraph" w:customStyle="1" w:styleId="TrueFalseNumList">
    <w:name w:val="TrueFalseNumList"/>
    <w:basedOn w:val="NL-1"/>
    <w:next w:val="BodyText1"/>
    <w:rsid w:val="00B4409E"/>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B4409E"/>
  </w:style>
  <w:style w:type="paragraph" w:customStyle="1" w:styleId="MultipleChoiceNumList">
    <w:name w:val="MultipleChoiceNumList"/>
    <w:basedOn w:val="BodyText1"/>
    <w:next w:val="BodyText1"/>
    <w:rsid w:val="00B4409E"/>
    <w:pPr>
      <w:keepNext/>
      <w:keepLines/>
      <w:spacing w:after="60"/>
      <w:ind w:left="490" w:hanging="490"/>
    </w:pPr>
  </w:style>
  <w:style w:type="paragraph" w:customStyle="1" w:styleId="KeyTermsNumList">
    <w:name w:val="KeyTermsNumList"/>
    <w:basedOn w:val="NL-1"/>
    <w:next w:val="BodyText1"/>
    <w:rsid w:val="00B4409E"/>
  </w:style>
  <w:style w:type="paragraph" w:customStyle="1" w:styleId="Answer-1">
    <w:name w:val="Answer-1"/>
    <w:basedOn w:val="NL-1"/>
    <w:next w:val="BodyText1"/>
    <w:rsid w:val="00B4409E"/>
    <w:pPr>
      <w:tabs>
        <w:tab w:val="left" w:pos="490"/>
        <w:tab w:val="left" w:pos="1080"/>
      </w:tabs>
    </w:pPr>
  </w:style>
  <w:style w:type="paragraph" w:customStyle="1" w:styleId="AnswerByReference">
    <w:name w:val="AnswerByReference"/>
    <w:basedOn w:val="BodyText1"/>
    <w:next w:val="BodyText1"/>
    <w:rsid w:val="00B4409E"/>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B4409E"/>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B4409E"/>
    <w:pPr>
      <w:keepLines/>
      <w:spacing w:after="0"/>
      <w:ind w:left="980" w:hanging="490"/>
    </w:pPr>
  </w:style>
  <w:style w:type="paragraph" w:customStyle="1" w:styleId="Body0vert">
    <w:name w:val="Body 0vert"/>
    <w:basedOn w:val="BodyText1"/>
    <w:next w:val="BodyText1"/>
    <w:rsid w:val="00B4409E"/>
    <w:pPr>
      <w:spacing w:after="0"/>
    </w:pPr>
  </w:style>
  <w:style w:type="paragraph" w:customStyle="1" w:styleId="Indent-a">
    <w:name w:val="Indent-a"/>
    <w:basedOn w:val="BodyText1"/>
    <w:next w:val="BodyText1"/>
    <w:rsid w:val="00B4409E"/>
    <w:pPr>
      <w:ind w:left="979"/>
    </w:pPr>
  </w:style>
  <w:style w:type="paragraph" w:customStyle="1" w:styleId="Indent-10">
    <w:name w:val="Indent-(1)"/>
    <w:basedOn w:val="BodyText1"/>
    <w:next w:val="BodyText1"/>
    <w:rsid w:val="00B4409E"/>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B4409E"/>
  </w:style>
  <w:style w:type="paragraph" w:customStyle="1" w:styleId="Footnote">
    <w:name w:val="Footnote"/>
    <w:basedOn w:val="BodyText1"/>
    <w:next w:val="BodyText1"/>
    <w:rsid w:val="00B4409E"/>
    <w:rPr>
      <w:rFonts w:ascii="Times" w:hAnsi="Times"/>
    </w:rPr>
  </w:style>
  <w:style w:type="paragraph" w:customStyle="1" w:styleId="Tableheading">
    <w:name w:val="Table heading"/>
    <w:basedOn w:val="BodyText1"/>
    <w:next w:val="BodyText1"/>
    <w:rsid w:val="00B4409E"/>
    <w:rPr>
      <w:rFonts w:ascii="Times" w:hAnsi="Times"/>
      <w:b/>
    </w:rPr>
  </w:style>
  <w:style w:type="paragraph" w:customStyle="1" w:styleId="PartTitle">
    <w:name w:val="PartTitle"/>
    <w:basedOn w:val="BodyText1"/>
    <w:next w:val="BodyText1"/>
    <w:rsid w:val="00B4409E"/>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B4409E"/>
    <w:pPr>
      <w:ind w:left="490"/>
    </w:pPr>
  </w:style>
  <w:style w:type="paragraph" w:customStyle="1" w:styleId="AppendixTitle">
    <w:name w:val="AppendixTitle"/>
    <w:basedOn w:val="BodyText1"/>
    <w:next w:val="BodyText1"/>
    <w:rsid w:val="00B4409E"/>
    <w:pPr>
      <w:spacing w:after="960"/>
    </w:pPr>
    <w:rPr>
      <w:rFonts w:ascii="Arial" w:hAnsi="Arial"/>
      <w:b/>
      <w:noProof/>
      <w:sz w:val="40"/>
    </w:rPr>
  </w:style>
  <w:style w:type="paragraph" w:styleId="BlockText">
    <w:name w:val="Block Text"/>
    <w:basedOn w:val="Normal"/>
    <w:rsid w:val="00B4409E"/>
    <w:pPr>
      <w:spacing w:after="120"/>
      <w:ind w:left="1440" w:right="1440"/>
    </w:pPr>
  </w:style>
  <w:style w:type="paragraph" w:customStyle="1" w:styleId="Outline-I">
    <w:name w:val="Outline-I"/>
    <w:basedOn w:val="NL-1"/>
    <w:next w:val="BodyText1"/>
    <w:rsid w:val="00B4409E"/>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B4409E"/>
    <w:pPr>
      <w:ind w:left="980"/>
    </w:pPr>
  </w:style>
  <w:style w:type="paragraph" w:customStyle="1" w:styleId="Outline-1">
    <w:name w:val="Outline-1"/>
    <w:basedOn w:val="Outline-A"/>
    <w:next w:val="BodyText1"/>
    <w:rsid w:val="00B4409E"/>
    <w:pPr>
      <w:ind w:left="1469"/>
    </w:pPr>
  </w:style>
  <w:style w:type="paragraph" w:customStyle="1" w:styleId="Outline-a0">
    <w:name w:val="Outline-a"/>
    <w:basedOn w:val="Outline-A"/>
    <w:next w:val="BodyText1"/>
    <w:rsid w:val="00B4409E"/>
    <w:pPr>
      <w:ind w:left="1959"/>
    </w:pPr>
  </w:style>
  <w:style w:type="paragraph" w:customStyle="1" w:styleId="Indent-i">
    <w:name w:val="Indent-(i)"/>
    <w:basedOn w:val="BodyText1"/>
    <w:next w:val="BodyText1"/>
    <w:rsid w:val="00B4409E"/>
    <w:pPr>
      <w:ind w:left="1958"/>
    </w:pPr>
  </w:style>
  <w:style w:type="paragraph" w:customStyle="1" w:styleId="Outline-10">
    <w:name w:val="Outline-(1)"/>
    <w:basedOn w:val="Outline-A"/>
    <w:next w:val="BodyText1"/>
    <w:rsid w:val="00B4409E"/>
    <w:pPr>
      <w:ind w:left="2448"/>
    </w:pPr>
  </w:style>
  <w:style w:type="paragraph" w:customStyle="1" w:styleId="Indent-5">
    <w:name w:val="Indent-5"/>
    <w:basedOn w:val="BodyText1"/>
    <w:next w:val="BodyText1"/>
    <w:rsid w:val="00B4409E"/>
    <w:pPr>
      <w:ind w:left="2448"/>
    </w:pPr>
  </w:style>
  <w:style w:type="paragraph" w:customStyle="1" w:styleId="Outline-i0">
    <w:name w:val="Outline-(i)"/>
    <w:basedOn w:val="Outline-A"/>
    <w:next w:val="BodyText1"/>
    <w:rsid w:val="00B4409E"/>
    <w:pPr>
      <w:ind w:left="2938"/>
    </w:pPr>
  </w:style>
  <w:style w:type="paragraph" w:customStyle="1" w:styleId="Indent-6">
    <w:name w:val="Indent-6"/>
    <w:basedOn w:val="BodyText1"/>
    <w:next w:val="BodyText1"/>
    <w:rsid w:val="00B4409E"/>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B4409E"/>
    <w:pPr>
      <w:spacing w:after="0"/>
    </w:pPr>
  </w:style>
  <w:style w:type="paragraph" w:customStyle="1" w:styleId="SupplementHead">
    <w:name w:val="SupplementHead"/>
    <w:basedOn w:val="Heading1"/>
    <w:next w:val="BodyText1"/>
    <w:rsid w:val="00B4409E"/>
  </w:style>
  <w:style w:type="paragraph" w:customStyle="1" w:styleId="Label">
    <w:name w:val="Label"/>
    <w:basedOn w:val="BodyText1"/>
    <w:next w:val="BodyText1"/>
    <w:rsid w:val="00B4409E"/>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B4409E"/>
    <w:pPr>
      <w:spacing w:after="120"/>
    </w:pPr>
    <w:rPr>
      <w:lang w:val="en-US" w:eastAsia="en-US"/>
    </w:rPr>
  </w:style>
  <w:style w:type="paragraph" w:customStyle="1" w:styleId="GraphicTitle">
    <w:name w:val="Graphic Title"/>
    <w:basedOn w:val="Tabletitle"/>
    <w:next w:val="BodyText1"/>
    <w:rsid w:val="00B4409E"/>
  </w:style>
  <w:style w:type="paragraph" w:customStyle="1" w:styleId="MatchQuestionNL">
    <w:name w:val="MatchQuestionNL"/>
    <w:basedOn w:val="NL-1"/>
    <w:next w:val="BodyText1"/>
    <w:rsid w:val="00B4409E"/>
    <w:pPr>
      <w:tabs>
        <w:tab w:val="left" w:pos="490"/>
        <w:tab w:val="left" w:pos="1440"/>
      </w:tabs>
      <w:ind w:left="1080" w:hanging="1080"/>
    </w:pPr>
  </w:style>
  <w:style w:type="paragraph" w:customStyle="1" w:styleId="TOCBase">
    <w:name w:val="TOC Base"/>
    <w:basedOn w:val="BodyText1"/>
    <w:next w:val="BodyText1"/>
    <w:rsid w:val="00B4409E"/>
    <w:pPr>
      <w:tabs>
        <w:tab w:val="right" w:leader="dot" w:pos="9173"/>
      </w:tabs>
    </w:pPr>
  </w:style>
  <w:style w:type="paragraph" w:customStyle="1" w:styleId="Ancillarytitle">
    <w:name w:val="Ancillary title"/>
    <w:basedOn w:val="BodyText1"/>
    <w:next w:val="BodyText1"/>
    <w:rsid w:val="00B4409E"/>
    <w:pPr>
      <w:spacing w:before="240" w:after="480"/>
      <w:jc w:val="center"/>
    </w:pPr>
    <w:rPr>
      <w:rFonts w:ascii="Arial" w:hAnsi="Arial"/>
      <w:b/>
      <w:sz w:val="48"/>
    </w:rPr>
  </w:style>
  <w:style w:type="paragraph" w:customStyle="1" w:styleId="Volume">
    <w:name w:val="Volume"/>
    <w:basedOn w:val="Ancillarytitle"/>
    <w:next w:val="BodyText1"/>
    <w:rsid w:val="00B4409E"/>
    <w:pPr>
      <w:spacing w:before="120" w:after="720"/>
    </w:pPr>
    <w:rPr>
      <w:rFonts w:ascii="Helvetica" w:hAnsi="Helvetica"/>
      <w:sz w:val="40"/>
    </w:rPr>
  </w:style>
  <w:style w:type="paragraph" w:customStyle="1" w:styleId="Maintitle">
    <w:name w:val="Main title"/>
    <w:basedOn w:val="BodyText1"/>
    <w:next w:val="BodyText1"/>
    <w:rsid w:val="00B4409E"/>
    <w:pPr>
      <w:spacing w:before="240" w:after="240"/>
      <w:jc w:val="center"/>
    </w:pPr>
    <w:rPr>
      <w:sz w:val="72"/>
    </w:rPr>
  </w:style>
  <w:style w:type="paragraph" w:customStyle="1" w:styleId="Mainsubtitle">
    <w:name w:val="Main subtitle"/>
    <w:basedOn w:val="Maintitle"/>
    <w:next w:val="BodyText1"/>
    <w:rsid w:val="00B4409E"/>
    <w:rPr>
      <w:sz w:val="48"/>
    </w:rPr>
  </w:style>
  <w:style w:type="paragraph" w:customStyle="1" w:styleId="Edition">
    <w:name w:val="Edition"/>
    <w:basedOn w:val="Maintitle"/>
    <w:next w:val="BodyText1"/>
    <w:rsid w:val="00B4409E"/>
    <w:pPr>
      <w:spacing w:before="0" w:after="1080"/>
    </w:pPr>
    <w:rPr>
      <w:rFonts w:ascii="Times" w:hAnsi="Times"/>
      <w:caps/>
      <w:sz w:val="32"/>
    </w:rPr>
  </w:style>
  <w:style w:type="paragraph" w:customStyle="1" w:styleId="Mainauthors">
    <w:name w:val="Main authors"/>
    <w:basedOn w:val="Maintitle"/>
    <w:next w:val="BodyText1"/>
    <w:rsid w:val="00B4409E"/>
    <w:pPr>
      <w:spacing w:before="0"/>
    </w:pPr>
    <w:rPr>
      <w:rFonts w:ascii="Times" w:hAnsi="Times"/>
      <w:sz w:val="32"/>
    </w:rPr>
  </w:style>
  <w:style w:type="paragraph" w:customStyle="1" w:styleId="Ancillaryauthor">
    <w:name w:val="Ancillary author"/>
    <w:basedOn w:val="Maintitle"/>
    <w:next w:val="BodyText1"/>
    <w:rsid w:val="00B4409E"/>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character" w:styleId="HTMLAcronym">
    <w:name w:val="HTML Acronym"/>
    <w:basedOn w:val="DefaultParagraphFont"/>
    <w:rsid w:val="00B4409E"/>
  </w:style>
  <w:style w:type="paragraph" w:customStyle="1" w:styleId="Masthead">
    <w:name w:val="Masthead"/>
    <w:basedOn w:val="BodyText1"/>
    <w:next w:val="BodyText1"/>
    <w:rsid w:val="00B4409E"/>
    <w:pPr>
      <w:spacing w:after="0"/>
    </w:pPr>
    <w:rPr>
      <w:rFonts w:ascii="Times" w:hAnsi="Times"/>
    </w:rPr>
  </w:style>
  <w:style w:type="paragraph" w:customStyle="1" w:styleId="Copyright">
    <w:name w:val="Copyright"/>
    <w:basedOn w:val="BodyText1"/>
    <w:next w:val="BodyText1"/>
    <w:rsid w:val="00B4409E"/>
    <w:pPr>
      <w:spacing w:before="5200" w:after="240"/>
    </w:pPr>
    <w:rPr>
      <w:rFonts w:ascii="Times" w:hAnsi="Times"/>
    </w:rPr>
  </w:style>
  <w:style w:type="paragraph" w:customStyle="1" w:styleId="Copyrightsale">
    <w:name w:val="Copyright sale"/>
    <w:basedOn w:val="BodyText1"/>
    <w:next w:val="BodyText1"/>
    <w:rsid w:val="00B4409E"/>
    <w:pPr>
      <w:spacing w:before="120" w:after="960"/>
    </w:pPr>
    <w:rPr>
      <w:rFonts w:ascii="Times" w:hAnsi="Times"/>
    </w:rPr>
  </w:style>
  <w:style w:type="paragraph" w:customStyle="1" w:styleId="Copyrightnonsale">
    <w:name w:val="Copyright nonsale"/>
    <w:basedOn w:val="BodyText1"/>
    <w:next w:val="BodyText1"/>
    <w:rsid w:val="00B4409E"/>
    <w:pPr>
      <w:spacing w:before="120" w:after="960"/>
    </w:pPr>
    <w:rPr>
      <w:rFonts w:ascii="Times" w:hAnsi="Times"/>
    </w:rPr>
  </w:style>
  <w:style w:type="paragraph" w:customStyle="1" w:styleId="Madeintheusa">
    <w:name w:val="Madeintheusa"/>
    <w:basedOn w:val="BodyText1"/>
    <w:next w:val="BodyText1"/>
    <w:rsid w:val="00B4409E"/>
    <w:pPr>
      <w:spacing w:before="240" w:after="240"/>
    </w:pPr>
    <w:rPr>
      <w:rFonts w:ascii="Times" w:hAnsi="Times"/>
    </w:rPr>
  </w:style>
  <w:style w:type="paragraph" w:customStyle="1" w:styleId="ISBN">
    <w:name w:val="ISBN"/>
    <w:basedOn w:val="BodyText1"/>
    <w:next w:val="BodyText1"/>
    <w:rsid w:val="00B4409E"/>
    <w:pPr>
      <w:spacing w:before="240" w:after="240"/>
    </w:pPr>
    <w:rPr>
      <w:rFonts w:ascii="Times" w:hAnsi="Times"/>
    </w:rPr>
  </w:style>
  <w:style w:type="paragraph" w:customStyle="1" w:styleId="Printercode">
    <w:name w:val="Printer code"/>
    <w:basedOn w:val="BodyText1"/>
    <w:next w:val="BodyText1"/>
    <w:rsid w:val="00B4409E"/>
    <w:pPr>
      <w:spacing w:before="240" w:after="0"/>
    </w:pPr>
    <w:rPr>
      <w:rFonts w:ascii="Times" w:hAnsi="Times"/>
      <w:sz w:val="18"/>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B4409E"/>
    <w:pPr>
      <w:tabs>
        <w:tab w:val="left" w:pos="1051"/>
        <w:tab w:val="left" w:pos="2016"/>
      </w:tabs>
    </w:pPr>
  </w:style>
  <w:style w:type="paragraph" w:customStyle="1" w:styleId="BOYMCTopic">
    <w:name w:val="BOY_MCTopic"/>
    <w:basedOn w:val="Normal"/>
    <w:next w:val="BodyText1"/>
    <w:rsid w:val="00B4409E"/>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B4409E"/>
    <w:pPr>
      <w:pageBreakBefore/>
      <w:spacing w:after="0" w:line="120" w:lineRule="exact"/>
    </w:pPr>
    <w:rPr>
      <w:rFonts w:ascii="Times" w:hAnsi="Times"/>
      <w:sz w:val="12"/>
    </w:rPr>
  </w:style>
  <w:style w:type="paragraph" w:customStyle="1" w:styleId="NL-1table">
    <w:name w:val="NL-1 table"/>
    <w:basedOn w:val="Normal"/>
    <w:next w:val="BodyText1"/>
    <w:rsid w:val="00B4409E"/>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B4409E"/>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B4409E"/>
    <w:pPr>
      <w:jc w:val="center"/>
    </w:pPr>
  </w:style>
  <w:style w:type="paragraph" w:customStyle="1" w:styleId="Tableheading10">
    <w:name w:val="Table heading 10"/>
    <w:basedOn w:val="Tableheading"/>
    <w:next w:val="BodyText1"/>
    <w:rsid w:val="00B4409E"/>
    <w:rPr>
      <w:sz w:val="20"/>
    </w:rPr>
  </w:style>
  <w:style w:type="paragraph" w:customStyle="1" w:styleId="Tableheadingcentered10">
    <w:name w:val="Table heading centered 10"/>
    <w:basedOn w:val="Tableheading"/>
    <w:next w:val="BodyText1"/>
    <w:rsid w:val="00B4409E"/>
    <w:pPr>
      <w:jc w:val="center"/>
    </w:pPr>
    <w:rPr>
      <w:sz w:val="20"/>
    </w:rPr>
  </w:style>
  <w:style w:type="paragraph" w:customStyle="1" w:styleId="Tablecellbody10">
    <w:name w:val="Table cell body 10"/>
    <w:basedOn w:val="Tablecellbody"/>
    <w:next w:val="BodyText1"/>
    <w:rsid w:val="00B4409E"/>
    <w:rPr>
      <w:rFonts w:ascii="Times" w:hAnsi="Times"/>
      <w:sz w:val="20"/>
    </w:rPr>
  </w:style>
  <w:style w:type="paragraph" w:customStyle="1" w:styleId="Tablebodycentered10">
    <w:name w:val="Table body centered 10"/>
    <w:basedOn w:val="Tablecellbody10"/>
    <w:pPr>
      <w:jc w:val="center"/>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B4409E"/>
    <w:pPr>
      <w:spacing w:before="240"/>
      <w:outlineLvl w:val="0"/>
    </w:pPr>
    <w:rPr>
      <w:rFonts w:ascii="Arial Narrow" w:hAnsi="Arial Narrow"/>
      <w:b/>
      <w:caps/>
      <w:sz w:val="32"/>
    </w:rPr>
  </w:style>
  <w:style w:type="paragraph" w:customStyle="1" w:styleId="CaseTitle">
    <w:name w:val="CaseTitle"/>
    <w:basedOn w:val="CaseHead"/>
    <w:next w:val="BodyText1"/>
    <w:rsid w:val="00B4409E"/>
    <w:pPr>
      <w:spacing w:before="120"/>
      <w:outlineLvl w:val="1"/>
    </w:pPr>
    <w:rPr>
      <w:rFonts w:ascii="Times New Roman" w:hAnsi="Times New Roman"/>
      <w:b w:val="0"/>
      <w:i/>
    </w:rPr>
  </w:style>
  <w:style w:type="paragraph" w:customStyle="1" w:styleId="TransText">
    <w:name w:val="TransText"/>
    <w:basedOn w:val="BodyText1"/>
    <w:next w:val="BodyText1"/>
    <w:rsid w:val="00B4409E"/>
    <w:rPr>
      <w:b/>
      <w:sz w:val="56"/>
    </w:rPr>
  </w:style>
  <w:style w:type="paragraph" w:customStyle="1" w:styleId="TransBullet">
    <w:name w:val="TransBullet"/>
    <w:basedOn w:val="TransText"/>
    <w:next w:val="BodyText1"/>
    <w:rsid w:val="00B4409E"/>
    <w:pPr>
      <w:numPr>
        <w:numId w:val="4"/>
      </w:numPr>
      <w:tabs>
        <w:tab w:val="left" w:pos="2160"/>
      </w:tabs>
    </w:pPr>
  </w:style>
  <w:style w:type="paragraph" w:customStyle="1" w:styleId="TransHead">
    <w:name w:val="TransHead"/>
    <w:basedOn w:val="BodyText1"/>
    <w:next w:val="BodyText1"/>
    <w:rsid w:val="00B4409E"/>
    <w:pPr>
      <w:spacing w:before="240" w:after="600"/>
      <w:jc w:val="center"/>
      <w:outlineLvl w:val="0"/>
    </w:pPr>
    <w:rPr>
      <w:b/>
      <w:caps/>
      <w:sz w:val="56"/>
    </w:rPr>
  </w:style>
  <w:style w:type="paragraph" w:customStyle="1" w:styleId="TransTextSmall">
    <w:name w:val="TransTextSmall"/>
    <w:basedOn w:val="TransText"/>
    <w:next w:val="BodyText1"/>
    <w:rsid w:val="00B4409E"/>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B4409E"/>
    <w:pPr>
      <w:spacing w:before="240"/>
    </w:pPr>
  </w:style>
  <w:style w:type="paragraph" w:customStyle="1" w:styleId="Body3vertbelow">
    <w:name w:val="Body 3vert below"/>
    <w:basedOn w:val="BodyText1"/>
    <w:next w:val="BodyText1"/>
    <w:rsid w:val="00B4409E"/>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B4409E"/>
  </w:style>
  <w:style w:type="paragraph" w:customStyle="1" w:styleId="KeyTerm">
    <w:name w:val="KeyTerm"/>
    <w:basedOn w:val="BodyText1"/>
    <w:next w:val="BodyText1"/>
    <w:rsid w:val="00B4409E"/>
    <w:rPr>
      <w:b/>
    </w:rPr>
  </w:style>
  <w:style w:type="paragraph" w:customStyle="1" w:styleId="MultipartQLead">
    <w:name w:val="MultipartQ_Lead"/>
    <w:basedOn w:val="Normal"/>
    <w:next w:val="BodyText1"/>
    <w:rsid w:val="00B4409E"/>
    <w:pPr>
      <w:keepNext/>
      <w:keepLines/>
      <w:spacing w:after="120"/>
      <w:ind w:left="490" w:hanging="490"/>
    </w:pPr>
    <w:rPr>
      <w:spacing w:val="0"/>
    </w:rPr>
  </w:style>
  <w:style w:type="paragraph" w:customStyle="1" w:styleId="MultipartQQuestion">
    <w:name w:val="MultipartQ_Question"/>
    <w:basedOn w:val="Normal"/>
    <w:next w:val="BodyText1"/>
    <w:rsid w:val="00B4409E"/>
    <w:pPr>
      <w:spacing w:after="120"/>
      <w:ind w:left="980" w:hanging="490"/>
    </w:pPr>
    <w:rPr>
      <w:spacing w:val="0"/>
    </w:rPr>
  </w:style>
  <w:style w:type="paragraph" w:customStyle="1" w:styleId="AllAnswerTypesHeadSub1">
    <w:name w:val="AllAnswerTypesHeadSub1"/>
    <w:basedOn w:val="Heading2"/>
    <w:next w:val="BodyText1"/>
    <w:rsid w:val="00B4409E"/>
  </w:style>
  <w:style w:type="paragraph" w:customStyle="1" w:styleId="AllAnswerTypesHeadSub2">
    <w:name w:val="AllAnswerTypesHeadSub2"/>
    <w:basedOn w:val="Heading3"/>
    <w:next w:val="BodyText1"/>
    <w:rsid w:val="00B4409E"/>
  </w:style>
  <w:style w:type="paragraph" w:customStyle="1" w:styleId="SidebarBull">
    <w:name w:val="SidebarBull"/>
    <w:basedOn w:val="BodyText1"/>
    <w:next w:val="BodyText1"/>
    <w:rsid w:val="00B4409E"/>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B4409E"/>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B4409E"/>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B4409E"/>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customStyle="1" w:styleId="MultipartQFirstAnswer">
    <w:name w:val="MultipartQ_FirstAnswer"/>
    <w:basedOn w:val="BodyText1"/>
    <w:next w:val="BodyText1"/>
    <w:rsid w:val="00B4409E"/>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B4409E"/>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B4409E"/>
    <w:pPr>
      <w:spacing w:after="120"/>
      <w:ind w:left="980" w:hanging="490"/>
    </w:pPr>
    <w:rPr>
      <w:spacing w:val="0"/>
    </w:rPr>
  </w:style>
  <w:style w:type="paragraph" w:customStyle="1" w:styleId="MultipartQNextAnswerByRef">
    <w:name w:val="MultipartQ_NextAnswer_ByRef"/>
    <w:basedOn w:val="Normal"/>
    <w:next w:val="BodyText1"/>
    <w:rsid w:val="00B4409E"/>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B4409E"/>
    <w:pPr>
      <w:tabs>
        <w:tab w:val="left" w:pos="979"/>
      </w:tabs>
      <w:ind w:left="979" w:hanging="979"/>
    </w:pPr>
  </w:style>
  <w:style w:type="paragraph" w:customStyle="1" w:styleId="AnswerDistractor">
    <w:name w:val="AnswerDistractor"/>
    <w:basedOn w:val="Indent-1"/>
    <w:next w:val="BodyText1"/>
    <w:rsid w:val="00B4409E"/>
    <w:pPr>
      <w:tabs>
        <w:tab w:val="left" w:pos="490"/>
        <w:tab w:val="left" w:pos="1080"/>
      </w:tabs>
    </w:pPr>
  </w:style>
  <w:style w:type="paragraph" w:customStyle="1" w:styleId="LearningObjectiveBull">
    <w:name w:val="LearningObjectiveBull"/>
    <w:basedOn w:val="Bullet-10"/>
    <w:pPr>
      <w:numPr>
        <w:numId w:val="5"/>
      </w:numPr>
      <w:tabs>
        <w:tab w:val="clear" w:pos="490"/>
        <w:tab w:val="num" w:pos="360"/>
      </w:tabs>
      <w:ind w:left="360" w:hanging="360"/>
    </w:pPr>
  </w:style>
  <w:style w:type="paragraph" w:customStyle="1" w:styleId="KeyTermsSubhead">
    <w:name w:val="KeyTermsSubhead"/>
    <w:basedOn w:val="Heading2"/>
    <w:next w:val="BodyText1"/>
    <w:rsid w:val="00B4409E"/>
  </w:style>
  <w:style w:type="paragraph" w:customStyle="1" w:styleId="SidebarCaseHead">
    <w:name w:val="SidebarCaseHead"/>
    <w:basedOn w:val="SidebarHead"/>
    <w:next w:val="BodyText1"/>
    <w:rsid w:val="00B4409E"/>
    <w:rPr>
      <w:rFonts w:ascii="Arial" w:hAnsi="Arial"/>
      <w:b w:val="0"/>
      <w:sz w:val="28"/>
    </w:rPr>
  </w:style>
  <w:style w:type="paragraph" w:customStyle="1" w:styleId="StageDirections">
    <w:name w:val="StageDirections"/>
    <w:basedOn w:val="BodyText1"/>
    <w:next w:val="BodyText1"/>
    <w:rsid w:val="00B4409E"/>
    <w:pPr>
      <w:spacing w:before="120"/>
      <w:jc w:val="center"/>
    </w:pPr>
    <w:rPr>
      <w:b/>
      <w:i/>
    </w:rPr>
  </w:style>
  <w:style w:type="paragraph" w:customStyle="1" w:styleId="Tablecellbodycentered10">
    <w:name w:val="Table cell body centered 10"/>
    <w:basedOn w:val="Tablecellbody10"/>
    <w:next w:val="BodyText1"/>
    <w:rsid w:val="00B4409E"/>
    <w:pPr>
      <w:jc w:val="center"/>
    </w:pPr>
  </w:style>
  <w:style w:type="paragraph" w:customStyle="1" w:styleId="SidebarIndent-1">
    <w:name w:val="SidebarIndent-1"/>
    <w:basedOn w:val="SidebarText"/>
    <w:next w:val="BodyText1"/>
    <w:rsid w:val="00B4409E"/>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B4409E"/>
    <w:pPr>
      <w:spacing w:before="0" w:after="0"/>
    </w:pPr>
    <w:rPr>
      <w:rFonts w:ascii="Times" w:hAnsi="Times"/>
      <w:i/>
      <w:sz w:val="24"/>
    </w:rPr>
  </w:style>
  <w:style w:type="paragraph" w:customStyle="1" w:styleId="Bodytext-right">
    <w:name w:val="Body text-right"/>
    <w:basedOn w:val="BodyText1"/>
    <w:next w:val="BodyText1"/>
    <w:rsid w:val="00B4409E"/>
    <w:pPr>
      <w:jc w:val="right"/>
    </w:pPr>
  </w:style>
  <w:style w:type="paragraph" w:customStyle="1" w:styleId="Extract">
    <w:name w:val="Extract"/>
    <w:basedOn w:val="Indent-1"/>
    <w:next w:val="BodyText1"/>
    <w:rsid w:val="00B4409E"/>
    <w:pPr>
      <w:spacing w:before="120"/>
    </w:pPr>
    <w:rPr>
      <w:sz w:val="20"/>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B4409E"/>
    <w:rPr>
      <w:sz w:val="24"/>
      <w:szCs w:val="24"/>
      <w:lang w:val="en-US" w:eastAsia="en-US"/>
    </w:rPr>
  </w:style>
  <w:style w:type="paragraph" w:customStyle="1" w:styleId="Heading2Core">
    <w:name w:val="Heading 2 Core"/>
    <w:basedOn w:val="Heading2"/>
    <w:next w:val="BodyText1"/>
    <w:rsid w:val="00B4409E"/>
    <w:rPr>
      <w:b w:val="0"/>
      <w:i/>
    </w:rPr>
  </w:style>
  <w:style w:type="paragraph" w:customStyle="1" w:styleId="Source">
    <w:name w:val="Source"/>
    <w:basedOn w:val="BodyText1"/>
    <w:next w:val="BodyText1"/>
    <w:rsid w:val="00B4409E"/>
    <w:rPr>
      <w:i/>
    </w:rPr>
  </w:style>
  <w:style w:type="paragraph" w:customStyle="1" w:styleId="BoxStart">
    <w:name w:val="Box Start"/>
    <w:basedOn w:val="Heading1"/>
    <w:next w:val="BodyText1"/>
    <w:rsid w:val="00B4409E"/>
    <w:pPr>
      <w:pBdr>
        <w:top w:val="single" w:sz="24" w:space="1" w:color="C0C0C0"/>
      </w:pBdr>
      <w:spacing w:after="0"/>
    </w:pPr>
    <w:rPr>
      <w:caps w:val="0"/>
    </w:rPr>
  </w:style>
  <w:style w:type="paragraph" w:customStyle="1" w:styleId="BoxEnd">
    <w:name w:val="Box End"/>
    <w:basedOn w:val="BoxStart"/>
    <w:next w:val="BodyText1"/>
    <w:rsid w:val="00B4409E"/>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B4409E"/>
    <w:pPr>
      <w:shd w:val="clear" w:color="auto" w:fill="C0C0C0"/>
    </w:pPr>
  </w:style>
  <w:style w:type="paragraph" w:customStyle="1" w:styleId="ChapterOpeningEnd">
    <w:name w:val="Chapter Opening End"/>
    <w:basedOn w:val="ChapterOpeningStart"/>
    <w:next w:val="BodyText1"/>
    <w:rsid w:val="00B4409E"/>
    <w:pPr>
      <w:spacing w:before="40" w:after="200"/>
    </w:pPr>
  </w:style>
  <w:style w:type="paragraph" w:customStyle="1" w:styleId="ChapterClosingStart">
    <w:name w:val="Chapter Closing Start"/>
    <w:basedOn w:val="ChapterOpeningStart"/>
    <w:next w:val="BodyText1"/>
    <w:rsid w:val="00B4409E"/>
  </w:style>
  <w:style w:type="paragraph" w:customStyle="1" w:styleId="ChapterClosingEnd">
    <w:name w:val="Chapter Closing End"/>
    <w:basedOn w:val="ChapterClosingStart"/>
    <w:next w:val="BodyText1"/>
    <w:rsid w:val="00B4409E"/>
    <w:pPr>
      <w:spacing w:before="40" w:after="200"/>
    </w:pPr>
  </w:style>
  <w:style w:type="paragraph" w:customStyle="1" w:styleId="TextBoxType">
    <w:name w:val="TextBoxType"/>
    <w:basedOn w:val="BodyText1"/>
    <w:next w:val="BodyText1"/>
    <w:rsid w:val="00B4409E"/>
    <w:pPr>
      <w:shd w:val="clear" w:color="auto" w:fill="CCCCCC"/>
    </w:pPr>
    <w:rPr>
      <w:sz w:val="28"/>
    </w:rPr>
  </w:style>
  <w:style w:type="paragraph" w:customStyle="1" w:styleId="KeyTermDefinition">
    <w:name w:val="KeyTermDefinition"/>
    <w:basedOn w:val="BodyText1"/>
    <w:next w:val="BodyText1"/>
    <w:rsid w:val="00B4409E"/>
  </w:style>
  <w:style w:type="paragraph" w:customStyle="1" w:styleId="GraphicCaption">
    <w:name w:val="Graphic Caption"/>
    <w:basedOn w:val="GraphicTitle"/>
    <w:next w:val="BodyText1"/>
    <w:rsid w:val="00B4409E"/>
    <w:rPr>
      <w:b w:val="0"/>
    </w:rPr>
  </w:style>
  <w:style w:type="paragraph" w:customStyle="1" w:styleId="TitleHM">
    <w:name w:val="TitleHM"/>
    <w:basedOn w:val="Heading1"/>
    <w:next w:val="BodyText1"/>
    <w:rsid w:val="00B4409E"/>
  </w:style>
  <w:style w:type="paragraph" w:customStyle="1" w:styleId="SubtitleHM">
    <w:name w:val="SubtitleHM"/>
    <w:basedOn w:val="Heading2Core"/>
    <w:next w:val="BodyText1"/>
    <w:rsid w:val="00B4409E"/>
  </w:style>
  <w:style w:type="paragraph" w:customStyle="1" w:styleId="GraphicSource">
    <w:name w:val="Graphic Source"/>
    <w:basedOn w:val="GraphicTitle"/>
    <w:next w:val="BodyText1"/>
    <w:rsid w:val="00B4409E"/>
    <w:rPr>
      <w:b w:val="0"/>
    </w:rPr>
  </w:style>
  <w:style w:type="paragraph" w:customStyle="1" w:styleId="GraphicNumber">
    <w:name w:val="Graphic Number"/>
    <w:basedOn w:val="GraphicTitle"/>
    <w:next w:val="BodyText1"/>
    <w:rsid w:val="00B4409E"/>
    <w:rPr>
      <w:b w:val="0"/>
    </w:rPr>
  </w:style>
  <w:style w:type="paragraph" w:customStyle="1" w:styleId="SampleCitation">
    <w:name w:val="Sample Citation"/>
    <w:basedOn w:val="Normal"/>
    <w:next w:val="BodyText1"/>
    <w:autoRedefine/>
    <w:rsid w:val="00B4409E"/>
    <w:pPr>
      <w:spacing w:before="120" w:after="120"/>
      <w:ind w:left="576" w:hanging="576"/>
    </w:pPr>
    <w:rPr>
      <w:rFonts w:ascii="Century" w:hAnsi="Century"/>
      <w:spacing w:val="0"/>
    </w:rPr>
  </w:style>
  <w:style w:type="paragraph" w:customStyle="1" w:styleId="Bullet-3">
    <w:name w:val="Bullet-(3)"/>
    <w:basedOn w:val="Bullet-1"/>
    <w:next w:val="BodyText1"/>
    <w:rsid w:val="00B4409E"/>
    <w:pPr>
      <w:tabs>
        <w:tab w:val="clear" w:pos="1469"/>
        <w:tab w:val="left" w:pos="1958"/>
      </w:tabs>
      <w:ind w:left="1959"/>
    </w:pPr>
  </w:style>
  <w:style w:type="paragraph" w:customStyle="1" w:styleId="Bullet-5">
    <w:name w:val="Bullet-(5)"/>
    <w:basedOn w:val="Bullet-1"/>
    <w:next w:val="BodyText1"/>
    <w:rsid w:val="00B4409E"/>
    <w:pPr>
      <w:tabs>
        <w:tab w:val="clear" w:pos="1469"/>
        <w:tab w:val="left" w:pos="2938"/>
      </w:tabs>
      <w:ind w:left="2938"/>
    </w:pPr>
  </w:style>
  <w:style w:type="paragraph" w:customStyle="1" w:styleId="Bullet-6">
    <w:name w:val="Bullet-(6)"/>
    <w:basedOn w:val="Bullet-1"/>
    <w:next w:val="BodyText1"/>
    <w:rsid w:val="00B4409E"/>
    <w:pPr>
      <w:tabs>
        <w:tab w:val="clear" w:pos="1469"/>
        <w:tab w:val="left" w:pos="3427"/>
      </w:tabs>
      <w:ind w:left="3428"/>
    </w:pPr>
  </w:style>
  <w:style w:type="paragraph" w:customStyle="1" w:styleId="Bullet-4">
    <w:name w:val="Bullet-(4)"/>
    <w:basedOn w:val="Bullet-1"/>
    <w:next w:val="BodyText1"/>
    <w:rsid w:val="00B4409E"/>
    <w:pPr>
      <w:tabs>
        <w:tab w:val="clear" w:pos="1469"/>
        <w:tab w:val="left" w:pos="2448"/>
      </w:tabs>
      <w:ind w:left="2448"/>
    </w:pPr>
  </w:style>
  <w:style w:type="paragraph" w:customStyle="1" w:styleId="Workbook-FillinNumList">
    <w:name w:val="Workbook-FillinNumList"/>
    <w:basedOn w:val="Normal"/>
    <w:next w:val="BodyText1"/>
    <w:autoRedefine/>
    <w:rsid w:val="00B4409E"/>
    <w:pPr>
      <w:spacing w:after="120" w:line="480" w:lineRule="auto"/>
      <w:ind w:left="495" w:hanging="495"/>
    </w:pPr>
    <w:rPr>
      <w:noProof/>
      <w:spacing w:val="0"/>
    </w:rPr>
  </w:style>
  <w:style w:type="paragraph" w:customStyle="1" w:styleId="WorkbookHeader">
    <w:name w:val="WorkbookHeader"/>
    <w:basedOn w:val="BodyText"/>
    <w:next w:val="BodyText1"/>
    <w:rsid w:val="00B4409E"/>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B4409E"/>
    <w:pPr>
      <w:spacing w:after="120" w:line="480" w:lineRule="auto"/>
      <w:ind w:left="540"/>
    </w:pPr>
    <w:rPr>
      <w:spacing w:val="0"/>
    </w:rPr>
  </w:style>
  <w:style w:type="paragraph" w:customStyle="1" w:styleId="Workbook-Indent-a">
    <w:name w:val="Workbook-Indent-a"/>
    <w:basedOn w:val="Normal"/>
    <w:next w:val="BodyText1"/>
    <w:autoRedefine/>
    <w:rsid w:val="00B4409E"/>
    <w:pPr>
      <w:spacing w:after="120" w:line="480" w:lineRule="auto"/>
      <w:ind w:left="990"/>
    </w:pPr>
    <w:rPr>
      <w:spacing w:val="0"/>
    </w:rPr>
  </w:style>
  <w:style w:type="paragraph" w:customStyle="1" w:styleId="HintsBelow">
    <w:name w:val="HintsBelow"/>
    <w:basedOn w:val="BodyText1"/>
    <w:next w:val="BodyText1"/>
    <w:rsid w:val="00B4409E"/>
    <w:pPr>
      <w:spacing w:before="40" w:after="60" w:line="480" w:lineRule="auto"/>
    </w:pPr>
    <w:rPr>
      <w:i/>
      <w:sz w:val="18"/>
    </w:rPr>
  </w:style>
  <w:style w:type="paragraph" w:customStyle="1" w:styleId="NLNum">
    <w:name w:val="NL_Num"/>
    <w:basedOn w:val="NL-1"/>
    <w:next w:val="BodyText1"/>
    <w:rsid w:val="00B4409E"/>
  </w:style>
  <w:style w:type="paragraph" w:customStyle="1" w:styleId="NL11">
    <w:name w:val="NL_1.1"/>
    <w:basedOn w:val="NL-1"/>
    <w:next w:val="BodyText1"/>
    <w:rsid w:val="00B4409E"/>
  </w:style>
  <w:style w:type="paragraph" w:customStyle="1" w:styleId="NLEven">
    <w:name w:val="NL_Even"/>
    <w:basedOn w:val="NL-1"/>
    <w:next w:val="BodyText1"/>
    <w:rsid w:val="00B4409E"/>
  </w:style>
  <w:style w:type="paragraph" w:customStyle="1" w:styleId="NLOdd">
    <w:name w:val="NL_Odd"/>
    <w:basedOn w:val="NL-1"/>
    <w:next w:val="BodyText1"/>
    <w:rsid w:val="00B4409E"/>
  </w:style>
  <w:style w:type="paragraph" w:customStyle="1" w:styleId="MC-Answer-1">
    <w:name w:val="MC-Answer-1"/>
    <w:basedOn w:val="NL-1"/>
    <w:next w:val="BodyText1"/>
    <w:rsid w:val="00B4409E"/>
    <w:pPr>
      <w:tabs>
        <w:tab w:val="left" w:pos="490"/>
        <w:tab w:val="left" w:pos="1080"/>
      </w:tabs>
      <w:ind w:left="1080" w:hanging="1080"/>
    </w:pPr>
  </w:style>
  <w:style w:type="paragraph" w:styleId="Caption">
    <w:name w:val="caption"/>
    <w:basedOn w:val="BodyText1"/>
    <w:next w:val="Normal"/>
    <w:qFormat/>
    <w:rsid w:val="00B4409E"/>
    <w:pPr>
      <w:spacing w:before="120"/>
    </w:pPr>
    <w:rPr>
      <w:b/>
      <w:bCs/>
    </w:rPr>
  </w:style>
  <w:style w:type="character" w:styleId="EndnoteReference">
    <w:name w:val="endnote reference"/>
    <w:basedOn w:val="DefaultParagraphFont"/>
    <w:semiHidden/>
    <w:rsid w:val="00B4409E"/>
    <w:rPr>
      <w:vertAlign w:val="superscript"/>
    </w:rPr>
  </w:style>
  <w:style w:type="paragraph" w:styleId="DocumentMap">
    <w:name w:val="Document Map"/>
    <w:basedOn w:val="Normal"/>
    <w:semiHidden/>
    <w:rsid w:val="00B4409E"/>
    <w:pPr>
      <w:shd w:val="clear" w:color="auto" w:fill="000080"/>
    </w:pPr>
    <w:rPr>
      <w:rFonts w:ascii="Tahoma" w:hAnsi="Tahoma" w:cs="Tahoma"/>
    </w:rPr>
  </w:style>
  <w:style w:type="paragraph" w:styleId="Index3">
    <w:name w:val="index 3"/>
    <w:basedOn w:val="Normal"/>
    <w:next w:val="Normal"/>
    <w:autoRedefine/>
    <w:semiHidden/>
    <w:rsid w:val="00B4409E"/>
    <w:pPr>
      <w:ind w:left="660" w:hanging="220"/>
    </w:pPr>
  </w:style>
  <w:style w:type="paragraph" w:styleId="TOC1">
    <w:name w:val="toc 1"/>
    <w:basedOn w:val="TOCBase"/>
    <w:next w:val="Normal"/>
    <w:autoRedefine/>
    <w:semiHidden/>
    <w:rsid w:val="00B4409E"/>
    <w:pPr>
      <w:spacing w:before="120"/>
    </w:pPr>
    <w:rPr>
      <w:b/>
      <w:bCs/>
      <w:caps/>
      <w:szCs w:val="24"/>
    </w:rPr>
  </w:style>
  <w:style w:type="paragraph" w:styleId="TOC2">
    <w:name w:val="toc 2"/>
    <w:basedOn w:val="TOCBase"/>
    <w:next w:val="Normal"/>
    <w:autoRedefine/>
    <w:semiHidden/>
    <w:rsid w:val="00B4409E"/>
    <w:pPr>
      <w:ind w:left="200"/>
    </w:pPr>
    <w:rPr>
      <w:smallCaps/>
      <w:szCs w:val="24"/>
    </w:rPr>
  </w:style>
  <w:style w:type="paragraph" w:styleId="TOC3">
    <w:name w:val="toc 3"/>
    <w:basedOn w:val="TOCBase"/>
    <w:next w:val="Normal"/>
    <w:autoRedefine/>
    <w:semiHidden/>
    <w:rsid w:val="00B4409E"/>
    <w:pPr>
      <w:ind w:left="400"/>
    </w:pPr>
    <w:rPr>
      <w:i/>
      <w:iCs/>
      <w:szCs w:val="24"/>
    </w:rPr>
  </w:style>
  <w:style w:type="paragraph" w:styleId="TOC4">
    <w:name w:val="toc 4"/>
    <w:basedOn w:val="TOCBase"/>
    <w:next w:val="Normal"/>
    <w:autoRedefine/>
    <w:semiHidden/>
    <w:rsid w:val="00B4409E"/>
    <w:pPr>
      <w:ind w:left="600"/>
    </w:pPr>
    <w:rPr>
      <w:szCs w:val="21"/>
    </w:rPr>
  </w:style>
  <w:style w:type="paragraph" w:styleId="TOC5">
    <w:name w:val="toc 5"/>
    <w:basedOn w:val="TOCBase"/>
    <w:next w:val="Normal"/>
    <w:autoRedefine/>
    <w:semiHidden/>
    <w:rsid w:val="00B4409E"/>
    <w:pPr>
      <w:ind w:left="800"/>
    </w:pPr>
    <w:rPr>
      <w:szCs w:val="21"/>
    </w:rPr>
  </w:style>
  <w:style w:type="paragraph" w:styleId="TOC6">
    <w:name w:val="toc 6"/>
    <w:basedOn w:val="TOCBase"/>
    <w:next w:val="Normal"/>
    <w:autoRedefine/>
    <w:semiHidden/>
    <w:rsid w:val="00B4409E"/>
    <w:pPr>
      <w:ind w:left="1000"/>
    </w:pPr>
    <w:rPr>
      <w:szCs w:val="21"/>
    </w:rPr>
  </w:style>
  <w:style w:type="paragraph" w:styleId="TOC7">
    <w:name w:val="toc 7"/>
    <w:basedOn w:val="TOCBase"/>
    <w:next w:val="Normal"/>
    <w:autoRedefine/>
    <w:semiHidden/>
    <w:rsid w:val="00B4409E"/>
    <w:pPr>
      <w:ind w:left="1320"/>
    </w:pPr>
  </w:style>
  <w:style w:type="paragraph" w:styleId="TOC8">
    <w:name w:val="toc 8"/>
    <w:basedOn w:val="TOCBase"/>
    <w:next w:val="Normal"/>
    <w:autoRedefine/>
    <w:semiHidden/>
    <w:rsid w:val="00B4409E"/>
    <w:pPr>
      <w:ind w:left="1540"/>
    </w:pPr>
  </w:style>
  <w:style w:type="paragraph" w:styleId="TOC9">
    <w:name w:val="toc 9"/>
    <w:basedOn w:val="TOCBase"/>
    <w:next w:val="Normal"/>
    <w:autoRedefine/>
    <w:semiHidden/>
    <w:rsid w:val="00B4409E"/>
    <w:pPr>
      <w:ind w:left="1760"/>
    </w:pPr>
  </w:style>
  <w:style w:type="paragraph" w:styleId="EndnoteText">
    <w:name w:val="endnote text"/>
    <w:basedOn w:val="Normal"/>
    <w:semiHidden/>
    <w:rsid w:val="00B4409E"/>
    <w:rPr>
      <w:spacing w:val="0"/>
      <w:sz w:val="20"/>
    </w:rPr>
  </w:style>
  <w:style w:type="paragraph" w:customStyle="1" w:styleId="ChapOutlineSubhead">
    <w:name w:val="ChapOutlineSubhead"/>
    <w:basedOn w:val="Heading2"/>
    <w:next w:val="BodyText1"/>
    <w:rsid w:val="00B4409E"/>
  </w:style>
  <w:style w:type="paragraph" w:customStyle="1" w:styleId="MiscNLRoman">
    <w:name w:val="MiscNLRoman"/>
    <w:basedOn w:val="Outline-I"/>
    <w:next w:val="BodyText1"/>
    <w:rsid w:val="00B4409E"/>
    <w:pPr>
      <w:spacing w:after="120"/>
    </w:p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CitationHead">
    <w:name w:val="CitationHead"/>
    <w:basedOn w:val="Normal"/>
    <w:next w:val="BodyText1"/>
    <w:rsid w:val="00B4409E"/>
    <w:pPr>
      <w:spacing w:before="120" w:after="120"/>
    </w:pPr>
    <w:rPr>
      <w:rFonts w:ascii="Arial" w:hAnsi="Arial"/>
      <w:b/>
      <w:caps/>
      <w:sz w:val="24"/>
    </w:rPr>
  </w:style>
  <w:style w:type="paragraph" w:customStyle="1" w:styleId="CitationSubhead">
    <w:name w:val="CitationSubhead"/>
    <w:basedOn w:val="CitationHead"/>
    <w:next w:val="BodyText1"/>
    <w:rsid w:val="00B4409E"/>
    <w:pPr>
      <w:outlineLvl w:val="1"/>
    </w:pPr>
    <w:rPr>
      <w:caps w:val="0"/>
    </w:rPr>
  </w:style>
  <w:style w:type="paragraph" w:customStyle="1" w:styleId="Citation">
    <w:name w:val="Citation"/>
    <w:basedOn w:val="BodyText1"/>
    <w:next w:val="BodyText1"/>
    <w:rsid w:val="00B4409E"/>
    <w:pPr>
      <w:ind w:left="580" w:hanging="580"/>
    </w:pPr>
  </w:style>
  <w:style w:type="paragraph" w:customStyle="1" w:styleId="EssayAuthor">
    <w:name w:val="EssayAuthor"/>
    <w:basedOn w:val="Heading1"/>
    <w:link w:val="EssayAuthorChar"/>
    <w:rsid w:val="00B4409E"/>
  </w:style>
  <w:style w:type="paragraph" w:customStyle="1" w:styleId="EssayTitle">
    <w:name w:val="EssayTitle"/>
    <w:basedOn w:val="Heading2"/>
    <w:next w:val="BodyText1"/>
    <w:link w:val="EssayTitleChar"/>
    <w:rsid w:val="00B4409E"/>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AnswerExp">
    <w:name w:val="Answer_Exp"/>
    <w:basedOn w:val="DefaultParagraphFont"/>
    <w:rsid w:val="00B4409E"/>
  </w:style>
  <w:style w:type="character" w:customStyle="1" w:styleId="AnswerLetter">
    <w:name w:val="AnswerLetter"/>
    <w:basedOn w:val="DefaultParagraphFont"/>
    <w:rsid w:val="00B4409E"/>
  </w:style>
  <w:style w:type="character" w:customStyle="1" w:styleId="Bold">
    <w:name w:val="Bold"/>
    <w:basedOn w:val="DefaultParagraphFont"/>
    <w:rsid w:val="00B4409E"/>
    <w:rPr>
      <w:b/>
    </w:rPr>
  </w:style>
  <w:style w:type="character" w:customStyle="1" w:styleId="Italic">
    <w:name w:val="Italic"/>
    <w:basedOn w:val="DefaultParagraphFont"/>
    <w:rsid w:val="00B4409E"/>
    <w:rPr>
      <w:i/>
    </w:rPr>
  </w:style>
  <w:style w:type="character" w:customStyle="1" w:styleId="KeyTermDef">
    <w:name w:val="KeyTermDef"/>
    <w:basedOn w:val="DefaultParagraphFont"/>
    <w:rsid w:val="00B4409E"/>
  </w:style>
  <w:style w:type="character" w:customStyle="1" w:styleId="MastheadName">
    <w:name w:val="MastheadName"/>
    <w:basedOn w:val="DefaultParagraphFont"/>
    <w:rsid w:val="00B4409E"/>
    <w:rPr>
      <w:rFonts w:ascii="Times New Roman" w:hAnsi="Times New Roman"/>
      <w:i/>
      <w:sz w:val="20"/>
    </w:rPr>
  </w:style>
  <w:style w:type="character" w:customStyle="1" w:styleId="None">
    <w:name w:val="None"/>
    <w:basedOn w:val="DefaultParagraphFont"/>
    <w:rsid w:val="00B4409E"/>
  </w:style>
  <w:style w:type="character" w:customStyle="1" w:styleId="Processed">
    <w:name w:val="Processed"/>
    <w:basedOn w:val="DefaultParagraphFont"/>
    <w:rsid w:val="00B4409E"/>
    <w:rPr>
      <w:bdr w:val="none" w:sz="0" w:space="0" w:color="auto"/>
      <w:shd w:val="clear" w:color="auto" w:fill="99CCFF"/>
    </w:rPr>
  </w:style>
  <w:style w:type="character" w:customStyle="1" w:styleId="Smallcaps">
    <w:name w:val="Small caps"/>
    <w:basedOn w:val="DefaultParagraphFont"/>
    <w:rsid w:val="00B4409E"/>
    <w:rPr>
      <w:smallCaps/>
    </w:rPr>
  </w:style>
  <w:style w:type="character" w:customStyle="1" w:styleId="Term">
    <w:name w:val="Term"/>
    <w:basedOn w:val="Italic"/>
    <w:rsid w:val="00B4409E"/>
    <w:rPr>
      <w:i/>
    </w:rPr>
  </w:style>
  <w:style w:type="character" w:customStyle="1" w:styleId="WOL">
    <w:name w:val="WOL"/>
    <w:basedOn w:val="DefaultParagraphFont"/>
    <w:rsid w:val="00B4409E"/>
  </w:style>
  <w:style w:type="character" w:customStyle="1" w:styleId="KeyTermInLine">
    <w:name w:val="KeyTermInLine"/>
    <w:rsid w:val="00B4409E"/>
    <w:rPr>
      <w:b/>
    </w:rPr>
  </w:style>
  <w:style w:type="character" w:customStyle="1" w:styleId="EmphSmallcaps">
    <w:name w:val="Emph Smallcaps"/>
    <w:basedOn w:val="DefaultParagraphFont"/>
    <w:rsid w:val="00B4409E"/>
    <w:rPr>
      <w:smallCaps/>
      <w:strike w:val="0"/>
      <w:dstrike w:val="0"/>
      <w:u w:val="none"/>
      <w:effect w:val="none"/>
      <w:vertAlign w:val="baseline"/>
    </w:rPr>
  </w:style>
  <w:style w:type="character" w:customStyle="1" w:styleId="Heading1Char">
    <w:name w:val="Heading 1 Char"/>
    <w:basedOn w:val="DefaultParagraphFont"/>
    <w:link w:val="Heading1"/>
    <w:rsid w:val="00B4409E"/>
    <w:rPr>
      <w:rFonts w:ascii="Arial" w:hAnsi="Arial"/>
      <w:b/>
      <w:caps/>
      <w:noProof/>
      <w:kern w:val="28"/>
      <w:sz w:val="28"/>
      <w:lang w:val="en-US" w:eastAsia="en-US" w:bidi="ar-SA"/>
    </w:rPr>
  </w:style>
  <w:style w:type="character" w:customStyle="1" w:styleId="Heading2Char">
    <w:name w:val="Heading 2 Char"/>
    <w:basedOn w:val="Heading1Char"/>
    <w:link w:val="Heading2"/>
    <w:rsid w:val="00B4409E"/>
    <w:rPr>
      <w:rFonts w:ascii="Arial" w:hAnsi="Arial"/>
      <w:b/>
      <w:caps/>
      <w:noProof/>
      <w:kern w:val="28"/>
      <w:sz w:val="28"/>
      <w:lang w:val="en-US" w:eastAsia="en-US" w:bidi="ar-SA"/>
    </w:rPr>
  </w:style>
  <w:style w:type="character" w:customStyle="1" w:styleId="EssayAuthorChar">
    <w:name w:val="EssayAuthor Char"/>
    <w:basedOn w:val="Heading1Char"/>
    <w:link w:val="EssayAuthor"/>
    <w:rsid w:val="00B4409E"/>
    <w:rPr>
      <w:rFonts w:ascii="Arial" w:hAnsi="Arial"/>
      <w:b/>
      <w:caps/>
      <w:noProof/>
      <w:kern w:val="28"/>
      <w:sz w:val="28"/>
      <w:lang w:val="en-US" w:eastAsia="en-US" w:bidi="ar-SA"/>
    </w:rPr>
  </w:style>
  <w:style w:type="character" w:customStyle="1" w:styleId="EssayTitleChar">
    <w:name w:val="EssayTitle Char"/>
    <w:basedOn w:val="Heading2Char"/>
    <w:link w:val="EssayTitle"/>
    <w:rsid w:val="00B4409E"/>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ffh\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4929</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CHAPTER 4</vt:lpstr>
    </vt:vector>
  </TitlesOfParts>
  <Company>North Central Texas College</Company>
  <LinksUpToDate>false</LinksUpToDate>
  <CharactersWithSpaces>31976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2015-12-10T10:56:00Z</dcterms:created>
  <dcterms:modified xsi:type="dcterms:W3CDTF">2015-12-10T11:07:00Z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IRM</vt:lpwstr>
  </property>
  <property fmtid="{D5CDD505-2E9C-101B-9397-08002B2CF9AE}" pid="3" name="Version">
    <vt:lpwstr>5.00</vt:lpwstr>
  </property>
  <property fmtid="{D5CDD505-2E9C-101B-9397-08002B2CF9AE}" pid="4" name="ChapterNumber">
    <vt:lpwstr>4</vt:lpwstr>
  </property>
  <property fmtid="{D5CDD505-2E9C-101B-9397-08002B2CF9AE}" pid="5" name="ChapterTitle">
    <vt:lpwstr>Federalism</vt:lpwstr>
  </property>
</Properties>
</file>