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AD8" w:rsidRPr="0046314E" w:rsidRDefault="00D77AD8" w:rsidP="004F5D0F">
      <w:pPr>
        <w:pStyle w:val="ChapNum"/>
      </w:pPr>
      <w:r w:rsidRPr="0046314E">
        <w:t xml:space="preserve">CHAPTER </w:t>
      </w:r>
      <w:r w:rsidRPr="0046314E">
        <w:fldChar w:fldCharType="begin"/>
      </w:r>
      <w:r w:rsidRPr="0046314E">
        <w:instrText xml:space="preserve"> DocProperty "ChapterNumber" </w:instrText>
      </w:r>
      <w:r w:rsidRPr="0046314E">
        <w:fldChar w:fldCharType="separate"/>
      </w:r>
      <w:r w:rsidR="00063297">
        <w:t>10</w:t>
      </w:r>
      <w:r w:rsidRPr="0046314E">
        <w:fldChar w:fldCharType="end"/>
      </w:r>
      <w:r w:rsidR="004F5D0F">
        <w:t xml:space="preserve"> </w:t>
      </w:r>
      <w:r w:rsidRPr="004F5D0F">
        <w:rPr>
          <w:color w:val="FF0000"/>
        </w:rPr>
        <w:t>Interest Groups</w:t>
      </w:r>
    </w:p>
    <w:p w:rsidR="00D77AD8" w:rsidRPr="0046314E" w:rsidRDefault="00D77AD8">
      <w:pPr>
        <w:pStyle w:val="LearningObjctiveHead"/>
      </w:pPr>
      <w:r w:rsidRPr="0046314E">
        <w:fldChar w:fldCharType="begin"/>
      </w:r>
      <w:r w:rsidRPr="0046314E">
        <w:instrText xml:space="preserve"> seq NL1 \r 0 \h </w:instrText>
      </w:r>
      <w:r w:rsidRPr="0046314E">
        <w:fldChar w:fldCharType="end"/>
      </w:r>
      <w:r w:rsidRPr="0046314E">
        <w:t>Learning Objectives</w:t>
      </w:r>
    </w:p>
    <w:p w:rsidR="00D77AD8" w:rsidRPr="0046314E" w:rsidRDefault="00D77AD8">
      <w:pPr>
        <w:pStyle w:val="BodyText1"/>
      </w:pPr>
      <w:r w:rsidRPr="0046314E">
        <w:t>After reading this chapter, you should be able to</w:t>
      </w:r>
      <w:bookmarkStart w:id="0" w:name="_GoBack"/>
      <w:bookmarkEnd w:id="0"/>
    </w:p>
    <w:p w:rsidR="00D77AD8" w:rsidRPr="0046314E" w:rsidRDefault="00D77AD8">
      <w:pPr>
        <w:pStyle w:val="Bullet-10"/>
      </w:pPr>
      <w:r w:rsidRPr="0046314E">
        <w:t>Define the key terms at the end of the chapter.</w:t>
      </w:r>
    </w:p>
    <w:p w:rsidR="00D77AD8" w:rsidRPr="0046314E" w:rsidRDefault="00D77AD8">
      <w:pPr>
        <w:pStyle w:val="Bullet-10"/>
      </w:pPr>
      <w:r w:rsidRPr="0046314E">
        <w:t xml:space="preserve">Outline the positive and negative roles played by interest groups in </w:t>
      </w:r>
      <w:smartTag w:uri="urn:schemas-microsoft-com:office:smarttags" w:element="place">
        <w:smartTag w:uri="urn:schemas-microsoft-com:office:smarttags" w:element="country-region">
          <w:r w:rsidRPr="0046314E">
            <w:t>U.S.</w:t>
          </w:r>
        </w:smartTag>
      </w:smartTag>
      <w:r w:rsidRPr="0046314E">
        <w:t xml:space="preserve"> politics.</w:t>
      </w:r>
    </w:p>
    <w:p w:rsidR="00D77AD8" w:rsidRPr="0046314E" w:rsidRDefault="00D77AD8">
      <w:pPr>
        <w:pStyle w:val="Bullet-10"/>
      </w:pPr>
      <w:r w:rsidRPr="0046314E">
        <w:t>Explain how interest groups form.</w:t>
      </w:r>
    </w:p>
    <w:p w:rsidR="00D77AD8" w:rsidRPr="0046314E" w:rsidRDefault="00D77AD8">
      <w:pPr>
        <w:pStyle w:val="Bullet-10"/>
      </w:pPr>
      <w:r w:rsidRPr="0046314E">
        <w:t>Create a profile of the kind of person most likely to be represented by an interest group.</w:t>
      </w:r>
    </w:p>
    <w:p w:rsidR="00D77AD8" w:rsidRPr="0046314E" w:rsidRDefault="00D77AD8">
      <w:pPr>
        <w:pStyle w:val="Bullet-10"/>
      </w:pPr>
      <w:r w:rsidRPr="0046314E">
        <w:t>Describe the major resources that interest groups use to influence policy.</w:t>
      </w:r>
    </w:p>
    <w:p w:rsidR="00D77AD8" w:rsidRPr="0046314E" w:rsidRDefault="00D77AD8">
      <w:pPr>
        <w:pStyle w:val="Bullet-10"/>
      </w:pPr>
      <w:r w:rsidRPr="0046314E">
        <w:t>List the tactics used by interest groups to win the support of policymakers.</w:t>
      </w:r>
    </w:p>
    <w:p w:rsidR="00D77AD8" w:rsidRPr="0046314E" w:rsidRDefault="00D77AD8">
      <w:pPr>
        <w:pStyle w:val="Bullet-10"/>
      </w:pPr>
      <w:r w:rsidRPr="0046314E">
        <w:t>Account for the recent increase in the number of interest groups.</w:t>
      </w:r>
    </w:p>
    <w:p w:rsidR="00D77AD8" w:rsidRPr="0046314E" w:rsidRDefault="00D77AD8">
      <w:pPr>
        <w:pStyle w:val="Bullet-10"/>
      </w:pPr>
      <w:r w:rsidRPr="0046314E">
        <w:t>Discuss the impact of high-tech lobbying by interest groups.</w:t>
      </w:r>
    </w:p>
    <w:p w:rsidR="007F47C3" w:rsidRPr="0046314E" w:rsidRDefault="00D77AD8">
      <w:pPr>
        <w:pStyle w:val="Bullet-10"/>
      </w:pPr>
      <w:r w:rsidRPr="0046314E">
        <w:t>Discuss how interest group bias affects how interest groups are perceived and operate.</w:t>
      </w:r>
    </w:p>
    <w:p w:rsidR="00D77AD8" w:rsidRPr="0046314E" w:rsidRDefault="00D77AD8">
      <w:pPr>
        <w:pStyle w:val="Heading1"/>
      </w:pPr>
      <w:r w:rsidRPr="0046314E">
        <w:fldChar w:fldCharType="begin"/>
      </w:r>
      <w:r w:rsidRPr="0046314E">
        <w:instrText xml:space="preserve"> seq NL1 \r 0 \h </w:instrText>
      </w:r>
      <w:r w:rsidRPr="0046314E">
        <w:fldChar w:fldCharType="end"/>
      </w:r>
      <w:r w:rsidRPr="0046314E">
        <w:t>Interest Groups and the Challenge of Democracy</w:t>
      </w:r>
    </w:p>
    <w:p w:rsidR="007F47C3" w:rsidRPr="0046314E" w:rsidRDefault="00D77AD8">
      <w:pPr>
        <w:pStyle w:val="BodyText1"/>
      </w:pPr>
      <w:r w:rsidRPr="0046314E">
        <w:t>Although most Americans think we should do something to reduce our greenhouse emissions, it took thirty-two years for Congress to increase fuel efficiency standards on U.S.-made cars. While other countries began making fuel-efficient cars, Ford and GM successfully lobbied Congress for the right to continue making large inefficient cars. Now as gas prices have increased, consumers will be punishing Ford and GM for their choices.</w:t>
      </w:r>
    </w:p>
    <w:p w:rsidR="00D77AD8" w:rsidRPr="0046314E" w:rsidRDefault="00D77AD8">
      <w:pPr>
        <w:pStyle w:val="BodyText1"/>
      </w:pPr>
      <w:r w:rsidRPr="0046314E">
        <w:t>The founders anticipated that factions or interest groups would play an important part in politics. James Madison’s writings show that they believed factions would thrive in an atmosphere of freedom: “</w:t>
      </w:r>
      <w:smartTag w:uri="urn:schemas-microsoft-com:office:smarttags" w:element="place">
        <w:smartTag w:uri="urn:schemas-microsoft-com:office:smarttags" w:element="City">
          <w:r w:rsidRPr="0046314E">
            <w:t>Liberty</w:t>
          </w:r>
        </w:smartTag>
      </w:smartTag>
      <w:r w:rsidRPr="0046314E">
        <w:t xml:space="preserve"> is to faction what air is to fire.” The only way to eliminate factions or interest group politics was to curtail freedom. The founders were certainly not prepared to abandon the very value for which they had fought the Revolutionary War. So they proposed using factions to combat factions, with the government serving as the mediator.</w:t>
      </w:r>
    </w:p>
    <w:p w:rsidR="00D77AD8" w:rsidRPr="0046314E" w:rsidRDefault="00D77AD8">
      <w:pPr>
        <w:pStyle w:val="BodyText1"/>
      </w:pPr>
      <w:r w:rsidRPr="0046314E">
        <w:t xml:space="preserve">More recently, pluralist political scientists have resurrected these </w:t>
      </w:r>
      <w:proofErr w:type="spellStart"/>
      <w:r w:rsidRPr="0046314E">
        <w:t>Madisonian</w:t>
      </w:r>
      <w:proofErr w:type="spellEnd"/>
      <w:r w:rsidRPr="0046314E">
        <w:t xml:space="preserve"> hopes. They have made it clear that </w:t>
      </w:r>
      <w:smartTag w:uri="urn:schemas-microsoft-com:office:smarttags" w:element="place">
        <w:smartTag w:uri="urn:schemas-microsoft-com:office:smarttags" w:element="country-region">
          <w:r w:rsidRPr="0046314E">
            <w:t>U.S.</w:t>
          </w:r>
        </w:smartTag>
      </w:smartTag>
      <w:r w:rsidRPr="0046314E">
        <w:t xml:space="preserve"> politics is not majoritarian but has interest groups at its center. They also expect interests to counterbalance one another, and the system to provide open access. However, as this chapter indicates, some interests, notably those of business, are much better represented than others. Opportunities for access may often depend on money. The fact that there are no poor PACs and no food stamp PACs suggests that the interests of the poor may not be adequately represented. Insofar as political equality means one person, one vote, Americans are pretty much equal, but if political equality means more than that, then it follows that where contemporary interest group politics are concerned, social inequality leads to political inequality.</w:t>
      </w:r>
    </w:p>
    <w:p w:rsidR="00D77AD8" w:rsidRPr="0046314E" w:rsidRDefault="00D77AD8">
      <w:pPr>
        <w:pStyle w:val="BodyText1"/>
      </w:pPr>
      <w:r w:rsidRPr="0046314E">
        <w:t xml:space="preserve">So why not limit the activities of interest groups to promote open access and make pluralism function as </w:t>
      </w:r>
      <w:smartTag w:uri="urn:schemas-microsoft-com:office:smarttags" w:element="place">
        <w:smartTag w:uri="urn:schemas-microsoft-com:office:smarttags" w:element="City">
          <w:r w:rsidRPr="0046314E">
            <w:t>Madison</w:t>
          </w:r>
        </w:smartTag>
      </w:smartTag>
      <w:r w:rsidRPr="0046314E">
        <w:t xml:space="preserve"> expected it would? The answer is that limiting interest groups also means limiting the right of the people to petition their government—a fundamental freedom guaranteed under the Constitution.</w:t>
      </w:r>
    </w:p>
    <w:p w:rsidR="00D77AD8" w:rsidRPr="0046314E" w:rsidRDefault="00D77AD8">
      <w:pPr>
        <w:pStyle w:val="ChapSummaryHead"/>
      </w:pPr>
      <w:r w:rsidRPr="0046314E">
        <w:fldChar w:fldCharType="begin"/>
      </w:r>
      <w:r w:rsidRPr="0046314E">
        <w:instrText xml:space="preserve"> seq NL1 \r 0 \h </w:instrText>
      </w:r>
      <w:r w:rsidRPr="0046314E">
        <w:fldChar w:fldCharType="end"/>
      </w:r>
      <w:r w:rsidRPr="0046314E">
        <w:t>Chapter Overview</w:t>
      </w:r>
    </w:p>
    <w:p w:rsidR="00D77AD8" w:rsidRPr="0046314E" w:rsidRDefault="00D77AD8">
      <w:pPr>
        <w:pStyle w:val="Heading2"/>
      </w:pPr>
      <w:r w:rsidRPr="0046314E">
        <w:fldChar w:fldCharType="begin"/>
      </w:r>
      <w:r w:rsidRPr="0046314E">
        <w:instrText xml:space="preserve"> seq NL1 \r 0 \h </w:instrText>
      </w:r>
      <w:r w:rsidRPr="0046314E">
        <w:fldChar w:fldCharType="end"/>
      </w:r>
      <w:r w:rsidRPr="0046314E">
        <w:t>Interest Groups and the American Political Tradition</w:t>
      </w:r>
    </w:p>
    <w:p w:rsidR="00D77AD8" w:rsidRPr="0046314E" w:rsidRDefault="00D77AD8">
      <w:pPr>
        <w:pStyle w:val="BodyText1"/>
      </w:pPr>
      <w:r w:rsidRPr="0046314E">
        <w:t xml:space="preserve">Interest groups, or lobbies—organized bodies of individuals who share some political goals and try to influence policy decisions—have always been a part of U.S. politics. The Constitution itself was designed to preserve freedom by relying on what we now call pluralist politics, or, in </w:t>
      </w:r>
      <w:proofErr w:type="spellStart"/>
      <w:r w:rsidRPr="0046314E">
        <w:t>Madisonian</w:t>
      </w:r>
      <w:proofErr w:type="spellEnd"/>
      <w:r w:rsidRPr="0046314E">
        <w:t xml:space="preserve"> terms, </w:t>
      </w:r>
      <w:r w:rsidRPr="0046314E">
        <w:lastRenderedPageBreak/>
        <w:t>the use of factions to counteract other factions. But giving people freedom to organize does not necessarily promote political equality. Thus, the value people place on equality may determine whether they believe that interest groups are bad or good.</w:t>
      </w:r>
    </w:p>
    <w:p w:rsidR="00D77AD8" w:rsidRPr="0046314E" w:rsidRDefault="00D77AD8">
      <w:pPr>
        <w:pStyle w:val="BodyText1"/>
      </w:pPr>
      <w:r w:rsidRPr="0046314E">
        <w:t>Interest groups perform a variety of important functions in the American system: They represent their members to the government; they provide channels for citizen participation; they educate their members, government officials, and the public at large; they build the public agenda by putting issues before the government; and they monitor programs important to their members.</w:t>
      </w:r>
    </w:p>
    <w:p w:rsidR="00D77AD8" w:rsidRPr="0046314E" w:rsidRDefault="00D77AD8">
      <w:pPr>
        <w:pStyle w:val="Heading2"/>
      </w:pPr>
      <w:r w:rsidRPr="0046314E">
        <w:fldChar w:fldCharType="begin"/>
      </w:r>
      <w:r w:rsidRPr="0046314E">
        <w:instrText xml:space="preserve"> seq NL1 \r 0 \h </w:instrText>
      </w:r>
      <w:r w:rsidRPr="0046314E">
        <w:fldChar w:fldCharType="end"/>
      </w:r>
      <w:r w:rsidRPr="0046314E">
        <w:t>How Interest Groups Form</w:t>
      </w:r>
    </w:p>
    <w:p w:rsidR="00D77AD8" w:rsidRPr="0046314E" w:rsidRDefault="00D77AD8">
      <w:pPr>
        <w:pStyle w:val="BodyText1"/>
      </w:pPr>
      <w:r w:rsidRPr="0046314E">
        <w:t>Modern pluralists believe that interest groups further democracy. They believe interest groups form naturally by a process similar to the invisible hand in economics. When unorganized people are adversely affected by change, they organize themselves into groups to protect their interests. Yet empirical evidence suggests that this doesn’t always happen; more than a simple disturbance is required. Strong leadership—provided by interest group entrepreneurs—may be critically important; in addition, social class is also a factor in interest group formation. Although the poor and less educated do form groups to advance their interests, middle- and upper-class individuals are much more likely to see the value of interest groups and to organize.</w:t>
      </w:r>
    </w:p>
    <w:p w:rsidR="00D77AD8" w:rsidRPr="0046314E" w:rsidRDefault="00D77AD8">
      <w:pPr>
        <w:pStyle w:val="Heading2"/>
      </w:pPr>
      <w:r w:rsidRPr="0046314E">
        <w:fldChar w:fldCharType="begin"/>
      </w:r>
      <w:r w:rsidRPr="0046314E">
        <w:instrText xml:space="preserve"> seq NL1 \r 0 \h </w:instrText>
      </w:r>
      <w:r w:rsidRPr="0046314E">
        <w:fldChar w:fldCharType="end"/>
      </w:r>
      <w:r w:rsidRPr="0046314E">
        <w:t>Interest Group Resources</w:t>
      </w:r>
    </w:p>
    <w:p w:rsidR="00D77AD8" w:rsidRPr="0046314E" w:rsidRDefault="00D77AD8">
      <w:pPr>
        <w:pStyle w:val="BodyText1"/>
      </w:pPr>
      <w:r w:rsidRPr="0046314E">
        <w:t xml:space="preserve">An interest group’s strength and effectiveness usually depends on its resources. These resources include members, lobbyists, and money. Interest groups work hard to build their memberships and to combat the free rider problem. They also keep their members well informed of group activities. Lobbyists, preferably </w:t>
      </w:r>
      <w:smartTag w:uri="urn:schemas-microsoft-com:office:smarttags" w:element="place">
        <w:smartTag w:uri="urn:schemas-microsoft-com:office:smarttags" w:element="State">
          <w:r w:rsidRPr="0046314E">
            <w:t>Washington</w:t>
          </w:r>
        </w:smartTag>
      </w:smartTag>
      <w:r w:rsidRPr="0046314E">
        <w:t xml:space="preserve"> insiders with previous government experience, present the group’s views to legislators and officials of the executive branch. Currently, an important resource used by interest groups is the political action committee (PAC). This type of organization enables a group to more easily make political campaign contributions in the hope of obtaining better access to officials. PACs may make influence a function of money (thereby reducing political equality), but limiting PACs would amount to a restriction on freedom of expression. Furthermore, PACs also allow small givers to pool their resources to obtain more clout.</w:t>
      </w:r>
    </w:p>
    <w:p w:rsidR="00D77AD8" w:rsidRPr="0046314E" w:rsidRDefault="00D77AD8">
      <w:pPr>
        <w:pStyle w:val="Heading2"/>
      </w:pPr>
      <w:r w:rsidRPr="0046314E">
        <w:fldChar w:fldCharType="begin"/>
      </w:r>
      <w:r w:rsidRPr="0046314E">
        <w:instrText xml:space="preserve"> seq NL1 \r 0 \h </w:instrText>
      </w:r>
      <w:r w:rsidRPr="0046314E">
        <w:fldChar w:fldCharType="end"/>
      </w:r>
      <w:r w:rsidRPr="0046314E">
        <w:t>Lobbying Tactics</w:t>
      </w:r>
    </w:p>
    <w:p w:rsidR="00D77AD8" w:rsidRPr="0046314E" w:rsidRDefault="00D77AD8">
      <w:pPr>
        <w:pStyle w:val="BodyText1"/>
      </w:pPr>
      <w:r w:rsidRPr="0046314E">
        <w:t>Interest groups may seek help from the legislature, the courts, or the administration. Lobbyists carry out their task in several ways. They may use direct lobbying aimed at policymakers themselves, through legal advocacy, personal presentations, or committee testimony. Alternatively, they may rely on grassroots lobbying by enlisting group members to pressure elected officials through letters or political protests. Lobbyists may also use information campaigns, bringing their views to the attention of the general public through public relations methods. These campaigns may involve publicizing the voting records of legislators or sponsoring research. Lobbyists may exploit a variety of technical innovations, especially the Internet, to organize and communicate with potential supporters. Finally, lobbyists may lobby for each other through coalition building.</w:t>
      </w:r>
    </w:p>
    <w:p w:rsidR="00D77AD8" w:rsidRPr="0046314E" w:rsidRDefault="00D77AD8">
      <w:pPr>
        <w:pStyle w:val="Heading2"/>
      </w:pPr>
      <w:r w:rsidRPr="0046314E">
        <w:fldChar w:fldCharType="begin"/>
      </w:r>
      <w:r w:rsidRPr="0046314E">
        <w:instrText xml:space="preserve"> seq NL1 \r 0 \h </w:instrText>
      </w:r>
      <w:r w:rsidRPr="0046314E">
        <w:fldChar w:fldCharType="end"/>
      </w:r>
      <w:r w:rsidRPr="0046314E">
        <w:t>Is the System Biased?</w:t>
      </w:r>
    </w:p>
    <w:p w:rsidR="00D77AD8" w:rsidRPr="0046314E" w:rsidRDefault="00D77AD8">
      <w:pPr>
        <w:pStyle w:val="BodyText1"/>
      </w:pPr>
      <w:r w:rsidRPr="0046314E">
        <w:t xml:space="preserve">Are the decisions made in a pluralist system fair? Perhaps, if all significant interests are represented by lobbying groups and the government listens to the views of all major interests as it makes policy. Yet research shows that interest groups have a membership bias. Some parts of society are better organized than others, namely, the </w:t>
      </w:r>
      <w:proofErr w:type="spellStart"/>
      <w:r w:rsidRPr="0046314E">
        <w:t>well educated</w:t>
      </w:r>
      <w:proofErr w:type="spellEnd"/>
      <w:r w:rsidRPr="0046314E">
        <w:t>, the wealthy, and professionals.</w:t>
      </w:r>
    </w:p>
    <w:p w:rsidR="00D77AD8" w:rsidRPr="0046314E" w:rsidRDefault="00D77AD8">
      <w:pPr>
        <w:pStyle w:val="BodyText1"/>
      </w:pPr>
      <w:r w:rsidRPr="0046314E">
        <w:t xml:space="preserve">In addition to groups motivated by the self-interest of their members, there are also citizen groups or public interest groups motivated for reasons other than economic self-interest; these groups seek to achieve a common good that benefits all citizens. Although only a few of these liberal self-interest groups formed during the early twentieth century, more recently we have seen a distinct rise in their </w:t>
      </w:r>
      <w:r w:rsidRPr="0046314E">
        <w:lastRenderedPageBreak/>
        <w:t xml:space="preserve">number. Organizations pursuing environmental protection, consumer protection, good government, family values, and equality for various groups are all increasing in number, and they receive significant coverage in the national press on their issues. Nevertheless, business groups enjoy a substantial advantage in </w:t>
      </w:r>
      <w:smartTag w:uri="urn:schemas-microsoft-com:office:smarttags" w:element="place">
        <w:smartTag w:uri="urn:schemas-microsoft-com:office:smarttags" w:element="City">
          <w:r w:rsidRPr="0046314E">
            <w:t>Washington</w:t>
          </w:r>
        </w:smartTag>
        <w:r w:rsidRPr="0046314E">
          <w:t xml:space="preserve">, </w:t>
        </w:r>
        <w:smartTag w:uri="urn:schemas-microsoft-com:office:smarttags" w:element="State">
          <w:r w:rsidRPr="0046314E">
            <w:t>D.C.</w:t>
          </w:r>
        </w:smartTag>
      </w:smartTag>
      <w:r w:rsidRPr="0046314E">
        <w:t>, especially on broad issues that unite a number of different industries.</w:t>
      </w:r>
    </w:p>
    <w:p w:rsidR="00D77AD8" w:rsidRPr="0046314E" w:rsidRDefault="00D77AD8">
      <w:pPr>
        <w:pStyle w:val="BodyText1"/>
      </w:pPr>
      <w:r w:rsidRPr="0046314E">
        <w:t>Although the First Amendment guarantees the right to organize, interest groups may confer unacceptable advantages on some segments of the community. Especially with the Jack Abramoff scandal, efforts are being made to limit the impact of lobbyists, through increased federal regulations, tightened disclosure laws, gift and travel bans, more ethical rules, and a move toward more public financing of national campaigns.</w:t>
      </w:r>
    </w:p>
    <w:p w:rsidR="00D77AD8" w:rsidRPr="0046314E" w:rsidRDefault="00D77AD8">
      <w:pPr>
        <w:pStyle w:val="KeyTermsHead"/>
      </w:pPr>
      <w:r w:rsidRPr="0046314E">
        <w:fldChar w:fldCharType="begin"/>
      </w:r>
      <w:r w:rsidRPr="0046314E">
        <w:instrText xml:space="preserve"> seq NL1 \r 0 \h </w:instrText>
      </w:r>
      <w:r w:rsidRPr="0046314E">
        <w:fldChar w:fldCharType="end"/>
      </w:r>
      <w:r w:rsidRPr="0046314E">
        <w:t>Key Terms</w:t>
      </w:r>
    </w:p>
    <w:p w:rsidR="00D77AD8" w:rsidRPr="0046314E" w:rsidRDefault="00D77AD8">
      <w:pPr>
        <w:pStyle w:val="KeyTerm"/>
      </w:pPr>
      <w:r w:rsidRPr="0046314E">
        <w:t>interest group</w:t>
      </w:r>
    </w:p>
    <w:p w:rsidR="00D77AD8" w:rsidRPr="0046314E" w:rsidRDefault="00D77AD8">
      <w:pPr>
        <w:pStyle w:val="KeyTerm"/>
      </w:pPr>
      <w:r w:rsidRPr="0046314E">
        <w:t>lobbies</w:t>
      </w:r>
    </w:p>
    <w:p w:rsidR="00D77AD8" w:rsidRPr="0046314E" w:rsidRDefault="00D77AD8">
      <w:pPr>
        <w:pStyle w:val="KeyTerm"/>
      </w:pPr>
      <w:r w:rsidRPr="0046314E">
        <w:t>lobbyist</w:t>
      </w:r>
    </w:p>
    <w:p w:rsidR="00D77AD8" w:rsidRPr="0046314E" w:rsidRDefault="00D77AD8">
      <w:pPr>
        <w:pStyle w:val="KeyTerm"/>
      </w:pPr>
      <w:r w:rsidRPr="0046314E">
        <w:t>agenda building</w:t>
      </w:r>
    </w:p>
    <w:p w:rsidR="00D77AD8" w:rsidRPr="0046314E" w:rsidRDefault="00D77AD8">
      <w:pPr>
        <w:pStyle w:val="KeyTerm"/>
      </w:pPr>
      <w:r w:rsidRPr="0046314E">
        <w:t>program monitoring</w:t>
      </w:r>
    </w:p>
    <w:p w:rsidR="00D77AD8" w:rsidRPr="0046314E" w:rsidRDefault="00D77AD8">
      <w:pPr>
        <w:pStyle w:val="KeyTerm"/>
      </w:pPr>
      <w:r w:rsidRPr="0046314E">
        <w:t>interest group entrepreneur</w:t>
      </w:r>
    </w:p>
    <w:p w:rsidR="00D77AD8" w:rsidRPr="0046314E" w:rsidRDefault="00D77AD8">
      <w:pPr>
        <w:pStyle w:val="KeyTerm"/>
      </w:pPr>
      <w:r w:rsidRPr="0046314E">
        <w:t>free-rider problem</w:t>
      </w:r>
    </w:p>
    <w:p w:rsidR="00D77AD8" w:rsidRPr="0046314E" w:rsidRDefault="00D77AD8">
      <w:pPr>
        <w:pStyle w:val="KeyTerm"/>
      </w:pPr>
      <w:r w:rsidRPr="0046314E">
        <w:t>trade associations</w:t>
      </w:r>
    </w:p>
    <w:p w:rsidR="00D77AD8" w:rsidRPr="0046314E" w:rsidRDefault="00D77AD8">
      <w:pPr>
        <w:pStyle w:val="KeyTerm"/>
      </w:pPr>
      <w:r w:rsidRPr="0046314E">
        <w:t>political action committee (PAC)</w:t>
      </w:r>
    </w:p>
    <w:p w:rsidR="00D77AD8" w:rsidRPr="0046314E" w:rsidRDefault="00D77AD8">
      <w:pPr>
        <w:pStyle w:val="KeyTerm"/>
      </w:pPr>
      <w:r w:rsidRPr="0046314E">
        <w:t>direct lobbying</w:t>
      </w:r>
    </w:p>
    <w:p w:rsidR="00D77AD8" w:rsidRPr="0046314E" w:rsidRDefault="00D77AD8">
      <w:pPr>
        <w:pStyle w:val="KeyTerm"/>
      </w:pPr>
      <w:r w:rsidRPr="0046314E">
        <w:t>grassroots lobbying</w:t>
      </w:r>
    </w:p>
    <w:p w:rsidR="00D77AD8" w:rsidRPr="0046314E" w:rsidRDefault="00D77AD8">
      <w:pPr>
        <w:pStyle w:val="KeyTerm"/>
      </w:pPr>
      <w:r w:rsidRPr="0046314E">
        <w:t>information campaigns</w:t>
      </w:r>
    </w:p>
    <w:p w:rsidR="00D77AD8" w:rsidRPr="0046314E" w:rsidRDefault="00D77AD8">
      <w:pPr>
        <w:pStyle w:val="KeyTerm"/>
      </w:pPr>
      <w:r w:rsidRPr="0046314E">
        <w:t>coalition building</w:t>
      </w:r>
    </w:p>
    <w:p w:rsidR="00D77AD8" w:rsidRPr="0046314E" w:rsidRDefault="00D77AD8">
      <w:pPr>
        <w:pStyle w:val="KeyTerm"/>
      </w:pPr>
      <w:r w:rsidRPr="0046314E">
        <w:t>citizen groups</w:t>
      </w:r>
    </w:p>
    <w:p w:rsidR="00063297" w:rsidRDefault="00063297">
      <w:pPr>
        <w:pStyle w:val="PageBreakPara"/>
      </w:pPr>
    </w:p>
    <w:p w:rsidR="00D77AD8" w:rsidRPr="0046314E" w:rsidRDefault="00D77AD8">
      <w:pPr>
        <w:pStyle w:val="Heading1"/>
      </w:pPr>
      <w:r w:rsidRPr="0046314E">
        <w:fldChar w:fldCharType="begin"/>
      </w:r>
      <w:r w:rsidRPr="0046314E">
        <w:instrText xml:space="preserve"> seq NL1 \r 0 \h </w:instrText>
      </w:r>
      <w:r w:rsidRPr="0046314E">
        <w:fldChar w:fldCharType="end"/>
      </w:r>
      <w:r w:rsidRPr="0046314E">
        <w:t>Research and Resources</w:t>
      </w:r>
    </w:p>
    <w:p w:rsidR="00D77AD8" w:rsidRPr="0046314E" w:rsidRDefault="00D77AD8">
      <w:pPr>
        <w:pStyle w:val="BodyText1"/>
      </w:pPr>
      <w:r w:rsidRPr="0046314E">
        <w:t xml:space="preserve">One of the most significant recent developments in </w:t>
      </w:r>
      <w:smartTag w:uri="urn:schemas-microsoft-com:office:smarttags" w:element="place">
        <w:smartTag w:uri="urn:schemas-microsoft-com:office:smarttags" w:element="country-region">
          <w:r w:rsidRPr="0046314E">
            <w:t>U.S.</w:t>
          </w:r>
        </w:smartTag>
      </w:smartTag>
      <w:r w:rsidRPr="0046314E">
        <w:t xml:space="preserve"> politics has been the proliferation of PACs. There are several sources of data on PAC activity, including</w:t>
      </w:r>
    </w:p>
    <w:p w:rsidR="00D77AD8" w:rsidRPr="0046314E" w:rsidRDefault="00D77AD8">
      <w:pPr>
        <w:pStyle w:val="Bullet-10"/>
      </w:pPr>
      <w:r w:rsidRPr="0046314E">
        <w:t>Political Money Line’s Federal Lobby Directory,</w:t>
      </w:r>
      <w:r w:rsidRPr="0046314E">
        <w:br/>
        <w:t>&lt;</w:t>
      </w:r>
      <w:hyperlink r:id="rId8" w:history="1">
        <w:bookmarkStart w:id="1" w:name="DOCM_LOG_1"/>
        <w:r w:rsidRPr="0046314E">
          <w:rPr>
            <w:rStyle w:val="Hyperlink"/>
          </w:rPr>
          <w:t>http://www.politicalmoneyline.com/cgi-win/lb_directory.exe?DoFn=</w:t>
        </w:r>
        <w:bookmarkEnd w:id="1"/>
      </w:hyperlink>
      <w:r w:rsidRPr="0046314E">
        <w:t>&gt;.</w:t>
      </w:r>
    </w:p>
    <w:p w:rsidR="00D77AD8" w:rsidRPr="0046314E" w:rsidRDefault="00D77AD8">
      <w:pPr>
        <w:pStyle w:val="Bullet-10"/>
      </w:pPr>
      <w:proofErr w:type="spellStart"/>
      <w:r w:rsidRPr="0046314E">
        <w:t>Chardonneau</w:t>
      </w:r>
      <w:proofErr w:type="spellEnd"/>
      <w:r w:rsidRPr="0046314E">
        <w:t xml:space="preserve">, A., </w:t>
      </w:r>
      <w:r w:rsidRPr="0046314E">
        <w:rPr>
          <w:i/>
        </w:rPr>
        <w:t xml:space="preserve">Almanac of Federal PACs: 2008–2009 </w:t>
      </w:r>
      <w:r w:rsidRPr="0046314E">
        <w:t>(</w:t>
      </w:r>
      <w:smartTag w:uri="urn:schemas-microsoft-com:office:smarttags" w:element="place">
        <w:smartTag w:uri="urn:schemas-microsoft-com:office:smarttags" w:element="City">
          <w:r w:rsidRPr="0046314E">
            <w:t>Washington</w:t>
          </w:r>
        </w:smartTag>
        <w:r w:rsidRPr="0046314E">
          <w:t xml:space="preserve">, </w:t>
        </w:r>
        <w:smartTag w:uri="urn:schemas-microsoft-com:office:smarttags" w:element="State">
          <w:r w:rsidRPr="0046314E">
            <w:t>DC</w:t>
          </w:r>
        </w:smartTag>
      </w:smartTag>
      <w:r w:rsidRPr="0046314E">
        <w:t>: Congressional Staff Directory, 2008). Provides up-to-date descriptions of the interests and orientations of individual PACs, along with a record of their recent giving activities.</w:t>
      </w:r>
    </w:p>
    <w:p w:rsidR="007F47C3" w:rsidRPr="0046314E" w:rsidRDefault="00D77AD8">
      <w:pPr>
        <w:pStyle w:val="BodyText1"/>
      </w:pPr>
      <w:r w:rsidRPr="0046314E">
        <w:t>Check Yahoo for an extensive index of lobbying groups and PACs. Addresses:</w:t>
      </w:r>
      <w:r w:rsidR="00AA164F">
        <w:br/>
      </w:r>
      <w:r w:rsidRPr="0046314E">
        <w:t>&lt;</w:t>
      </w:r>
      <w:hyperlink r:id="rId9" w:history="1">
        <w:bookmarkStart w:id="2" w:name="DOCM_LOG_2"/>
        <w:r w:rsidRPr="0046314E">
          <w:rPr>
            <w:rStyle w:val="Hyperlink"/>
          </w:rPr>
          <w:t>http://dir.yahoo.com/Business_and_Economy/Business_to_Business/Government/Lobbying/</w:t>
        </w:r>
        <w:bookmarkEnd w:id="2"/>
      </w:hyperlink>
      <w:r w:rsidRPr="0046314E">
        <w:t>&gt;</w:t>
      </w:r>
      <w:bookmarkStart w:id="3" w:name="DOCM_LOG_3"/>
      <w:r w:rsidRPr="0046314E">
        <w:t xml:space="preserve"> &lt;</w:t>
      </w:r>
      <w:hyperlink r:id="rId10" w:history="1">
        <w:r w:rsidRPr="0046314E">
          <w:rPr>
            <w:rStyle w:val="Hyperlink"/>
          </w:rPr>
          <w:t>http://dir.yahoo.com/Government/U_S__Government/Politics/Interest_Groups/Political_Action_Committees__PACs</w:t>
        </w:r>
      </w:hyperlink>
      <w:bookmarkEnd w:id="3"/>
      <w:r w:rsidRPr="0046314E">
        <w:t>&gt;</w:t>
      </w:r>
    </w:p>
    <w:p w:rsidR="007F47C3" w:rsidRPr="0046314E" w:rsidRDefault="00D77AD8">
      <w:pPr>
        <w:pStyle w:val="BodyText1"/>
      </w:pPr>
      <w:r w:rsidRPr="0046314E">
        <w:t>Here are websites for a few well-known interest groups.</w:t>
      </w:r>
    </w:p>
    <w:p w:rsidR="00D77AD8" w:rsidRPr="0046314E" w:rsidRDefault="00D77AD8">
      <w:pPr>
        <w:pStyle w:val="BodyText1"/>
      </w:pPr>
      <w:r w:rsidRPr="0046314E">
        <w:t>American Medical Association at &lt;</w:t>
      </w:r>
      <w:hyperlink r:id="rId11" w:history="1">
        <w:bookmarkStart w:id="4" w:name="DOCM_LOG_4"/>
        <w:r w:rsidRPr="0046314E">
          <w:rPr>
            <w:rStyle w:val="Hyperlink"/>
            <w:spacing w:val="4"/>
          </w:rPr>
          <w:t>http://www.ama-assn.org</w:t>
        </w:r>
        <w:bookmarkEnd w:id="4"/>
      </w:hyperlink>
      <w:r w:rsidRPr="0046314E">
        <w:t>&gt;</w:t>
      </w:r>
    </w:p>
    <w:p w:rsidR="00D77AD8" w:rsidRPr="0046314E" w:rsidRDefault="00D77AD8">
      <w:pPr>
        <w:pStyle w:val="BodyText1"/>
      </w:pPr>
      <w:r w:rsidRPr="0046314E">
        <w:t>American Association for Retired Persons at &lt;</w:t>
      </w:r>
      <w:hyperlink r:id="rId12" w:history="1">
        <w:r w:rsidRPr="0046314E">
          <w:rPr>
            <w:rStyle w:val="Hyperlink"/>
          </w:rPr>
          <w:t>http://www.aarp.org</w:t>
        </w:r>
      </w:hyperlink>
      <w:r w:rsidRPr="0046314E">
        <w:t>&gt;</w:t>
      </w:r>
    </w:p>
    <w:p w:rsidR="00D77AD8" w:rsidRPr="0046314E" w:rsidRDefault="00D77AD8">
      <w:pPr>
        <w:pStyle w:val="BodyText1"/>
      </w:pPr>
      <w:r w:rsidRPr="0046314E">
        <w:t>National Organization for Women at &lt;</w:t>
      </w:r>
      <w:hyperlink r:id="rId13" w:history="1">
        <w:bookmarkStart w:id="5" w:name="DOCM_LOG_5"/>
        <w:r w:rsidRPr="0046314E">
          <w:rPr>
            <w:rStyle w:val="Hyperlink"/>
            <w:spacing w:val="4"/>
          </w:rPr>
          <w:t>http://www.now.org</w:t>
        </w:r>
        <w:bookmarkEnd w:id="5"/>
      </w:hyperlink>
      <w:r w:rsidRPr="0046314E">
        <w:t>&gt;</w:t>
      </w:r>
    </w:p>
    <w:p w:rsidR="00D77AD8" w:rsidRPr="0046314E" w:rsidRDefault="00D77AD8">
      <w:pPr>
        <w:pStyle w:val="BodyText1"/>
      </w:pPr>
      <w:r w:rsidRPr="0046314E">
        <w:t>National Rifle Association at &lt;</w:t>
      </w:r>
      <w:hyperlink r:id="rId14" w:history="1">
        <w:bookmarkStart w:id="6" w:name="DOCM_LOG_6"/>
        <w:r w:rsidRPr="0046314E">
          <w:rPr>
            <w:rStyle w:val="Hyperlink"/>
            <w:spacing w:val="4"/>
          </w:rPr>
          <w:t>http://www.nra.org</w:t>
        </w:r>
        <w:bookmarkEnd w:id="6"/>
      </w:hyperlink>
      <w:r w:rsidRPr="0046314E">
        <w:t>&gt;</w:t>
      </w:r>
    </w:p>
    <w:p w:rsidR="00D77AD8" w:rsidRPr="0046314E" w:rsidRDefault="00D77AD8">
      <w:pPr>
        <w:pStyle w:val="BodyText1"/>
      </w:pPr>
      <w:r w:rsidRPr="0046314E">
        <w:t>Children’s Defense Fund at &lt;</w:t>
      </w:r>
      <w:hyperlink r:id="rId15" w:history="1">
        <w:bookmarkStart w:id="7" w:name="DOCM_LOG_7"/>
        <w:r w:rsidRPr="0046314E">
          <w:rPr>
            <w:rStyle w:val="Hyperlink"/>
            <w:spacing w:val="4"/>
          </w:rPr>
          <w:t>http://www.childrensdefense.org</w:t>
        </w:r>
        <w:bookmarkEnd w:id="7"/>
      </w:hyperlink>
      <w:r w:rsidRPr="0046314E">
        <w:t>&gt;</w:t>
      </w:r>
    </w:p>
    <w:p w:rsidR="00D77AD8" w:rsidRPr="0046314E" w:rsidRDefault="00D77AD8">
      <w:pPr>
        <w:pStyle w:val="BodyText1"/>
      </w:pPr>
      <w:r w:rsidRPr="0046314E">
        <w:t>Christian Coalition at &lt;</w:t>
      </w:r>
      <w:hyperlink r:id="rId16" w:history="1">
        <w:bookmarkStart w:id="8" w:name="DOCM_LOG_8"/>
        <w:r w:rsidRPr="0046314E">
          <w:rPr>
            <w:rStyle w:val="Hyperlink"/>
            <w:spacing w:val="4"/>
          </w:rPr>
          <w:t>http://www.cc.org</w:t>
        </w:r>
        <w:bookmarkEnd w:id="8"/>
      </w:hyperlink>
      <w:r w:rsidRPr="0046314E">
        <w:t>&gt;</w:t>
      </w:r>
    </w:p>
    <w:p w:rsidR="00D77AD8" w:rsidRPr="0046314E" w:rsidRDefault="00D77AD8">
      <w:pPr>
        <w:pStyle w:val="Heading1"/>
      </w:pPr>
      <w:r w:rsidRPr="0046314E">
        <w:fldChar w:fldCharType="begin"/>
      </w:r>
      <w:r w:rsidRPr="0046314E">
        <w:instrText xml:space="preserve"> seq NL1 \r 0 \h </w:instrText>
      </w:r>
      <w:r w:rsidRPr="0046314E">
        <w:fldChar w:fldCharType="end"/>
      </w:r>
      <w:r w:rsidRPr="0046314E">
        <w:t>Using Your Knowledge</w:t>
      </w:r>
      <w:r w:rsidRPr="0046314E">
        <w:fldChar w:fldCharType="begin"/>
      </w:r>
      <w:r w:rsidRPr="0046314E">
        <w:instrText xml:space="preserve"> SEQ NL1 \r 0 \h </w:instrText>
      </w:r>
      <w:r w:rsidRPr="0046314E">
        <w:fldChar w:fldCharType="end"/>
      </w:r>
    </w:p>
    <w:p w:rsidR="00D77AD8" w:rsidRPr="0046314E" w:rsidRDefault="00D77AD8">
      <w:pPr>
        <w:pStyle w:val="NL-1"/>
      </w:pPr>
      <w:r w:rsidRPr="0046314E">
        <w:fldChar w:fldCharType="begin"/>
      </w:r>
      <w:r w:rsidRPr="0046314E">
        <w:instrText xml:space="preserve"> seq NL1 </w:instrText>
      </w:r>
      <w:r w:rsidRPr="0046314E">
        <w:fldChar w:fldCharType="separate"/>
      </w:r>
      <w:r w:rsidR="00063297">
        <w:rPr>
          <w:noProof/>
        </w:rPr>
        <w:t>1</w:t>
      </w:r>
      <w:r w:rsidRPr="0046314E">
        <w:fldChar w:fldCharType="end"/>
      </w:r>
      <w:r w:rsidRPr="0046314E">
        <w:fldChar w:fldCharType="begin"/>
      </w:r>
      <w:r w:rsidRPr="0046314E">
        <w:instrText xml:space="preserve"> seq NL_a \r 0 \h </w:instrText>
      </w:r>
      <w:r w:rsidRPr="0046314E">
        <w:fldChar w:fldCharType="end"/>
      </w:r>
      <w:r w:rsidRPr="0046314E">
        <w:t>.</w:t>
      </w:r>
      <w:r w:rsidRPr="0046314E">
        <w:tab/>
        <w:t>Visit the websites of two or three interest groups. What types of information do they offer? What online strategies do they use to mobilize members?</w:t>
      </w:r>
    </w:p>
    <w:p w:rsidR="00D77AD8" w:rsidRPr="0046314E" w:rsidRDefault="00D77AD8">
      <w:pPr>
        <w:pStyle w:val="NL-1"/>
      </w:pPr>
      <w:r w:rsidRPr="0046314E">
        <w:fldChar w:fldCharType="begin"/>
      </w:r>
      <w:r w:rsidRPr="0046314E">
        <w:instrText xml:space="preserve"> seq NL1 </w:instrText>
      </w:r>
      <w:r w:rsidRPr="0046314E">
        <w:fldChar w:fldCharType="separate"/>
      </w:r>
      <w:r w:rsidR="00063297">
        <w:rPr>
          <w:noProof/>
        </w:rPr>
        <w:t>2</w:t>
      </w:r>
      <w:r w:rsidRPr="0046314E">
        <w:fldChar w:fldCharType="end"/>
      </w:r>
      <w:r w:rsidRPr="0046314E">
        <w:fldChar w:fldCharType="begin"/>
      </w:r>
      <w:r w:rsidRPr="0046314E">
        <w:instrText xml:space="preserve"> seq NL_a \r 0 \h </w:instrText>
      </w:r>
      <w:r w:rsidRPr="0046314E">
        <w:fldChar w:fldCharType="end"/>
      </w:r>
      <w:r w:rsidRPr="0046314E">
        <w:t>.</w:t>
      </w:r>
      <w:r w:rsidRPr="0046314E">
        <w:tab/>
        <w:t>Visit the sites of some of the lobbying firms listed on Yahoo. What types of services do they offer to their clients?</w:t>
      </w:r>
    </w:p>
    <w:p w:rsidR="00D77AD8" w:rsidRPr="0046314E" w:rsidRDefault="00D77AD8">
      <w:pPr>
        <w:pStyle w:val="Heading1"/>
      </w:pPr>
      <w:r w:rsidRPr="0046314E">
        <w:fldChar w:fldCharType="begin"/>
      </w:r>
      <w:r w:rsidRPr="0046314E">
        <w:instrText xml:space="preserve"> seq NL1 \r 0 \h </w:instrText>
      </w:r>
      <w:r w:rsidRPr="0046314E">
        <w:fldChar w:fldCharType="end"/>
      </w:r>
      <w:r w:rsidRPr="0046314E">
        <w:t>Getting Involved</w:t>
      </w:r>
    </w:p>
    <w:p w:rsidR="00D77AD8" w:rsidRPr="0046314E" w:rsidRDefault="00D77AD8">
      <w:pPr>
        <w:pStyle w:val="BodyText1"/>
      </w:pPr>
      <w:r w:rsidRPr="0046314E">
        <w:t xml:space="preserve">There are plenty of opportunities to learn more about the </w:t>
      </w:r>
      <w:smartTag w:uri="urn:schemas-microsoft-com:office:smarttags" w:element="place">
        <w:smartTag w:uri="urn:schemas-microsoft-com:office:smarttags" w:element="State">
          <w:r w:rsidRPr="0046314E">
            <w:t>Washington</w:t>
          </w:r>
        </w:smartTag>
      </w:smartTag>
      <w:r w:rsidRPr="0046314E">
        <w:t xml:space="preserve"> community and the think tanks and lobbyists that play such an important role in policymaking. The list provided here will give you some idea of the range of possibilities available.</w:t>
      </w:r>
    </w:p>
    <w:p w:rsidR="00D77AD8" w:rsidRPr="0046314E" w:rsidRDefault="00D77AD8">
      <w:pPr>
        <w:pStyle w:val="Heading2"/>
      </w:pPr>
      <w:r w:rsidRPr="0046314E">
        <w:fldChar w:fldCharType="begin"/>
      </w:r>
      <w:r w:rsidRPr="0046314E">
        <w:instrText xml:space="preserve"> seq NL1 \r 0 \h </w:instrText>
      </w:r>
      <w:r w:rsidRPr="0046314E">
        <w:fldChar w:fldCharType="end"/>
      </w:r>
      <w:r w:rsidRPr="0046314E">
        <w:t>Internships at Think Tanks</w:t>
      </w:r>
    </w:p>
    <w:p w:rsidR="00D77AD8" w:rsidRPr="0046314E" w:rsidRDefault="00D77AD8">
      <w:pPr>
        <w:pStyle w:val="BodyText1"/>
      </w:pPr>
      <w:r w:rsidRPr="0046314E">
        <w:t xml:space="preserve">The American Enterprise Institute (AEI) assigns interns to work for resident scholars specializing in economic policy, foreign and defense policy, or social and political policy. Internships are available in the fall, spring, or summer and run twelve weeks. They are unpaid. Deadlines are September 1 for fall, December 1 for spring, and April 1 for summer. For further information, contact the American Enterprise Institute, Intern Coordinator, 1150 17 Street, NW, </w:t>
      </w:r>
      <w:smartTag w:uri="urn:schemas-microsoft-com:office:smarttags" w:element="place">
        <w:smartTag w:uri="urn:schemas-microsoft-com:office:smarttags" w:element="City">
          <w:r w:rsidRPr="0046314E">
            <w:t>Washington</w:t>
          </w:r>
        </w:smartTag>
        <w:r w:rsidRPr="0046314E">
          <w:t xml:space="preserve">, </w:t>
        </w:r>
        <w:smartTag w:uri="urn:schemas-microsoft-com:office:smarttags" w:element="State">
          <w:r w:rsidRPr="0046314E">
            <w:t>DC</w:t>
          </w:r>
        </w:smartTag>
        <w:r w:rsidRPr="0046314E">
          <w:t xml:space="preserve"> </w:t>
        </w:r>
        <w:smartTag w:uri="urn:schemas-microsoft-com:office:smarttags" w:element="PostalCode">
          <w:r w:rsidRPr="0046314E">
            <w:t>20036</w:t>
          </w:r>
        </w:smartTag>
      </w:smartTag>
      <w:r w:rsidRPr="0046314E">
        <w:t>. Telephone: 202-862-5800. Find AEI online at &lt;</w:t>
      </w:r>
      <w:hyperlink r:id="rId17" w:history="1">
        <w:r w:rsidRPr="0046314E">
          <w:rPr>
            <w:rStyle w:val="Hyperlink"/>
          </w:rPr>
          <w:t>http://www.aei.org</w:t>
        </w:r>
      </w:hyperlink>
      <w:r w:rsidRPr="0046314E">
        <w:t>&gt;.</w:t>
      </w:r>
    </w:p>
    <w:p w:rsidR="00D77AD8" w:rsidRPr="0046314E" w:rsidRDefault="00D77AD8">
      <w:pPr>
        <w:pStyle w:val="BodyText1"/>
      </w:pPr>
      <w:r w:rsidRPr="0046314E">
        <w:t xml:space="preserve">The Brookings Institution assigns its unpaid interns to work on research involving political institutions, processes, and policies. Internships run twelve weeks and are available in the fall, spring, and summer. Deadlines are August 1 for fall, December 1 for spring, and April 1 for summer. Write to the Brookings Institution, Internship Coordinator, </w:t>
      </w:r>
      <w:smartTag w:uri="urn:schemas-microsoft-com:office:smarttags" w:element="address">
        <w:smartTag w:uri="urn:schemas-microsoft-com:office:smarttags" w:element="Street">
          <w:r w:rsidRPr="0046314E">
            <w:t>1775 Massachusetts Avenue, NW</w:t>
          </w:r>
        </w:smartTag>
        <w:r w:rsidRPr="0046314E">
          <w:t xml:space="preserve">, </w:t>
        </w:r>
        <w:smartTag w:uri="urn:schemas-microsoft-com:office:smarttags" w:element="City">
          <w:r w:rsidRPr="0046314E">
            <w:t>Washington</w:t>
          </w:r>
        </w:smartTag>
        <w:r w:rsidRPr="0046314E">
          <w:t xml:space="preserve">, </w:t>
        </w:r>
        <w:smartTag w:uri="urn:schemas-microsoft-com:office:smarttags" w:element="State">
          <w:r w:rsidRPr="0046314E">
            <w:t>DC</w:t>
          </w:r>
        </w:smartTag>
        <w:r w:rsidRPr="0046314E">
          <w:t xml:space="preserve"> </w:t>
        </w:r>
        <w:smartTag w:uri="urn:schemas-microsoft-com:office:smarttags" w:element="PostalCode">
          <w:r w:rsidRPr="0046314E">
            <w:t>20036</w:t>
          </w:r>
        </w:smartTag>
      </w:smartTag>
      <w:r w:rsidRPr="0046314E">
        <w:t>. Find Brookings online at &lt;</w:t>
      </w:r>
      <w:hyperlink r:id="rId18" w:history="1">
        <w:bookmarkStart w:id="9" w:name="DOCM_LOG_9"/>
        <w:r w:rsidRPr="0046314E">
          <w:rPr>
            <w:rStyle w:val="Hyperlink"/>
            <w:spacing w:val="4"/>
          </w:rPr>
          <w:t>http://www.brookings.edu/about/employment.aspx</w:t>
        </w:r>
        <w:bookmarkEnd w:id="9"/>
      </w:hyperlink>
      <w:r w:rsidRPr="0046314E">
        <w:t>&gt;.</w:t>
      </w:r>
    </w:p>
    <w:p w:rsidR="00D77AD8" w:rsidRPr="0046314E" w:rsidRDefault="00D77AD8">
      <w:pPr>
        <w:pStyle w:val="BodyText1"/>
      </w:pPr>
      <w:r w:rsidRPr="0046314E">
        <w:lastRenderedPageBreak/>
        <w:t xml:space="preserve">Common Cause uses interns to work for grassroots lobbying efforts in the states as well as to monitor congressional meetings and do other research. Write to Common Cause, Volunteer Office, 2030 M Street, NW, </w:t>
      </w:r>
      <w:smartTag w:uri="urn:schemas-microsoft-com:office:smarttags" w:element="place">
        <w:smartTag w:uri="urn:schemas-microsoft-com:office:smarttags" w:element="City">
          <w:r w:rsidRPr="0046314E">
            <w:t>Washington</w:t>
          </w:r>
        </w:smartTag>
        <w:r w:rsidRPr="0046314E">
          <w:t xml:space="preserve">, </w:t>
        </w:r>
        <w:smartTag w:uri="urn:schemas-microsoft-com:office:smarttags" w:element="State">
          <w:r w:rsidRPr="0046314E">
            <w:t>DC</w:t>
          </w:r>
        </w:smartTag>
        <w:r w:rsidRPr="0046314E">
          <w:t xml:space="preserve"> </w:t>
        </w:r>
        <w:smartTag w:uri="urn:schemas-microsoft-com:office:smarttags" w:element="PostalCode">
          <w:r w:rsidRPr="0046314E">
            <w:t>20036</w:t>
          </w:r>
        </w:smartTag>
      </w:smartTag>
      <w:r w:rsidRPr="0046314E">
        <w:t>. Telephone: 202-833</w:t>
      </w:r>
      <w:r w:rsidRPr="0046314E">
        <w:noBreakHyphen/>
        <w:t>1200. You can also apply online at &lt;</w:t>
      </w:r>
      <w:hyperlink r:id="rId19" w:history="1">
        <w:bookmarkStart w:id="10" w:name="DOCM_LOG_10"/>
        <w:r w:rsidRPr="0046314E">
          <w:rPr>
            <w:rStyle w:val="Hyperlink"/>
            <w:spacing w:val="4"/>
          </w:rPr>
          <w:t>http://www.commoncause.org/site/pp.asp?c=dkLNK1MQIwG&amp;b=201408</w:t>
        </w:r>
        <w:bookmarkEnd w:id="10"/>
      </w:hyperlink>
      <w:r w:rsidRPr="0046314E">
        <w:t>&gt;.</w:t>
      </w:r>
    </w:p>
    <w:p w:rsidR="00D77AD8" w:rsidRPr="0046314E" w:rsidRDefault="00D77AD8">
      <w:pPr>
        <w:pStyle w:val="Heading2"/>
      </w:pPr>
      <w:r w:rsidRPr="0046314E">
        <w:fldChar w:fldCharType="begin"/>
      </w:r>
      <w:r w:rsidRPr="0046314E">
        <w:instrText xml:space="preserve"> seq NL1 \r 0 \h </w:instrText>
      </w:r>
      <w:r w:rsidRPr="0046314E">
        <w:fldChar w:fldCharType="end"/>
      </w:r>
      <w:r w:rsidRPr="0046314E">
        <w:t>Internships with Interest Groups</w:t>
      </w:r>
    </w:p>
    <w:p w:rsidR="00D77AD8" w:rsidRPr="0046314E" w:rsidRDefault="00D77AD8">
      <w:pPr>
        <w:pStyle w:val="BodyText1"/>
      </w:pPr>
      <w:r w:rsidRPr="0046314E">
        <w:t xml:space="preserve">The Feminist Majority Foundation offers women and men the chance to lobby for women’s issues, including reproductive rights, sexual harassment, and women’s rights. Student interns may work in the </w:t>
      </w:r>
      <w:smartTag w:uri="urn:schemas-microsoft-com:office:smarttags" w:element="City">
        <w:r w:rsidRPr="0046314E">
          <w:t>Washington</w:t>
        </w:r>
      </w:smartTag>
      <w:r w:rsidRPr="0046314E">
        <w:t xml:space="preserve">, </w:t>
      </w:r>
      <w:smartTag w:uri="urn:schemas-microsoft-com:office:smarttags" w:element="State">
        <w:r w:rsidRPr="0046314E">
          <w:t>D.C.</w:t>
        </w:r>
      </w:smartTag>
      <w:r w:rsidRPr="0046314E">
        <w:t xml:space="preserve">, or </w:t>
      </w:r>
      <w:smartTag w:uri="urn:schemas-microsoft-com:office:smarttags" w:element="place">
        <w:smartTag w:uri="urn:schemas-microsoft-com:office:smarttags" w:element="City">
          <w:r w:rsidRPr="0046314E">
            <w:t>Los Angeles</w:t>
          </w:r>
        </w:smartTag>
      </w:smartTag>
      <w:r w:rsidRPr="0046314E">
        <w:t xml:space="preserve"> offices. For details, contact the Fund for Feminist Majority, 8105 West 3 Street, </w:t>
      </w:r>
      <w:smartTag w:uri="urn:schemas-microsoft-com:office:smarttags" w:element="address">
        <w:smartTag w:uri="urn:schemas-microsoft-com:office:smarttags" w:element="Street">
          <w:r w:rsidRPr="0046314E">
            <w:t>Suite</w:t>
          </w:r>
        </w:smartTag>
        <w:r w:rsidRPr="0046314E">
          <w:t xml:space="preserve"> 1</w:t>
        </w:r>
      </w:smartTag>
      <w:r w:rsidRPr="0046314E">
        <w:t xml:space="preserve">, </w:t>
      </w:r>
      <w:smartTag w:uri="urn:schemas-microsoft-com:office:smarttags" w:element="place">
        <w:smartTag w:uri="urn:schemas-microsoft-com:office:smarttags" w:element="City">
          <w:r w:rsidRPr="0046314E">
            <w:t>Los Angeles</w:t>
          </w:r>
        </w:smartTag>
        <w:r w:rsidRPr="0046314E">
          <w:t xml:space="preserve">, </w:t>
        </w:r>
        <w:smartTag w:uri="urn:schemas-microsoft-com:office:smarttags" w:element="State">
          <w:r w:rsidRPr="0046314E">
            <w:t>CA</w:t>
          </w:r>
        </w:smartTag>
        <w:r w:rsidRPr="0046314E">
          <w:t xml:space="preserve"> </w:t>
        </w:r>
        <w:smartTag w:uri="urn:schemas-microsoft-com:office:smarttags" w:element="PostalCode">
          <w:r w:rsidRPr="0046314E">
            <w:t>90048</w:t>
          </w:r>
        </w:smartTag>
      </w:smartTag>
      <w:r w:rsidRPr="0046314E">
        <w:t xml:space="preserve">, or </w:t>
      </w:r>
      <w:smartTag w:uri="urn:schemas-microsoft-com:office:smarttags" w:element="address">
        <w:smartTag w:uri="urn:schemas-microsoft-com:office:smarttags" w:element="Street">
          <w:r w:rsidRPr="0046314E">
            <w:t>1600 Wilson Boulevard, Suite 801</w:t>
          </w:r>
        </w:smartTag>
        <w:r w:rsidRPr="0046314E">
          <w:t xml:space="preserve">, </w:t>
        </w:r>
        <w:smartTag w:uri="urn:schemas-microsoft-com:office:smarttags" w:element="City">
          <w:r w:rsidRPr="0046314E">
            <w:t>Arlington</w:t>
          </w:r>
        </w:smartTag>
        <w:r w:rsidRPr="0046314E">
          <w:t xml:space="preserve">, </w:t>
        </w:r>
        <w:smartTag w:uri="urn:schemas-microsoft-com:office:smarttags" w:element="State">
          <w:r w:rsidRPr="0046314E">
            <w:t>VA</w:t>
          </w:r>
        </w:smartTag>
        <w:r w:rsidRPr="0046314E">
          <w:t xml:space="preserve"> </w:t>
        </w:r>
        <w:smartTag w:uri="urn:schemas-microsoft-com:office:smarttags" w:element="PostalCode">
          <w:r w:rsidRPr="0046314E">
            <w:t>22209</w:t>
          </w:r>
        </w:smartTag>
      </w:smartTag>
      <w:r w:rsidRPr="0046314E">
        <w:t>, or at intern@feminist.org. Telephone: 703-522-2214. See their website at &lt;</w:t>
      </w:r>
      <w:hyperlink r:id="rId20" w:history="1">
        <w:r w:rsidRPr="00AA164F">
          <w:rPr>
            <w:rStyle w:val="Hyperlink"/>
          </w:rPr>
          <w:t>http://www.feminist.org</w:t>
        </w:r>
      </w:hyperlink>
      <w:r w:rsidRPr="0046314E">
        <w:t>&gt;.</w:t>
      </w:r>
    </w:p>
    <w:p w:rsidR="00D77AD8" w:rsidRPr="0046314E" w:rsidRDefault="00D77AD8">
      <w:pPr>
        <w:pStyle w:val="BodyText1"/>
      </w:pPr>
      <w:r w:rsidRPr="0046314E">
        <w:t xml:space="preserve">Americans for Democratic Action, long the nation’s best-known liberal organization, offers full- and part-time internships during the school year; there is no pay, but hours are flexible, and arrangements may be made with home institutions for coordinating course credit. Contact Americans for Democratic Action, </w:t>
      </w:r>
      <w:smartTag w:uri="urn:schemas-microsoft-com:office:smarttags" w:element="address">
        <w:smartTag w:uri="urn:schemas-microsoft-com:office:smarttags" w:element="Street">
          <w:r w:rsidRPr="0046314E">
            <w:t>1625 K Street, Suite 210</w:t>
          </w:r>
        </w:smartTag>
        <w:r w:rsidRPr="0046314E">
          <w:t xml:space="preserve">, </w:t>
        </w:r>
        <w:smartTag w:uri="urn:schemas-microsoft-com:office:smarttags" w:element="City">
          <w:r w:rsidRPr="0046314E">
            <w:t>Washington</w:t>
          </w:r>
        </w:smartTag>
        <w:r w:rsidRPr="0046314E">
          <w:t xml:space="preserve">, </w:t>
        </w:r>
        <w:smartTag w:uri="urn:schemas-microsoft-com:office:smarttags" w:element="State">
          <w:r w:rsidRPr="0046314E">
            <w:t>DC</w:t>
          </w:r>
        </w:smartTag>
        <w:r w:rsidRPr="0046314E">
          <w:t xml:space="preserve"> </w:t>
        </w:r>
        <w:smartTag w:uri="urn:schemas-microsoft-com:office:smarttags" w:element="PostalCode">
          <w:r w:rsidRPr="0046314E">
            <w:t>20005</w:t>
          </w:r>
        </w:smartTag>
      </w:smartTag>
      <w:r w:rsidRPr="0046314E">
        <w:t xml:space="preserve">. Telephone: 202-785-5980. The </w:t>
      </w:r>
      <w:smartTag w:uri="urn:schemas-microsoft-com:office:smarttags" w:element="place">
        <w:smartTag w:uri="urn:schemas-microsoft-com:office:smarttags" w:element="City">
          <w:r w:rsidRPr="0046314E">
            <w:t>ADA</w:t>
          </w:r>
        </w:smartTag>
      </w:smartTag>
      <w:r w:rsidRPr="0046314E">
        <w:t xml:space="preserve"> website is &lt;</w:t>
      </w:r>
      <w:hyperlink r:id="rId21" w:history="1">
        <w:bookmarkStart w:id="11" w:name="DOCM_LOG_11"/>
        <w:r w:rsidRPr="0046314E">
          <w:rPr>
            <w:rStyle w:val="Hyperlink"/>
            <w:spacing w:val="4"/>
          </w:rPr>
          <w:t>http://www.adaction.org</w:t>
        </w:r>
        <w:bookmarkEnd w:id="11"/>
      </w:hyperlink>
      <w:r w:rsidRPr="0046314E">
        <w:t>&gt;.</w:t>
      </w:r>
    </w:p>
    <w:p w:rsidR="00D77AD8" w:rsidRPr="0046314E" w:rsidRDefault="00D77AD8">
      <w:pPr>
        <w:pStyle w:val="BodyText1"/>
      </w:pPr>
      <w:r w:rsidRPr="0046314E">
        <w:t xml:space="preserve">The Union of Concerned Scientists involves students in research and lobbying on issues related to arms control and the impact of technology. The internships are paid, and thirty to forty hours of work per week is the normal expectation. For further information, contact the Union of Concerned Scientists, </w:t>
      </w:r>
      <w:smartTag w:uri="urn:schemas-microsoft-com:office:smarttags" w:element="address">
        <w:smartTag w:uri="urn:schemas-microsoft-com:office:smarttags" w:element="Street">
          <w:r w:rsidRPr="0046314E">
            <w:t>1616 P Street, NW, Suite 310</w:t>
          </w:r>
        </w:smartTag>
        <w:r w:rsidRPr="0046314E">
          <w:t xml:space="preserve">, </w:t>
        </w:r>
        <w:smartTag w:uri="urn:schemas-microsoft-com:office:smarttags" w:element="City">
          <w:r w:rsidRPr="0046314E">
            <w:t>Washington</w:t>
          </w:r>
        </w:smartTag>
        <w:r w:rsidRPr="0046314E">
          <w:t xml:space="preserve">, </w:t>
        </w:r>
        <w:smartTag w:uri="urn:schemas-microsoft-com:office:smarttags" w:element="State">
          <w:r w:rsidRPr="0046314E">
            <w:t>DC</w:t>
          </w:r>
        </w:smartTag>
        <w:r w:rsidRPr="0046314E">
          <w:t xml:space="preserve"> </w:t>
        </w:r>
        <w:smartTag w:uri="urn:schemas-microsoft-com:office:smarttags" w:element="PostalCode">
          <w:r w:rsidRPr="0046314E">
            <w:t>20036</w:t>
          </w:r>
        </w:smartTag>
      </w:smartTag>
      <w:r w:rsidRPr="0046314E">
        <w:t>. Telephone: 202-332-0900. See their website at &lt;</w:t>
      </w:r>
      <w:bookmarkStart w:id="12" w:name="DOCM_LOG_12"/>
      <w:r w:rsidR="00AA164F">
        <w:fldChar w:fldCharType="begin"/>
      </w:r>
      <w:r w:rsidR="00AA164F">
        <w:instrText xml:space="preserve"> HYPERLINK "http://www.ucsusa.org" </w:instrText>
      </w:r>
      <w:r w:rsidR="00AA164F">
        <w:fldChar w:fldCharType="separate"/>
      </w:r>
      <w:r w:rsidRPr="00AA164F">
        <w:rPr>
          <w:rStyle w:val="Hyperlink"/>
        </w:rPr>
        <w:t>http://www.ucsusa.org</w:t>
      </w:r>
      <w:bookmarkEnd w:id="12"/>
      <w:r w:rsidR="00AA164F">
        <w:fldChar w:fldCharType="end"/>
      </w:r>
      <w:r w:rsidRPr="0046314E">
        <w:t>&gt;.</w:t>
      </w:r>
    </w:p>
    <w:p w:rsidR="00D77AD8" w:rsidRPr="0046314E" w:rsidRDefault="00D77AD8">
      <w:pPr>
        <w:pStyle w:val="BodyText1"/>
      </w:pPr>
      <w:r w:rsidRPr="0046314E">
        <w:t xml:space="preserve">The National Taxpayers Union works for lower taxes and reduced government spending. It offers paid internships to students interested in working on researching taxpayer issues, preparing a congressional spending analysis, and lobbying at the grassroots, national, or state levels. Students should apply six weeks ahead of the desired starting date and by April 1 for summer internships. For further information, contact the Internship Program, National Taxpayers Union, </w:t>
      </w:r>
      <w:smartTag w:uri="urn:schemas-microsoft-com:office:smarttags" w:element="address">
        <w:smartTag w:uri="urn:schemas-microsoft-com:office:smarttags" w:element="Street">
          <w:r w:rsidRPr="0046314E">
            <w:t>325 Pennsylvania Avenue, SE</w:t>
          </w:r>
        </w:smartTag>
        <w:r w:rsidRPr="0046314E">
          <w:t xml:space="preserve">, </w:t>
        </w:r>
        <w:smartTag w:uri="urn:schemas-microsoft-com:office:smarttags" w:element="City">
          <w:r w:rsidRPr="0046314E">
            <w:t>Washington</w:t>
          </w:r>
        </w:smartTag>
        <w:r w:rsidRPr="0046314E">
          <w:t xml:space="preserve">, </w:t>
        </w:r>
        <w:smartTag w:uri="urn:schemas-microsoft-com:office:smarttags" w:element="State">
          <w:r w:rsidRPr="0046314E">
            <w:t>DC</w:t>
          </w:r>
        </w:smartTag>
        <w:r w:rsidRPr="0046314E">
          <w:t xml:space="preserve"> </w:t>
        </w:r>
        <w:smartTag w:uri="urn:schemas-microsoft-com:office:smarttags" w:element="PostalCode">
          <w:r w:rsidRPr="0046314E">
            <w:t>20002</w:t>
          </w:r>
        </w:smartTag>
      </w:smartTag>
      <w:r w:rsidRPr="0046314E">
        <w:t>. Telephone: 703-683-5700. Find out more online at &lt;</w:t>
      </w:r>
      <w:hyperlink r:id="rId22" w:history="1">
        <w:bookmarkStart w:id="13" w:name="DOCM_LOG_13"/>
        <w:r w:rsidRPr="0046314E">
          <w:rPr>
            <w:rStyle w:val="Hyperlink"/>
            <w:spacing w:val="4"/>
          </w:rPr>
          <w:t>http://www.ntu.org</w:t>
        </w:r>
        <w:bookmarkEnd w:id="13"/>
      </w:hyperlink>
      <w:r w:rsidRPr="0046314E">
        <w:t>&gt;.</w:t>
      </w:r>
    </w:p>
    <w:p w:rsidR="00D77AD8" w:rsidRPr="004F5D0F" w:rsidRDefault="00D77AD8">
      <w:pPr>
        <w:pStyle w:val="AllQuestionTypesHead"/>
        <w:rPr>
          <w:lang w:val="fr-FR"/>
        </w:rPr>
      </w:pPr>
      <w:r w:rsidRPr="0046314E">
        <w:fldChar w:fldCharType="begin"/>
      </w:r>
      <w:r w:rsidRPr="004F5D0F">
        <w:rPr>
          <w:lang w:val="fr-FR"/>
        </w:rPr>
        <w:instrText xml:space="preserve"> seq NL1 \r 0 \h </w:instrText>
      </w:r>
      <w:r w:rsidRPr="0046314E">
        <w:fldChar w:fldCharType="end"/>
      </w:r>
      <w:r w:rsidRPr="004F5D0F">
        <w:rPr>
          <w:lang w:val="fr-FR"/>
        </w:rPr>
        <w:t>Sample Exam Questions</w:t>
      </w:r>
    </w:p>
    <w:p w:rsidR="00D77AD8" w:rsidRPr="004F5D0F" w:rsidRDefault="00D77AD8">
      <w:pPr>
        <w:pStyle w:val="AllQuestionTypesHeadSub1"/>
        <w:rPr>
          <w:lang w:val="fr-FR"/>
        </w:rPr>
      </w:pPr>
      <w:r w:rsidRPr="0046314E">
        <w:fldChar w:fldCharType="begin"/>
      </w:r>
      <w:r w:rsidRPr="004F5D0F">
        <w:rPr>
          <w:lang w:val="fr-FR"/>
        </w:rPr>
        <w:instrText xml:space="preserve"> seq NL1 \r 0 \h </w:instrText>
      </w:r>
      <w:r w:rsidRPr="0046314E">
        <w:fldChar w:fldCharType="end"/>
      </w:r>
      <w:r w:rsidRPr="004F5D0F">
        <w:rPr>
          <w:lang w:val="fr-FR"/>
        </w:rPr>
        <w:t>Multiple-Choice Questions</w:t>
      </w:r>
      <w:r w:rsidRPr="0046314E">
        <w:fldChar w:fldCharType="begin"/>
      </w:r>
      <w:r w:rsidRPr="004F5D0F">
        <w:rPr>
          <w:lang w:val="fr-FR"/>
        </w:rPr>
        <w:instrText xml:space="preserve"> SEQ NL1 \r 0 \h </w:instrText>
      </w:r>
      <w:r w:rsidRPr="0046314E">
        <w:fldChar w:fldCharType="end"/>
      </w:r>
    </w:p>
    <w:p w:rsidR="00D77AD8" w:rsidRPr="0046314E" w:rsidRDefault="00D77AD8">
      <w:pPr>
        <w:pStyle w:val="MultipleChoiceNumList"/>
      </w:pPr>
      <w:r w:rsidRPr="0046314E">
        <w:fldChar w:fldCharType="begin"/>
      </w:r>
      <w:r w:rsidRPr="0046314E">
        <w:instrText xml:space="preserve"> seq NL1 </w:instrText>
      </w:r>
      <w:r w:rsidRPr="0046314E">
        <w:fldChar w:fldCharType="separate"/>
      </w:r>
      <w:r w:rsidR="00063297">
        <w:rPr>
          <w:noProof/>
        </w:rPr>
        <w:t>1</w:t>
      </w:r>
      <w:r w:rsidRPr="0046314E">
        <w:fldChar w:fldCharType="end"/>
      </w:r>
      <w:r w:rsidRPr="0046314E">
        <w:fldChar w:fldCharType="begin"/>
      </w:r>
      <w:r w:rsidRPr="0046314E">
        <w:instrText xml:space="preserve"> seq NL_a \r 0 \h </w:instrText>
      </w:r>
      <w:r w:rsidRPr="0046314E">
        <w:fldChar w:fldCharType="end"/>
      </w:r>
      <w:r w:rsidRPr="0046314E">
        <w:t>.</w:t>
      </w:r>
      <w:r w:rsidRPr="0046314E">
        <w:tab/>
        <w:t xml:space="preserve">What did </w:t>
      </w:r>
      <w:smartTag w:uri="urn:schemas-microsoft-com:office:smarttags" w:element="place">
        <w:smartTag w:uri="urn:schemas-microsoft-com:office:smarttags" w:element="City">
          <w:r w:rsidRPr="0046314E">
            <w:t>Madison</w:t>
          </w:r>
        </w:smartTag>
      </w:smartTag>
      <w:r w:rsidRPr="0046314E">
        <w:t xml:space="preserve"> see as the fundamental cause of factions?</w:t>
      </w:r>
      <w:r w:rsidRPr="0046314E">
        <w:fldChar w:fldCharType="begin"/>
      </w:r>
      <w:r w:rsidRPr="0046314E">
        <w:instrText xml:space="preserve"> SEQ NL_a \r 0 \h </w:instrText>
      </w:r>
      <w:r w:rsidRPr="0046314E">
        <w:fldChar w:fldCharType="end"/>
      </w:r>
    </w:p>
    <w:p w:rsidR="00D77AD8" w:rsidRPr="0046314E" w:rsidRDefault="00D77AD8">
      <w:pPr>
        <w:pStyle w:val="MultipleChoicePossibleAnswer"/>
      </w:pPr>
      <w:r w:rsidRPr="0046314E">
        <w:fldChar w:fldCharType="begin"/>
      </w:r>
      <w:r w:rsidRPr="0046314E">
        <w:instrText xml:space="preserve"> seq NL_a \* alphabetic </w:instrText>
      </w:r>
      <w:r w:rsidRPr="0046314E">
        <w:fldChar w:fldCharType="separate"/>
      </w:r>
      <w:r w:rsidR="00063297">
        <w:rPr>
          <w:noProof/>
        </w:rPr>
        <w:t>a</w:t>
      </w:r>
      <w:r w:rsidRPr="0046314E">
        <w:fldChar w:fldCharType="end"/>
      </w:r>
      <w:r w:rsidRPr="0046314E">
        <w:fldChar w:fldCharType="begin"/>
      </w:r>
      <w:r w:rsidRPr="0046314E">
        <w:instrText xml:space="preserve"> seq NL_1_ \r 0 \h </w:instrText>
      </w:r>
      <w:r w:rsidRPr="0046314E">
        <w:fldChar w:fldCharType="end"/>
      </w:r>
      <w:r w:rsidRPr="0046314E">
        <w:t>.</w:t>
      </w:r>
      <w:r w:rsidRPr="0046314E">
        <w:tab/>
        <w:t>undemocratic tendencies</w:t>
      </w:r>
    </w:p>
    <w:p w:rsidR="00D77AD8" w:rsidRPr="0046314E" w:rsidRDefault="00D77AD8">
      <w:pPr>
        <w:pStyle w:val="MultipleChoicePossibleAnswer"/>
      </w:pPr>
      <w:r w:rsidRPr="0046314E">
        <w:fldChar w:fldCharType="begin"/>
      </w:r>
      <w:r w:rsidRPr="0046314E">
        <w:instrText xml:space="preserve"> seq NL_a \* alphabetic </w:instrText>
      </w:r>
      <w:r w:rsidRPr="0046314E">
        <w:fldChar w:fldCharType="separate"/>
      </w:r>
      <w:r w:rsidR="00063297">
        <w:rPr>
          <w:noProof/>
        </w:rPr>
        <w:t>b</w:t>
      </w:r>
      <w:r w:rsidRPr="0046314E">
        <w:fldChar w:fldCharType="end"/>
      </w:r>
      <w:r w:rsidRPr="0046314E">
        <w:fldChar w:fldCharType="begin"/>
      </w:r>
      <w:r w:rsidRPr="0046314E">
        <w:instrText xml:space="preserve"> seq NL_1_ \r 0 \h </w:instrText>
      </w:r>
      <w:r w:rsidRPr="0046314E">
        <w:fldChar w:fldCharType="end"/>
      </w:r>
      <w:r w:rsidRPr="0046314E">
        <w:t>.</w:t>
      </w:r>
      <w:r w:rsidRPr="0046314E">
        <w:tab/>
        <w:t>economic motives</w:t>
      </w:r>
    </w:p>
    <w:p w:rsidR="00D77AD8" w:rsidRPr="0046314E" w:rsidRDefault="00D77AD8">
      <w:pPr>
        <w:pStyle w:val="MultipleChoicePossibleAnswer"/>
      </w:pPr>
      <w:r w:rsidRPr="0046314E">
        <w:fldChar w:fldCharType="begin"/>
      </w:r>
      <w:r w:rsidRPr="0046314E">
        <w:instrText xml:space="preserve"> seq NL_a \* alphabetic </w:instrText>
      </w:r>
      <w:r w:rsidRPr="0046314E">
        <w:fldChar w:fldCharType="separate"/>
      </w:r>
      <w:r w:rsidR="00063297">
        <w:rPr>
          <w:noProof/>
        </w:rPr>
        <w:t>c</w:t>
      </w:r>
      <w:r w:rsidRPr="0046314E">
        <w:fldChar w:fldCharType="end"/>
      </w:r>
      <w:r w:rsidRPr="0046314E">
        <w:fldChar w:fldCharType="begin"/>
      </w:r>
      <w:r w:rsidRPr="0046314E">
        <w:instrText xml:space="preserve"> seq NL_1_ \r 0 \h </w:instrText>
      </w:r>
      <w:r w:rsidRPr="0046314E">
        <w:fldChar w:fldCharType="end"/>
      </w:r>
      <w:r w:rsidRPr="0046314E">
        <w:t>.</w:t>
      </w:r>
      <w:r w:rsidRPr="0046314E">
        <w:tab/>
      </w:r>
      <w:smartTag w:uri="urn:schemas-microsoft-com:office:smarttags" w:element="place">
        <w:smartTag w:uri="urn:schemas-microsoft-com:office:smarttags" w:element="country-region">
          <w:r w:rsidRPr="0046314E">
            <w:t>America</w:t>
          </w:r>
        </w:smartTag>
      </w:smartTag>
      <w:r w:rsidRPr="0046314E">
        <w:t>’s strong democratic culture</w:t>
      </w:r>
    </w:p>
    <w:p w:rsidR="00D77AD8" w:rsidRPr="0046314E" w:rsidRDefault="00D77AD8">
      <w:pPr>
        <w:pStyle w:val="MultipleChoicePossibleAnswer"/>
      </w:pPr>
      <w:r w:rsidRPr="0046314E">
        <w:fldChar w:fldCharType="begin"/>
      </w:r>
      <w:r w:rsidRPr="0046314E">
        <w:instrText xml:space="preserve"> seq NL_a \* alphabetic </w:instrText>
      </w:r>
      <w:r w:rsidRPr="0046314E">
        <w:fldChar w:fldCharType="separate"/>
      </w:r>
      <w:r w:rsidR="00063297">
        <w:rPr>
          <w:noProof/>
        </w:rPr>
        <w:t>d</w:t>
      </w:r>
      <w:r w:rsidRPr="0046314E">
        <w:fldChar w:fldCharType="end"/>
      </w:r>
      <w:r w:rsidRPr="0046314E">
        <w:fldChar w:fldCharType="begin"/>
      </w:r>
      <w:r w:rsidRPr="0046314E">
        <w:instrText xml:space="preserve"> seq NL_1_ \r 0 \h </w:instrText>
      </w:r>
      <w:r w:rsidRPr="0046314E">
        <w:fldChar w:fldCharType="end"/>
      </w:r>
      <w:r w:rsidRPr="0046314E">
        <w:t>.</w:t>
      </w:r>
      <w:r w:rsidRPr="0046314E">
        <w:tab/>
        <w:t>the nature of man</w:t>
      </w:r>
    </w:p>
    <w:p w:rsidR="007F47C3" w:rsidRPr="0046314E" w:rsidRDefault="00D77AD8">
      <w:pPr>
        <w:pStyle w:val="MultipleChoicePossibleAnswer"/>
      </w:pPr>
      <w:r w:rsidRPr="0046314E">
        <w:fldChar w:fldCharType="begin"/>
      </w:r>
      <w:r w:rsidRPr="0046314E">
        <w:instrText xml:space="preserve"> seq NL_a \* alphabetic </w:instrText>
      </w:r>
      <w:r w:rsidRPr="0046314E">
        <w:fldChar w:fldCharType="separate"/>
      </w:r>
      <w:r w:rsidR="00063297">
        <w:rPr>
          <w:noProof/>
        </w:rPr>
        <w:t>e</w:t>
      </w:r>
      <w:r w:rsidRPr="0046314E">
        <w:fldChar w:fldCharType="end"/>
      </w:r>
      <w:r w:rsidRPr="0046314E">
        <w:fldChar w:fldCharType="begin"/>
      </w:r>
      <w:r w:rsidRPr="0046314E">
        <w:instrText xml:space="preserve"> seq NL_1_ \r 0 \h </w:instrText>
      </w:r>
      <w:r w:rsidRPr="0046314E">
        <w:fldChar w:fldCharType="end"/>
      </w:r>
      <w:r w:rsidRPr="0046314E">
        <w:t>.</w:t>
      </w:r>
      <w:r w:rsidRPr="0046314E">
        <w:tab/>
        <w:t xml:space="preserve">capitalism and the democratic nature of </w:t>
      </w:r>
      <w:smartTag w:uri="urn:schemas-microsoft-com:office:smarttags" w:element="place">
        <w:smartTag w:uri="urn:schemas-microsoft-com:office:smarttags" w:element="country-region">
          <w:r w:rsidRPr="0046314E">
            <w:t>America</w:t>
          </w:r>
        </w:smartTag>
      </w:smartTag>
    </w:p>
    <w:p w:rsidR="00D77AD8" w:rsidRPr="0046314E" w:rsidRDefault="00D77AD8">
      <w:pPr>
        <w:pStyle w:val="MultipleChoiceNumList"/>
      </w:pPr>
      <w:r w:rsidRPr="0046314E">
        <w:fldChar w:fldCharType="begin"/>
      </w:r>
      <w:r w:rsidRPr="0046314E">
        <w:instrText xml:space="preserve"> seq NL1 </w:instrText>
      </w:r>
      <w:r w:rsidRPr="0046314E">
        <w:fldChar w:fldCharType="separate"/>
      </w:r>
      <w:r w:rsidR="00063297">
        <w:rPr>
          <w:noProof/>
        </w:rPr>
        <w:t>2</w:t>
      </w:r>
      <w:r w:rsidRPr="0046314E">
        <w:fldChar w:fldCharType="end"/>
      </w:r>
      <w:r w:rsidRPr="0046314E">
        <w:fldChar w:fldCharType="begin"/>
      </w:r>
      <w:r w:rsidRPr="0046314E">
        <w:instrText xml:space="preserve"> seq NL_a \r 0 \h </w:instrText>
      </w:r>
      <w:r w:rsidRPr="0046314E">
        <w:fldChar w:fldCharType="end"/>
      </w:r>
      <w:r w:rsidRPr="0046314E">
        <w:t>.</w:t>
      </w:r>
      <w:r w:rsidRPr="0046314E">
        <w:tab/>
        <w:t>What is the general paradox of how we think about interest groups and lobbyists?</w:t>
      </w:r>
      <w:r w:rsidRPr="0046314E">
        <w:fldChar w:fldCharType="begin"/>
      </w:r>
      <w:r w:rsidRPr="0046314E">
        <w:instrText xml:space="preserve"> SEQ NL_a \r 0 \h </w:instrText>
      </w:r>
      <w:r w:rsidRPr="0046314E">
        <w:fldChar w:fldCharType="end"/>
      </w:r>
    </w:p>
    <w:p w:rsidR="00D77AD8" w:rsidRPr="0046314E" w:rsidRDefault="00D77AD8">
      <w:pPr>
        <w:pStyle w:val="MultipleChoicePossibleAnswer"/>
      </w:pPr>
      <w:r w:rsidRPr="0046314E">
        <w:fldChar w:fldCharType="begin"/>
      </w:r>
      <w:r w:rsidRPr="0046314E">
        <w:instrText xml:space="preserve"> seq NL_a \* alphabetic </w:instrText>
      </w:r>
      <w:r w:rsidRPr="0046314E">
        <w:fldChar w:fldCharType="separate"/>
      </w:r>
      <w:r w:rsidR="00063297">
        <w:rPr>
          <w:noProof/>
        </w:rPr>
        <w:t>a</w:t>
      </w:r>
      <w:r w:rsidRPr="0046314E">
        <w:fldChar w:fldCharType="end"/>
      </w:r>
      <w:r w:rsidRPr="0046314E">
        <w:fldChar w:fldCharType="begin"/>
      </w:r>
      <w:r w:rsidRPr="0046314E">
        <w:instrText xml:space="preserve"> seq NL_1_ \r 0 \h </w:instrText>
      </w:r>
      <w:r w:rsidRPr="0046314E">
        <w:fldChar w:fldCharType="end"/>
      </w:r>
      <w:r w:rsidRPr="0046314E">
        <w:t>.</w:t>
      </w:r>
      <w:r w:rsidRPr="0046314E">
        <w:tab/>
        <w:t>We love them, but we don’t donate money to them.</w:t>
      </w:r>
    </w:p>
    <w:p w:rsidR="00D77AD8" w:rsidRPr="0046314E" w:rsidRDefault="00D77AD8">
      <w:pPr>
        <w:pStyle w:val="MultipleChoicePossibleAnswer"/>
      </w:pPr>
      <w:r w:rsidRPr="0046314E">
        <w:fldChar w:fldCharType="begin"/>
      </w:r>
      <w:r w:rsidRPr="0046314E">
        <w:instrText xml:space="preserve"> seq NL_a \* alphabetic </w:instrText>
      </w:r>
      <w:r w:rsidRPr="0046314E">
        <w:fldChar w:fldCharType="separate"/>
      </w:r>
      <w:r w:rsidR="00063297">
        <w:rPr>
          <w:noProof/>
        </w:rPr>
        <w:t>b</w:t>
      </w:r>
      <w:r w:rsidRPr="0046314E">
        <w:fldChar w:fldCharType="end"/>
      </w:r>
      <w:r w:rsidRPr="0046314E">
        <w:fldChar w:fldCharType="begin"/>
      </w:r>
      <w:r w:rsidRPr="0046314E">
        <w:instrText xml:space="preserve"> seq NL_1_ \r 0 \h </w:instrText>
      </w:r>
      <w:r w:rsidRPr="0046314E">
        <w:fldChar w:fldCharType="end"/>
      </w:r>
      <w:r w:rsidRPr="0046314E">
        <w:t>.</w:t>
      </w:r>
      <w:r w:rsidRPr="0046314E">
        <w:tab/>
        <w:t>We hate them, except the ones that speak on our behalf.</w:t>
      </w:r>
    </w:p>
    <w:p w:rsidR="00D77AD8" w:rsidRPr="0046314E" w:rsidRDefault="00D77AD8">
      <w:pPr>
        <w:pStyle w:val="MultipleChoicePossibleAnswer"/>
      </w:pPr>
      <w:r w:rsidRPr="0046314E">
        <w:fldChar w:fldCharType="begin"/>
      </w:r>
      <w:r w:rsidRPr="0046314E">
        <w:instrText xml:space="preserve"> seq NL_a \* alphabetic </w:instrText>
      </w:r>
      <w:r w:rsidRPr="0046314E">
        <w:fldChar w:fldCharType="separate"/>
      </w:r>
      <w:r w:rsidR="00063297">
        <w:rPr>
          <w:noProof/>
        </w:rPr>
        <w:t>c</w:t>
      </w:r>
      <w:r w:rsidRPr="0046314E">
        <w:fldChar w:fldCharType="end"/>
      </w:r>
      <w:r w:rsidRPr="0046314E">
        <w:fldChar w:fldCharType="begin"/>
      </w:r>
      <w:r w:rsidRPr="0046314E">
        <w:instrText xml:space="preserve"> seq NL_1_ \r 0 \h </w:instrText>
      </w:r>
      <w:r w:rsidRPr="0046314E">
        <w:fldChar w:fldCharType="end"/>
      </w:r>
      <w:r w:rsidRPr="0046314E">
        <w:t>.</w:t>
      </w:r>
      <w:r w:rsidRPr="0046314E">
        <w:tab/>
        <w:t>We love what they do, but we don’t like their methods.</w:t>
      </w:r>
    </w:p>
    <w:p w:rsidR="00D77AD8" w:rsidRPr="0046314E" w:rsidRDefault="00D77AD8">
      <w:pPr>
        <w:pStyle w:val="MultipleChoicePossibleAnswer"/>
      </w:pPr>
      <w:r w:rsidRPr="0046314E">
        <w:fldChar w:fldCharType="begin"/>
      </w:r>
      <w:r w:rsidRPr="0046314E">
        <w:instrText xml:space="preserve"> seq NL_a \* alphabetic </w:instrText>
      </w:r>
      <w:r w:rsidRPr="0046314E">
        <w:fldChar w:fldCharType="separate"/>
      </w:r>
      <w:r w:rsidR="00063297">
        <w:rPr>
          <w:noProof/>
        </w:rPr>
        <w:t>d</w:t>
      </w:r>
      <w:r w:rsidRPr="0046314E">
        <w:fldChar w:fldCharType="end"/>
      </w:r>
      <w:r w:rsidRPr="0046314E">
        <w:fldChar w:fldCharType="begin"/>
      </w:r>
      <w:r w:rsidRPr="0046314E">
        <w:instrText xml:space="preserve"> seq NL_1_ \r 0 \h </w:instrText>
      </w:r>
      <w:r w:rsidRPr="0046314E">
        <w:fldChar w:fldCharType="end"/>
      </w:r>
      <w:r w:rsidRPr="0046314E">
        <w:t>.</w:t>
      </w:r>
      <w:r w:rsidRPr="0046314E">
        <w:tab/>
        <w:t>We think Congress is honest, but interest groups lie.</w:t>
      </w:r>
    </w:p>
    <w:p w:rsidR="00D77AD8" w:rsidRPr="0046314E" w:rsidRDefault="00D77AD8">
      <w:pPr>
        <w:pStyle w:val="MultipleChoicePossibleAnswer"/>
      </w:pPr>
      <w:r w:rsidRPr="0046314E">
        <w:fldChar w:fldCharType="begin"/>
      </w:r>
      <w:r w:rsidRPr="0046314E">
        <w:instrText xml:space="preserve"> seq NL_a \* alphabetic </w:instrText>
      </w:r>
      <w:r w:rsidRPr="0046314E">
        <w:fldChar w:fldCharType="separate"/>
      </w:r>
      <w:r w:rsidR="00063297">
        <w:rPr>
          <w:noProof/>
        </w:rPr>
        <w:t>e</w:t>
      </w:r>
      <w:r w:rsidRPr="0046314E">
        <w:fldChar w:fldCharType="end"/>
      </w:r>
      <w:r w:rsidRPr="0046314E">
        <w:fldChar w:fldCharType="begin"/>
      </w:r>
      <w:r w:rsidRPr="0046314E">
        <w:instrText xml:space="preserve"> seq NL_1_ \r 0 \h </w:instrText>
      </w:r>
      <w:r w:rsidRPr="0046314E">
        <w:fldChar w:fldCharType="end"/>
      </w:r>
      <w:r w:rsidRPr="0046314E">
        <w:t>.</w:t>
      </w:r>
      <w:r w:rsidRPr="0046314E">
        <w:tab/>
        <w:t>We think Congress lies, but interest groups are honest.</w:t>
      </w:r>
    </w:p>
    <w:p w:rsidR="00D77AD8" w:rsidRPr="0046314E" w:rsidRDefault="00D77AD8">
      <w:pPr>
        <w:pStyle w:val="MultipleChoiceNumList"/>
      </w:pPr>
      <w:r w:rsidRPr="0046314E">
        <w:fldChar w:fldCharType="begin"/>
      </w:r>
      <w:r w:rsidRPr="0046314E">
        <w:instrText xml:space="preserve"> seq NL1 </w:instrText>
      </w:r>
      <w:r w:rsidRPr="0046314E">
        <w:fldChar w:fldCharType="separate"/>
      </w:r>
      <w:r w:rsidR="00063297">
        <w:rPr>
          <w:noProof/>
        </w:rPr>
        <w:t>3</w:t>
      </w:r>
      <w:r w:rsidRPr="0046314E">
        <w:fldChar w:fldCharType="end"/>
      </w:r>
      <w:r w:rsidRPr="0046314E">
        <w:fldChar w:fldCharType="begin"/>
      </w:r>
      <w:r w:rsidRPr="0046314E">
        <w:instrText xml:space="preserve"> seq NL_a \r 0 \h </w:instrText>
      </w:r>
      <w:r w:rsidRPr="0046314E">
        <w:fldChar w:fldCharType="end"/>
      </w:r>
      <w:r w:rsidRPr="0046314E">
        <w:t>.</w:t>
      </w:r>
      <w:r w:rsidRPr="0046314E">
        <w:tab/>
        <w:t xml:space="preserve">Which of the following is </w:t>
      </w:r>
      <w:r w:rsidRPr="0046314E">
        <w:rPr>
          <w:i/>
          <w:iCs/>
        </w:rPr>
        <w:t>not</w:t>
      </w:r>
      <w:r w:rsidRPr="0046314E">
        <w:t xml:space="preserve"> one of the roles of interest groups?</w:t>
      </w:r>
      <w:r w:rsidRPr="0046314E">
        <w:fldChar w:fldCharType="begin"/>
      </w:r>
      <w:r w:rsidRPr="0046314E">
        <w:instrText xml:space="preserve"> SEQ NL_a \r 0 \h </w:instrText>
      </w:r>
      <w:r w:rsidRPr="0046314E">
        <w:fldChar w:fldCharType="end"/>
      </w:r>
    </w:p>
    <w:p w:rsidR="007F47C3" w:rsidRPr="0046314E" w:rsidRDefault="00D77AD8">
      <w:pPr>
        <w:pStyle w:val="MultipleChoicePossibleAnswer"/>
      </w:pPr>
      <w:r w:rsidRPr="0046314E">
        <w:fldChar w:fldCharType="begin"/>
      </w:r>
      <w:r w:rsidRPr="0046314E">
        <w:instrText xml:space="preserve"> seq NL_a \* alphabetic </w:instrText>
      </w:r>
      <w:r w:rsidRPr="0046314E">
        <w:fldChar w:fldCharType="separate"/>
      </w:r>
      <w:r w:rsidR="00063297">
        <w:rPr>
          <w:noProof/>
        </w:rPr>
        <w:t>a</w:t>
      </w:r>
      <w:r w:rsidRPr="0046314E">
        <w:fldChar w:fldCharType="end"/>
      </w:r>
      <w:r w:rsidRPr="0046314E">
        <w:fldChar w:fldCharType="begin"/>
      </w:r>
      <w:r w:rsidRPr="0046314E">
        <w:instrText xml:space="preserve"> seq NL_1_ \r 0 \h </w:instrText>
      </w:r>
      <w:r w:rsidRPr="0046314E">
        <w:fldChar w:fldCharType="end"/>
      </w:r>
      <w:r w:rsidRPr="0046314E">
        <w:t>.</w:t>
      </w:r>
      <w:r w:rsidRPr="0046314E">
        <w:tab/>
        <w:t>nominating candidates</w:t>
      </w:r>
    </w:p>
    <w:p w:rsidR="007F47C3" w:rsidRPr="0046314E" w:rsidRDefault="00D77AD8">
      <w:pPr>
        <w:pStyle w:val="MultipleChoicePossibleAnswer"/>
      </w:pPr>
      <w:r w:rsidRPr="0046314E">
        <w:fldChar w:fldCharType="begin"/>
      </w:r>
      <w:r w:rsidRPr="0046314E">
        <w:instrText xml:space="preserve"> seq NL_a \* alphabetic </w:instrText>
      </w:r>
      <w:r w:rsidRPr="0046314E">
        <w:fldChar w:fldCharType="separate"/>
      </w:r>
      <w:r w:rsidR="00063297">
        <w:rPr>
          <w:noProof/>
        </w:rPr>
        <w:t>b</w:t>
      </w:r>
      <w:r w:rsidRPr="0046314E">
        <w:fldChar w:fldCharType="end"/>
      </w:r>
      <w:r w:rsidRPr="0046314E">
        <w:fldChar w:fldCharType="begin"/>
      </w:r>
      <w:r w:rsidRPr="0046314E">
        <w:instrText xml:space="preserve"> seq NL_1_ \r 0 \h </w:instrText>
      </w:r>
      <w:r w:rsidRPr="0046314E">
        <w:fldChar w:fldCharType="end"/>
      </w:r>
      <w:r w:rsidRPr="0046314E">
        <w:t>.</w:t>
      </w:r>
      <w:r w:rsidRPr="0046314E">
        <w:tab/>
        <w:t>program monitoring</w:t>
      </w:r>
    </w:p>
    <w:p w:rsidR="00D77AD8" w:rsidRPr="0046314E" w:rsidRDefault="00D77AD8">
      <w:pPr>
        <w:pStyle w:val="MultipleChoicePossibleAnswer"/>
      </w:pPr>
      <w:r w:rsidRPr="0046314E">
        <w:fldChar w:fldCharType="begin"/>
      </w:r>
      <w:r w:rsidRPr="0046314E">
        <w:instrText xml:space="preserve"> seq NL_a \* alphabetic </w:instrText>
      </w:r>
      <w:r w:rsidRPr="0046314E">
        <w:fldChar w:fldCharType="separate"/>
      </w:r>
      <w:r w:rsidR="00063297">
        <w:rPr>
          <w:noProof/>
        </w:rPr>
        <w:t>c</w:t>
      </w:r>
      <w:r w:rsidRPr="0046314E">
        <w:fldChar w:fldCharType="end"/>
      </w:r>
      <w:r w:rsidRPr="0046314E">
        <w:fldChar w:fldCharType="begin"/>
      </w:r>
      <w:r w:rsidRPr="0046314E">
        <w:instrText xml:space="preserve"> seq NL_1_ \r 0 \h </w:instrText>
      </w:r>
      <w:r w:rsidRPr="0046314E">
        <w:fldChar w:fldCharType="end"/>
      </w:r>
      <w:r w:rsidRPr="0046314E">
        <w:t>.</w:t>
      </w:r>
      <w:r w:rsidRPr="0046314E">
        <w:tab/>
        <w:t>agenda building</w:t>
      </w:r>
    </w:p>
    <w:p w:rsidR="007F47C3" w:rsidRPr="0046314E" w:rsidRDefault="00D77AD8">
      <w:pPr>
        <w:pStyle w:val="MultipleChoicePossibleAnswer"/>
      </w:pPr>
      <w:r w:rsidRPr="0046314E">
        <w:fldChar w:fldCharType="begin"/>
      </w:r>
      <w:r w:rsidRPr="0046314E">
        <w:instrText xml:space="preserve"> seq NL_a \* alphabetic </w:instrText>
      </w:r>
      <w:r w:rsidRPr="0046314E">
        <w:fldChar w:fldCharType="separate"/>
      </w:r>
      <w:r w:rsidR="00063297">
        <w:rPr>
          <w:noProof/>
        </w:rPr>
        <w:t>d</w:t>
      </w:r>
      <w:r w:rsidRPr="0046314E">
        <w:fldChar w:fldCharType="end"/>
      </w:r>
      <w:r w:rsidRPr="0046314E">
        <w:fldChar w:fldCharType="begin"/>
      </w:r>
      <w:r w:rsidRPr="0046314E">
        <w:instrText xml:space="preserve"> seq NL_1_ \r 0 \h </w:instrText>
      </w:r>
      <w:r w:rsidRPr="0046314E">
        <w:fldChar w:fldCharType="end"/>
      </w:r>
      <w:r w:rsidRPr="0046314E">
        <w:t>.</w:t>
      </w:r>
      <w:r w:rsidRPr="0046314E">
        <w:tab/>
        <w:t>representation</w:t>
      </w:r>
    </w:p>
    <w:p w:rsidR="007F47C3" w:rsidRPr="0046314E" w:rsidRDefault="00D77AD8">
      <w:pPr>
        <w:pStyle w:val="MultipleChoicePossibleAnswer"/>
      </w:pPr>
      <w:r w:rsidRPr="0046314E">
        <w:fldChar w:fldCharType="begin"/>
      </w:r>
      <w:r w:rsidRPr="0046314E">
        <w:instrText xml:space="preserve"> seq NL_a \* alphabetic </w:instrText>
      </w:r>
      <w:r w:rsidRPr="0046314E">
        <w:fldChar w:fldCharType="separate"/>
      </w:r>
      <w:r w:rsidR="00063297">
        <w:rPr>
          <w:noProof/>
        </w:rPr>
        <w:t>e</w:t>
      </w:r>
      <w:r w:rsidRPr="0046314E">
        <w:fldChar w:fldCharType="end"/>
      </w:r>
      <w:r w:rsidRPr="0046314E">
        <w:fldChar w:fldCharType="begin"/>
      </w:r>
      <w:r w:rsidRPr="0046314E">
        <w:instrText xml:space="preserve"> seq NL_1_ \r 0 \h </w:instrText>
      </w:r>
      <w:r w:rsidRPr="0046314E">
        <w:fldChar w:fldCharType="end"/>
      </w:r>
      <w:r w:rsidRPr="0046314E">
        <w:t>.</w:t>
      </w:r>
      <w:r w:rsidRPr="0046314E">
        <w:tab/>
        <w:t>education</w:t>
      </w:r>
    </w:p>
    <w:p w:rsidR="00D77AD8" w:rsidRPr="0046314E" w:rsidRDefault="00D77AD8">
      <w:pPr>
        <w:pStyle w:val="MultipleChoiceNumList"/>
      </w:pPr>
      <w:r w:rsidRPr="0046314E">
        <w:lastRenderedPageBreak/>
        <w:fldChar w:fldCharType="begin"/>
      </w:r>
      <w:r w:rsidRPr="0046314E">
        <w:instrText xml:space="preserve"> seq NL1 </w:instrText>
      </w:r>
      <w:r w:rsidRPr="0046314E">
        <w:fldChar w:fldCharType="separate"/>
      </w:r>
      <w:r w:rsidR="00063297">
        <w:rPr>
          <w:noProof/>
        </w:rPr>
        <w:t>4</w:t>
      </w:r>
      <w:r w:rsidRPr="0046314E">
        <w:fldChar w:fldCharType="end"/>
      </w:r>
      <w:r w:rsidRPr="0046314E">
        <w:fldChar w:fldCharType="begin"/>
      </w:r>
      <w:r w:rsidRPr="0046314E">
        <w:instrText xml:space="preserve"> seq NL_a \r 0 \h </w:instrText>
      </w:r>
      <w:r w:rsidRPr="0046314E">
        <w:fldChar w:fldCharType="end"/>
      </w:r>
      <w:r w:rsidRPr="0046314E">
        <w:t>.</w:t>
      </w:r>
      <w:r w:rsidRPr="0046314E">
        <w:tab/>
        <w:t xml:space="preserve">Which of the following </w:t>
      </w:r>
      <w:r w:rsidRPr="0046314E">
        <w:rPr>
          <w:i/>
          <w:iCs/>
        </w:rPr>
        <w:t>best</w:t>
      </w:r>
      <w:r w:rsidRPr="0046314E">
        <w:t xml:space="preserve"> describes David Truman’s theory of interest groups?</w:t>
      </w:r>
    </w:p>
    <w:p w:rsidR="00D77AD8" w:rsidRPr="0046314E" w:rsidRDefault="00D77AD8">
      <w:pPr>
        <w:pStyle w:val="MultipleChoicePossibleAnswer"/>
      </w:pPr>
      <w:r w:rsidRPr="0046314E">
        <w:fldChar w:fldCharType="begin"/>
      </w:r>
      <w:r w:rsidRPr="0046314E">
        <w:instrText xml:space="preserve"> seq NL_a \* alphabetic </w:instrText>
      </w:r>
      <w:r w:rsidRPr="0046314E">
        <w:fldChar w:fldCharType="separate"/>
      </w:r>
      <w:r w:rsidR="00063297">
        <w:rPr>
          <w:noProof/>
        </w:rPr>
        <w:t>a</w:t>
      </w:r>
      <w:r w:rsidRPr="0046314E">
        <w:fldChar w:fldCharType="end"/>
      </w:r>
      <w:r w:rsidRPr="0046314E">
        <w:fldChar w:fldCharType="begin"/>
      </w:r>
      <w:r w:rsidRPr="0046314E">
        <w:instrText xml:space="preserve"> seq NL_1_ \r 0 \h </w:instrText>
      </w:r>
      <w:r w:rsidRPr="0046314E">
        <w:fldChar w:fldCharType="end"/>
      </w:r>
      <w:r w:rsidRPr="0046314E">
        <w:t>.</w:t>
      </w:r>
      <w:r w:rsidRPr="0046314E">
        <w:tab/>
        <w:t>economic theory of interest group formation</w:t>
      </w:r>
    </w:p>
    <w:p w:rsidR="00D77AD8" w:rsidRPr="0046314E" w:rsidRDefault="00D77AD8">
      <w:pPr>
        <w:pStyle w:val="MultipleChoicePossibleAnswer"/>
      </w:pPr>
      <w:r w:rsidRPr="0046314E">
        <w:fldChar w:fldCharType="begin"/>
      </w:r>
      <w:r w:rsidRPr="0046314E">
        <w:instrText xml:space="preserve"> seq NL_a \* alphabetic </w:instrText>
      </w:r>
      <w:r w:rsidRPr="0046314E">
        <w:fldChar w:fldCharType="separate"/>
      </w:r>
      <w:r w:rsidR="00063297">
        <w:rPr>
          <w:noProof/>
        </w:rPr>
        <w:t>b</w:t>
      </w:r>
      <w:r w:rsidRPr="0046314E">
        <w:fldChar w:fldCharType="end"/>
      </w:r>
      <w:r w:rsidRPr="0046314E">
        <w:fldChar w:fldCharType="begin"/>
      </w:r>
      <w:r w:rsidRPr="0046314E">
        <w:instrText xml:space="preserve"> seq NL_1_ \r 0 \h </w:instrText>
      </w:r>
      <w:r w:rsidRPr="0046314E">
        <w:fldChar w:fldCharType="end"/>
      </w:r>
      <w:r w:rsidRPr="0046314E">
        <w:t>.</w:t>
      </w:r>
      <w:r w:rsidRPr="0046314E">
        <w:tab/>
        <w:t>group leader theory of interest group formation</w:t>
      </w:r>
    </w:p>
    <w:p w:rsidR="00D77AD8" w:rsidRPr="0046314E" w:rsidRDefault="00D77AD8">
      <w:pPr>
        <w:pStyle w:val="MultipleChoicePossibleAnswer"/>
      </w:pPr>
      <w:r w:rsidRPr="0046314E">
        <w:fldChar w:fldCharType="begin"/>
      </w:r>
      <w:r w:rsidRPr="0046314E">
        <w:instrText xml:space="preserve"> seq NL_a \* alphabetic </w:instrText>
      </w:r>
      <w:r w:rsidRPr="0046314E">
        <w:fldChar w:fldCharType="separate"/>
      </w:r>
      <w:r w:rsidR="00063297">
        <w:rPr>
          <w:noProof/>
        </w:rPr>
        <w:t>c</w:t>
      </w:r>
      <w:r w:rsidRPr="0046314E">
        <w:fldChar w:fldCharType="end"/>
      </w:r>
      <w:r w:rsidRPr="0046314E">
        <w:fldChar w:fldCharType="begin"/>
      </w:r>
      <w:r w:rsidRPr="0046314E">
        <w:instrText xml:space="preserve"> seq NL_1_ \r 0 \h </w:instrText>
      </w:r>
      <w:r w:rsidRPr="0046314E">
        <w:fldChar w:fldCharType="end"/>
      </w:r>
      <w:r w:rsidRPr="0046314E">
        <w:t>.</w:t>
      </w:r>
      <w:r w:rsidRPr="0046314E">
        <w:tab/>
        <w:t>flocking theory of interest group formation</w:t>
      </w:r>
    </w:p>
    <w:p w:rsidR="00D77AD8" w:rsidRPr="0046314E" w:rsidRDefault="00D77AD8">
      <w:pPr>
        <w:pStyle w:val="MultipleChoicePossibleAnswer"/>
      </w:pPr>
      <w:r w:rsidRPr="0046314E">
        <w:fldChar w:fldCharType="begin"/>
      </w:r>
      <w:r w:rsidRPr="0046314E">
        <w:instrText xml:space="preserve"> seq NL_a \* alphabetic </w:instrText>
      </w:r>
      <w:r w:rsidRPr="0046314E">
        <w:fldChar w:fldCharType="separate"/>
      </w:r>
      <w:r w:rsidR="00063297">
        <w:rPr>
          <w:noProof/>
        </w:rPr>
        <w:t>d</w:t>
      </w:r>
      <w:r w:rsidRPr="0046314E">
        <w:fldChar w:fldCharType="end"/>
      </w:r>
      <w:r w:rsidRPr="0046314E">
        <w:fldChar w:fldCharType="begin"/>
      </w:r>
      <w:r w:rsidRPr="0046314E">
        <w:instrText xml:space="preserve"> seq NL_1_ \r 0 \h </w:instrText>
      </w:r>
      <w:r w:rsidRPr="0046314E">
        <w:fldChar w:fldCharType="end"/>
      </w:r>
      <w:r w:rsidRPr="0046314E">
        <w:t>.</w:t>
      </w:r>
      <w:r w:rsidRPr="0046314E">
        <w:tab/>
      </w:r>
      <w:r w:rsidRPr="0046314E">
        <w:fldChar w:fldCharType="begin"/>
      </w:r>
      <w:r w:rsidRPr="0046314E">
        <w:instrText xml:space="preserve"> seq NL_1_ \r 0 \h </w:instrText>
      </w:r>
      <w:r w:rsidRPr="0046314E">
        <w:fldChar w:fldCharType="end"/>
      </w:r>
      <w:r w:rsidRPr="0046314E">
        <w:t>disturbance theory of interest group formation</w:t>
      </w:r>
    </w:p>
    <w:p w:rsidR="00D77AD8" w:rsidRPr="0046314E" w:rsidRDefault="00D77AD8">
      <w:pPr>
        <w:pStyle w:val="MultipleChoicePossibleAnswer"/>
      </w:pPr>
      <w:r w:rsidRPr="0046314E">
        <w:fldChar w:fldCharType="begin"/>
      </w:r>
      <w:r w:rsidRPr="0046314E">
        <w:instrText xml:space="preserve"> seq NL_a \* alphabetic </w:instrText>
      </w:r>
      <w:r w:rsidRPr="0046314E">
        <w:fldChar w:fldCharType="separate"/>
      </w:r>
      <w:r w:rsidR="00063297">
        <w:rPr>
          <w:noProof/>
        </w:rPr>
        <w:t>e</w:t>
      </w:r>
      <w:r w:rsidRPr="0046314E">
        <w:fldChar w:fldCharType="end"/>
      </w:r>
      <w:r w:rsidRPr="0046314E">
        <w:fldChar w:fldCharType="begin"/>
      </w:r>
      <w:r w:rsidRPr="0046314E">
        <w:instrText xml:space="preserve"> seq NL_1_ \r 0 \h </w:instrText>
      </w:r>
      <w:r w:rsidRPr="0046314E">
        <w:fldChar w:fldCharType="end"/>
      </w:r>
      <w:r w:rsidRPr="0046314E">
        <w:t>.</w:t>
      </w:r>
      <w:r w:rsidRPr="0046314E">
        <w:tab/>
      </w:r>
      <w:r w:rsidRPr="0046314E">
        <w:fldChar w:fldCharType="begin"/>
      </w:r>
      <w:r w:rsidRPr="0046314E">
        <w:instrText xml:space="preserve"> seq NL_1_ \r 0 \h </w:instrText>
      </w:r>
      <w:r w:rsidRPr="0046314E">
        <w:fldChar w:fldCharType="end"/>
      </w:r>
      <w:r w:rsidRPr="0046314E">
        <w:t>pluralism, which explains everything about our democracy</w:t>
      </w:r>
    </w:p>
    <w:p w:rsidR="00D77AD8" w:rsidRPr="0046314E" w:rsidRDefault="00D77AD8">
      <w:pPr>
        <w:pStyle w:val="MultipleChoiceNumList"/>
      </w:pPr>
      <w:r w:rsidRPr="0046314E">
        <w:fldChar w:fldCharType="begin"/>
      </w:r>
      <w:r w:rsidRPr="0046314E">
        <w:instrText xml:space="preserve"> seq NL1 </w:instrText>
      </w:r>
      <w:r w:rsidRPr="0046314E">
        <w:fldChar w:fldCharType="separate"/>
      </w:r>
      <w:r w:rsidR="00063297">
        <w:rPr>
          <w:noProof/>
        </w:rPr>
        <w:t>5</w:t>
      </w:r>
      <w:r w:rsidRPr="0046314E">
        <w:fldChar w:fldCharType="end"/>
      </w:r>
      <w:r w:rsidRPr="0046314E">
        <w:fldChar w:fldCharType="begin"/>
      </w:r>
      <w:r w:rsidRPr="0046314E">
        <w:instrText xml:space="preserve"> seq NL_a \r 0 \h </w:instrText>
      </w:r>
      <w:r w:rsidRPr="0046314E">
        <w:fldChar w:fldCharType="end"/>
      </w:r>
      <w:r w:rsidRPr="0046314E">
        <w:t>.</w:t>
      </w:r>
      <w:r w:rsidRPr="0046314E">
        <w:tab/>
        <w:t>Why was Cesar Chavez successful in helping farmers form an interest group?</w:t>
      </w:r>
      <w:r w:rsidRPr="0046314E">
        <w:fldChar w:fldCharType="begin"/>
      </w:r>
      <w:r w:rsidRPr="0046314E">
        <w:instrText xml:space="preserve"> SEQ NL_a \r 0 \h </w:instrText>
      </w:r>
      <w:r w:rsidRPr="0046314E">
        <w:fldChar w:fldCharType="end"/>
      </w:r>
    </w:p>
    <w:p w:rsidR="00D77AD8" w:rsidRPr="0046314E" w:rsidRDefault="00D77AD8">
      <w:pPr>
        <w:pStyle w:val="MultipleChoicePossibleAnswer"/>
      </w:pPr>
      <w:r w:rsidRPr="0046314E">
        <w:fldChar w:fldCharType="begin"/>
      </w:r>
      <w:r w:rsidRPr="0046314E">
        <w:instrText xml:space="preserve"> seq NL_a \* alphabetic </w:instrText>
      </w:r>
      <w:r w:rsidRPr="0046314E">
        <w:fldChar w:fldCharType="separate"/>
      </w:r>
      <w:r w:rsidR="00063297">
        <w:rPr>
          <w:noProof/>
        </w:rPr>
        <w:t>a</w:t>
      </w:r>
      <w:r w:rsidRPr="0046314E">
        <w:fldChar w:fldCharType="end"/>
      </w:r>
      <w:r w:rsidRPr="0046314E">
        <w:fldChar w:fldCharType="begin"/>
      </w:r>
      <w:r w:rsidRPr="0046314E">
        <w:instrText xml:space="preserve"> seq NL_1_ \r 0 \h </w:instrText>
      </w:r>
      <w:r w:rsidRPr="0046314E">
        <w:fldChar w:fldCharType="end"/>
      </w:r>
      <w:r w:rsidRPr="0046314E">
        <w:t>.</w:t>
      </w:r>
      <w:r w:rsidRPr="0046314E">
        <w:tab/>
        <w:t>He raised lots of money.</w:t>
      </w:r>
    </w:p>
    <w:p w:rsidR="00D77AD8" w:rsidRPr="0046314E" w:rsidRDefault="00D77AD8">
      <w:pPr>
        <w:pStyle w:val="MultipleChoicePossibleAnswer"/>
      </w:pPr>
      <w:r w:rsidRPr="0046314E">
        <w:fldChar w:fldCharType="begin"/>
      </w:r>
      <w:r w:rsidRPr="0046314E">
        <w:instrText xml:space="preserve"> seq NL_a \* alphabetic </w:instrText>
      </w:r>
      <w:r w:rsidRPr="0046314E">
        <w:fldChar w:fldCharType="separate"/>
      </w:r>
      <w:r w:rsidR="00063297">
        <w:rPr>
          <w:noProof/>
        </w:rPr>
        <w:t>b</w:t>
      </w:r>
      <w:r w:rsidRPr="0046314E">
        <w:fldChar w:fldCharType="end"/>
      </w:r>
      <w:r w:rsidRPr="0046314E">
        <w:fldChar w:fldCharType="begin"/>
      </w:r>
      <w:r w:rsidRPr="0046314E">
        <w:instrText xml:space="preserve"> seq NL_1_ \r 0 \h </w:instrText>
      </w:r>
      <w:r w:rsidRPr="0046314E">
        <w:fldChar w:fldCharType="end"/>
      </w:r>
      <w:r w:rsidRPr="0046314E">
        <w:t>.</w:t>
      </w:r>
      <w:r w:rsidRPr="0046314E">
        <w:tab/>
        <w:t>He knew the right people.</w:t>
      </w:r>
    </w:p>
    <w:p w:rsidR="00D77AD8" w:rsidRPr="0046314E" w:rsidRDefault="00D77AD8">
      <w:pPr>
        <w:pStyle w:val="MultipleChoicePossibleAnswer"/>
      </w:pPr>
      <w:r w:rsidRPr="0046314E">
        <w:fldChar w:fldCharType="begin"/>
      </w:r>
      <w:r w:rsidRPr="0046314E">
        <w:instrText xml:space="preserve"> seq NL_a \* alphabetic </w:instrText>
      </w:r>
      <w:r w:rsidRPr="0046314E">
        <w:fldChar w:fldCharType="separate"/>
      </w:r>
      <w:r w:rsidR="00063297">
        <w:rPr>
          <w:noProof/>
        </w:rPr>
        <w:t>c</w:t>
      </w:r>
      <w:r w:rsidRPr="0046314E">
        <w:fldChar w:fldCharType="end"/>
      </w:r>
      <w:r w:rsidRPr="0046314E">
        <w:fldChar w:fldCharType="begin"/>
      </w:r>
      <w:r w:rsidRPr="0046314E">
        <w:instrText xml:space="preserve"> seq NL_1_ \r 0 \h </w:instrText>
      </w:r>
      <w:r w:rsidRPr="0046314E">
        <w:fldChar w:fldCharType="end"/>
      </w:r>
      <w:r w:rsidRPr="0046314E">
        <w:t>.</w:t>
      </w:r>
      <w:r w:rsidRPr="0046314E">
        <w:tab/>
        <w:t>He was a dynamic leader.</w:t>
      </w:r>
    </w:p>
    <w:p w:rsidR="00D77AD8" w:rsidRPr="0046314E" w:rsidRDefault="00D77AD8">
      <w:pPr>
        <w:pStyle w:val="MultipleChoicePossibleAnswer"/>
      </w:pPr>
      <w:r w:rsidRPr="0046314E">
        <w:fldChar w:fldCharType="begin"/>
      </w:r>
      <w:r w:rsidRPr="0046314E">
        <w:instrText xml:space="preserve"> seq NL_a \* alphabetic </w:instrText>
      </w:r>
      <w:r w:rsidRPr="0046314E">
        <w:fldChar w:fldCharType="separate"/>
      </w:r>
      <w:r w:rsidR="00063297">
        <w:rPr>
          <w:noProof/>
        </w:rPr>
        <w:t>d</w:t>
      </w:r>
      <w:r w:rsidRPr="0046314E">
        <w:fldChar w:fldCharType="end"/>
      </w:r>
      <w:r w:rsidRPr="0046314E">
        <w:fldChar w:fldCharType="begin"/>
      </w:r>
      <w:r w:rsidRPr="0046314E">
        <w:instrText xml:space="preserve"> seq NL_1_ \r 0 \h </w:instrText>
      </w:r>
      <w:r w:rsidRPr="0046314E">
        <w:fldChar w:fldCharType="end"/>
      </w:r>
      <w:r w:rsidRPr="0046314E">
        <w:t>.</w:t>
      </w:r>
      <w:r w:rsidRPr="0046314E">
        <w:tab/>
        <w:t>He organized effectively.</w:t>
      </w:r>
    </w:p>
    <w:p w:rsidR="00D77AD8" w:rsidRPr="0046314E" w:rsidRDefault="00D77AD8">
      <w:pPr>
        <w:pStyle w:val="MultipleChoicePossibleAnswer"/>
      </w:pPr>
      <w:r w:rsidRPr="0046314E">
        <w:fldChar w:fldCharType="begin"/>
      </w:r>
      <w:r w:rsidRPr="0046314E">
        <w:instrText xml:space="preserve"> seq NL_a \* alphabetic </w:instrText>
      </w:r>
      <w:r w:rsidRPr="0046314E">
        <w:fldChar w:fldCharType="separate"/>
      </w:r>
      <w:r w:rsidR="00063297">
        <w:rPr>
          <w:noProof/>
        </w:rPr>
        <w:t>e</w:t>
      </w:r>
      <w:r w:rsidRPr="0046314E">
        <w:fldChar w:fldCharType="end"/>
      </w:r>
      <w:r w:rsidRPr="0046314E">
        <w:fldChar w:fldCharType="begin"/>
      </w:r>
      <w:r w:rsidRPr="0046314E">
        <w:instrText xml:space="preserve"> seq NL_1_ \r 0 \h </w:instrText>
      </w:r>
      <w:r w:rsidRPr="0046314E">
        <w:fldChar w:fldCharType="end"/>
      </w:r>
      <w:r w:rsidRPr="0046314E">
        <w:t>.</w:t>
      </w:r>
      <w:r w:rsidRPr="0046314E">
        <w:tab/>
        <w:t>He got the Democrats on his side.</w:t>
      </w:r>
    </w:p>
    <w:p w:rsidR="00D77AD8" w:rsidRPr="0046314E" w:rsidRDefault="00D77AD8">
      <w:pPr>
        <w:pStyle w:val="MultipleChoiceNumList"/>
      </w:pPr>
      <w:r w:rsidRPr="0046314E">
        <w:fldChar w:fldCharType="begin"/>
      </w:r>
      <w:r w:rsidRPr="0046314E">
        <w:instrText xml:space="preserve"> seq NL1 </w:instrText>
      </w:r>
      <w:r w:rsidRPr="0046314E">
        <w:fldChar w:fldCharType="separate"/>
      </w:r>
      <w:r w:rsidR="00063297">
        <w:rPr>
          <w:noProof/>
        </w:rPr>
        <w:t>6</w:t>
      </w:r>
      <w:r w:rsidRPr="0046314E">
        <w:fldChar w:fldCharType="end"/>
      </w:r>
      <w:r w:rsidRPr="0046314E">
        <w:fldChar w:fldCharType="begin"/>
      </w:r>
      <w:r w:rsidRPr="0046314E">
        <w:instrText xml:space="preserve"> seq NL_a \r 0 \h </w:instrText>
      </w:r>
      <w:r w:rsidRPr="0046314E">
        <w:fldChar w:fldCharType="end"/>
      </w:r>
      <w:r w:rsidRPr="0046314E">
        <w:t>.</w:t>
      </w:r>
      <w:r w:rsidRPr="0046314E">
        <w:tab/>
        <w:t>Which of the following seems to have an advantage in forming interest groups?</w:t>
      </w:r>
    </w:p>
    <w:p w:rsidR="00D77AD8" w:rsidRPr="0046314E" w:rsidRDefault="00D77AD8">
      <w:pPr>
        <w:pStyle w:val="MultipleChoicePossibleAnswer"/>
      </w:pPr>
      <w:r w:rsidRPr="0046314E">
        <w:fldChar w:fldCharType="begin"/>
      </w:r>
      <w:r w:rsidRPr="0046314E">
        <w:instrText xml:space="preserve"> seq NL_a \* alphabetic </w:instrText>
      </w:r>
      <w:r w:rsidRPr="0046314E">
        <w:fldChar w:fldCharType="separate"/>
      </w:r>
      <w:r w:rsidR="00063297">
        <w:rPr>
          <w:noProof/>
        </w:rPr>
        <w:t>a</w:t>
      </w:r>
      <w:r w:rsidRPr="0046314E">
        <w:fldChar w:fldCharType="end"/>
      </w:r>
      <w:r w:rsidRPr="0046314E">
        <w:fldChar w:fldCharType="begin"/>
      </w:r>
      <w:r w:rsidRPr="0046314E">
        <w:instrText xml:space="preserve"> seq NL_1_ \r 0 \h </w:instrText>
      </w:r>
      <w:r w:rsidRPr="0046314E">
        <w:fldChar w:fldCharType="end"/>
      </w:r>
      <w:r w:rsidRPr="0046314E">
        <w:t>.</w:t>
      </w:r>
      <w:r w:rsidRPr="0046314E">
        <w:tab/>
        <w:t>poor and uneducated</w:t>
      </w:r>
    </w:p>
    <w:p w:rsidR="00D77AD8" w:rsidRPr="0046314E" w:rsidRDefault="00D77AD8">
      <w:pPr>
        <w:pStyle w:val="MultipleChoicePossibleAnswer"/>
      </w:pPr>
      <w:r w:rsidRPr="0046314E">
        <w:fldChar w:fldCharType="begin"/>
      </w:r>
      <w:r w:rsidRPr="0046314E">
        <w:instrText xml:space="preserve"> seq NL_a \* alphabetic </w:instrText>
      </w:r>
      <w:r w:rsidRPr="0046314E">
        <w:fldChar w:fldCharType="separate"/>
      </w:r>
      <w:r w:rsidR="00063297">
        <w:rPr>
          <w:noProof/>
        </w:rPr>
        <w:t>b</w:t>
      </w:r>
      <w:r w:rsidRPr="0046314E">
        <w:fldChar w:fldCharType="end"/>
      </w:r>
      <w:r w:rsidRPr="0046314E">
        <w:fldChar w:fldCharType="begin"/>
      </w:r>
      <w:r w:rsidRPr="0046314E">
        <w:instrText xml:space="preserve"> seq NL_1_ \r 0 \h </w:instrText>
      </w:r>
      <w:r w:rsidRPr="0046314E">
        <w:fldChar w:fldCharType="end"/>
      </w:r>
      <w:r w:rsidRPr="0046314E">
        <w:t>.</w:t>
      </w:r>
      <w:r w:rsidRPr="0046314E">
        <w:tab/>
        <w:t>laborers</w:t>
      </w:r>
    </w:p>
    <w:p w:rsidR="00D77AD8" w:rsidRPr="0046314E" w:rsidRDefault="00D77AD8">
      <w:pPr>
        <w:pStyle w:val="MultipleChoicePossibleAnswer"/>
      </w:pPr>
      <w:r w:rsidRPr="0046314E">
        <w:fldChar w:fldCharType="begin"/>
      </w:r>
      <w:r w:rsidRPr="0046314E">
        <w:instrText xml:space="preserve"> seq NL_a \* alphabetic </w:instrText>
      </w:r>
      <w:r w:rsidRPr="0046314E">
        <w:fldChar w:fldCharType="separate"/>
      </w:r>
      <w:r w:rsidR="00063297">
        <w:rPr>
          <w:noProof/>
        </w:rPr>
        <w:t>c</w:t>
      </w:r>
      <w:r w:rsidRPr="0046314E">
        <w:fldChar w:fldCharType="end"/>
      </w:r>
      <w:r w:rsidRPr="0046314E">
        <w:fldChar w:fldCharType="begin"/>
      </w:r>
      <w:r w:rsidRPr="0046314E">
        <w:instrText xml:space="preserve"> seq NL_1_ \r 0 \h </w:instrText>
      </w:r>
      <w:r w:rsidRPr="0046314E">
        <w:fldChar w:fldCharType="end"/>
      </w:r>
      <w:r w:rsidRPr="0046314E">
        <w:t>.</w:t>
      </w:r>
      <w:r w:rsidRPr="0046314E">
        <w:tab/>
        <w:t>downtrodden with a good story</w:t>
      </w:r>
    </w:p>
    <w:p w:rsidR="00D77AD8" w:rsidRPr="0046314E" w:rsidRDefault="00D77AD8">
      <w:pPr>
        <w:pStyle w:val="MultipleChoicePossibleAnswer"/>
      </w:pPr>
      <w:r w:rsidRPr="0046314E">
        <w:fldChar w:fldCharType="begin"/>
      </w:r>
      <w:r w:rsidRPr="0046314E">
        <w:instrText xml:space="preserve"> seq NL_a \* alphabetic </w:instrText>
      </w:r>
      <w:r w:rsidRPr="0046314E">
        <w:fldChar w:fldCharType="separate"/>
      </w:r>
      <w:r w:rsidR="00063297">
        <w:rPr>
          <w:noProof/>
        </w:rPr>
        <w:t>d</w:t>
      </w:r>
      <w:r w:rsidRPr="0046314E">
        <w:fldChar w:fldCharType="end"/>
      </w:r>
      <w:r w:rsidRPr="0046314E">
        <w:fldChar w:fldCharType="begin"/>
      </w:r>
      <w:r w:rsidRPr="0046314E">
        <w:instrText xml:space="preserve"> seq NL_1_ \r 0 \h </w:instrText>
      </w:r>
      <w:r w:rsidRPr="0046314E">
        <w:fldChar w:fldCharType="end"/>
      </w:r>
      <w:r w:rsidRPr="0046314E">
        <w:t>.</w:t>
      </w:r>
      <w:r w:rsidRPr="0046314E">
        <w:tab/>
        <w:t>wealthy and well educated</w:t>
      </w:r>
    </w:p>
    <w:p w:rsidR="00D77AD8" w:rsidRPr="0046314E" w:rsidRDefault="00D77AD8">
      <w:pPr>
        <w:pStyle w:val="MultipleChoicePossibleAnswer"/>
      </w:pPr>
      <w:r w:rsidRPr="0046314E">
        <w:fldChar w:fldCharType="begin"/>
      </w:r>
      <w:r w:rsidRPr="0046314E">
        <w:instrText xml:space="preserve"> seq NL_a \* alphabetic </w:instrText>
      </w:r>
      <w:r w:rsidRPr="0046314E">
        <w:fldChar w:fldCharType="separate"/>
      </w:r>
      <w:r w:rsidR="00063297">
        <w:rPr>
          <w:noProof/>
        </w:rPr>
        <w:t>e</w:t>
      </w:r>
      <w:r w:rsidRPr="0046314E">
        <w:fldChar w:fldCharType="end"/>
      </w:r>
      <w:r w:rsidRPr="0046314E">
        <w:fldChar w:fldCharType="begin"/>
      </w:r>
      <w:r w:rsidRPr="0046314E">
        <w:instrText xml:space="preserve"> seq NL_1_ \r 0 \h </w:instrText>
      </w:r>
      <w:r w:rsidRPr="0046314E">
        <w:fldChar w:fldCharType="end"/>
      </w:r>
      <w:r w:rsidRPr="0046314E">
        <w:t>.</w:t>
      </w:r>
      <w:r w:rsidRPr="0046314E">
        <w:tab/>
        <w:t>artists</w:t>
      </w:r>
    </w:p>
    <w:p w:rsidR="00D77AD8" w:rsidRPr="0046314E" w:rsidRDefault="00D77AD8">
      <w:pPr>
        <w:pStyle w:val="MultipleChoiceNumList"/>
      </w:pPr>
      <w:r w:rsidRPr="0046314E">
        <w:fldChar w:fldCharType="begin"/>
      </w:r>
      <w:r w:rsidRPr="0046314E">
        <w:instrText xml:space="preserve"> seq NL1 </w:instrText>
      </w:r>
      <w:r w:rsidRPr="0046314E">
        <w:fldChar w:fldCharType="separate"/>
      </w:r>
      <w:r w:rsidR="00063297">
        <w:rPr>
          <w:noProof/>
        </w:rPr>
        <w:t>7</w:t>
      </w:r>
      <w:r w:rsidRPr="0046314E">
        <w:fldChar w:fldCharType="end"/>
      </w:r>
      <w:r w:rsidRPr="0046314E">
        <w:fldChar w:fldCharType="begin"/>
      </w:r>
      <w:r w:rsidRPr="0046314E">
        <w:instrText xml:space="preserve"> seq NL_a \r 0 \h </w:instrText>
      </w:r>
      <w:r w:rsidRPr="0046314E">
        <w:fldChar w:fldCharType="end"/>
      </w:r>
      <w:r w:rsidRPr="0046314E">
        <w:t>.</w:t>
      </w:r>
      <w:r w:rsidRPr="0046314E">
        <w:tab/>
        <w:t>What is one of the most valuable resources of an interest groups?</w:t>
      </w:r>
    </w:p>
    <w:p w:rsidR="00D77AD8" w:rsidRPr="0046314E" w:rsidRDefault="00D77AD8">
      <w:pPr>
        <w:pStyle w:val="MultipleChoicePossibleAnswer"/>
      </w:pPr>
      <w:r w:rsidRPr="0046314E">
        <w:fldChar w:fldCharType="begin"/>
      </w:r>
      <w:r w:rsidRPr="0046314E">
        <w:instrText xml:space="preserve"> seq NL_a \* alphabetic </w:instrText>
      </w:r>
      <w:r w:rsidRPr="0046314E">
        <w:fldChar w:fldCharType="separate"/>
      </w:r>
      <w:r w:rsidR="00063297">
        <w:rPr>
          <w:noProof/>
        </w:rPr>
        <w:t>a</w:t>
      </w:r>
      <w:r w:rsidRPr="0046314E">
        <w:fldChar w:fldCharType="end"/>
      </w:r>
      <w:r w:rsidRPr="0046314E">
        <w:fldChar w:fldCharType="begin"/>
      </w:r>
      <w:r w:rsidRPr="0046314E">
        <w:instrText xml:space="preserve"> seq NL_1_ \r 0 \h </w:instrText>
      </w:r>
      <w:r w:rsidRPr="0046314E">
        <w:fldChar w:fldCharType="end"/>
      </w:r>
      <w:r w:rsidRPr="0046314E">
        <w:t>.</w:t>
      </w:r>
      <w:r w:rsidRPr="0046314E">
        <w:tab/>
        <w:t>public interest</w:t>
      </w:r>
    </w:p>
    <w:p w:rsidR="00D77AD8" w:rsidRPr="0046314E" w:rsidRDefault="00D77AD8">
      <w:pPr>
        <w:pStyle w:val="MultipleChoicePossibleAnswer"/>
      </w:pPr>
      <w:r w:rsidRPr="0046314E">
        <w:fldChar w:fldCharType="begin"/>
      </w:r>
      <w:r w:rsidRPr="0046314E">
        <w:instrText xml:space="preserve"> seq NL_a \* alphabetic </w:instrText>
      </w:r>
      <w:r w:rsidRPr="0046314E">
        <w:fldChar w:fldCharType="separate"/>
      </w:r>
      <w:r w:rsidR="00063297">
        <w:rPr>
          <w:noProof/>
        </w:rPr>
        <w:t>b</w:t>
      </w:r>
      <w:r w:rsidRPr="0046314E">
        <w:fldChar w:fldCharType="end"/>
      </w:r>
      <w:r w:rsidRPr="0046314E">
        <w:fldChar w:fldCharType="begin"/>
      </w:r>
      <w:r w:rsidRPr="0046314E">
        <w:instrText xml:space="preserve"> seq NL_1_ \r 0 \h </w:instrText>
      </w:r>
      <w:r w:rsidRPr="0046314E">
        <w:fldChar w:fldCharType="end"/>
      </w:r>
      <w:r w:rsidRPr="0046314E">
        <w:t>.</w:t>
      </w:r>
      <w:r w:rsidRPr="0046314E">
        <w:tab/>
        <w:t>media campaign</w:t>
      </w:r>
    </w:p>
    <w:p w:rsidR="00D77AD8" w:rsidRPr="0046314E" w:rsidRDefault="00D77AD8">
      <w:pPr>
        <w:pStyle w:val="MultipleChoicePossibleAnswer"/>
      </w:pPr>
      <w:r w:rsidRPr="0046314E">
        <w:fldChar w:fldCharType="begin"/>
      </w:r>
      <w:r w:rsidRPr="0046314E">
        <w:instrText xml:space="preserve"> seq NL_a \* alphabetic </w:instrText>
      </w:r>
      <w:r w:rsidRPr="0046314E">
        <w:fldChar w:fldCharType="separate"/>
      </w:r>
      <w:r w:rsidR="00063297">
        <w:rPr>
          <w:noProof/>
        </w:rPr>
        <w:t>c</w:t>
      </w:r>
      <w:r w:rsidRPr="0046314E">
        <w:fldChar w:fldCharType="end"/>
      </w:r>
      <w:r w:rsidRPr="0046314E">
        <w:fldChar w:fldCharType="begin"/>
      </w:r>
      <w:r w:rsidRPr="0046314E">
        <w:instrText xml:space="preserve"> seq NL_1_ \r 0 \h </w:instrText>
      </w:r>
      <w:r w:rsidRPr="0046314E">
        <w:fldChar w:fldCharType="end"/>
      </w:r>
      <w:r w:rsidRPr="0046314E">
        <w:t>.</w:t>
      </w:r>
      <w:r w:rsidRPr="0046314E">
        <w:tab/>
        <w:t>access to a member of Congress</w:t>
      </w:r>
    </w:p>
    <w:p w:rsidR="00D77AD8" w:rsidRPr="0046314E" w:rsidRDefault="00D77AD8">
      <w:pPr>
        <w:pStyle w:val="MultipleChoicePossibleAnswer"/>
      </w:pPr>
      <w:r w:rsidRPr="0046314E">
        <w:fldChar w:fldCharType="begin"/>
      </w:r>
      <w:r w:rsidRPr="0046314E">
        <w:instrText xml:space="preserve"> seq NL_a \* alphabetic </w:instrText>
      </w:r>
      <w:r w:rsidRPr="0046314E">
        <w:fldChar w:fldCharType="separate"/>
      </w:r>
      <w:r w:rsidR="00063297">
        <w:rPr>
          <w:noProof/>
        </w:rPr>
        <w:t>d</w:t>
      </w:r>
      <w:r w:rsidRPr="0046314E">
        <w:fldChar w:fldCharType="end"/>
      </w:r>
      <w:r w:rsidRPr="0046314E">
        <w:fldChar w:fldCharType="begin"/>
      </w:r>
      <w:r w:rsidRPr="0046314E">
        <w:instrText xml:space="preserve"> seq NL_1_ \r 0 \h </w:instrText>
      </w:r>
      <w:r w:rsidRPr="0046314E">
        <w:fldChar w:fldCharType="end"/>
      </w:r>
      <w:r w:rsidRPr="0046314E">
        <w:t>.</w:t>
      </w:r>
      <w:r w:rsidRPr="0046314E">
        <w:tab/>
        <w:t>computer access or knowledge</w:t>
      </w:r>
    </w:p>
    <w:p w:rsidR="00D77AD8" w:rsidRPr="0046314E" w:rsidRDefault="00D77AD8">
      <w:pPr>
        <w:pStyle w:val="MultipleChoicePossibleAnswer"/>
      </w:pPr>
      <w:r w:rsidRPr="0046314E">
        <w:fldChar w:fldCharType="begin"/>
      </w:r>
      <w:r w:rsidRPr="0046314E">
        <w:instrText xml:space="preserve"> seq NL_a \* alphabetic </w:instrText>
      </w:r>
      <w:r w:rsidRPr="0046314E">
        <w:fldChar w:fldCharType="separate"/>
      </w:r>
      <w:r w:rsidR="00063297">
        <w:rPr>
          <w:noProof/>
        </w:rPr>
        <w:t>e</w:t>
      </w:r>
      <w:r w:rsidRPr="0046314E">
        <w:fldChar w:fldCharType="end"/>
      </w:r>
      <w:r w:rsidRPr="0046314E">
        <w:fldChar w:fldCharType="begin"/>
      </w:r>
      <w:r w:rsidRPr="0046314E">
        <w:instrText xml:space="preserve"> seq NL_1_ \r 0 \h </w:instrText>
      </w:r>
      <w:r w:rsidRPr="0046314E">
        <w:fldChar w:fldCharType="end"/>
      </w:r>
      <w:r w:rsidRPr="0046314E">
        <w:t>.</w:t>
      </w:r>
      <w:r w:rsidRPr="0046314E">
        <w:tab/>
        <w:t>members</w:t>
      </w:r>
    </w:p>
    <w:p w:rsidR="00D77AD8" w:rsidRPr="0046314E" w:rsidRDefault="00D77AD8">
      <w:pPr>
        <w:pStyle w:val="MultipleChoiceNumList"/>
      </w:pPr>
      <w:r w:rsidRPr="0046314E">
        <w:fldChar w:fldCharType="begin"/>
      </w:r>
      <w:r w:rsidRPr="0046314E">
        <w:instrText xml:space="preserve"> SEQ NL_a \r 0 \h </w:instrText>
      </w:r>
      <w:r w:rsidRPr="0046314E">
        <w:fldChar w:fldCharType="end"/>
      </w:r>
      <w:r w:rsidRPr="0046314E">
        <w:fldChar w:fldCharType="begin"/>
      </w:r>
      <w:r w:rsidRPr="0046314E">
        <w:instrText xml:space="preserve"> SEQ NL1 </w:instrText>
      </w:r>
      <w:r w:rsidRPr="0046314E">
        <w:fldChar w:fldCharType="separate"/>
      </w:r>
      <w:r w:rsidR="00063297">
        <w:rPr>
          <w:noProof/>
        </w:rPr>
        <w:t>8</w:t>
      </w:r>
      <w:r w:rsidRPr="0046314E">
        <w:fldChar w:fldCharType="end"/>
      </w:r>
      <w:r w:rsidRPr="0046314E">
        <w:t>.</w:t>
      </w:r>
      <w:r w:rsidRPr="0046314E">
        <w:tab/>
      </w:r>
      <w:r w:rsidRPr="0046314E">
        <w:fldChar w:fldCharType="begin"/>
      </w:r>
      <w:r w:rsidRPr="0046314E">
        <w:instrText xml:space="preserve"> seq NL_a \r 0 \h </w:instrText>
      </w:r>
      <w:r w:rsidRPr="0046314E">
        <w:fldChar w:fldCharType="end"/>
      </w:r>
      <w:r w:rsidRPr="0046314E">
        <w:t>Where do most PAC contributions come from?</w:t>
      </w:r>
      <w:r w:rsidRPr="0046314E">
        <w:fldChar w:fldCharType="begin"/>
      </w:r>
      <w:r w:rsidRPr="0046314E">
        <w:instrText xml:space="preserve"> SEQ NL_a \r 0 \h </w:instrText>
      </w:r>
      <w:r w:rsidRPr="0046314E">
        <w:fldChar w:fldCharType="end"/>
      </w:r>
    </w:p>
    <w:p w:rsidR="00D77AD8" w:rsidRPr="0046314E" w:rsidRDefault="00D77AD8">
      <w:pPr>
        <w:pStyle w:val="MultipleChoicePossibleAnswer"/>
      </w:pPr>
      <w:r w:rsidRPr="0046314E">
        <w:fldChar w:fldCharType="begin"/>
      </w:r>
      <w:r w:rsidRPr="0046314E">
        <w:instrText xml:space="preserve"> seq NL_a \* alphabetic </w:instrText>
      </w:r>
      <w:r w:rsidRPr="0046314E">
        <w:fldChar w:fldCharType="separate"/>
      </w:r>
      <w:r w:rsidR="00063297">
        <w:rPr>
          <w:noProof/>
        </w:rPr>
        <w:t>a</w:t>
      </w:r>
      <w:r w:rsidRPr="0046314E">
        <w:fldChar w:fldCharType="end"/>
      </w:r>
      <w:r w:rsidRPr="0046314E">
        <w:fldChar w:fldCharType="begin"/>
      </w:r>
      <w:r w:rsidRPr="0046314E">
        <w:instrText xml:space="preserve"> seq NL_1_ \r 0 \h </w:instrText>
      </w:r>
      <w:r w:rsidRPr="0046314E">
        <w:fldChar w:fldCharType="end"/>
      </w:r>
      <w:r w:rsidRPr="0046314E">
        <w:t>.</w:t>
      </w:r>
      <w:r w:rsidRPr="0046314E">
        <w:tab/>
        <w:t>business groups and trade associations</w:t>
      </w:r>
    </w:p>
    <w:p w:rsidR="00D77AD8" w:rsidRPr="0046314E" w:rsidRDefault="00D77AD8">
      <w:pPr>
        <w:pStyle w:val="MultipleChoicePossibleAnswer"/>
      </w:pPr>
      <w:r w:rsidRPr="0046314E">
        <w:fldChar w:fldCharType="begin"/>
      </w:r>
      <w:r w:rsidRPr="0046314E">
        <w:instrText xml:space="preserve"> seq NL_a \* alphabetic </w:instrText>
      </w:r>
      <w:r w:rsidRPr="0046314E">
        <w:fldChar w:fldCharType="separate"/>
      </w:r>
      <w:r w:rsidR="00063297">
        <w:rPr>
          <w:noProof/>
        </w:rPr>
        <w:t>b</w:t>
      </w:r>
      <w:r w:rsidRPr="0046314E">
        <w:fldChar w:fldCharType="end"/>
      </w:r>
      <w:r w:rsidRPr="0046314E">
        <w:fldChar w:fldCharType="begin"/>
      </w:r>
      <w:r w:rsidRPr="0046314E">
        <w:instrText xml:space="preserve"> seq NL_1_ \r 0 \h </w:instrText>
      </w:r>
      <w:r w:rsidRPr="0046314E">
        <w:fldChar w:fldCharType="end"/>
      </w:r>
      <w:r w:rsidRPr="0046314E">
        <w:t>.</w:t>
      </w:r>
      <w:r w:rsidRPr="0046314E">
        <w:tab/>
        <w:t>citizens’ groups</w:t>
      </w:r>
    </w:p>
    <w:p w:rsidR="00D77AD8" w:rsidRPr="0046314E" w:rsidRDefault="00D77AD8">
      <w:pPr>
        <w:pStyle w:val="MultipleChoicePossibleAnswer"/>
      </w:pPr>
      <w:r w:rsidRPr="0046314E">
        <w:fldChar w:fldCharType="begin"/>
      </w:r>
      <w:r w:rsidRPr="0046314E">
        <w:instrText xml:space="preserve"> seq NL_a \* alphabetic </w:instrText>
      </w:r>
      <w:r w:rsidRPr="0046314E">
        <w:fldChar w:fldCharType="separate"/>
      </w:r>
      <w:r w:rsidR="00063297">
        <w:rPr>
          <w:noProof/>
        </w:rPr>
        <w:t>c</w:t>
      </w:r>
      <w:r w:rsidRPr="0046314E">
        <w:fldChar w:fldCharType="end"/>
      </w:r>
      <w:r w:rsidRPr="0046314E">
        <w:fldChar w:fldCharType="begin"/>
      </w:r>
      <w:r w:rsidRPr="0046314E">
        <w:instrText xml:space="preserve"> seq NL_1_ \r 0 \h </w:instrText>
      </w:r>
      <w:r w:rsidRPr="0046314E">
        <w:fldChar w:fldCharType="end"/>
      </w:r>
      <w:r w:rsidRPr="0046314E">
        <w:t>.</w:t>
      </w:r>
      <w:r w:rsidRPr="0046314E">
        <w:tab/>
        <w:t>women’s groups</w:t>
      </w:r>
    </w:p>
    <w:p w:rsidR="00D77AD8" w:rsidRPr="0046314E" w:rsidRDefault="00D77AD8">
      <w:pPr>
        <w:pStyle w:val="MultipleChoicePossibleAnswer"/>
      </w:pPr>
      <w:r w:rsidRPr="0046314E">
        <w:fldChar w:fldCharType="begin"/>
      </w:r>
      <w:r w:rsidRPr="0046314E">
        <w:instrText xml:space="preserve"> seq NL_a \* alphabetic </w:instrText>
      </w:r>
      <w:r w:rsidRPr="0046314E">
        <w:fldChar w:fldCharType="separate"/>
      </w:r>
      <w:r w:rsidR="00063297">
        <w:rPr>
          <w:noProof/>
        </w:rPr>
        <w:t>d</w:t>
      </w:r>
      <w:r w:rsidRPr="0046314E">
        <w:fldChar w:fldCharType="end"/>
      </w:r>
      <w:r w:rsidRPr="0046314E">
        <w:fldChar w:fldCharType="begin"/>
      </w:r>
      <w:r w:rsidRPr="0046314E">
        <w:instrText xml:space="preserve"> seq NL_1_ \r 0 \h </w:instrText>
      </w:r>
      <w:r w:rsidRPr="0046314E">
        <w:fldChar w:fldCharType="end"/>
      </w:r>
      <w:r w:rsidRPr="0046314E">
        <w:t>.</w:t>
      </w:r>
      <w:r w:rsidRPr="0046314E">
        <w:tab/>
        <w:t>unions</w:t>
      </w:r>
    </w:p>
    <w:p w:rsidR="00D77AD8" w:rsidRPr="0046314E" w:rsidRDefault="00D77AD8">
      <w:pPr>
        <w:pStyle w:val="MultipleChoicePossibleAnswer"/>
      </w:pPr>
      <w:r w:rsidRPr="0046314E">
        <w:fldChar w:fldCharType="begin"/>
      </w:r>
      <w:r w:rsidRPr="0046314E">
        <w:instrText xml:space="preserve"> seq NL_a \* alphabetic </w:instrText>
      </w:r>
      <w:r w:rsidRPr="0046314E">
        <w:fldChar w:fldCharType="separate"/>
      </w:r>
      <w:r w:rsidR="00063297">
        <w:rPr>
          <w:noProof/>
        </w:rPr>
        <w:t>e</w:t>
      </w:r>
      <w:r w:rsidRPr="0046314E">
        <w:fldChar w:fldCharType="end"/>
      </w:r>
      <w:r w:rsidRPr="0046314E">
        <w:fldChar w:fldCharType="begin"/>
      </w:r>
      <w:r w:rsidRPr="0046314E">
        <w:instrText xml:space="preserve"> seq NL_1_ \r 0 \h </w:instrText>
      </w:r>
      <w:r w:rsidRPr="0046314E">
        <w:fldChar w:fldCharType="end"/>
      </w:r>
      <w:r w:rsidRPr="0046314E">
        <w:t>.</w:t>
      </w:r>
      <w:r w:rsidRPr="0046314E">
        <w:tab/>
        <w:t>individuals</w:t>
      </w:r>
    </w:p>
    <w:p w:rsidR="00D77AD8" w:rsidRPr="0046314E" w:rsidRDefault="00D77AD8">
      <w:pPr>
        <w:pStyle w:val="MultipleChoiceNumList"/>
      </w:pPr>
      <w:r w:rsidRPr="0046314E">
        <w:fldChar w:fldCharType="begin"/>
      </w:r>
      <w:r w:rsidRPr="0046314E">
        <w:instrText xml:space="preserve"> seq NL1 </w:instrText>
      </w:r>
      <w:r w:rsidRPr="0046314E">
        <w:fldChar w:fldCharType="separate"/>
      </w:r>
      <w:r w:rsidR="00063297">
        <w:rPr>
          <w:noProof/>
        </w:rPr>
        <w:t>9</w:t>
      </w:r>
      <w:r w:rsidRPr="0046314E">
        <w:fldChar w:fldCharType="end"/>
      </w:r>
      <w:r w:rsidRPr="0046314E">
        <w:fldChar w:fldCharType="begin"/>
      </w:r>
      <w:r w:rsidRPr="0046314E">
        <w:instrText xml:space="preserve"> seq NL_a \r 0 \h </w:instrText>
      </w:r>
      <w:r w:rsidRPr="0046314E">
        <w:fldChar w:fldCharType="end"/>
      </w:r>
      <w:r w:rsidRPr="0046314E">
        <w:t>.</w:t>
      </w:r>
      <w:r w:rsidRPr="0046314E">
        <w:tab/>
        <w:t xml:space="preserve">What is the </w:t>
      </w:r>
      <w:r w:rsidRPr="0046314E">
        <w:rPr>
          <w:iCs/>
        </w:rPr>
        <w:t>most</w:t>
      </w:r>
      <w:r w:rsidRPr="0046314E">
        <w:rPr>
          <w:i/>
        </w:rPr>
        <w:t xml:space="preserve"> </w:t>
      </w:r>
      <w:r w:rsidRPr="0046314E">
        <w:t>commonly used grassroots lobbying tactic?</w:t>
      </w:r>
    </w:p>
    <w:p w:rsidR="00D77AD8" w:rsidRPr="0046314E" w:rsidRDefault="00D77AD8">
      <w:pPr>
        <w:pStyle w:val="MultipleChoicePossibleAnswer"/>
      </w:pPr>
      <w:r w:rsidRPr="0046314E">
        <w:fldChar w:fldCharType="begin"/>
      </w:r>
      <w:r w:rsidRPr="0046314E">
        <w:instrText xml:space="preserve"> seq NL_a \* alphabetic </w:instrText>
      </w:r>
      <w:r w:rsidRPr="0046314E">
        <w:fldChar w:fldCharType="separate"/>
      </w:r>
      <w:r w:rsidR="00063297">
        <w:rPr>
          <w:noProof/>
        </w:rPr>
        <w:t>a</w:t>
      </w:r>
      <w:r w:rsidRPr="0046314E">
        <w:fldChar w:fldCharType="end"/>
      </w:r>
      <w:r w:rsidRPr="0046314E">
        <w:fldChar w:fldCharType="begin"/>
      </w:r>
      <w:r w:rsidRPr="0046314E">
        <w:instrText xml:space="preserve"> seq NL_1_ \r 0 \h </w:instrText>
      </w:r>
      <w:r w:rsidRPr="0046314E">
        <w:fldChar w:fldCharType="end"/>
      </w:r>
      <w:r w:rsidRPr="0046314E">
        <w:t>.</w:t>
      </w:r>
      <w:r w:rsidRPr="0046314E">
        <w:tab/>
        <w:t>personal presentation of a group’s position</w:t>
      </w:r>
    </w:p>
    <w:p w:rsidR="00D77AD8" w:rsidRPr="0046314E" w:rsidRDefault="00D77AD8">
      <w:pPr>
        <w:pStyle w:val="MultipleChoicePossibleAnswer"/>
      </w:pPr>
      <w:r w:rsidRPr="0046314E">
        <w:fldChar w:fldCharType="begin"/>
      </w:r>
      <w:r w:rsidRPr="0046314E">
        <w:instrText xml:space="preserve"> seq NL_a \* alphabetic </w:instrText>
      </w:r>
      <w:r w:rsidRPr="0046314E">
        <w:fldChar w:fldCharType="separate"/>
      </w:r>
      <w:r w:rsidR="00063297">
        <w:rPr>
          <w:noProof/>
        </w:rPr>
        <w:t>b</w:t>
      </w:r>
      <w:r w:rsidRPr="0046314E">
        <w:fldChar w:fldCharType="end"/>
      </w:r>
      <w:r w:rsidRPr="0046314E">
        <w:fldChar w:fldCharType="begin"/>
      </w:r>
      <w:r w:rsidRPr="0046314E">
        <w:instrText xml:space="preserve"> seq NL_1_ \r 0 \h </w:instrText>
      </w:r>
      <w:r w:rsidRPr="0046314E">
        <w:fldChar w:fldCharType="end"/>
      </w:r>
      <w:r w:rsidRPr="0046314E">
        <w:t>.</w:t>
      </w:r>
      <w:r w:rsidRPr="0046314E">
        <w:tab/>
        <w:t>legal advocacy</w:t>
      </w:r>
    </w:p>
    <w:p w:rsidR="00D77AD8" w:rsidRPr="0046314E" w:rsidRDefault="00D77AD8">
      <w:pPr>
        <w:pStyle w:val="MultipleChoicePossibleAnswer"/>
      </w:pPr>
      <w:r w:rsidRPr="0046314E">
        <w:fldChar w:fldCharType="begin"/>
      </w:r>
      <w:r w:rsidRPr="0046314E">
        <w:instrText xml:space="preserve"> seq NL_a \* alphabetic </w:instrText>
      </w:r>
      <w:r w:rsidRPr="0046314E">
        <w:fldChar w:fldCharType="separate"/>
      </w:r>
      <w:r w:rsidR="00063297">
        <w:rPr>
          <w:noProof/>
        </w:rPr>
        <w:t>c</w:t>
      </w:r>
      <w:r w:rsidRPr="0046314E">
        <w:fldChar w:fldCharType="end"/>
      </w:r>
      <w:r w:rsidRPr="0046314E">
        <w:fldChar w:fldCharType="begin"/>
      </w:r>
      <w:r w:rsidRPr="0046314E">
        <w:instrText xml:space="preserve"> seq NL_1_ \r 0 \h </w:instrText>
      </w:r>
      <w:r w:rsidRPr="0046314E">
        <w:fldChar w:fldCharType="end"/>
      </w:r>
      <w:r w:rsidRPr="0046314E">
        <w:t>.</w:t>
      </w:r>
      <w:r w:rsidRPr="0046314E">
        <w:tab/>
        <w:t>testifying at committee hearings</w:t>
      </w:r>
    </w:p>
    <w:p w:rsidR="00D77AD8" w:rsidRPr="0046314E" w:rsidRDefault="00D77AD8">
      <w:pPr>
        <w:pStyle w:val="MultipleChoicePossibleAnswer"/>
      </w:pPr>
      <w:r w:rsidRPr="0046314E">
        <w:fldChar w:fldCharType="begin"/>
      </w:r>
      <w:r w:rsidRPr="0046314E">
        <w:instrText xml:space="preserve"> seq NL_a \* alphabetic </w:instrText>
      </w:r>
      <w:r w:rsidRPr="0046314E">
        <w:fldChar w:fldCharType="separate"/>
      </w:r>
      <w:r w:rsidR="00063297">
        <w:rPr>
          <w:noProof/>
        </w:rPr>
        <w:t>d</w:t>
      </w:r>
      <w:r w:rsidRPr="0046314E">
        <w:fldChar w:fldCharType="end"/>
      </w:r>
      <w:r w:rsidRPr="0046314E">
        <w:fldChar w:fldCharType="begin"/>
      </w:r>
      <w:r w:rsidRPr="0046314E">
        <w:instrText xml:space="preserve"> seq NL_1_ \r 0 \h </w:instrText>
      </w:r>
      <w:r w:rsidRPr="0046314E">
        <w:fldChar w:fldCharType="end"/>
      </w:r>
      <w:r w:rsidRPr="0046314E">
        <w:t>.</w:t>
      </w:r>
      <w:r w:rsidRPr="0046314E">
        <w:tab/>
        <w:t>letter-writing campaign</w:t>
      </w:r>
    </w:p>
    <w:p w:rsidR="00D77AD8" w:rsidRPr="0046314E" w:rsidRDefault="00D77AD8">
      <w:pPr>
        <w:pStyle w:val="MultipleChoicePossibleAnswer"/>
      </w:pPr>
      <w:r w:rsidRPr="0046314E">
        <w:fldChar w:fldCharType="begin"/>
      </w:r>
      <w:r w:rsidRPr="0046314E">
        <w:instrText xml:space="preserve"> seq NL_a \* alphabetic </w:instrText>
      </w:r>
      <w:r w:rsidRPr="0046314E">
        <w:fldChar w:fldCharType="separate"/>
      </w:r>
      <w:r w:rsidR="00063297">
        <w:rPr>
          <w:noProof/>
        </w:rPr>
        <w:t>e</w:t>
      </w:r>
      <w:r w:rsidRPr="0046314E">
        <w:fldChar w:fldCharType="end"/>
      </w:r>
      <w:r w:rsidRPr="0046314E">
        <w:fldChar w:fldCharType="begin"/>
      </w:r>
      <w:r w:rsidRPr="0046314E">
        <w:instrText xml:space="preserve"> seq NL_1_ \r 0 \h </w:instrText>
      </w:r>
      <w:r w:rsidRPr="0046314E">
        <w:fldChar w:fldCharType="end"/>
      </w:r>
      <w:r w:rsidRPr="0046314E">
        <w:t>.</w:t>
      </w:r>
      <w:r w:rsidRPr="0046314E">
        <w:tab/>
        <w:t>protests and demonstrations</w:t>
      </w:r>
    </w:p>
    <w:p w:rsidR="00D77AD8" w:rsidRPr="0046314E" w:rsidRDefault="00D77AD8">
      <w:pPr>
        <w:pStyle w:val="MultipleChoiceNumList"/>
      </w:pPr>
      <w:r w:rsidRPr="0046314E">
        <w:fldChar w:fldCharType="begin"/>
      </w:r>
      <w:r w:rsidRPr="0046314E">
        <w:instrText xml:space="preserve"> seq NL1 </w:instrText>
      </w:r>
      <w:r w:rsidRPr="0046314E">
        <w:fldChar w:fldCharType="separate"/>
      </w:r>
      <w:r w:rsidR="00063297">
        <w:rPr>
          <w:noProof/>
        </w:rPr>
        <w:t>10</w:t>
      </w:r>
      <w:r w:rsidRPr="0046314E">
        <w:fldChar w:fldCharType="end"/>
      </w:r>
      <w:r w:rsidRPr="0046314E">
        <w:fldChar w:fldCharType="begin"/>
      </w:r>
      <w:r w:rsidRPr="0046314E">
        <w:instrText xml:space="preserve"> seq NL_a \r 0 \h </w:instrText>
      </w:r>
      <w:r w:rsidRPr="0046314E">
        <w:fldChar w:fldCharType="end"/>
      </w:r>
      <w:r w:rsidRPr="0046314E">
        <w:t>.</w:t>
      </w:r>
      <w:r w:rsidRPr="0046314E">
        <w:tab/>
        <w:t>Which of the following can be a problem for interest groups?</w:t>
      </w:r>
      <w:r w:rsidRPr="0046314E">
        <w:fldChar w:fldCharType="begin"/>
      </w:r>
      <w:r w:rsidRPr="0046314E">
        <w:instrText xml:space="preserve"> SEQ NL_a \r 0 \h </w:instrText>
      </w:r>
      <w:r w:rsidRPr="0046314E">
        <w:fldChar w:fldCharType="end"/>
      </w:r>
    </w:p>
    <w:p w:rsidR="00D77AD8" w:rsidRPr="0046314E" w:rsidRDefault="00D77AD8">
      <w:pPr>
        <w:pStyle w:val="MultipleChoicePossibleAnswer"/>
      </w:pPr>
      <w:r w:rsidRPr="0046314E">
        <w:fldChar w:fldCharType="begin"/>
      </w:r>
      <w:r w:rsidRPr="0046314E">
        <w:instrText xml:space="preserve"> seq NL_a \* alphabetic </w:instrText>
      </w:r>
      <w:r w:rsidRPr="0046314E">
        <w:fldChar w:fldCharType="separate"/>
      </w:r>
      <w:r w:rsidR="00063297">
        <w:rPr>
          <w:noProof/>
        </w:rPr>
        <w:t>a</w:t>
      </w:r>
      <w:r w:rsidRPr="0046314E">
        <w:fldChar w:fldCharType="end"/>
      </w:r>
      <w:r w:rsidRPr="0046314E">
        <w:fldChar w:fldCharType="begin"/>
      </w:r>
      <w:r w:rsidRPr="0046314E">
        <w:instrText xml:space="preserve"> seq NL_1_ \r 0 \h </w:instrText>
      </w:r>
      <w:r w:rsidRPr="0046314E">
        <w:fldChar w:fldCharType="end"/>
      </w:r>
      <w:r w:rsidRPr="0046314E">
        <w:t>.</w:t>
      </w:r>
      <w:r w:rsidRPr="0046314E">
        <w:tab/>
        <w:t>free-rider problem</w:t>
      </w:r>
    </w:p>
    <w:p w:rsidR="00D77AD8" w:rsidRPr="0046314E" w:rsidRDefault="00D77AD8">
      <w:pPr>
        <w:pStyle w:val="MultipleChoicePossibleAnswer"/>
      </w:pPr>
      <w:r w:rsidRPr="0046314E">
        <w:fldChar w:fldCharType="begin"/>
      </w:r>
      <w:r w:rsidRPr="0046314E">
        <w:instrText xml:space="preserve"> seq NL_a \* alphabetic </w:instrText>
      </w:r>
      <w:r w:rsidRPr="0046314E">
        <w:fldChar w:fldCharType="separate"/>
      </w:r>
      <w:r w:rsidR="00063297">
        <w:rPr>
          <w:noProof/>
        </w:rPr>
        <w:t>b</w:t>
      </w:r>
      <w:r w:rsidRPr="0046314E">
        <w:fldChar w:fldCharType="end"/>
      </w:r>
      <w:r w:rsidRPr="0046314E">
        <w:fldChar w:fldCharType="begin"/>
      </w:r>
      <w:r w:rsidRPr="0046314E">
        <w:instrText xml:space="preserve"> seq NL_1_ \r 0 \h </w:instrText>
      </w:r>
      <w:r w:rsidRPr="0046314E">
        <w:fldChar w:fldCharType="end"/>
      </w:r>
      <w:r w:rsidRPr="0046314E">
        <w:t>.</w:t>
      </w:r>
      <w:r w:rsidRPr="0046314E">
        <w:tab/>
        <w:t>maintaining membership</w:t>
      </w:r>
    </w:p>
    <w:p w:rsidR="00D77AD8" w:rsidRPr="0046314E" w:rsidRDefault="00D77AD8">
      <w:pPr>
        <w:pStyle w:val="MultipleChoicePossibleAnswer"/>
      </w:pPr>
      <w:r w:rsidRPr="0046314E">
        <w:fldChar w:fldCharType="begin"/>
      </w:r>
      <w:r w:rsidRPr="0046314E">
        <w:instrText xml:space="preserve"> seq NL_a \* alphabetic </w:instrText>
      </w:r>
      <w:r w:rsidRPr="0046314E">
        <w:fldChar w:fldCharType="separate"/>
      </w:r>
      <w:r w:rsidR="00063297">
        <w:rPr>
          <w:noProof/>
        </w:rPr>
        <w:t>c</w:t>
      </w:r>
      <w:r w:rsidRPr="0046314E">
        <w:fldChar w:fldCharType="end"/>
      </w:r>
      <w:r w:rsidRPr="0046314E">
        <w:fldChar w:fldCharType="begin"/>
      </w:r>
      <w:r w:rsidRPr="0046314E">
        <w:instrText xml:space="preserve"> seq NL_1_ \r 0 \h </w:instrText>
      </w:r>
      <w:r w:rsidRPr="0046314E">
        <w:fldChar w:fldCharType="end"/>
      </w:r>
      <w:r w:rsidRPr="0046314E">
        <w:t>.</w:t>
      </w:r>
      <w:r w:rsidRPr="0046314E">
        <w:tab/>
        <w:t>attracting new members</w:t>
      </w:r>
    </w:p>
    <w:p w:rsidR="00D77AD8" w:rsidRPr="0046314E" w:rsidRDefault="00D77AD8">
      <w:pPr>
        <w:pStyle w:val="MultipleChoicePossibleAnswer"/>
      </w:pPr>
      <w:r w:rsidRPr="0046314E">
        <w:fldChar w:fldCharType="begin"/>
      </w:r>
      <w:r w:rsidRPr="0046314E">
        <w:instrText xml:space="preserve"> seq NL_a \* alphabetic </w:instrText>
      </w:r>
      <w:r w:rsidRPr="0046314E">
        <w:fldChar w:fldCharType="separate"/>
      </w:r>
      <w:r w:rsidR="00063297">
        <w:rPr>
          <w:noProof/>
        </w:rPr>
        <w:t>d</w:t>
      </w:r>
      <w:r w:rsidRPr="0046314E">
        <w:fldChar w:fldCharType="end"/>
      </w:r>
      <w:r w:rsidRPr="0046314E">
        <w:fldChar w:fldCharType="begin"/>
      </w:r>
      <w:r w:rsidRPr="0046314E">
        <w:instrText xml:space="preserve"> seq NL_1_ \r 0 \h </w:instrText>
      </w:r>
      <w:r w:rsidRPr="0046314E">
        <w:fldChar w:fldCharType="end"/>
      </w:r>
      <w:r w:rsidRPr="0046314E">
        <w:t>.</w:t>
      </w:r>
      <w:r w:rsidRPr="0046314E">
        <w:tab/>
        <w:t>funding</w:t>
      </w:r>
    </w:p>
    <w:p w:rsidR="00D77AD8" w:rsidRPr="0046314E" w:rsidRDefault="00D77AD8">
      <w:pPr>
        <w:pStyle w:val="MultipleChoicePossibleAnswer"/>
      </w:pPr>
      <w:r w:rsidRPr="0046314E">
        <w:fldChar w:fldCharType="begin"/>
      </w:r>
      <w:r w:rsidRPr="0046314E">
        <w:instrText xml:space="preserve"> seq NL_a \* alphabetic </w:instrText>
      </w:r>
      <w:r w:rsidRPr="0046314E">
        <w:fldChar w:fldCharType="separate"/>
      </w:r>
      <w:r w:rsidR="00063297">
        <w:rPr>
          <w:noProof/>
        </w:rPr>
        <w:t>e</w:t>
      </w:r>
      <w:r w:rsidRPr="0046314E">
        <w:fldChar w:fldCharType="end"/>
      </w:r>
      <w:r w:rsidRPr="0046314E">
        <w:fldChar w:fldCharType="begin"/>
      </w:r>
      <w:r w:rsidRPr="0046314E">
        <w:instrText xml:space="preserve"> seq NL_1_ \r 0 \h </w:instrText>
      </w:r>
      <w:r w:rsidRPr="0046314E">
        <w:fldChar w:fldCharType="end"/>
      </w:r>
      <w:r w:rsidRPr="0046314E">
        <w:t>.</w:t>
      </w:r>
      <w:r w:rsidRPr="0046314E">
        <w:tab/>
        <w:t>all of the above</w:t>
      </w:r>
    </w:p>
    <w:p w:rsidR="00D77AD8" w:rsidRPr="0046314E" w:rsidRDefault="00D77AD8">
      <w:pPr>
        <w:pStyle w:val="MultipleChoiceNumList"/>
      </w:pPr>
      <w:r w:rsidRPr="0046314E">
        <w:fldChar w:fldCharType="begin"/>
      </w:r>
      <w:r w:rsidRPr="0046314E">
        <w:instrText xml:space="preserve"> seq NL1 </w:instrText>
      </w:r>
      <w:r w:rsidRPr="0046314E">
        <w:fldChar w:fldCharType="separate"/>
      </w:r>
      <w:r w:rsidR="00063297">
        <w:rPr>
          <w:noProof/>
        </w:rPr>
        <w:t>11</w:t>
      </w:r>
      <w:r w:rsidRPr="0046314E">
        <w:fldChar w:fldCharType="end"/>
      </w:r>
      <w:r w:rsidRPr="0046314E">
        <w:fldChar w:fldCharType="begin"/>
      </w:r>
      <w:r w:rsidRPr="0046314E">
        <w:instrText xml:space="preserve"> seq NL_a \r 0 \h </w:instrText>
      </w:r>
      <w:r w:rsidRPr="0046314E">
        <w:fldChar w:fldCharType="end"/>
      </w:r>
      <w:r w:rsidRPr="0046314E">
        <w:t>.</w:t>
      </w:r>
      <w:r w:rsidRPr="0046314E">
        <w:tab/>
        <w:t>Who would most likely belong to a group working to advance their interests?</w:t>
      </w:r>
      <w:r w:rsidRPr="0046314E">
        <w:fldChar w:fldCharType="begin"/>
      </w:r>
      <w:r w:rsidRPr="0046314E">
        <w:instrText xml:space="preserve"> SEQ NL_a \r 0 \h </w:instrText>
      </w:r>
      <w:r w:rsidRPr="0046314E">
        <w:fldChar w:fldCharType="end"/>
      </w:r>
    </w:p>
    <w:p w:rsidR="00D77AD8" w:rsidRPr="0046314E" w:rsidRDefault="00D77AD8">
      <w:pPr>
        <w:pStyle w:val="MultipleChoicePossibleAnswer"/>
      </w:pPr>
      <w:r w:rsidRPr="0046314E">
        <w:fldChar w:fldCharType="begin"/>
      </w:r>
      <w:r w:rsidRPr="0046314E">
        <w:instrText xml:space="preserve"> seq NL_a \* alphabetic </w:instrText>
      </w:r>
      <w:r w:rsidRPr="0046314E">
        <w:fldChar w:fldCharType="separate"/>
      </w:r>
      <w:r w:rsidR="00063297">
        <w:rPr>
          <w:noProof/>
        </w:rPr>
        <w:t>a</w:t>
      </w:r>
      <w:r w:rsidRPr="0046314E">
        <w:fldChar w:fldCharType="end"/>
      </w:r>
      <w:r w:rsidRPr="0046314E">
        <w:fldChar w:fldCharType="begin"/>
      </w:r>
      <w:r w:rsidRPr="0046314E">
        <w:instrText xml:space="preserve"> seq NL_1_ \r 0 \h </w:instrText>
      </w:r>
      <w:r w:rsidRPr="0046314E">
        <w:fldChar w:fldCharType="end"/>
      </w:r>
      <w:r w:rsidRPr="0046314E">
        <w:t>.</w:t>
      </w:r>
      <w:r w:rsidRPr="0046314E">
        <w:tab/>
        <w:t>people receiving veterans’ benefits</w:t>
      </w:r>
    </w:p>
    <w:p w:rsidR="00D77AD8" w:rsidRPr="0046314E" w:rsidRDefault="00D77AD8">
      <w:pPr>
        <w:pStyle w:val="MultipleChoicePossibleAnswer"/>
      </w:pPr>
      <w:r w:rsidRPr="0046314E">
        <w:fldChar w:fldCharType="begin"/>
      </w:r>
      <w:r w:rsidRPr="0046314E">
        <w:instrText xml:space="preserve"> seq NL_a \* alphabetic </w:instrText>
      </w:r>
      <w:r w:rsidRPr="0046314E">
        <w:fldChar w:fldCharType="separate"/>
      </w:r>
      <w:r w:rsidR="00063297">
        <w:rPr>
          <w:noProof/>
        </w:rPr>
        <w:t>b</w:t>
      </w:r>
      <w:r w:rsidRPr="0046314E">
        <w:fldChar w:fldCharType="end"/>
      </w:r>
      <w:r w:rsidRPr="0046314E">
        <w:fldChar w:fldCharType="begin"/>
      </w:r>
      <w:r w:rsidRPr="0046314E">
        <w:instrText xml:space="preserve"> seq NL_1_ \r 0 \h </w:instrText>
      </w:r>
      <w:r w:rsidRPr="0046314E">
        <w:fldChar w:fldCharType="end"/>
      </w:r>
      <w:r w:rsidRPr="0046314E">
        <w:t>.</w:t>
      </w:r>
      <w:r w:rsidRPr="0046314E">
        <w:tab/>
        <w:t>TANF recipients</w:t>
      </w:r>
    </w:p>
    <w:p w:rsidR="00D77AD8" w:rsidRPr="0046314E" w:rsidRDefault="00D77AD8">
      <w:pPr>
        <w:pStyle w:val="MultipleChoicePossibleAnswer"/>
      </w:pPr>
      <w:r w:rsidRPr="0046314E">
        <w:fldChar w:fldCharType="begin"/>
      </w:r>
      <w:r w:rsidRPr="0046314E">
        <w:instrText xml:space="preserve"> seq NL_a \* alphabetic </w:instrText>
      </w:r>
      <w:r w:rsidRPr="0046314E">
        <w:fldChar w:fldCharType="separate"/>
      </w:r>
      <w:r w:rsidR="00063297">
        <w:rPr>
          <w:noProof/>
        </w:rPr>
        <w:t>c</w:t>
      </w:r>
      <w:r w:rsidRPr="0046314E">
        <w:fldChar w:fldCharType="end"/>
      </w:r>
      <w:r w:rsidRPr="0046314E">
        <w:fldChar w:fldCharType="begin"/>
      </w:r>
      <w:r w:rsidRPr="0046314E">
        <w:instrText xml:space="preserve"> seq NL_1_ \r 0 \h </w:instrText>
      </w:r>
      <w:r w:rsidRPr="0046314E">
        <w:fldChar w:fldCharType="end"/>
      </w:r>
      <w:r w:rsidRPr="0046314E">
        <w:t>.</w:t>
      </w:r>
      <w:r w:rsidRPr="0046314E">
        <w:tab/>
        <w:t>food stamp recipients</w:t>
      </w:r>
    </w:p>
    <w:p w:rsidR="00D77AD8" w:rsidRPr="0046314E" w:rsidRDefault="00D77AD8">
      <w:pPr>
        <w:pStyle w:val="MultipleChoicePossibleAnswer"/>
      </w:pPr>
      <w:r w:rsidRPr="0046314E">
        <w:fldChar w:fldCharType="begin"/>
      </w:r>
      <w:r w:rsidRPr="0046314E">
        <w:instrText xml:space="preserve"> seq NL_a \* alphabetic </w:instrText>
      </w:r>
      <w:r w:rsidRPr="0046314E">
        <w:fldChar w:fldCharType="separate"/>
      </w:r>
      <w:r w:rsidR="00063297">
        <w:rPr>
          <w:noProof/>
        </w:rPr>
        <w:t>d</w:t>
      </w:r>
      <w:r w:rsidRPr="0046314E">
        <w:fldChar w:fldCharType="end"/>
      </w:r>
      <w:r w:rsidRPr="0046314E">
        <w:fldChar w:fldCharType="begin"/>
      </w:r>
      <w:r w:rsidRPr="0046314E">
        <w:instrText xml:space="preserve"> seq NL_1_ \r 0 \h </w:instrText>
      </w:r>
      <w:r w:rsidRPr="0046314E">
        <w:fldChar w:fldCharType="end"/>
      </w:r>
      <w:r w:rsidRPr="0046314E">
        <w:t>.</w:t>
      </w:r>
      <w:r w:rsidRPr="0046314E">
        <w:tab/>
        <w:t>people receiving Medicaid</w:t>
      </w:r>
    </w:p>
    <w:p w:rsidR="00D77AD8" w:rsidRPr="0046314E" w:rsidRDefault="00D77AD8">
      <w:pPr>
        <w:pStyle w:val="MultipleChoicePossibleAnswer"/>
      </w:pPr>
      <w:r w:rsidRPr="0046314E">
        <w:fldChar w:fldCharType="begin"/>
      </w:r>
      <w:r w:rsidRPr="0046314E">
        <w:instrText xml:space="preserve"> seq NL_a \* alphabetic </w:instrText>
      </w:r>
      <w:r w:rsidRPr="0046314E">
        <w:fldChar w:fldCharType="separate"/>
      </w:r>
      <w:r w:rsidR="00063297">
        <w:rPr>
          <w:noProof/>
        </w:rPr>
        <w:t>e</w:t>
      </w:r>
      <w:r w:rsidRPr="0046314E">
        <w:fldChar w:fldCharType="end"/>
      </w:r>
      <w:r w:rsidRPr="0046314E">
        <w:fldChar w:fldCharType="begin"/>
      </w:r>
      <w:r w:rsidRPr="0046314E">
        <w:instrText xml:space="preserve"> seq NL_1_ \r 0 \h </w:instrText>
      </w:r>
      <w:r w:rsidRPr="0046314E">
        <w:fldChar w:fldCharType="end"/>
      </w:r>
      <w:r w:rsidRPr="0046314E">
        <w:t>.</w:t>
      </w:r>
      <w:r w:rsidRPr="0046314E">
        <w:tab/>
        <w:t>all of the above</w:t>
      </w:r>
    </w:p>
    <w:p w:rsidR="00D77AD8" w:rsidRPr="0046314E" w:rsidRDefault="00D77AD8">
      <w:pPr>
        <w:pStyle w:val="MultipleChoiceNumList"/>
      </w:pPr>
      <w:r w:rsidRPr="0046314E">
        <w:fldChar w:fldCharType="begin"/>
      </w:r>
      <w:r w:rsidRPr="0046314E">
        <w:instrText xml:space="preserve"> seq NL1 </w:instrText>
      </w:r>
      <w:r w:rsidRPr="0046314E">
        <w:fldChar w:fldCharType="separate"/>
      </w:r>
      <w:r w:rsidR="00063297">
        <w:rPr>
          <w:noProof/>
        </w:rPr>
        <w:t>12</w:t>
      </w:r>
      <w:r w:rsidRPr="0046314E">
        <w:fldChar w:fldCharType="end"/>
      </w:r>
      <w:r w:rsidRPr="0046314E">
        <w:fldChar w:fldCharType="begin"/>
      </w:r>
      <w:r w:rsidRPr="0046314E">
        <w:instrText xml:space="preserve"> seq NL_a \r 0 \h </w:instrText>
      </w:r>
      <w:r w:rsidRPr="0046314E">
        <w:fldChar w:fldCharType="end"/>
      </w:r>
      <w:r w:rsidRPr="0046314E">
        <w:t>.</w:t>
      </w:r>
      <w:r w:rsidRPr="0046314E">
        <w:tab/>
        <w:t>What do we call an organized effort to gain public backing by highlighting a group’s views?</w:t>
      </w:r>
      <w:r w:rsidRPr="0046314E">
        <w:fldChar w:fldCharType="begin"/>
      </w:r>
      <w:r w:rsidRPr="0046314E">
        <w:instrText xml:space="preserve"> SEQ NL_a \r 0 \h </w:instrText>
      </w:r>
      <w:r w:rsidRPr="0046314E">
        <w:fldChar w:fldCharType="end"/>
      </w:r>
    </w:p>
    <w:p w:rsidR="00D77AD8" w:rsidRPr="0046314E" w:rsidRDefault="00D77AD8">
      <w:pPr>
        <w:pStyle w:val="MultipleChoicePossibleAnswer"/>
      </w:pPr>
      <w:r w:rsidRPr="0046314E">
        <w:fldChar w:fldCharType="begin"/>
      </w:r>
      <w:r w:rsidRPr="0046314E">
        <w:instrText xml:space="preserve"> seq NL_a \* alphabetic </w:instrText>
      </w:r>
      <w:r w:rsidRPr="0046314E">
        <w:fldChar w:fldCharType="separate"/>
      </w:r>
      <w:r w:rsidR="00063297">
        <w:rPr>
          <w:noProof/>
        </w:rPr>
        <w:t>a</w:t>
      </w:r>
      <w:r w:rsidRPr="0046314E">
        <w:fldChar w:fldCharType="end"/>
      </w:r>
      <w:r w:rsidRPr="0046314E">
        <w:fldChar w:fldCharType="begin"/>
      </w:r>
      <w:r w:rsidRPr="0046314E">
        <w:instrText xml:space="preserve"> seq NL_1_ \r 0 \h </w:instrText>
      </w:r>
      <w:r w:rsidRPr="0046314E">
        <w:fldChar w:fldCharType="end"/>
      </w:r>
      <w:r w:rsidRPr="0046314E">
        <w:t>.</w:t>
      </w:r>
      <w:r w:rsidRPr="0046314E">
        <w:tab/>
        <w:t>interest group activity</w:t>
      </w:r>
    </w:p>
    <w:p w:rsidR="00D77AD8" w:rsidRPr="0046314E" w:rsidRDefault="00D77AD8">
      <w:pPr>
        <w:pStyle w:val="MultipleChoicePossibleAnswer"/>
      </w:pPr>
      <w:r w:rsidRPr="0046314E">
        <w:fldChar w:fldCharType="begin"/>
      </w:r>
      <w:r w:rsidRPr="0046314E">
        <w:instrText xml:space="preserve"> seq NL_a \* alphabetic </w:instrText>
      </w:r>
      <w:r w:rsidRPr="0046314E">
        <w:fldChar w:fldCharType="separate"/>
      </w:r>
      <w:r w:rsidR="00063297">
        <w:rPr>
          <w:noProof/>
        </w:rPr>
        <w:t>b</w:t>
      </w:r>
      <w:r w:rsidRPr="0046314E">
        <w:fldChar w:fldCharType="end"/>
      </w:r>
      <w:r w:rsidRPr="0046314E">
        <w:fldChar w:fldCharType="begin"/>
      </w:r>
      <w:r w:rsidRPr="0046314E">
        <w:instrText xml:space="preserve"> seq NL_1_ \r 0 \h </w:instrText>
      </w:r>
      <w:r w:rsidRPr="0046314E">
        <w:fldChar w:fldCharType="end"/>
      </w:r>
      <w:r w:rsidRPr="0046314E">
        <w:t>.</w:t>
      </w:r>
      <w:r w:rsidRPr="0046314E">
        <w:tab/>
        <w:t>grassroots lobbying</w:t>
      </w:r>
    </w:p>
    <w:p w:rsidR="00D77AD8" w:rsidRPr="0046314E" w:rsidRDefault="00D77AD8">
      <w:pPr>
        <w:pStyle w:val="MultipleChoicePossibleAnswer"/>
      </w:pPr>
      <w:r w:rsidRPr="0046314E">
        <w:lastRenderedPageBreak/>
        <w:fldChar w:fldCharType="begin"/>
      </w:r>
      <w:r w:rsidRPr="0046314E">
        <w:instrText xml:space="preserve"> seq NL_a \* alphabetic </w:instrText>
      </w:r>
      <w:r w:rsidRPr="0046314E">
        <w:fldChar w:fldCharType="separate"/>
      </w:r>
      <w:r w:rsidR="00063297">
        <w:rPr>
          <w:noProof/>
        </w:rPr>
        <w:t>c</w:t>
      </w:r>
      <w:r w:rsidRPr="0046314E">
        <w:fldChar w:fldCharType="end"/>
      </w:r>
      <w:r w:rsidRPr="0046314E">
        <w:fldChar w:fldCharType="begin"/>
      </w:r>
      <w:r w:rsidRPr="0046314E">
        <w:instrText xml:space="preserve"> seq NL_1_ \r 0 \h </w:instrText>
      </w:r>
      <w:r w:rsidRPr="0046314E">
        <w:fldChar w:fldCharType="end"/>
      </w:r>
      <w:r w:rsidRPr="0046314E">
        <w:t>.</w:t>
      </w:r>
      <w:r w:rsidRPr="0046314E">
        <w:tab/>
        <w:t>information campaign</w:t>
      </w:r>
    </w:p>
    <w:p w:rsidR="00D77AD8" w:rsidRPr="0046314E" w:rsidRDefault="00D77AD8">
      <w:pPr>
        <w:pStyle w:val="MultipleChoicePossibleAnswer"/>
      </w:pPr>
      <w:r w:rsidRPr="0046314E">
        <w:fldChar w:fldCharType="begin"/>
      </w:r>
      <w:r w:rsidRPr="0046314E">
        <w:instrText xml:space="preserve"> seq NL_a \* alphabetic </w:instrText>
      </w:r>
      <w:r w:rsidRPr="0046314E">
        <w:fldChar w:fldCharType="separate"/>
      </w:r>
      <w:r w:rsidR="00063297">
        <w:rPr>
          <w:noProof/>
        </w:rPr>
        <w:t>d</w:t>
      </w:r>
      <w:r w:rsidRPr="0046314E">
        <w:fldChar w:fldCharType="end"/>
      </w:r>
      <w:r w:rsidRPr="0046314E">
        <w:fldChar w:fldCharType="begin"/>
      </w:r>
      <w:r w:rsidRPr="0046314E">
        <w:instrText xml:space="preserve"> seq NL_1_ \r 0 \h </w:instrText>
      </w:r>
      <w:r w:rsidRPr="0046314E">
        <w:fldChar w:fldCharType="end"/>
      </w:r>
      <w:r w:rsidRPr="0046314E">
        <w:t>.</w:t>
      </w:r>
      <w:r w:rsidRPr="0046314E">
        <w:tab/>
        <w:t>direct lobbying</w:t>
      </w:r>
    </w:p>
    <w:p w:rsidR="00D77AD8" w:rsidRPr="0046314E" w:rsidRDefault="00D77AD8">
      <w:pPr>
        <w:pStyle w:val="MultipleChoicePossibleAnswer"/>
      </w:pPr>
      <w:r w:rsidRPr="0046314E">
        <w:fldChar w:fldCharType="begin"/>
      </w:r>
      <w:r w:rsidRPr="0046314E">
        <w:instrText xml:space="preserve"> seq NL_a \* alphabetic </w:instrText>
      </w:r>
      <w:r w:rsidRPr="0046314E">
        <w:fldChar w:fldCharType="separate"/>
      </w:r>
      <w:r w:rsidR="00063297">
        <w:rPr>
          <w:noProof/>
        </w:rPr>
        <w:t>e</w:t>
      </w:r>
      <w:r w:rsidRPr="0046314E">
        <w:fldChar w:fldCharType="end"/>
      </w:r>
      <w:r w:rsidRPr="0046314E">
        <w:fldChar w:fldCharType="begin"/>
      </w:r>
      <w:r w:rsidRPr="0046314E">
        <w:instrText xml:space="preserve"> seq NL_1_ \r 0 \h </w:instrText>
      </w:r>
      <w:r w:rsidRPr="0046314E">
        <w:fldChar w:fldCharType="end"/>
      </w:r>
      <w:r w:rsidRPr="0046314E">
        <w:t>.</w:t>
      </w:r>
      <w:r w:rsidRPr="0046314E">
        <w:tab/>
        <w:t>agenda building</w:t>
      </w:r>
    </w:p>
    <w:p w:rsidR="00D77AD8" w:rsidRPr="0046314E" w:rsidRDefault="00D77AD8">
      <w:pPr>
        <w:pStyle w:val="MultipleChoiceNumList"/>
      </w:pPr>
      <w:r w:rsidRPr="0046314E">
        <w:fldChar w:fldCharType="begin"/>
      </w:r>
      <w:r w:rsidRPr="0046314E">
        <w:instrText xml:space="preserve"> seq NL1 </w:instrText>
      </w:r>
      <w:r w:rsidRPr="0046314E">
        <w:fldChar w:fldCharType="separate"/>
      </w:r>
      <w:r w:rsidR="00063297">
        <w:rPr>
          <w:noProof/>
        </w:rPr>
        <w:t>13</w:t>
      </w:r>
      <w:r w:rsidRPr="0046314E">
        <w:fldChar w:fldCharType="end"/>
      </w:r>
      <w:r w:rsidRPr="0046314E">
        <w:fldChar w:fldCharType="begin"/>
      </w:r>
      <w:r w:rsidRPr="0046314E">
        <w:instrText xml:space="preserve"> seq NL_a \r 0 \h </w:instrText>
      </w:r>
      <w:r w:rsidRPr="0046314E">
        <w:fldChar w:fldCharType="end"/>
      </w:r>
      <w:r w:rsidRPr="0046314E">
        <w:t>.</w:t>
      </w:r>
      <w:r w:rsidRPr="0046314E">
        <w:tab/>
        <w:t>Which of the following is a major difference between public interest groups and other lobbies?</w:t>
      </w:r>
      <w:r w:rsidRPr="0046314E">
        <w:fldChar w:fldCharType="begin"/>
      </w:r>
      <w:r w:rsidRPr="0046314E">
        <w:instrText xml:space="preserve"> SEQ NL_a \r 0 \h </w:instrText>
      </w:r>
      <w:r w:rsidRPr="0046314E">
        <w:fldChar w:fldCharType="end"/>
      </w:r>
    </w:p>
    <w:p w:rsidR="00D77AD8" w:rsidRPr="0046314E" w:rsidRDefault="00D77AD8">
      <w:pPr>
        <w:pStyle w:val="MultipleChoicePossibleAnswer"/>
      </w:pPr>
      <w:r w:rsidRPr="0046314E">
        <w:fldChar w:fldCharType="begin"/>
      </w:r>
      <w:r w:rsidRPr="0046314E">
        <w:instrText xml:space="preserve"> seq NL_a \* alphabetic </w:instrText>
      </w:r>
      <w:r w:rsidRPr="0046314E">
        <w:fldChar w:fldCharType="separate"/>
      </w:r>
      <w:r w:rsidR="00063297">
        <w:rPr>
          <w:noProof/>
        </w:rPr>
        <w:t>a</w:t>
      </w:r>
      <w:r w:rsidRPr="0046314E">
        <w:fldChar w:fldCharType="end"/>
      </w:r>
      <w:r w:rsidRPr="0046314E">
        <w:fldChar w:fldCharType="begin"/>
      </w:r>
      <w:r w:rsidRPr="0046314E">
        <w:instrText xml:space="preserve"> seq NL_1_ \r 0 \h </w:instrText>
      </w:r>
      <w:r w:rsidRPr="0046314E">
        <w:fldChar w:fldCharType="end"/>
      </w:r>
      <w:r w:rsidRPr="0046314E">
        <w:t>.</w:t>
      </w:r>
      <w:r w:rsidRPr="0046314E">
        <w:tab/>
        <w:t>Public interest groups do not generally pursue the economic self-interests of their members.</w:t>
      </w:r>
    </w:p>
    <w:p w:rsidR="00D77AD8" w:rsidRPr="0046314E" w:rsidRDefault="00D77AD8">
      <w:pPr>
        <w:pStyle w:val="MultipleChoicePossibleAnswer"/>
      </w:pPr>
      <w:r w:rsidRPr="0046314E">
        <w:fldChar w:fldCharType="begin"/>
      </w:r>
      <w:r w:rsidRPr="0046314E">
        <w:instrText xml:space="preserve"> seq NL_a \* alphabetic </w:instrText>
      </w:r>
      <w:r w:rsidRPr="0046314E">
        <w:fldChar w:fldCharType="separate"/>
      </w:r>
      <w:r w:rsidR="00063297">
        <w:rPr>
          <w:noProof/>
        </w:rPr>
        <w:t>b</w:t>
      </w:r>
      <w:r w:rsidRPr="0046314E">
        <w:fldChar w:fldCharType="end"/>
      </w:r>
      <w:r w:rsidRPr="0046314E">
        <w:fldChar w:fldCharType="begin"/>
      </w:r>
      <w:r w:rsidRPr="0046314E">
        <w:instrText xml:space="preserve"> seq NL_1_ \r 0 \h </w:instrText>
      </w:r>
      <w:r w:rsidRPr="0046314E">
        <w:fldChar w:fldCharType="end"/>
      </w:r>
      <w:r w:rsidRPr="0046314E">
        <w:t>.</w:t>
      </w:r>
      <w:r w:rsidRPr="0046314E">
        <w:tab/>
        <w:t>Public interest groups are always poorly funded.</w:t>
      </w:r>
    </w:p>
    <w:p w:rsidR="00D77AD8" w:rsidRPr="0046314E" w:rsidRDefault="00D77AD8">
      <w:pPr>
        <w:pStyle w:val="MultipleChoicePossibleAnswer"/>
      </w:pPr>
      <w:r w:rsidRPr="0046314E">
        <w:fldChar w:fldCharType="begin"/>
      </w:r>
      <w:r w:rsidRPr="0046314E">
        <w:instrText xml:space="preserve"> seq NL_a \* alphabetic </w:instrText>
      </w:r>
      <w:r w:rsidRPr="0046314E">
        <w:fldChar w:fldCharType="separate"/>
      </w:r>
      <w:r w:rsidR="00063297">
        <w:rPr>
          <w:noProof/>
        </w:rPr>
        <w:t>c</w:t>
      </w:r>
      <w:r w:rsidRPr="0046314E">
        <w:fldChar w:fldCharType="end"/>
      </w:r>
      <w:r w:rsidRPr="0046314E">
        <w:fldChar w:fldCharType="begin"/>
      </w:r>
      <w:r w:rsidRPr="0046314E">
        <w:instrText xml:space="preserve"> seq NL_1_ \r 0 \h </w:instrText>
      </w:r>
      <w:r w:rsidRPr="0046314E">
        <w:fldChar w:fldCharType="end"/>
      </w:r>
      <w:r w:rsidRPr="0046314E">
        <w:t>.</w:t>
      </w:r>
      <w:r w:rsidRPr="0046314E">
        <w:tab/>
        <w:t>Public interest groups do not support conservative causes.</w:t>
      </w:r>
    </w:p>
    <w:p w:rsidR="00D77AD8" w:rsidRPr="0046314E" w:rsidRDefault="00D77AD8">
      <w:pPr>
        <w:pStyle w:val="MultipleChoicePossibleAnswer"/>
      </w:pPr>
      <w:r w:rsidRPr="0046314E">
        <w:fldChar w:fldCharType="begin"/>
      </w:r>
      <w:r w:rsidRPr="0046314E">
        <w:instrText xml:space="preserve"> seq NL_a \* alphabetic </w:instrText>
      </w:r>
      <w:r w:rsidRPr="0046314E">
        <w:fldChar w:fldCharType="separate"/>
      </w:r>
      <w:r w:rsidR="00063297">
        <w:rPr>
          <w:noProof/>
        </w:rPr>
        <w:t>d</w:t>
      </w:r>
      <w:r w:rsidRPr="0046314E">
        <w:fldChar w:fldCharType="end"/>
      </w:r>
      <w:r w:rsidRPr="0046314E">
        <w:fldChar w:fldCharType="begin"/>
      </w:r>
      <w:r w:rsidRPr="0046314E">
        <w:instrText xml:space="preserve"> seq NL_1_ \r 0 \h </w:instrText>
      </w:r>
      <w:r w:rsidRPr="0046314E">
        <w:fldChar w:fldCharType="end"/>
      </w:r>
      <w:r w:rsidRPr="0046314E">
        <w:t>.</w:t>
      </w:r>
      <w:r w:rsidRPr="0046314E">
        <w:tab/>
        <w:t>Public interest groups still rely primarily on grassroots tactics.</w:t>
      </w:r>
    </w:p>
    <w:p w:rsidR="00D77AD8" w:rsidRPr="0046314E" w:rsidRDefault="00D77AD8">
      <w:pPr>
        <w:pStyle w:val="MultipleChoicePossibleAnswer"/>
      </w:pPr>
      <w:r w:rsidRPr="0046314E">
        <w:fldChar w:fldCharType="begin"/>
      </w:r>
      <w:r w:rsidRPr="0046314E">
        <w:instrText xml:space="preserve"> seq NL_a \* alphabetic </w:instrText>
      </w:r>
      <w:r w:rsidRPr="0046314E">
        <w:fldChar w:fldCharType="separate"/>
      </w:r>
      <w:r w:rsidR="00063297">
        <w:rPr>
          <w:noProof/>
        </w:rPr>
        <w:t>e</w:t>
      </w:r>
      <w:r w:rsidRPr="0046314E">
        <w:fldChar w:fldCharType="end"/>
      </w:r>
      <w:r w:rsidRPr="0046314E">
        <w:fldChar w:fldCharType="begin"/>
      </w:r>
      <w:r w:rsidRPr="0046314E">
        <w:instrText xml:space="preserve"> seq NL_1_ \r 0 \h </w:instrText>
      </w:r>
      <w:r w:rsidRPr="0046314E">
        <w:fldChar w:fldCharType="end"/>
      </w:r>
      <w:r w:rsidRPr="0046314E">
        <w:t>.</w:t>
      </w:r>
      <w:r w:rsidRPr="0046314E">
        <w:tab/>
        <w:t>Public interest groups rely exclusively on legal advocacy.</w:t>
      </w:r>
    </w:p>
    <w:p w:rsidR="00D77AD8" w:rsidRPr="0046314E" w:rsidRDefault="00D77AD8">
      <w:pPr>
        <w:pStyle w:val="MultipleChoiceNumList"/>
      </w:pPr>
      <w:r w:rsidRPr="0046314E">
        <w:fldChar w:fldCharType="begin"/>
      </w:r>
      <w:r w:rsidRPr="0046314E">
        <w:instrText xml:space="preserve"> seq NL1 </w:instrText>
      </w:r>
      <w:r w:rsidRPr="0046314E">
        <w:fldChar w:fldCharType="separate"/>
      </w:r>
      <w:r w:rsidR="00063297">
        <w:rPr>
          <w:noProof/>
        </w:rPr>
        <w:t>14</w:t>
      </w:r>
      <w:r w:rsidRPr="0046314E">
        <w:fldChar w:fldCharType="end"/>
      </w:r>
      <w:r w:rsidRPr="0046314E">
        <w:fldChar w:fldCharType="begin"/>
      </w:r>
      <w:r w:rsidRPr="0046314E">
        <w:instrText xml:space="preserve"> seq NL_a \r 0 \h </w:instrText>
      </w:r>
      <w:r w:rsidRPr="0046314E">
        <w:fldChar w:fldCharType="end"/>
      </w:r>
      <w:r w:rsidRPr="0046314E">
        <w:t>.</w:t>
      </w:r>
      <w:r w:rsidRPr="0046314E">
        <w:tab/>
        <w:t>The Internet has created what principal effect on interest group organizations?</w:t>
      </w:r>
      <w:r w:rsidRPr="0046314E">
        <w:fldChar w:fldCharType="begin"/>
      </w:r>
      <w:r w:rsidRPr="0046314E">
        <w:instrText xml:space="preserve"> SEQ NL_a \r 0 \h </w:instrText>
      </w:r>
      <w:r w:rsidRPr="0046314E">
        <w:fldChar w:fldCharType="end"/>
      </w:r>
    </w:p>
    <w:p w:rsidR="00D77AD8" w:rsidRPr="0046314E" w:rsidRDefault="00D77AD8">
      <w:pPr>
        <w:pStyle w:val="MultipleChoicePossibleAnswer"/>
      </w:pPr>
      <w:r w:rsidRPr="0046314E">
        <w:fldChar w:fldCharType="begin"/>
      </w:r>
      <w:r w:rsidRPr="0046314E">
        <w:instrText xml:space="preserve"> seq NL_a \* alphabetic </w:instrText>
      </w:r>
      <w:r w:rsidRPr="0046314E">
        <w:fldChar w:fldCharType="separate"/>
      </w:r>
      <w:r w:rsidR="00063297">
        <w:rPr>
          <w:noProof/>
        </w:rPr>
        <w:t>a</w:t>
      </w:r>
      <w:r w:rsidRPr="0046314E">
        <w:fldChar w:fldCharType="end"/>
      </w:r>
      <w:r w:rsidRPr="0046314E">
        <w:fldChar w:fldCharType="begin"/>
      </w:r>
      <w:r w:rsidRPr="0046314E">
        <w:instrText xml:space="preserve"> seq NL_1_ \r 0 \h </w:instrText>
      </w:r>
      <w:r w:rsidRPr="0046314E">
        <w:fldChar w:fldCharType="end"/>
      </w:r>
      <w:r w:rsidRPr="0046314E">
        <w:t>.</w:t>
      </w:r>
      <w:r w:rsidRPr="0046314E">
        <w:tab/>
        <w:t>increased the costs for groups to organize</w:t>
      </w:r>
    </w:p>
    <w:p w:rsidR="00D77AD8" w:rsidRPr="0046314E" w:rsidRDefault="00D77AD8">
      <w:pPr>
        <w:pStyle w:val="MultipleChoicePossibleAnswer"/>
      </w:pPr>
      <w:r w:rsidRPr="0046314E">
        <w:fldChar w:fldCharType="begin"/>
      </w:r>
      <w:r w:rsidRPr="0046314E">
        <w:instrText xml:space="preserve"> seq NL_a \* alphabetic </w:instrText>
      </w:r>
      <w:r w:rsidRPr="0046314E">
        <w:fldChar w:fldCharType="separate"/>
      </w:r>
      <w:r w:rsidR="00063297">
        <w:rPr>
          <w:noProof/>
        </w:rPr>
        <w:t>b</w:t>
      </w:r>
      <w:r w:rsidRPr="0046314E">
        <w:fldChar w:fldCharType="end"/>
      </w:r>
      <w:r w:rsidRPr="0046314E">
        <w:fldChar w:fldCharType="begin"/>
      </w:r>
      <w:r w:rsidRPr="0046314E">
        <w:instrText xml:space="preserve"> seq NL_1_ \r 0 \h </w:instrText>
      </w:r>
      <w:r w:rsidRPr="0046314E">
        <w:fldChar w:fldCharType="end"/>
      </w:r>
      <w:r w:rsidRPr="0046314E">
        <w:t>.</w:t>
      </w:r>
      <w:r w:rsidRPr="0046314E">
        <w:tab/>
        <w:t>decreased the costs for groups to organize</w:t>
      </w:r>
    </w:p>
    <w:p w:rsidR="00D77AD8" w:rsidRPr="0046314E" w:rsidRDefault="00D77AD8">
      <w:pPr>
        <w:pStyle w:val="MultipleChoicePossibleAnswer"/>
      </w:pPr>
      <w:r w:rsidRPr="0046314E">
        <w:fldChar w:fldCharType="begin"/>
      </w:r>
      <w:r w:rsidRPr="0046314E">
        <w:instrText xml:space="preserve"> seq NL_a \* alphabetic </w:instrText>
      </w:r>
      <w:r w:rsidRPr="0046314E">
        <w:fldChar w:fldCharType="separate"/>
      </w:r>
      <w:r w:rsidR="00063297">
        <w:rPr>
          <w:noProof/>
        </w:rPr>
        <w:t>c</w:t>
      </w:r>
      <w:r w:rsidRPr="0046314E">
        <w:fldChar w:fldCharType="end"/>
      </w:r>
      <w:r w:rsidRPr="0046314E">
        <w:fldChar w:fldCharType="begin"/>
      </w:r>
      <w:r w:rsidRPr="0046314E">
        <w:instrText xml:space="preserve"> seq NL_1_ \r 0 \h </w:instrText>
      </w:r>
      <w:r w:rsidRPr="0046314E">
        <w:fldChar w:fldCharType="end"/>
      </w:r>
      <w:r w:rsidRPr="0046314E">
        <w:t>.</w:t>
      </w:r>
      <w:r w:rsidRPr="0046314E">
        <w:tab/>
        <w:t>increased regulation of group activities</w:t>
      </w:r>
    </w:p>
    <w:p w:rsidR="00D77AD8" w:rsidRPr="0046314E" w:rsidRDefault="00D77AD8">
      <w:pPr>
        <w:pStyle w:val="MultipleChoicePossibleAnswer"/>
      </w:pPr>
      <w:r w:rsidRPr="0046314E">
        <w:fldChar w:fldCharType="begin"/>
      </w:r>
      <w:r w:rsidRPr="0046314E">
        <w:instrText xml:space="preserve"> seq NL_a \* alphabetic </w:instrText>
      </w:r>
      <w:r w:rsidRPr="0046314E">
        <w:fldChar w:fldCharType="separate"/>
      </w:r>
      <w:r w:rsidR="00063297">
        <w:rPr>
          <w:noProof/>
        </w:rPr>
        <w:t>d</w:t>
      </w:r>
      <w:r w:rsidRPr="0046314E">
        <w:fldChar w:fldCharType="end"/>
      </w:r>
      <w:r w:rsidRPr="0046314E">
        <w:fldChar w:fldCharType="begin"/>
      </w:r>
      <w:r w:rsidRPr="0046314E">
        <w:instrText xml:space="preserve"> seq NL_1_ \r 0 \h </w:instrText>
      </w:r>
      <w:r w:rsidRPr="0046314E">
        <w:fldChar w:fldCharType="end"/>
      </w:r>
      <w:r w:rsidRPr="0046314E">
        <w:t>.</w:t>
      </w:r>
      <w:r w:rsidRPr="0046314E">
        <w:tab/>
        <w:t>decreased in the number of organized interests</w:t>
      </w:r>
    </w:p>
    <w:p w:rsidR="00D77AD8" w:rsidRPr="0046314E" w:rsidRDefault="00D77AD8">
      <w:pPr>
        <w:pStyle w:val="MultipleChoicePossibleAnswer"/>
      </w:pPr>
      <w:r w:rsidRPr="0046314E">
        <w:fldChar w:fldCharType="begin"/>
      </w:r>
      <w:r w:rsidRPr="0046314E">
        <w:instrText xml:space="preserve"> seq NL_a \* alphabetic </w:instrText>
      </w:r>
      <w:r w:rsidRPr="0046314E">
        <w:fldChar w:fldCharType="separate"/>
      </w:r>
      <w:r w:rsidR="00063297">
        <w:rPr>
          <w:noProof/>
        </w:rPr>
        <w:t>e</w:t>
      </w:r>
      <w:r w:rsidRPr="0046314E">
        <w:fldChar w:fldCharType="end"/>
      </w:r>
      <w:r w:rsidRPr="0046314E">
        <w:fldChar w:fldCharType="begin"/>
      </w:r>
      <w:r w:rsidRPr="0046314E">
        <w:instrText xml:space="preserve"> seq NL_1_ \r 0 \h </w:instrText>
      </w:r>
      <w:r w:rsidRPr="0046314E">
        <w:fldChar w:fldCharType="end"/>
      </w:r>
      <w:r w:rsidRPr="0046314E">
        <w:t>.</w:t>
      </w:r>
      <w:r w:rsidRPr="0046314E">
        <w:tab/>
        <w:t>increased the influence of groups over visible policy outcomes</w:t>
      </w:r>
    </w:p>
    <w:p w:rsidR="00D77AD8" w:rsidRPr="0046314E" w:rsidRDefault="00D77AD8">
      <w:pPr>
        <w:pStyle w:val="MultipleChoiceNumList"/>
        <w:rPr>
          <w:i/>
        </w:rPr>
      </w:pPr>
      <w:r w:rsidRPr="0046314E">
        <w:fldChar w:fldCharType="begin"/>
      </w:r>
      <w:r w:rsidRPr="0046314E">
        <w:instrText xml:space="preserve"> seq NL1 </w:instrText>
      </w:r>
      <w:r w:rsidRPr="0046314E">
        <w:fldChar w:fldCharType="separate"/>
      </w:r>
      <w:r w:rsidR="00063297">
        <w:rPr>
          <w:noProof/>
        </w:rPr>
        <w:t>15</w:t>
      </w:r>
      <w:r w:rsidRPr="0046314E">
        <w:fldChar w:fldCharType="end"/>
      </w:r>
      <w:r w:rsidRPr="0046314E">
        <w:fldChar w:fldCharType="begin"/>
      </w:r>
      <w:r w:rsidRPr="0046314E">
        <w:instrText xml:space="preserve"> seq NL_a \r 0 \h </w:instrText>
      </w:r>
      <w:r w:rsidRPr="0046314E">
        <w:fldChar w:fldCharType="end"/>
      </w:r>
      <w:r w:rsidRPr="0046314E">
        <w:t>.</w:t>
      </w:r>
      <w:r w:rsidRPr="0046314E">
        <w:tab/>
        <w:t xml:space="preserve">Which of the following does </w:t>
      </w:r>
      <w:r w:rsidRPr="0046314E">
        <w:rPr>
          <w:i/>
          <w:iCs/>
        </w:rPr>
        <w:t>not</w:t>
      </w:r>
      <w:r w:rsidRPr="0046314E">
        <w:t xml:space="preserve"> contribute to the increase of business lobbies in </w:t>
      </w:r>
      <w:smartTag w:uri="urn:schemas-microsoft-com:office:smarttags" w:element="place">
        <w:smartTag w:uri="urn:schemas-microsoft-com:office:smarttags" w:element="State">
          <w:r w:rsidRPr="0046314E">
            <w:t>Washington</w:t>
          </w:r>
        </w:smartTag>
      </w:smartTag>
      <w:r w:rsidRPr="0046314E">
        <w:t>?</w:t>
      </w:r>
      <w:r w:rsidRPr="0046314E">
        <w:rPr>
          <w:i/>
        </w:rPr>
        <w:fldChar w:fldCharType="begin"/>
      </w:r>
      <w:r w:rsidRPr="0046314E">
        <w:rPr>
          <w:i/>
        </w:rPr>
        <w:instrText xml:space="preserve"> SEQ NL_a \r 0 \h </w:instrText>
      </w:r>
      <w:r w:rsidRPr="0046314E">
        <w:rPr>
          <w:i/>
        </w:rPr>
        <w:fldChar w:fldCharType="end"/>
      </w:r>
    </w:p>
    <w:p w:rsidR="00D77AD8" w:rsidRPr="0046314E" w:rsidRDefault="00D77AD8">
      <w:pPr>
        <w:pStyle w:val="MultipleChoicePossibleAnswer"/>
      </w:pPr>
      <w:r w:rsidRPr="0046314E">
        <w:fldChar w:fldCharType="begin"/>
      </w:r>
      <w:r w:rsidRPr="0046314E">
        <w:instrText xml:space="preserve"> seq NL_a \* alphabetic </w:instrText>
      </w:r>
      <w:r w:rsidRPr="0046314E">
        <w:fldChar w:fldCharType="separate"/>
      </w:r>
      <w:r w:rsidR="00063297">
        <w:rPr>
          <w:noProof/>
        </w:rPr>
        <w:t>a</w:t>
      </w:r>
      <w:r w:rsidRPr="0046314E">
        <w:fldChar w:fldCharType="end"/>
      </w:r>
      <w:r w:rsidRPr="0046314E">
        <w:fldChar w:fldCharType="begin"/>
      </w:r>
      <w:r w:rsidRPr="0046314E">
        <w:instrText xml:space="preserve"> seq NL_1_ \r 0 \h </w:instrText>
      </w:r>
      <w:r w:rsidRPr="0046314E">
        <w:fldChar w:fldCharType="end"/>
      </w:r>
      <w:r w:rsidRPr="0046314E">
        <w:t>.</w:t>
      </w:r>
      <w:r w:rsidRPr="0046314E">
        <w:tab/>
        <w:t>expanded scope of federal government activity</w:t>
      </w:r>
    </w:p>
    <w:p w:rsidR="00D77AD8" w:rsidRPr="0046314E" w:rsidRDefault="00D77AD8">
      <w:pPr>
        <w:pStyle w:val="MultipleChoicePossibleAnswer"/>
      </w:pPr>
      <w:r w:rsidRPr="0046314E">
        <w:fldChar w:fldCharType="begin"/>
      </w:r>
      <w:r w:rsidRPr="0046314E">
        <w:instrText xml:space="preserve"> seq NL_a \* alphabetic </w:instrText>
      </w:r>
      <w:r w:rsidRPr="0046314E">
        <w:fldChar w:fldCharType="separate"/>
      </w:r>
      <w:r w:rsidR="00063297">
        <w:rPr>
          <w:noProof/>
        </w:rPr>
        <w:t>b</w:t>
      </w:r>
      <w:r w:rsidRPr="0046314E">
        <w:fldChar w:fldCharType="end"/>
      </w:r>
      <w:r w:rsidRPr="0046314E">
        <w:fldChar w:fldCharType="begin"/>
      </w:r>
      <w:r w:rsidRPr="0046314E">
        <w:instrText xml:space="preserve"> seq NL_1_ \r 0 \h </w:instrText>
      </w:r>
      <w:r w:rsidRPr="0046314E">
        <w:fldChar w:fldCharType="end"/>
      </w:r>
      <w:r w:rsidRPr="0046314E">
        <w:t>.</w:t>
      </w:r>
      <w:r w:rsidRPr="0046314E">
        <w:tab/>
        <w:t>competitive nature of business lobbying</w:t>
      </w:r>
    </w:p>
    <w:p w:rsidR="00D77AD8" w:rsidRPr="0046314E" w:rsidRDefault="00D77AD8">
      <w:pPr>
        <w:pStyle w:val="MultipleChoicePossibleAnswer"/>
      </w:pPr>
      <w:r w:rsidRPr="0046314E">
        <w:fldChar w:fldCharType="begin"/>
      </w:r>
      <w:r w:rsidRPr="0046314E">
        <w:instrText xml:space="preserve"> seq NL_a \* alphabetic </w:instrText>
      </w:r>
      <w:r w:rsidRPr="0046314E">
        <w:fldChar w:fldCharType="separate"/>
      </w:r>
      <w:r w:rsidR="00063297">
        <w:rPr>
          <w:noProof/>
        </w:rPr>
        <w:t>c</w:t>
      </w:r>
      <w:r w:rsidRPr="0046314E">
        <w:fldChar w:fldCharType="end"/>
      </w:r>
      <w:r w:rsidRPr="0046314E">
        <w:fldChar w:fldCharType="begin"/>
      </w:r>
      <w:r w:rsidRPr="0046314E">
        <w:instrText xml:space="preserve"> seq NL_1_ \r 0 \h </w:instrText>
      </w:r>
      <w:r w:rsidRPr="0046314E">
        <w:fldChar w:fldCharType="end"/>
      </w:r>
      <w:r w:rsidRPr="0046314E">
        <w:t>.</w:t>
      </w:r>
      <w:r w:rsidRPr="0046314E">
        <w:tab/>
        <w:t>success of interest groups on the religious right</w:t>
      </w:r>
    </w:p>
    <w:p w:rsidR="00D77AD8" w:rsidRPr="0046314E" w:rsidRDefault="00D77AD8">
      <w:pPr>
        <w:pStyle w:val="MultipleChoicePossibleAnswer"/>
      </w:pPr>
      <w:r w:rsidRPr="0046314E">
        <w:fldChar w:fldCharType="begin"/>
      </w:r>
      <w:r w:rsidRPr="0046314E">
        <w:instrText xml:space="preserve"> seq NL_a \* alphabetic </w:instrText>
      </w:r>
      <w:r w:rsidRPr="0046314E">
        <w:fldChar w:fldCharType="separate"/>
      </w:r>
      <w:r w:rsidR="00063297">
        <w:rPr>
          <w:noProof/>
        </w:rPr>
        <w:t>d</w:t>
      </w:r>
      <w:r w:rsidRPr="0046314E">
        <w:fldChar w:fldCharType="end"/>
      </w:r>
      <w:r w:rsidRPr="0046314E">
        <w:fldChar w:fldCharType="begin"/>
      </w:r>
      <w:r w:rsidRPr="0046314E">
        <w:instrText xml:space="preserve"> seq NL_1_ \r 0 \h </w:instrText>
      </w:r>
      <w:r w:rsidRPr="0046314E">
        <w:fldChar w:fldCharType="end"/>
      </w:r>
      <w:r w:rsidRPr="0046314E">
        <w:t>.</w:t>
      </w:r>
      <w:r w:rsidRPr="0046314E">
        <w:tab/>
        <w:t>success of liberal public interest groups</w:t>
      </w:r>
    </w:p>
    <w:p w:rsidR="00D77AD8" w:rsidRPr="0046314E" w:rsidRDefault="00D77AD8">
      <w:pPr>
        <w:pStyle w:val="MultipleChoicePossibleAnswer"/>
      </w:pPr>
      <w:r w:rsidRPr="0046314E">
        <w:fldChar w:fldCharType="begin"/>
      </w:r>
      <w:r w:rsidRPr="0046314E">
        <w:instrText xml:space="preserve"> seq NL_a \* alphabetic </w:instrText>
      </w:r>
      <w:r w:rsidRPr="0046314E">
        <w:fldChar w:fldCharType="separate"/>
      </w:r>
      <w:r w:rsidR="00063297">
        <w:rPr>
          <w:noProof/>
        </w:rPr>
        <w:t>e</w:t>
      </w:r>
      <w:r w:rsidRPr="0046314E">
        <w:fldChar w:fldCharType="end"/>
      </w:r>
      <w:r w:rsidRPr="0046314E">
        <w:fldChar w:fldCharType="begin"/>
      </w:r>
      <w:r w:rsidRPr="0046314E">
        <w:instrText xml:space="preserve"> seq NL_1_ \r 0 \h </w:instrText>
      </w:r>
      <w:r w:rsidRPr="0046314E">
        <w:fldChar w:fldCharType="end"/>
      </w:r>
      <w:r w:rsidRPr="0046314E">
        <w:t>.</w:t>
      </w:r>
      <w:r w:rsidRPr="0046314E">
        <w:tab/>
        <w:t>increase in the total number of lobbying organizations</w:t>
      </w:r>
    </w:p>
    <w:p w:rsidR="00D77AD8" w:rsidRPr="0046314E" w:rsidRDefault="00D77AD8">
      <w:pPr>
        <w:pStyle w:val="MultipleChoiceNumList"/>
      </w:pPr>
      <w:r w:rsidRPr="0046314E">
        <w:fldChar w:fldCharType="begin"/>
      </w:r>
      <w:r w:rsidRPr="0046314E">
        <w:instrText xml:space="preserve"> seq NL1 </w:instrText>
      </w:r>
      <w:r w:rsidRPr="0046314E">
        <w:fldChar w:fldCharType="separate"/>
      </w:r>
      <w:r w:rsidR="00063297">
        <w:rPr>
          <w:noProof/>
        </w:rPr>
        <w:t>16</w:t>
      </w:r>
      <w:r w:rsidRPr="0046314E">
        <w:fldChar w:fldCharType="end"/>
      </w:r>
      <w:r w:rsidRPr="0046314E">
        <w:fldChar w:fldCharType="begin"/>
      </w:r>
      <w:r w:rsidRPr="0046314E">
        <w:instrText xml:space="preserve"> seq NL_a \r 0 \h </w:instrText>
      </w:r>
      <w:r w:rsidRPr="0046314E">
        <w:fldChar w:fldCharType="end"/>
      </w:r>
      <w:r w:rsidRPr="0046314E">
        <w:t>.</w:t>
      </w:r>
      <w:r w:rsidRPr="0046314E">
        <w:tab/>
        <w:t xml:space="preserve">Which of the following would </w:t>
      </w:r>
      <w:r w:rsidRPr="0046314E">
        <w:rPr>
          <w:i/>
          <w:iCs/>
        </w:rPr>
        <w:t>not</w:t>
      </w:r>
      <w:r w:rsidRPr="0046314E">
        <w:t xml:space="preserve"> be included in program monitoring by interest groups?</w:t>
      </w:r>
      <w:r w:rsidRPr="0046314E">
        <w:fldChar w:fldCharType="begin"/>
      </w:r>
      <w:r w:rsidRPr="0046314E">
        <w:instrText xml:space="preserve"> SEQ NL_a \r 0 \h </w:instrText>
      </w:r>
      <w:r w:rsidRPr="0046314E">
        <w:fldChar w:fldCharType="end"/>
      </w:r>
    </w:p>
    <w:p w:rsidR="00D77AD8" w:rsidRPr="0046314E" w:rsidRDefault="00D77AD8">
      <w:pPr>
        <w:pStyle w:val="MultipleChoicePossibleAnswer"/>
      </w:pPr>
      <w:r w:rsidRPr="0046314E">
        <w:fldChar w:fldCharType="begin"/>
      </w:r>
      <w:r w:rsidRPr="0046314E">
        <w:instrText xml:space="preserve"> seq NL_a \* alphabetic </w:instrText>
      </w:r>
      <w:r w:rsidRPr="0046314E">
        <w:fldChar w:fldCharType="separate"/>
      </w:r>
      <w:r w:rsidR="00063297">
        <w:rPr>
          <w:noProof/>
        </w:rPr>
        <w:t>a</w:t>
      </w:r>
      <w:r w:rsidRPr="0046314E">
        <w:fldChar w:fldCharType="end"/>
      </w:r>
      <w:r w:rsidRPr="0046314E">
        <w:fldChar w:fldCharType="begin"/>
      </w:r>
      <w:r w:rsidRPr="0046314E">
        <w:instrText xml:space="preserve"> seq NL_1_ \r 0 \h </w:instrText>
      </w:r>
      <w:r w:rsidRPr="0046314E">
        <w:fldChar w:fldCharType="end"/>
      </w:r>
      <w:r w:rsidRPr="0046314E">
        <w:t>.</w:t>
      </w:r>
      <w:r w:rsidRPr="0046314E">
        <w:tab/>
        <w:t>filing lawsuits to stop agency actions</w:t>
      </w:r>
    </w:p>
    <w:p w:rsidR="00D77AD8" w:rsidRPr="0046314E" w:rsidRDefault="00D77AD8">
      <w:pPr>
        <w:pStyle w:val="MultipleChoicePossibleAnswer"/>
      </w:pPr>
      <w:r w:rsidRPr="0046314E">
        <w:fldChar w:fldCharType="begin"/>
      </w:r>
      <w:r w:rsidRPr="0046314E">
        <w:instrText xml:space="preserve"> seq NL_a \* alphabetic </w:instrText>
      </w:r>
      <w:r w:rsidRPr="0046314E">
        <w:fldChar w:fldCharType="separate"/>
      </w:r>
      <w:r w:rsidR="00063297">
        <w:rPr>
          <w:noProof/>
        </w:rPr>
        <w:t>b</w:t>
      </w:r>
      <w:r w:rsidRPr="0046314E">
        <w:fldChar w:fldCharType="end"/>
      </w:r>
      <w:r w:rsidRPr="0046314E">
        <w:fldChar w:fldCharType="begin"/>
      </w:r>
      <w:r w:rsidRPr="0046314E">
        <w:instrText xml:space="preserve"> seq NL_1_ \r 0 \h </w:instrText>
      </w:r>
      <w:r w:rsidRPr="0046314E">
        <w:fldChar w:fldCharType="end"/>
      </w:r>
      <w:r w:rsidRPr="0046314E">
        <w:t>.</w:t>
      </w:r>
      <w:r w:rsidRPr="0046314E">
        <w:tab/>
        <w:t>publicizing agency failures</w:t>
      </w:r>
    </w:p>
    <w:p w:rsidR="00D77AD8" w:rsidRPr="0046314E" w:rsidRDefault="00D77AD8">
      <w:pPr>
        <w:pStyle w:val="MultipleChoicePossibleAnswer"/>
      </w:pPr>
      <w:r w:rsidRPr="0046314E">
        <w:fldChar w:fldCharType="begin"/>
      </w:r>
      <w:r w:rsidRPr="0046314E">
        <w:instrText xml:space="preserve"> seq NL_a \* alphabetic </w:instrText>
      </w:r>
      <w:r w:rsidRPr="0046314E">
        <w:fldChar w:fldCharType="separate"/>
      </w:r>
      <w:r w:rsidR="00063297">
        <w:rPr>
          <w:noProof/>
        </w:rPr>
        <w:t>c</w:t>
      </w:r>
      <w:r w:rsidRPr="0046314E">
        <w:fldChar w:fldCharType="end"/>
      </w:r>
      <w:r w:rsidRPr="0046314E">
        <w:fldChar w:fldCharType="begin"/>
      </w:r>
      <w:r w:rsidRPr="0046314E">
        <w:instrText xml:space="preserve"> seq NL_1_ \r 0 \h </w:instrText>
      </w:r>
      <w:r w:rsidRPr="0046314E">
        <w:fldChar w:fldCharType="end"/>
      </w:r>
      <w:r w:rsidRPr="0046314E">
        <w:t>.</w:t>
      </w:r>
      <w:r w:rsidRPr="0046314E">
        <w:tab/>
        <w:t>pressuring administrators to change programs</w:t>
      </w:r>
    </w:p>
    <w:p w:rsidR="00D77AD8" w:rsidRPr="0046314E" w:rsidRDefault="00D77AD8">
      <w:pPr>
        <w:pStyle w:val="MultipleChoicePossibleAnswer"/>
      </w:pPr>
      <w:r w:rsidRPr="0046314E">
        <w:fldChar w:fldCharType="begin"/>
      </w:r>
      <w:r w:rsidRPr="0046314E">
        <w:instrText xml:space="preserve"> seq NL_a \* alphabetic </w:instrText>
      </w:r>
      <w:r w:rsidRPr="0046314E">
        <w:fldChar w:fldCharType="separate"/>
      </w:r>
      <w:r w:rsidR="00063297">
        <w:rPr>
          <w:noProof/>
        </w:rPr>
        <w:t>d</w:t>
      </w:r>
      <w:r w:rsidRPr="0046314E">
        <w:fldChar w:fldCharType="end"/>
      </w:r>
      <w:r w:rsidRPr="0046314E">
        <w:fldChar w:fldCharType="begin"/>
      </w:r>
      <w:r w:rsidRPr="0046314E">
        <w:instrText xml:space="preserve"> seq NL_1_ \r 0 \h </w:instrText>
      </w:r>
      <w:r w:rsidRPr="0046314E">
        <w:fldChar w:fldCharType="end"/>
      </w:r>
      <w:r w:rsidRPr="0046314E">
        <w:t>.</w:t>
      </w:r>
      <w:r w:rsidRPr="0046314E">
        <w:tab/>
        <w:t>publicizing the costs of agency activity</w:t>
      </w:r>
    </w:p>
    <w:p w:rsidR="00D77AD8" w:rsidRPr="0046314E" w:rsidRDefault="00D77AD8">
      <w:pPr>
        <w:pStyle w:val="MultipleChoicePossibleAnswer"/>
      </w:pPr>
      <w:r w:rsidRPr="0046314E">
        <w:fldChar w:fldCharType="begin"/>
      </w:r>
      <w:r w:rsidRPr="0046314E">
        <w:instrText xml:space="preserve"> seq NL_a \* alphabetic </w:instrText>
      </w:r>
      <w:r w:rsidRPr="0046314E">
        <w:fldChar w:fldCharType="separate"/>
      </w:r>
      <w:r w:rsidR="00063297">
        <w:rPr>
          <w:noProof/>
        </w:rPr>
        <w:t>e</w:t>
      </w:r>
      <w:r w:rsidRPr="0046314E">
        <w:fldChar w:fldCharType="end"/>
      </w:r>
      <w:r w:rsidRPr="0046314E">
        <w:fldChar w:fldCharType="begin"/>
      </w:r>
      <w:r w:rsidRPr="0046314E">
        <w:instrText xml:space="preserve"> seq NL_1_ \r 0 \h </w:instrText>
      </w:r>
      <w:r w:rsidRPr="0046314E">
        <w:fldChar w:fldCharType="end"/>
      </w:r>
      <w:r w:rsidRPr="0046314E">
        <w:t>.</w:t>
      </w:r>
      <w:r w:rsidRPr="0046314E">
        <w:tab/>
      </w:r>
      <w:r w:rsidRPr="0046314E">
        <w:fldChar w:fldCharType="begin"/>
      </w:r>
      <w:r w:rsidRPr="0046314E">
        <w:instrText xml:space="preserve"> seq NL_1_ \r 0 \h </w:instrText>
      </w:r>
      <w:r w:rsidRPr="0046314E">
        <w:fldChar w:fldCharType="end"/>
      </w:r>
      <w:r w:rsidRPr="0046314E">
        <w:t>gaining access to administrators with PAC contributions</w:t>
      </w:r>
    </w:p>
    <w:p w:rsidR="00D77AD8" w:rsidRPr="0046314E" w:rsidRDefault="00D77AD8">
      <w:pPr>
        <w:pStyle w:val="MultipleChoiceNumList"/>
      </w:pPr>
      <w:r w:rsidRPr="0046314E">
        <w:fldChar w:fldCharType="begin"/>
      </w:r>
      <w:r w:rsidRPr="0046314E">
        <w:instrText xml:space="preserve"> seq NL1 </w:instrText>
      </w:r>
      <w:r w:rsidRPr="0046314E">
        <w:fldChar w:fldCharType="separate"/>
      </w:r>
      <w:r w:rsidR="00063297">
        <w:rPr>
          <w:noProof/>
        </w:rPr>
        <w:t>17</w:t>
      </w:r>
      <w:r w:rsidRPr="0046314E">
        <w:fldChar w:fldCharType="end"/>
      </w:r>
      <w:r w:rsidRPr="0046314E">
        <w:fldChar w:fldCharType="begin"/>
      </w:r>
      <w:r w:rsidRPr="0046314E">
        <w:instrText xml:space="preserve"> seq NL_a \r 0 \h </w:instrText>
      </w:r>
      <w:r w:rsidRPr="0046314E">
        <w:fldChar w:fldCharType="end"/>
      </w:r>
      <w:r w:rsidRPr="0046314E">
        <w:t>.</w:t>
      </w:r>
      <w:r w:rsidRPr="0046314E">
        <w:tab/>
        <w:t>The success of 527s and the decline of political party membership signals a</w:t>
      </w:r>
      <w:r w:rsidRPr="0046314E">
        <w:fldChar w:fldCharType="begin"/>
      </w:r>
      <w:r w:rsidRPr="0046314E">
        <w:instrText xml:space="preserve"> SEQ NL_a \r 0 \h </w:instrText>
      </w:r>
      <w:r w:rsidRPr="0046314E">
        <w:fldChar w:fldCharType="end"/>
      </w:r>
    </w:p>
    <w:p w:rsidR="00D77AD8" w:rsidRPr="0046314E" w:rsidRDefault="00D77AD8">
      <w:pPr>
        <w:pStyle w:val="MultipleChoicePossibleAnswer"/>
      </w:pPr>
      <w:r w:rsidRPr="0046314E">
        <w:fldChar w:fldCharType="begin"/>
      </w:r>
      <w:r w:rsidRPr="0046314E">
        <w:instrText xml:space="preserve"> seq NL_a \* alphabetic </w:instrText>
      </w:r>
      <w:r w:rsidRPr="0046314E">
        <w:fldChar w:fldCharType="separate"/>
      </w:r>
      <w:r w:rsidR="00063297">
        <w:rPr>
          <w:noProof/>
        </w:rPr>
        <w:t>a</w:t>
      </w:r>
      <w:r w:rsidRPr="0046314E">
        <w:fldChar w:fldCharType="end"/>
      </w:r>
      <w:r w:rsidRPr="0046314E">
        <w:fldChar w:fldCharType="begin"/>
      </w:r>
      <w:r w:rsidRPr="0046314E">
        <w:instrText xml:space="preserve"> seq NL_1_ \r 0 \h </w:instrText>
      </w:r>
      <w:r w:rsidRPr="0046314E">
        <w:fldChar w:fldCharType="end"/>
      </w:r>
      <w:r w:rsidRPr="0046314E">
        <w:t>.</w:t>
      </w:r>
      <w:r w:rsidRPr="0046314E">
        <w:tab/>
        <w:t>return to normalcy.</w:t>
      </w:r>
    </w:p>
    <w:p w:rsidR="00D77AD8" w:rsidRPr="0046314E" w:rsidRDefault="00D77AD8">
      <w:pPr>
        <w:pStyle w:val="MultipleChoicePossibleAnswer"/>
      </w:pPr>
      <w:r w:rsidRPr="0046314E">
        <w:fldChar w:fldCharType="begin"/>
      </w:r>
      <w:r w:rsidRPr="0046314E">
        <w:instrText xml:space="preserve"> seq NL_a \* alphabetic </w:instrText>
      </w:r>
      <w:r w:rsidRPr="0046314E">
        <w:fldChar w:fldCharType="separate"/>
      </w:r>
      <w:r w:rsidR="00063297">
        <w:rPr>
          <w:noProof/>
        </w:rPr>
        <w:t>b</w:t>
      </w:r>
      <w:r w:rsidRPr="0046314E">
        <w:fldChar w:fldCharType="end"/>
      </w:r>
      <w:r w:rsidRPr="0046314E">
        <w:fldChar w:fldCharType="begin"/>
      </w:r>
      <w:r w:rsidRPr="0046314E">
        <w:instrText xml:space="preserve"> seq NL_1_ \r 0 \h </w:instrText>
      </w:r>
      <w:r w:rsidRPr="0046314E">
        <w:fldChar w:fldCharType="end"/>
      </w:r>
      <w:r w:rsidRPr="0046314E">
        <w:t>.</w:t>
      </w:r>
      <w:r w:rsidRPr="0046314E">
        <w:tab/>
        <w:t>shift to a more majoritarian society.</w:t>
      </w:r>
    </w:p>
    <w:p w:rsidR="00D77AD8" w:rsidRPr="0046314E" w:rsidRDefault="00D77AD8">
      <w:pPr>
        <w:pStyle w:val="MultipleChoicePossibleAnswer"/>
      </w:pPr>
      <w:r w:rsidRPr="0046314E">
        <w:fldChar w:fldCharType="begin"/>
      </w:r>
      <w:r w:rsidRPr="0046314E">
        <w:instrText xml:space="preserve"> seq NL_a \* alphabetic </w:instrText>
      </w:r>
      <w:r w:rsidRPr="0046314E">
        <w:fldChar w:fldCharType="separate"/>
      </w:r>
      <w:r w:rsidR="00063297">
        <w:rPr>
          <w:noProof/>
        </w:rPr>
        <w:t>c</w:t>
      </w:r>
      <w:r w:rsidRPr="0046314E">
        <w:fldChar w:fldCharType="end"/>
      </w:r>
      <w:r w:rsidRPr="0046314E">
        <w:fldChar w:fldCharType="begin"/>
      </w:r>
      <w:r w:rsidRPr="0046314E">
        <w:instrText xml:space="preserve"> seq NL_1_ \r 0 \h </w:instrText>
      </w:r>
      <w:r w:rsidRPr="0046314E">
        <w:fldChar w:fldCharType="end"/>
      </w:r>
      <w:r w:rsidRPr="0046314E">
        <w:t>.</w:t>
      </w:r>
      <w:r w:rsidRPr="0046314E">
        <w:tab/>
        <w:t>shift to a more plural society.</w:t>
      </w:r>
    </w:p>
    <w:p w:rsidR="00D77AD8" w:rsidRPr="0046314E" w:rsidRDefault="00D77AD8">
      <w:pPr>
        <w:pStyle w:val="MultipleChoicePossibleAnswer"/>
      </w:pPr>
      <w:r w:rsidRPr="0046314E">
        <w:fldChar w:fldCharType="begin"/>
      </w:r>
      <w:r w:rsidRPr="0046314E">
        <w:instrText xml:space="preserve"> seq NL_a \* alphabetic </w:instrText>
      </w:r>
      <w:r w:rsidRPr="0046314E">
        <w:fldChar w:fldCharType="separate"/>
      </w:r>
      <w:r w:rsidR="00063297">
        <w:rPr>
          <w:noProof/>
        </w:rPr>
        <w:t>d</w:t>
      </w:r>
      <w:r w:rsidRPr="0046314E">
        <w:fldChar w:fldCharType="end"/>
      </w:r>
      <w:r w:rsidRPr="0046314E">
        <w:fldChar w:fldCharType="begin"/>
      </w:r>
      <w:r w:rsidRPr="0046314E">
        <w:instrText xml:space="preserve"> seq NL_1_ \r 0 \h </w:instrText>
      </w:r>
      <w:r w:rsidRPr="0046314E">
        <w:fldChar w:fldCharType="end"/>
      </w:r>
      <w:r w:rsidRPr="0046314E">
        <w:t>.</w:t>
      </w:r>
      <w:r w:rsidRPr="0046314E">
        <w:tab/>
        <w:t>rise in tolerance.</w:t>
      </w:r>
    </w:p>
    <w:p w:rsidR="00D77AD8" w:rsidRPr="0046314E" w:rsidRDefault="00D77AD8">
      <w:pPr>
        <w:pStyle w:val="MultipleChoicePossibleAnswer"/>
      </w:pPr>
      <w:r w:rsidRPr="0046314E">
        <w:fldChar w:fldCharType="begin"/>
      </w:r>
      <w:r w:rsidRPr="0046314E">
        <w:instrText xml:space="preserve"> seq NL_a \* alphabetic </w:instrText>
      </w:r>
      <w:r w:rsidRPr="0046314E">
        <w:fldChar w:fldCharType="separate"/>
      </w:r>
      <w:r w:rsidR="00063297">
        <w:rPr>
          <w:noProof/>
        </w:rPr>
        <w:t>e</w:t>
      </w:r>
      <w:r w:rsidRPr="0046314E">
        <w:fldChar w:fldCharType="end"/>
      </w:r>
      <w:r w:rsidRPr="0046314E">
        <w:fldChar w:fldCharType="begin"/>
      </w:r>
      <w:r w:rsidRPr="0046314E">
        <w:instrText xml:space="preserve"> seq NL_1_ \r 0 \h </w:instrText>
      </w:r>
      <w:r w:rsidRPr="0046314E">
        <w:fldChar w:fldCharType="end"/>
      </w:r>
      <w:r w:rsidRPr="0046314E">
        <w:t>.</w:t>
      </w:r>
      <w:r w:rsidRPr="0046314E">
        <w:tab/>
        <w:t>rise of intolerance.</w:t>
      </w:r>
    </w:p>
    <w:p w:rsidR="00D77AD8" w:rsidRPr="0046314E" w:rsidRDefault="00D77AD8">
      <w:pPr>
        <w:pStyle w:val="MultipleChoiceNumList"/>
      </w:pPr>
      <w:r w:rsidRPr="0046314E">
        <w:fldChar w:fldCharType="begin"/>
      </w:r>
      <w:r w:rsidRPr="0046314E">
        <w:instrText xml:space="preserve"> seq NL1 </w:instrText>
      </w:r>
      <w:r w:rsidRPr="0046314E">
        <w:fldChar w:fldCharType="separate"/>
      </w:r>
      <w:r w:rsidR="00063297">
        <w:rPr>
          <w:noProof/>
        </w:rPr>
        <w:t>18</w:t>
      </w:r>
      <w:r w:rsidRPr="0046314E">
        <w:fldChar w:fldCharType="end"/>
      </w:r>
      <w:r w:rsidRPr="0046314E">
        <w:fldChar w:fldCharType="begin"/>
      </w:r>
      <w:r w:rsidRPr="0046314E">
        <w:instrText xml:space="preserve"> seq NL_a \r 0 \h </w:instrText>
      </w:r>
      <w:r w:rsidRPr="0046314E">
        <w:fldChar w:fldCharType="end"/>
      </w:r>
      <w:r w:rsidRPr="0046314E">
        <w:t>.</w:t>
      </w:r>
      <w:r w:rsidRPr="0046314E">
        <w:tab/>
        <w:t>Approximately what percentage of PAC contributions come from business, professional, or corporate interests?</w:t>
      </w:r>
      <w:r w:rsidRPr="0046314E">
        <w:fldChar w:fldCharType="begin"/>
      </w:r>
      <w:r w:rsidRPr="0046314E">
        <w:instrText xml:space="preserve"> SEQ NL_a \r 0 \h </w:instrText>
      </w:r>
      <w:r w:rsidRPr="0046314E">
        <w:fldChar w:fldCharType="end"/>
      </w:r>
    </w:p>
    <w:p w:rsidR="00D77AD8" w:rsidRPr="004F5D0F" w:rsidRDefault="00D77AD8">
      <w:pPr>
        <w:pStyle w:val="MultipleChoicePossibleAnswer"/>
        <w:rPr>
          <w:lang w:val="fr-FR"/>
        </w:rPr>
      </w:pPr>
      <w:r w:rsidRPr="0046314E">
        <w:fldChar w:fldCharType="begin"/>
      </w:r>
      <w:r w:rsidRPr="004F5D0F">
        <w:rPr>
          <w:lang w:val="fr-FR"/>
        </w:rPr>
        <w:instrText xml:space="preserve"> seq NL_a \* alphabetic </w:instrText>
      </w:r>
      <w:r w:rsidRPr="0046314E">
        <w:fldChar w:fldCharType="separate"/>
      </w:r>
      <w:r w:rsidR="00063297" w:rsidRPr="004F5D0F">
        <w:rPr>
          <w:noProof/>
          <w:lang w:val="fr-FR"/>
        </w:rPr>
        <w:t>a</w:t>
      </w:r>
      <w:r w:rsidRPr="0046314E">
        <w:fldChar w:fldCharType="end"/>
      </w:r>
      <w:r w:rsidRPr="0046314E">
        <w:fldChar w:fldCharType="begin"/>
      </w:r>
      <w:r w:rsidRPr="004F5D0F">
        <w:rPr>
          <w:lang w:val="fr-FR"/>
        </w:rPr>
        <w:instrText xml:space="preserve"> seq NL_1_ \r 0 \h </w:instrText>
      </w:r>
      <w:r w:rsidRPr="0046314E">
        <w:fldChar w:fldCharType="end"/>
      </w:r>
      <w:r w:rsidRPr="004F5D0F">
        <w:rPr>
          <w:lang w:val="fr-FR"/>
        </w:rPr>
        <w:t>.</w:t>
      </w:r>
      <w:r w:rsidRPr="004F5D0F">
        <w:rPr>
          <w:lang w:val="fr-FR"/>
        </w:rPr>
        <w:tab/>
        <w:t>15 percent</w:t>
      </w:r>
    </w:p>
    <w:p w:rsidR="00D77AD8" w:rsidRPr="004F5D0F" w:rsidRDefault="00D77AD8">
      <w:pPr>
        <w:pStyle w:val="MultipleChoicePossibleAnswer"/>
        <w:rPr>
          <w:lang w:val="fr-FR"/>
        </w:rPr>
      </w:pPr>
      <w:r w:rsidRPr="0046314E">
        <w:fldChar w:fldCharType="begin"/>
      </w:r>
      <w:r w:rsidRPr="004F5D0F">
        <w:rPr>
          <w:lang w:val="fr-FR"/>
        </w:rPr>
        <w:instrText xml:space="preserve"> seq NL_a \* alphabetic </w:instrText>
      </w:r>
      <w:r w:rsidRPr="0046314E">
        <w:fldChar w:fldCharType="separate"/>
      </w:r>
      <w:r w:rsidR="00063297" w:rsidRPr="004F5D0F">
        <w:rPr>
          <w:noProof/>
          <w:lang w:val="fr-FR"/>
        </w:rPr>
        <w:t>b</w:t>
      </w:r>
      <w:r w:rsidRPr="0046314E">
        <w:fldChar w:fldCharType="end"/>
      </w:r>
      <w:r w:rsidRPr="0046314E">
        <w:fldChar w:fldCharType="begin"/>
      </w:r>
      <w:r w:rsidRPr="004F5D0F">
        <w:rPr>
          <w:lang w:val="fr-FR"/>
        </w:rPr>
        <w:instrText xml:space="preserve"> seq NL_1_ \r 0 \h </w:instrText>
      </w:r>
      <w:r w:rsidRPr="0046314E">
        <w:fldChar w:fldCharType="end"/>
      </w:r>
      <w:r w:rsidRPr="004F5D0F">
        <w:rPr>
          <w:lang w:val="fr-FR"/>
        </w:rPr>
        <w:t>.</w:t>
      </w:r>
      <w:r w:rsidRPr="004F5D0F">
        <w:rPr>
          <w:lang w:val="fr-FR"/>
        </w:rPr>
        <w:tab/>
        <w:t>40 percent</w:t>
      </w:r>
    </w:p>
    <w:p w:rsidR="00D77AD8" w:rsidRPr="004F5D0F" w:rsidRDefault="00D77AD8">
      <w:pPr>
        <w:pStyle w:val="MultipleChoicePossibleAnswer"/>
        <w:rPr>
          <w:lang w:val="fr-FR"/>
        </w:rPr>
      </w:pPr>
      <w:r w:rsidRPr="0046314E">
        <w:fldChar w:fldCharType="begin"/>
      </w:r>
      <w:r w:rsidRPr="004F5D0F">
        <w:rPr>
          <w:lang w:val="fr-FR"/>
        </w:rPr>
        <w:instrText xml:space="preserve"> seq NL_a \* alphabetic </w:instrText>
      </w:r>
      <w:r w:rsidRPr="0046314E">
        <w:fldChar w:fldCharType="separate"/>
      </w:r>
      <w:r w:rsidR="00063297" w:rsidRPr="004F5D0F">
        <w:rPr>
          <w:noProof/>
          <w:lang w:val="fr-FR"/>
        </w:rPr>
        <w:t>c</w:t>
      </w:r>
      <w:r w:rsidRPr="0046314E">
        <w:fldChar w:fldCharType="end"/>
      </w:r>
      <w:r w:rsidRPr="0046314E">
        <w:fldChar w:fldCharType="begin"/>
      </w:r>
      <w:r w:rsidRPr="004F5D0F">
        <w:rPr>
          <w:lang w:val="fr-FR"/>
        </w:rPr>
        <w:instrText xml:space="preserve"> seq NL_1_ \r 0 \h </w:instrText>
      </w:r>
      <w:r w:rsidRPr="0046314E">
        <w:fldChar w:fldCharType="end"/>
      </w:r>
      <w:r w:rsidRPr="004F5D0F">
        <w:rPr>
          <w:lang w:val="fr-FR"/>
        </w:rPr>
        <w:t>.</w:t>
      </w:r>
      <w:r w:rsidRPr="004F5D0F">
        <w:rPr>
          <w:lang w:val="fr-FR"/>
        </w:rPr>
        <w:tab/>
        <w:t>50 percent</w:t>
      </w:r>
    </w:p>
    <w:p w:rsidR="00D77AD8" w:rsidRPr="004F5D0F" w:rsidRDefault="00D77AD8">
      <w:pPr>
        <w:pStyle w:val="MultipleChoicePossibleAnswer"/>
        <w:rPr>
          <w:lang w:val="fr-FR"/>
        </w:rPr>
      </w:pPr>
      <w:r w:rsidRPr="0046314E">
        <w:fldChar w:fldCharType="begin"/>
      </w:r>
      <w:r w:rsidRPr="004F5D0F">
        <w:rPr>
          <w:lang w:val="fr-FR"/>
        </w:rPr>
        <w:instrText xml:space="preserve"> seq NL_a \* alphabetic </w:instrText>
      </w:r>
      <w:r w:rsidRPr="0046314E">
        <w:fldChar w:fldCharType="separate"/>
      </w:r>
      <w:r w:rsidR="00063297" w:rsidRPr="004F5D0F">
        <w:rPr>
          <w:noProof/>
          <w:lang w:val="fr-FR"/>
        </w:rPr>
        <w:t>d</w:t>
      </w:r>
      <w:r w:rsidRPr="0046314E">
        <w:fldChar w:fldCharType="end"/>
      </w:r>
      <w:r w:rsidRPr="0046314E">
        <w:fldChar w:fldCharType="begin"/>
      </w:r>
      <w:r w:rsidRPr="004F5D0F">
        <w:rPr>
          <w:lang w:val="fr-FR"/>
        </w:rPr>
        <w:instrText xml:space="preserve"> seq NL_1_ \r 0 \h </w:instrText>
      </w:r>
      <w:r w:rsidRPr="0046314E">
        <w:fldChar w:fldCharType="end"/>
      </w:r>
      <w:r w:rsidRPr="004F5D0F">
        <w:rPr>
          <w:lang w:val="fr-FR"/>
        </w:rPr>
        <w:t>.</w:t>
      </w:r>
      <w:r w:rsidRPr="004F5D0F">
        <w:rPr>
          <w:lang w:val="fr-FR"/>
        </w:rPr>
        <w:tab/>
        <w:t>60 percent</w:t>
      </w:r>
    </w:p>
    <w:p w:rsidR="00D77AD8" w:rsidRPr="0046314E" w:rsidRDefault="00D77AD8">
      <w:pPr>
        <w:pStyle w:val="MultipleChoicePossibleAnswer"/>
      </w:pPr>
      <w:r w:rsidRPr="0046314E">
        <w:fldChar w:fldCharType="begin"/>
      </w:r>
      <w:r w:rsidRPr="0046314E">
        <w:instrText xml:space="preserve"> seq NL_a \* alphabetic </w:instrText>
      </w:r>
      <w:r w:rsidRPr="0046314E">
        <w:fldChar w:fldCharType="separate"/>
      </w:r>
      <w:r w:rsidR="00063297">
        <w:rPr>
          <w:noProof/>
        </w:rPr>
        <w:t>e</w:t>
      </w:r>
      <w:r w:rsidRPr="0046314E">
        <w:fldChar w:fldCharType="end"/>
      </w:r>
      <w:r w:rsidRPr="0046314E">
        <w:fldChar w:fldCharType="begin"/>
      </w:r>
      <w:r w:rsidRPr="0046314E">
        <w:instrText xml:space="preserve"> seq NL_1_ \r 0 \h </w:instrText>
      </w:r>
      <w:r w:rsidRPr="0046314E">
        <w:fldChar w:fldCharType="end"/>
      </w:r>
      <w:r w:rsidRPr="0046314E">
        <w:t>.</w:t>
      </w:r>
      <w:r w:rsidRPr="0046314E">
        <w:tab/>
        <w:t>85 percent</w:t>
      </w:r>
    </w:p>
    <w:p w:rsidR="00D77AD8" w:rsidRPr="0046314E" w:rsidRDefault="00D77AD8">
      <w:pPr>
        <w:pStyle w:val="MultipleChoiceNumList"/>
      </w:pPr>
      <w:r w:rsidRPr="0046314E">
        <w:fldChar w:fldCharType="begin"/>
      </w:r>
      <w:r w:rsidRPr="0046314E">
        <w:instrText xml:space="preserve"> seq NL1 </w:instrText>
      </w:r>
      <w:r w:rsidRPr="0046314E">
        <w:fldChar w:fldCharType="separate"/>
      </w:r>
      <w:r w:rsidR="00063297">
        <w:rPr>
          <w:noProof/>
        </w:rPr>
        <w:t>19</w:t>
      </w:r>
      <w:r w:rsidRPr="0046314E">
        <w:fldChar w:fldCharType="end"/>
      </w:r>
      <w:r w:rsidRPr="0046314E">
        <w:fldChar w:fldCharType="begin"/>
      </w:r>
      <w:r w:rsidRPr="0046314E">
        <w:instrText xml:space="preserve"> seq NL_a \r 0 \h </w:instrText>
      </w:r>
      <w:r w:rsidRPr="0046314E">
        <w:fldChar w:fldCharType="end"/>
      </w:r>
      <w:r w:rsidRPr="0046314E">
        <w:t>.</w:t>
      </w:r>
      <w:r w:rsidRPr="0046314E">
        <w:tab/>
        <w:t>527s possess one major difference from all other PACs. What is it?</w:t>
      </w:r>
      <w:r w:rsidRPr="0046314E">
        <w:fldChar w:fldCharType="begin"/>
      </w:r>
      <w:r w:rsidRPr="0046314E">
        <w:instrText xml:space="preserve"> SEQ NL_a \r 0 \h </w:instrText>
      </w:r>
      <w:r w:rsidRPr="0046314E">
        <w:fldChar w:fldCharType="end"/>
      </w:r>
    </w:p>
    <w:p w:rsidR="00D77AD8" w:rsidRPr="0046314E" w:rsidRDefault="00D77AD8">
      <w:pPr>
        <w:pStyle w:val="MultipleChoicePossibleAnswer"/>
      </w:pPr>
      <w:r w:rsidRPr="0046314E">
        <w:fldChar w:fldCharType="begin"/>
      </w:r>
      <w:r w:rsidRPr="0046314E">
        <w:instrText xml:space="preserve"> seq NL_a \* alphabetic </w:instrText>
      </w:r>
      <w:r w:rsidRPr="0046314E">
        <w:fldChar w:fldCharType="separate"/>
      </w:r>
      <w:r w:rsidR="00063297">
        <w:rPr>
          <w:noProof/>
        </w:rPr>
        <w:t>a</w:t>
      </w:r>
      <w:r w:rsidRPr="0046314E">
        <w:fldChar w:fldCharType="end"/>
      </w:r>
      <w:r w:rsidRPr="0046314E">
        <w:fldChar w:fldCharType="begin"/>
      </w:r>
      <w:r w:rsidRPr="0046314E">
        <w:instrText xml:space="preserve"> seq NL_1_ \r 0 \h </w:instrText>
      </w:r>
      <w:r w:rsidRPr="0046314E">
        <w:fldChar w:fldCharType="end"/>
      </w:r>
      <w:r w:rsidRPr="0046314E">
        <w:t>.</w:t>
      </w:r>
      <w:r w:rsidRPr="0046314E">
        <w:tab/>
        <w:t>They can accept donations of an unlimited amount.</w:t>
      </w:r>
    </w:p>
    <w:p w:rsidR="00D77AD8" w:rsidRPr="0046314E" w:rsidRDefault="00D77AD8">
      <w:pPr>
        <w:pStyle w:val="MultipleChoicePossibleAnswer"/>
      </w:pPr>
      <w:r w:rsidRPr="0046314E">
        <w:fldChar w:fldCharType="begin"/>
      </w:r>
      <w:r w:rsidRPr="0046314E">
        <w:instrText xml:space="preserve"> seq NL_a \* alphabetic </w:instrText>
      </w:r>
      <w:r w:rsidRPr="0046314E">
        <w:fldChar w:fldCharType="separate"/>
      </w:r>
      <w:r w:rsidR="00063297">
        <w:rPr>
          <w:noProof/>
        </w:rPr>
        <w:t>b</w:t>
      </w:r>
      <w:r w:rsidRPr="0046314E">
        <w:fldChar w:fldCharType="end"/>
      </w:r>
      <w:r w:rsidRPr="0046314E">
        <w:fldChar w:fldCharType="begin"/>
      </w:r>
      <w:r w:rsidRPr="0046314E">
        <w:instrText xml:space="preserve"> seq NL_1_ \r 0 \h </w:instrText>
      </w:r>
      <w:r w:rsidRPr="0046314E">
        <w:fldChar w:fldCharType="end"/>
      </w:r>
      <w:r w:rsidRPr="0046314E">
        <w:t>.</w:t>
      </w:r>
      <w:r w:rsidRPr="0046314E">
        <w:tab/>
        <w:t>They are nonprofit.</w:t>
      </w:r>
    </w:p>
    <w:p w:rsidR="00D77AD8" w:rsidRPr="0046314E" w:rsidRDefault="00D77AD8">
      <w:pPr>
        <w:pStyle w:val="MultipleChoicePossibleAnswer"/>
      </w:pPr>
      <w:r w:rsidRPr="0046314E">
        <w:fldChar w:fldCharType="begin"/>
      </w:r>
      <w:r w:rsidRPr="0046314E">
        <w:instrText xml:space="preserve"> seq NL_a \* alphabetic </w:instrText>
      </w:r>
      <w:r w:rsidRPr="0046314E">
        <w:fldChar w:fldCharType="separate"/>
      </w:r>
      <w:r w:rsidR="00063297">
        <w:rPr>
          <w:noProof/>
        </w:rPr>
        <w:t>c</w:t>
      </w:r>
      <w:r w:rsidRPr="0046314E">
        <w:fldChar w:fldCharType="end"/>
      </w:r>
      <w:r w:rsidRPr="0046314E">
        <w:fldChar w:fldCharType="begin"/>
      </w:r>
      <w:r w:rsidRPr="0046314E">
        <w:instrText xml:space="preserve"> seq NL_1_ \r 0 \h </w:instrText>
      </w:r>
      <w:r w:rsidRPr="0046314E">
        <w:fldChar w:fldCharType="end"/>
      </w:r>
      <w:r w:rsidRPr="0046314E">
        <w:t>.</w:t>
      </w:r>
      <w:r w:rsidRPr="0046314E">
        <w:tab/>
        <w:t>They take a stand on the issues.</w:t>
      </w:r>
    </w:p>
    <w:p w:rsidR="00D77AD8" w:rsidRPr="0046314E" w:rsidRDefault="00D77AD8">
      <w:pPr>
        <w:pStyle w:val="MultipleChoicePossibleAnswer"/>
      </w:pPr>
      <w:r w:rsidRPr="0046314E">
        <w:fldChar w:fldCharType="begin"/>
      </w:r>
      <w:r w:rsidRPr="0046314E">
        <w:instrText xml:space="preserve"> seq NL_a \* alphabetic </w:instrText>
      </w:r>
      <w:r w:rsidRPr="0046314E">
        <w:fldChar w:fldCharType="separate"/>
      </w:r>
      <w:r w:rsidR="00063297">
        <w:rPr>
          <w:noProof/>
        </w:rPr>
        <w:t>d</w:t>
      </w:r>
      <w:r w:rsidRPr="0046314E">
        <w:fldChar w:fldCharType="end"/>
      </w:r>
      <w:r w:rsidRPr="0046314E">
        <w:fldChar w:fldCharType="begin"/>
      </w:r>
      <w:r w:rsidRPr="0046314E">
        <w:instrText xml:space="preserve"> seq NL_1_ \r 0 \h </w:instrText>
      </w:r>
      <w:r w:rsidRPr="0046314E">
        <w:fldChar w:fldCharType="end"/>
      </w:r>
      <w:r w:rsidRPr="0046314E">
        <w:t>.</w:t>
      </w:r>
      <w:r w:rsidRPr="0046314E">
        <w:tab/>
        <w:t>They can endorse a candidate directly.</w:t>
      </w:r>
    </w:p>
    <w:p w:rsidR="00D77AD8" w:rsidRPr="0046314E" w:rsidRDefault="00D77AD8">
      <w:pPr>
        <w:pStyle w:val="MultipleChoicePossibleAnswer"/>
      </w:pPr>
      <w:r w:rsidRPr="0046314E">
        <w:fldChar w:fldCharType="begin"/>
      </w:r>
      <w:r w:rsidRPr="0046314E">
        <w:instrText xml:space="preserve"> seq NL_a \* alphabetic </w:instrText>
      </w:r>
      <w:r w:rsidRPr="0046314E">
        <w:fldChar w:fldCharType="separate"/>
      </w:r>
      <w:r w:rsidR="00063297">
        <w:rPr>
          <w:noProof/>
        </w:rPr>
        <w:t>e</w:t>
      </w:r>
      <w:r w:rsidRPr="0046314E">
        <w:fldChar w:fldCharType="end"/>
      </w:r>
      <w:r w:rsidRPr="0046314E">
        <w:fldChar w:fldCharType="begin"/>
      </w:r>
      <w:r w:rsidRPr="0046314E">
        <w:instrText xml:space="preserve"> seq NL_1_ \r 0 \h </w:instrText>
      </w:r>
      <w:r w:rsidRPr="0046314E">
        <w:fldChar w:fldCharType="end"/>
      </w:r>
      <w:r w:rsidRPr="0046314E">
        <w:t>.</w:t>
      </w:r>
      <w:r w:rsidRPr="0046314E">
        <w:tab/>
        <w:t>All of the above.</w:t>
      </w:r>
    </w:p>
    <w:p w:rsidR="00D77AD8" w:rsidRPr="0046314E" w:rsidRDefault="00D77AD8">
      <w:pPr>
        <w:pStyle w:val="MultipleChoiceNumList"/>
      </w:pPr>
      <w:r w:rsidRPr="0046314E">
        <w:fldChar w:fldCharType="begin"/>
      </w:r>
      <w:r w:rsidRPr="0046314E">
        <w:instrText xml:space="preserve"> seq NL1 </w:instrText>
      </w:r>
      <w:r w:rsidRPr="0046314E">
        <w:fldChar w:fldCharType="separate"/>
      </w:r>
      <w:r w:rsidR="00063297">
        <w:rPr>
          <w:noProof/>
        </w:rPr>
        <w:t>20</w:t>
      </w:r>
      <w:r w:rsidRPr="0046314E">
        <w:fldChar w:fldCharType="end"/>
      </w:r>
      <w:r w:rsidRPr="0046314E">
        <w:fldChar w:fldCharType="begin"/>
      </w:r>
      <w:r w:rsidRPr="0046314E">
        <w:instrText xml:space="preserve"> seq NL_a \r 0 \h </w:instrText>
      </w:r>
      <w:r w:rsidRPr="0046314E">
        <w:fldChar w:fldCharType="end"/>
      </w:r>
      <w:r w:rsidRPr="0046314E">
        <w:t>.</w:t>
      </w:r>
      <w:r w:rsidRPr="0046314E">
        <w:tab/>
        <w:t xml:space="preserve">Which of the following is </w:t>
      </w:r>
      <w:r w:rsidRPr="0046314E">
        <w:rPr>
          <w:i/>
          <w:iCs/>
        </w:rPr>
        <w:t>not</w:t>
      </w:r>
      <w:r w:rsidRPr="0046314E">
        <w:t xml:space="preserve"> a tactic used in direct lobbying?</w:t>
      </w:r>
      <w:r w:rsidRPr="0046314E">
        <w:fldChar w:fldCharType="begin"/>
      </w:r>
      <w:r w:rsidRPr="0046314E">
        <w:instrText xml:space="preserve"> SEQ NL_a \r 0 \h </w:instrText>
      </w:r>
      <w:r w:rsidRPr="0046314E">
        <w:fldChar w:fldCharType="end"/>
      </w:r>
    </w:p>
    <w:p w:rsidR="00D77AD8" w:rsidRPr="0046314E" w:rsidRDefault="00D77AD8">
      <w:pPr>
        <w:pStyle w:val="MultipleChoicePossibleAnswer"/>
      </w:pPr>
      <w:r w:rsidRPr="0046314E">
        <w:fldChar w:fldCharType="begin"/>
      </w:r>
      <w:r w:rsidRPr="0046314E">
        <w:instrText xml:space="preserve"> seq NL_a \* alphabetic </w:instrText>
      </w:r>
      <w:r w:rsidRPr="0046314E">
        <w:fldChar w:fldCharType="separate"/>
      </w:r>
      <w:r w:rsidR="00063297">
        <w:rPr>
          <w:noProof/>
        </w:rPr>
        <w:t>a</w:t>
      </w:r>
      <w:r w:rsidRPr="0046314E">
        <w:fldChar w:fldCharType="end"/>
      </w:r>
      <w:r w:rsidRPr="0046314E">
        <w:fldChar w:fldCharType="begin"/>
      </w:r>
      <w:r w:rsidRPr="0046314E">
        <w:instrText xml:space="preserve"> seq NL_1_ \r 0 \h </w:instrText>
      </w:r>
      <w:r w:rsidRPr="0046314E">
        <w:fldChar w:fldCharType="end"/>
      </w:r>
      <w:r w:rsidRPr="0046314E">
        <w:t>.</w:t>
      </w:r>
      <w:r w:rsidRPr="0046314E">
        <w:tab/>
        <w:t>testifying at a committee hearing</w:t>
      </w:r>
    </w:p>
    <w:p w:rsidR="00D77AD8" w:rsidRPr="0046314E" w:rsidRDefault="00D77AD8">
      <w:pPr>
        <w:pStyle w:val="MultipleChoicePossibleAnswer"/>
      </w:pPr>
      <w:r w:rsidRPr="0046314E">
        <w:fldChar w:fldCharType="begin"/>
      </w:r>
      <w:r w:rsidRPr="0046314E">
        <w:instrText xml:space="preserve"> seq NL_a \* alphabetic </w:instrText>
      </w:r>
      <w:r w:rsidRPr="0046314E">
        <w:fldChar w:fldCharType="separate"/>
      </w:r>
      <w:r w:rsidR="00063297">
        <w:rPr>
          <w:noProof/>
        </w:rPr>
        <w:t>b</w:t>
      </w:r>
      <w:r w:rsidRPr="0046314E">
        <w:fldChar w:fldCharType="end"/>
      </w:r>
      <w:r w:rsidRPr="0046314E">
        <w:fldChar w:fldCharType="begin"/>
      </w:r>
      <w:r w:rsidRPr="0046314E">
        <w:instrText xml:space="preserve"> seq NL_1_ \r 0 \h </w:instrText>
      </w:r>
      <w:r w:rsidRPr="0046314E">
        <w:fldChar w:fldCharType="end"/>
      </w:r>
      <w:r w:rsidRPr="0046314E">
        <w:t>.</w:t>
      </w:r>
      <w:r w:rsidRPr="0046314E">
        <w:tab/>
        <w:t>organizing a demonstration</w:t>
      </w:r>
    </w:p>
    <w:p w:rsidR="00D77AD8" w:rsidRPr="0046314E" w:rsidRDefault="00D77AD8">
      <w:pPr>
        <w:pStyle w:val="MultipleChoicePossibleAnswer"/>
      </w:pPr>
      <w:r w:rsidRPr="0046314E">
        <w:fldChar w:fldCharType="begin"/>
      </w:r>
      <w:r w:rsidRPr="0046314E">
        <w:instrText xml:space="preserve"> seq NL_a \* alphabetic </w:instrText>
      </w:r>
      <w:r w:rsidRPr="0046314E">
        <w:fldChar w:fldCharType="separate"/>
      </w:r>
      <w:r w:rsidR="00063297">
        <w:rPr>
          <w:noProof/>
        </w:rPr>
        <w:t>c</w:t>
      </w:r>
      <w:r w:rsidRPr="0046314E">
        <w:fldChar w:fldCharType="end"/>
      </w:r>
      <w:r w:rsidRPr="0046314E">
        <w:fldChar w:fldCharType="begin"/>
      </w:r>
      <w:r w:rsidRPr="0046314E">
        <w:instrText xml:space="preserve"> seq NL_1_ \r 0 \h </w:instrText>
      </w:r>
      <w:r w:rsidRPr="0046314E">
        <w:fldChar w:fldCharType="end"/>
      </w:r>
      <w:r w:rsidRPr="0046314E">
        <w:t>.</w:t>
      </w:r>
      <w:r w:rsidRPr="0046314E">
        <w:tab/>
        <w:t>legal advocacy</w:t>
      </w:r>
    </w:p>
    <w:p w:rsidR="00D77AD8" w:rsidRPr="0046314E" w:rsidRDefault="00D77AD8">
      <w:pPr>
        <w:pStyle w:val="MultipleChoicePossibleAnswer"/>
      </w:pPr>
      <w:r w:rsidRPr="0046314E">
        <w:fldChar w:fldCharType="begin"/>
      </w:r>
      <w:r w:rsidRPr="0046314E">
        <w:instrText xml:space="preserve"> seq NL_a \* alphabetic </w:instrText>
      </w:r>
      <w:r w:rsidRPr="0046314E">
        <w:fldChar w:fldCharType="separate"/>
      </w:r>
      <w:r w:rsidR="00063297">
        <w:rPr>
          <w:noProof/>
        </w:rPr>
        <w:t>d</w:t>
      </w:r>
      <w:r w:rsidRPr="0046314E">
        <w:fldChar w:fldCharType="end"/>
      </w:r>
      <w:r w:rsidRPr="0046314E">
        <w:fldChar w:fldCharType="begin"/>
      </w:r>
      <w:r w:rsidRPr="0046314E">
        <w:instrText xml:space="preserve"> seq NL_1_ \r 0 \h </w:instrText>
      </w:r>
      <w:r w:rsidRPr="0046314E">
        <w:fldChar w:fldCharType="end"/>
      </w:r>
      <w:r w:rsidRPr="0046314E">
        <w:t>.</w:t>
      </w:r>
      <w:r w:rsidRPr="0046314E">
        <w:tab/>
        <w:t>personal contact</w:t>
      </w:r>
    </w:p>
    <w:p w:rsidR="00D77AD8" w:rsidRPr="0046314E" w:rsidRDefault="00D77AD8">
      <w:pPr>
        <w:pStyle w:val="MultipleChoicePossibleAnswer"/>
      </w:pPr>
      <w:r w:rsidRPr="0046314E">
        <w:fldChar w:fldCharType="begin"/>
      </w:r>
      <w:r w:rsidRPr="0046314E">
        <w:instrText xml:space="preserve"> seq NL_a \* alphabetic </w:instrText>
      </w:r>
      <w:r w:rsidRPr="0046314E">
        <w:fldChar w:fldCharType="separate"/>
      </w:r>
      <w:r w:rsidR="00063297">
        <w:rPr>
          <w:noProof/>
        </w:rPr>
        <w:t>e</w:t>
      </w:r>
      <w:r w:rsidRPr="0046314E">
        <w:fldChar w:fldCharType="end"/>
      </w:r>
      <w:r w:rsidRPr="0046314E">
        <w:fldChar w:fldCharType="begin"/>
      </w:r>
      <w:r w:rsidRPr="0046314E">
        <w:instrText xml:space="preserve"> seq NL_1_ \r 0 \h </w:instrText>
      </w:r>
      <w:r w:rsidRPr="0046314E">
        <w:fldChar w:fldCharType="end"/>
      </w:r>
      <w:r w:rsidRPr="0046314E">
        <w:t>.</w:t>
      </w:r>
      <w:r w:rsidRPr="0046314E">
        <w:tab/>
        <w:t>None of the above; all are tactics used in direct lobbying.</w:t>
      </w:r>
    </w:p>
    <w:p w:rsidR="00D77AD8" w:rsidRPr="0046314E" w:rsidRDefault="00D77AD8">
      <w:pPr>
        <w:pStyle w:val="MultipleChoiceNumList"/>
      </w:pPr>
      <w:r w:rsidRPr="0046314E">
        <w:lastRenderedPageBreak/>
        <w:fldChar w:fldCharType="begin"/>
      </w:r>
      <w:r w:rsidRPr="0046314E">
        <w:instrText xml:space="preserve"> seq NL1 </w:instrText>
      </w:r>
      <w:r w:rsidRPr="0046314E">
        <w:fldChar w:fldCharType="separate"/>
      </w:r>
      <w:r w:rsidR="00063297">
        <w:rPr>
          <w:noProof/>
        </w:rPr>
        <w:t>21</w:t>
      </w:r>
      <w:r w:rsidRPr="0046314E">
        <w:fldChar w:fldCharType="end"/>
      </w:r>
      <w:r w:rsidRPr="0046314E">
        <w:fldChar w:fldCharType="begin"/>
      </w:r>
      <w:r w:rsidRPr="0046314E">
        <w:instrText xml:space="preserve"> seq NL_a \r 0 \h </w:instrText>
      </w:r>
      <w:r w:rsidRPr="0046314E">
        <w:fldChar w:fldCharType="end"/>
      </w:r>
      <w:r w:rsidRPr="0046314E">
        <w:t>.</w:t>
      </w:r>
      <w:r w:rsidRPr="0046314E">
        <w:tab/>
        <w:t xml:space="preserve">What do Western democracies, think of the </w:t>
      </w:r>
      <w:smartTag w:uri="urn:schemas-microsoft-com:office:smarttags" w:element="place">
        <w:smartTag w:uri="urn:schemas-microsoft-com:office:smarttags" w:element="country-region">
          <w:r w:rsidRPr="0046314E">
            <w:t>United States</w:t>
          </w:r>
        </w:smartTag>
      </w:smartTag>
      <w:r w:rsidRPr="0046314E">
        <w:t>’ government?</w:t>
      </w:r>
      <w:r w:rsidRPr="0046314E">
        <w:fldChar w:fldCharType="begin"/>
      </w:r>
      <w:r w:rsidRPr="0046314E">
        <w:instrText xml:space="preserve"> SEQ NL_a \r 0 \h </w:instrText>
      </w:r>
      <w:r w:rsidRPr="0046314E">
        <w:fldChar w:fldCharType="end"/>
      </w:r>
    </w:p>
    <w:p w:rsidR="00D77AD8" w:rsidRPr="0046314E" w:rsidRDefault="00D77AD8">
      <w:pPr>
        <w:pStyle w:val="MultipleChoicePossibleAnswer"/>
      </w:pPr>
      <w:r w:rsidRPr="0046314E">
        <w:fldChar w:fldCharType="begin"/>
      </w:r>
      <w:r w:rsidRPr="0046314E">
        <w:instrText xml:space="preserve"> seq NL_a \* alphabetic </w:instrText>
      </w:r>
      <w:r w:rsidRPr="0046314E">
        <w:fldChar w:fldCharType="separate"/>
      </w:r>
      <w:r w:rsidR="00063297">
        <w:rPr>
          <w:noProof/>
        </w:rPr>
        <w:t>a</w:t>
      </w:r>
      <w:r w:rsidRPr="0046314E">
        <w:fldChar w:fldCharType="end"/>
      </w:r>
      <w:r w:rsidRPr="0046314E">
        <w:fldChar w:fldCharType="begin"/>
      </w:r>
      <w:r w:rsidRPr="0046314E">
        <w:instrText xml:space="preserve"> seq NL_1_ \r 0 \h </w:instrText>
      </w:r>
      <w:r w:rsidRPr="0046314E">
        <w:fldChar w:fldCharType="end"/>
      </w:r>
      <w:r w:rsidRPr="0046314E">
        <w:t>.</w:t>
      </w:r>
      <w:r w:rsidRPr="0046314E">
        <w:tab/>
        <w:t>It is one of the most pluralist governments.</w:t>
      </w:r>
    </w:p>
    <w:p w:rsidR="00D77AD8" w:rsidRPr="0046314E" w:rsidRDefault="00D77AD8">
      <w:pPr>
        <w:pStyle w:val="MultipleChoicePossibleAnswer"/>
      </w:pPr>
      <w:r w:rsidRPr="0046314E">
        <w:fldChar w:fldCharType="begin"/>
      </w:r>
      <w:r w:rsidRPr="0046314E">
        <w:instrText xml:space="preserve"> seq NL_a \* alphabetic </w:instrText>
      </w:r>
      <w:r w:rsidRPr="0046314E">
        <w:fldChar w:fldCharType="separate"/>
      </w:r>
      <w:r w:rsidR="00063297">
        <w:rPr>
          <w:noProof/>
        </w:rPr>
        <w:t>b</w:t>
      </w:r>
      <w:r w:rsidRPr="0046314E">
        <w:fldChar w:fldCharType="end"/>
      </w:r>
      <w:r w:rsidRPr="0046314E">
        <w:fldChar w:fldCharType="begin"/>
      </w:r>
      <w:r w:rsidRPr="0046314E">
        <w:instrText xml:space="preserve"> seq NL_1_ \r 0 \h </w:instrText>
      </w:r>
      <w:r w:rsidRPr="0046314E">
        <w:fldChar w:fldCharType="end"/>
      </w:r>
      <w:r w:rsidRPr="0046314E">
        <w:t>.</w:t>
      </w:r>
      <w:r w:rsidRPr="0046314E">
        <w:tab/>
        <w:t>It is one of the most majoritarian governments.</w:t>
      </w:r>
    </w:p>
    <w:p w:rsidR="00D77AD8" w:rsidRPr="0046314E" w:rsidRDefault="00D77AD8">
      <w:pPr>
        <w:pStyle w:val="MultipleChoicePossibleAnswer"/>
      </w:pPr>
      <w:r w:rsidRPr="0046314E">
        <w:fldChar w:fldCharType="begin"/>
      </w:r>
      <w:r w:rsidRPr="0046314E">
        <w:instrText xml:space="preserve"> seq NL_a \* alphabetic </w:instrText>
      </w:r>
      <w:r w:rsidRPr="0046314E">
        <w:fldChar w:fldCharType="separate"/>
      </w:r>
      <w:r w:rsidR="00063297">
        <w:rPr>
          <w:noProof/>
        </w:rPr>
        <w:t>c</w:t>
      </w:r>
      <w:r w:rsidRPr="0046314E">
        <w:fldChar w:fldCharType="end"/>
      </w:r>
      <w:r w:rsidRPr="0046314E">
        <w:fldChar w:fldCharType="begin"/>
      </w:r>
      <w:r w:rsidRPr="0046314E">
        <w:instrText xml:space="preserve"> seq NL_1_ \r 0 \h </w:instrText>
      </w:r>
      <w:r w:rsidRPr="0046314E">
        <w:fldChar w:fldCharType="end"/>
      </w:r>
      <w:r w:rsidRPr="0046314E">
        <w:t>.</w:t>
      </w:r>
      <w:r w:rsidRPr="0046314E">
        <w:tab/>
        <w:t>It is neither more nor less pluralist than other governments.</w:t>
      </w:r>
    </w:p>
    <w:p w:rsidR="00D77AD8" w:rsidRPr="0046314E" w:rsidRDefault="00D77AD8">
      <w:pPr>
        <w:pStyle w:val="MultipleChoicePossibleAnswer"/>
      </w:pPr>
      <w:r w:rsidRPr="0046314E">
        <w:fldChar w:fldCharType="begin"/>
      </w:r>
      <w:r w:rsidRPr="0046314E">
        <w:instrText xml:space="preserve"> seq NL_a \* alphabetic </w:instrText>
      </w:r>
      <w:r w:rsidRPr="0046314E">
        <w:fldChar w:fldCharType="separate"/>
      </w:r>
      <w:r w:rsidR="00063297">
        <w:rPr>
          <w:noProof/>
        </w:rPr>
        <w:t>d</w:t>
      </w:r>
      <w:r w:rsidRPr="0046314E">
        <w:fldChar w:fldCharType="end"/>
      </w:r>
      <w:r w:rsidRPr="0046314E">
        <w:fldChar w:fldCharType="begin"/>
      </w:r>
      <w:r w:rsidRPr="0046314E">
        <w:instrText xml:space="preserve"> seq NL_1_ \r 0 \h </w:instrText>
      </w:r>
      <w:r w:rsidRPr="0046314E">
        <w:fldChar w:fldCharType="end"/>
      </w:r>
      <w:r w:rsidRPr="0046314E">
        <w:t>.</w:t>
      </w:r>
      <w:r w:rsidRPr="0046314E">
        <w:tab/>
        <w:t>It has many groups that do not operate independently of government.</w:t>
      </w:r>
    </w:p>
    <w:p w:rsidR="00D77AD8" w:rsidRPr="0046314E" w:rsidRDefault="00D77AD8">
      <w:pPr>
        <w:pStyle w:val="MultipleChoicePossibleAnswer"/>
      </w:pPr>
      <w:r w:rsidRPr="0046314E">
        <w:fldChar w:fldCharType="begin"/>
      </w:r>
      <w:r w:rsidRPr="0046314E">
        <w:instrText xml:space="preserve"> seq NL_a \* alphabetic </w:instrText>
      </w:r>
      <w:r w:rsidRPr="0046314E">
        <w:fldChar w:fldCharType="separate"/>
      </w:r>
      <w:r w:rsidR="00063297">
        <w:rPr>
          <w:noProof/>
        </w:rPr>
        <w:t>e</w:t>
      </w:r>
      <w:r w:rsidRPr="0046314E">
        <w:fldChar w:fldCharType="end"/>
      </w:r>
      <w:r w:rsidRPr="0046314E">
        <w:fldChar w:fldCharType="begin"/>
      </w:r>
      <w:r w:rsidRPr="0046314E">
        <w:instrText xml:space="preserve"> seq NL_1_ \r 0 \h </w:instrText>
      </w:r>
      <w:r w:rsidRPr="0046314E">
        <w:fldChar w:fldCharType="end"/>
      </w:r>
      <w:r w:rsidRPr="0046314E">
        <w:t>.</w:t>
      </w:r>
      <w:r w:rsidRPr="0046314E">
        <w:tab/>
        <w:t>It is the only nation that has organized groups active in politics.</w:t>
      </w:r>
    </w:p>
    <w:p w:rsidR="00D77AD8" w:rsidRPr="0046314E" w:rsidRDefault="00D77AD8">
      <w:pPr>
        <w:pStyle w:val="MultipleChoiceNumList"/>
      </w:pPr>
      <w:r w:rsidRPr="0046314E">
        <w:fldChar w:fldCharType="begin"/>
      </w:r>
      <w:r w:rsidRPr="0046314E">
        <w:instrText xml:space="preserve"> seq NL1 </w:instrText>
      </w:r>
      <w:r w:rsidRPr="0046314E">
        <w:fldChar w:fldCharType="separate"/>
      </w:r>
      <w:r w:rsidR="00063297">
        <w:rPr>
          <w:noProof/>
        </w:rPr>
        <w:t>22</w:t>
      </w:r>
      <w:r w:rsidRPr="0046314E">
        <w:fldChar w:fldCharType="end"/>
      </w:r>
      <w:r w:rsidRPr="0046314E">
        <w:fldChar w:fldCharType="begin"/>
      </w:r>
      <w:r w:rsidRPr="0046314E">
        <w:instrText xml:space="preserve"> seq NL_a \r 0 \h </w:instrText>
      </w:r>
      <w:r w:rsidRPr="0046314E">
        <w:fldChar w:fldCharType="end"/>
      </w:r>
      <w:r w:rsidRPr="0046314E">
        <w:t>.</w:t>
      </w:r>
      <w:r w:rsidRPr="0046314E">
        <w:tab/>
        <w:t>Why do citizens’ groups have good credibility?</w:t>
      </w:r>
      <w:r w:rsidRPr="0046314E">
        <w:fldChar w:fldCharType="begin"/>
      </w:r>
      <w:r w:rsidRPr="0046314E">
        <w:instrText xml:space="preserve"> SEQ NL_a \r 0 \h </w:instrText>
      </w:r>
      <w:r w:rsidRPr="0046314E">
        <w:fldChar w:fldCharType="end"/>
      </w:r>
    </w:p>
    <w:p w:rsidR="00D77AD8" w:rsidRPr="0046314E" w:rsidRDefault="00D77AD8">
      <w:pPr>
        <w:pStyle w:val="MultipleChoicePossibleAnswer"/>
      </w:pPr>
      <w:r w:rsidRPr="0046314E">
        <w:fldChar w:fldCharType="begin"/>
      </w:r>
      <w:r w:rsidRPr="0046314E">
        <w:instrText xml:space="preserve"> seq NL_a \* alphabetic </w:instrText>
      </w:r>
      <w:r w:rsidRPr="0046314E">
        <w:fldChar w:fldCharType="separate"/>
      </w:r>
      <w:r w:rsidR="00063297">
        <w:rPr>
          <w:noProof/>
        </w:rPr>
        <w:t>a</w:t>
      </w:r>
      <w:r w:rsidRPr="0046314E">
        <w:fldChar w:fldCharType="end"/>
      </w:r>
      <w:r w:rsidRPr="0046314E">
        <w:fldChar w:fldCharType="begin"/>
      </w:r>
      <w:r w:rsidRPr="0046314E">
        <w:instrText xml:space="preserve"> seq NL_1_ \r 0 \h </w:instrText>
      </w:r>
      <w:r w:rsidRPr="0046314E">
        <w:fldChar w:fldCharType="end"/>
      </w:r>
      <w:r w:rsidRPr="0046314E">
        <w:t>.</w:t>
      </w:r>
      <w:r w:rsidRPr="0046314E">
        <w:tab/>
        <w:t>They are well organized.</w:t>
      </w:r>
    </w:p>
    <w:p w:rsidR="00D77AD8" w:rsidRPr="0046314E" w:rsidRDefault="00D77AD8">
      <w:pPr>
        <w:pStyle w:val="MultipleChoicePossibleAnswer"/>
      </w:pPr>
      <w:r w:rsidRPr="0046314E">
        <w:fldChar w:fldCharType="begin"/>
      </w:r>
      <w:r w:rsidRPr="0046314E">
        <w:instrText xml:space="preserve"> seq NL_a \* alphabetic </w:instrText>
      </w:r>
      <w:r w:rsidRPr="0046314E">
        <w:fldChar w:fldCharType="separate"/>
      </w:r>
      <w:r w:rsidR="00063297">
        <w:rPr>
          <w:noProof/>
        </w:rPr>
        <w:t>b</w:t>
      </w:r>
      <w:r w:rsidRPr="0046314E">
        <w:fldChar w:fldCharType="end"/>
      </w:r>
      <w:r w:rsidRPr="0046314E">
        <w:fldChar w:fldCharType="begin"/>
      </w:r>
      <w:r w:rsidRPr="0046314E">
        <w:instrText xml:space="preserve"> seq NL_1_ \r 0 \h </w:instrText>
      </w:r>
      <w:r w:rsidRPr="0046314E">
        <w:fldChar w:fldCharType="end"/>
      </w:r>
      <w:r w:rsidRPr="0046314E">
        <w:t>.</w:t>
      </w:r>
      <w:r w:rsidRPr="0046314E">
        <w:tab/>
        <w:t>They are not motivated by financial gain.</w:t>
      </w:r>
    </w:p>
    <w:p w:rsidR="00D77AD8" w:rsidRPr="0046314E" w:rsidRDefault="00D77AD8">
      <w:pPr>
        <w:pStyle w:val="MultipleChoicePossibleAnswer"/>
      </w:pPr>
      <w:r w:rsidRPr="0046314E">
        <w:fldChar w:fldCharType="begin"/>
      </w:r>
      <w:r w:rsidRPr="0046314E">
        <w:instrText xml:space="preserve"> seq NL_a \* alphabetic </w:instrText>
      </w:r>
      <w:r w:rsidRPr="0046314E">
        <w:fldChar w:fldCharType="separate"/>
      </w:r>
      <w:r w:rsidR="00063297">
        <w:rPr>
          <w:noProof/>
        </w:rPr>
        <w:t>c</w:t>
      </w:r>
      <w:r w:rsidRPr="0046314E">
        <w:fldChar w:fldCharType="end"/>
      </w:r>
      <w:r w:rsidRPr="0046314E">
        <w:fldChar w:fldCharType="begin"/>
      </w:r>
      <w:r w:rsidRPr="0046314E">
        <w:instrText xml:space="preserve"> seq NL_1_ \r 0 \h </w:instrText>
      </w:r>
      <w:r w:rsidRPr="0046314E">
        <w:fldChar w:fldCharType="end"/>
      </w:r>
      <w:r w:rsidRPr="0046314E">
        <w:t>.</w:t>
      </w:r>
      <w:r w:rsidRPr="0046314E">
        <w:tab/>
        <w:t>They are large organizations.</w:t>
      </w:r>
    </w:p>
    <w:p w:rsidR="00D77AD8" w:rsidRPr="0046314E" w:rsidRDefault="00D77AD8">
      <w:pPr>
        <w:pStyle w:val="MultipleChoicePossibleAnswer"/>
      </w:pPr>
      <w:r w:rsidRPr="0046314E">
        <w:fldChar w:fldCharType="begin"/>
      </w:r>
      <w:r w:rsidRPr="0046314E">
        <w:instrText xml:space="preserve"> seq NL_a \* alphabetic </w:instrText>
      </w:r>
      <w:r w:rsidRPr="0046314E">
        <w:fldChar w:fldCharType="separate"/>
      </w:r>
      <w:r w:rsidR="00063297">
        <w:rPr>
          <w:noProof/>
        </w:rPr>
        <w:t>d</w:t>
      </w:r>
      <w:r w:rsidRPr="0046314E">
        <w:fldChar w:fldCharType="end"/>
      </w:r>
      <w:r w:rsidRPr="0046314E">
        <w:fldChar w:fldCharType="begin"/>
      </w:r>
      <w:r w:rsidRPr="0046314E">
        <w:instrText xml:space="preserve"> seq NL_1_ \r 0 \h </w:instrText>
      </w:r>
      <w:r w:rsidRPr="0046314E">
        <w:fldChar w:fldCharType="end"/>
      </w:r>
      <w:r w:rsidRPr="0046314E">
        <w:t>.</w:t>
      </w:r>
      <w:r w:rsidRPr="0046314E">
        <w:tab/>
        <w:t>They are well financed.</w:t>
      </w:r>
    </w:p>
    <w:p w:rsidR="00D77AD8" w:rsidRPr="0046314E" w:rsidRDefault="00D77AD8">
      <w:pPr>
        <w:pStyle w:val="MultipleChoicePossibleAnswer"/>
      </w:pPr>
      <w:r w:rsidRPr="0046314E">
        <w:fldChar w:fldCharType="begin"/>
      </w:r>
      <w:r w:rsidRPr="0046314E">
        <w:instrText xml:space="preserve"> seq NL_a \* alphabetic </w:instrText>
      </w:r>
      <w:r w:rsidRPr="0046314E">
        <w:fldChar w:fldCharType="separate"/>
      </w:r>
      <w:r w:rsidR="00063297">
        <w:rPr>
          <w:noProof/>
        </w:rPr>
        <w:t>e</w:t>
      </w:r>
      <w:r w:rsidRPr="0046314E">
        <w:fldChar w:fldCharType="end"/>
      </w:r>
      <w:r w:rsidRPr="0046314E">
        <w:fldChar w:fldCharType="begin"/>
      </w:r>
      <w:r w:rsidRPr="0046314E">
        <w:instrText xml:space="preserve"> seq NL_1_ \r 0 \h </w:instrText>
      </w:r>
      <w:r w:rsidRPr="0046314E">
        <w:fldChar w:fldCharType="end"/>
      </w:r>
      <w:r w:rsidRPr="0046314E">
        <w:t>.</w:t>
      </w:r>
      <w:r w:rsidRPr="0046314E">
        <w:tab/>
        <w:t>They are unlikely to rely on PACs.</w:t>
      </w:r>
    </w:p>
    <w:p w:rsidR="00D77AD8" w:rsidRPr="0046314E" w:rsidRDefault="00D77AD8">
      <w:pPr>
        <w:pStyle w:val="MultipleChoiceNumList"/>
      </w:pPr>
      <w:r w:rsidRPr="0046314E">
        <w:fldChar w:fldCharType="begin"/>
      </w:r>
      <w:r w:rsidRPr="0046314E">
        <w:instrText xml:space="preserve"> seq NL1 </w:instrText>
      </w:r>
      <w:r w:rsidRPr="0046314E">
        <w:fldChar w:fldCharType="separate"/>
      </w:r>
      <w:r w:rsidR="00063297">
        <w:rPr>
          <w:noProof/>
        </w:rPr>
        <w:t>23</w:t>
      </w:r>
      <w:r w:rsidRPr="0046314E">
        <w:fldChar w:fldCharType="end"/>
      </w:r>
      <w:r w:rsidRPr="0046314E">
        <w:fldChar w:fldCharType="begin"/>
      </w:r>
      <w:r w:rsidRPr="0046314E">
        <w:instrText xml:space="preserve"> seq NL_a \r 0 \h </w:instrText>
      </w:r>
      <w:r w:rsidRPr="0046314E">
        <w:fldChar w:fldCharType="end"/>
      </w:r>
      <w:r w:rsidRPr="0046314E">
        <w:t>.</w:t>
      </w:r>
      <w:r w:rsidRPr="0046314E">
        <w:tab/>
        <w:t>What term do we use to describe several organizations banding together for the purpose of lobbying?</w:t>
      </w:r>
      <w:r w:rsidRPr="0046314E">
        <w:fldChar w:fldCharType="begin"/>
      </w:r>
      <w:r w:rsidRPr="0046314E">
        <w:instrText xml:space="preserve"> SEQ NL_a \r 0 \h </w:instrText>
      </w:r>
      <w:r w:rsidRPr="0046314E">
        <w:fldChar w:fldCharType="end"/>
      </w:r>
    </w:p>
    <w:p w:rsidR="00D77AD8" w:rsidRPr="0046314E" w:rsidRDefault="00D77AD8">
      <w:pPr>
        <w:pStyle w:val="MultipleChoicePossibleAnswer"/>
      </w:pPr>
      <w:r w:rsidRPr="0046314E">
        <w:fldChar w:fldCharType="begin"/>
      </w:r>
      <w:r w:rsidRPr="0046314E">
        <w:instrText xml:space="preserve"> seq NL_a \* alphabetic </w:instrText>
      </w:r>
      <w:r w:rsidRPr="0046314E">
        <w:fldChar w:fldCharType="separate"/>
      </w:r>
      <w:r w:rsidR="00063297">
        <w:rPr>
          <w:noProof/>
        </w:rPr>
        <w:t>a</w:t>
      </w:r>
      <w:r w:rsidRPr="0046314E">
        <w:fldChar w:fldCharType="end"/>
      </w:r>
      <w:r w:rsidRPr="0046314E">
        <w:fldChar w:fldCharType="begin"/>
      </w:r>
      <w:r w:rsidRPr="0046314E">
        <w:instrText xml:space="preserve"> seq NL_1_ \r 0 \h </w:instrText>
      </w:r>
      <w:r w:rsidRPr="0046314E">
        <w:fldChar w:fldCharType="end"/>
      </w:r>
      <w:r w:rsidRPr="0046314E">
        <w:t>.</w:t>
      </w:r>
      <w:r w:rsidRPr="0046314E">
        <w:tab/>
        <w:t>information campaign</w:t>
      </w:r>
    </w:p>
    <w:p w:rsidR="00D77AD8" w:rsidRPr="0046314E" w:rsidRDefault="00D77AD8">
      <w:pPr>
        <w:pStyle w:val="MultipleChoicePossibleAnswer"/>
      </w:pPr>
      <w:r w:rsidRPr="0046314E">
        <w:fldChar w:fldCharType="begin"/>
      </w:r>
      <w:r w:rsidRPr="0046314E">
        <w:instrText xml:space="preserve"> seq NL_a \* alphabetic </w:instrText>
      </w:r>
      <w:r w:rsidRPr="0046314E">
        <w:fldChar w:fldCharType="separate"/>
      </w:r>
      <w:r w:rsidR="00063297">
        <w:rPr>
          <w:noProof/>
        </w:rPr>
        <w:t>b</w:t>
      </w:r>
      <w:r w:rsidRPr="0046314E">
        <w:fldChar w:fldCharType="end"/>
      </w:r>
      <w:r w:rsidRPr="0046314E">
        <w:fldChar w:fldCharType="begin"/>
      </w:r>
      <w:r w:rsidRPr="0046314E">
        <w:instrText xml:space="preserve"> seq NL_1_ \r 0 \h </w:instrText>
      </w:r>
      <w:r w:rsidRPr="0046314E">
        <w:fldChar w:fldCharType="end"/>
      </w:r>
      <w:r w:rsidRPr="0046314E">
        <w:t>.</w:t>
      </w:r>
      <w:r w:rsidRPr="0046314E">
        <w:tab/>
        <w:t>agenda building</w:t>
      </w:r>
    </w:p>
    <w:p w:rsidR="00D77AD8" w:rsidRPr="0046314E" w:rsidRDefault="00D77AD8">
      <w:pPr>
        <w:pStyle w:val="MultipleChoicePossibleAnswer"/>
      </w:pPr>
      <w:r w:rsidRPr="0046314E">
        <w:fldChar w:fldCharType="begin"/>
      </w:r>
      <w:r w:rsidRPr="0046314E">
        <w:instrText xml:space="preserve"> seq NL_a \* alphabetic </w:instrText>
      </w:r>
      <w:r w:rsidRPr="0046314E">
        <w:fldChar w:fldCharType="separate"/>
      </w:r>
      <w:r w:rsidR="00063297">
        <w:rPr>
          <w:noProof/>
        </w:rPr>
        <w:t>c</w:t>
      </w:r>
      <w:r w:rsidRPr="0046314E">
        <w:fldChar w:fldCharType="end"/>
      </w:r>
      <w:r w:rsidRPr="0046314E">
        <w:fldChar w:fldCharType="begin"/>
      </w:r>
      <w:r w:rsidRPr="0046314E">
        <w:instrText xml:space="preserve"> seq NL_1_ \r 0 \h </w:instrText>
      </w:r>
      <w:r w:rsidRPr="0046314E">
        <w:fldChar w:fldCharType="end"/>
      </w:r>
      <w:r w:rsidRPr="0046314E">
        <w:t>.</w:t>
      </w:r>
      <w:r w:rsidRPr="0046314E">
        <w:tab/>
        <w:t>coalition building</w:t>
      </w:r>
    </w:p>
    <w:p w:rsidR="00D77AD8" w:rsidRPr="0046314E" w:rsidRDefault="00D77AD8">
      <w:pPr>
        <w:pStyle w:val="MultipleChoicePossibleAnswer"/>
      </w:pPr>
      <w:r w:rsidRPr="0046314E">
        <w:fldChar w:fldCharType="begin"/>
      </w:r>
      <w:r w:rsidRPr="0046314E">
        <w:instrText xml:space="preserve"> seq NL_a \* alphabetic </w:instrText>
      </w:r>
      <w:r w:rsidRPr="0046314E">
        <w:fldChar w:fldCharType="separate"/>
      </w:r>
      <w:r w:rsidR="00063297">
        <w:rPr>
          <w:noProof/>
        </w:rPr>
        <w:t>d</w:t>
      </w:r>
      <w:r w:rsidRPr="0046314E">
        <w:fldChar w:fldCharType="end"/>
      </w:r>
      <w:r w:rsidRPr="0046314E">
        <w:fldChar w:fldCharType="begin"/>
      </w:r>
      <w:r w:rsidRPr="0046314E">
        <w:instrText xml:space="preserve"> seq NL_1_ \r 0 \h </w:instrText>
      </w:r>
      <w:r w:rsidRPr="0046314E">
        <w:fldChar w:fldCharType="end"/>
      </w:r>
      <w:r w:rsidRPr="0046314E">
        <w:t>.</w:t>
      </w:r>
      <w:r w:rsidRPr="0046314E">
        <w:tab/>
        <w:t>trade association</w:t>
      </w:r>
    </w:p>
    <w:p w:rsidR="00D77AD8" w:rsidRPr="0046314E" w:rsidRDefault="00D77AD8">
      <w:pPr>
        <w:pStyle w:val="MultipleChoicePossibleAnswer"/>
      </w:pPr>
      <w:r w:rsidRPr="0046314E">
        <w:fldChar w:fldCharType="begin"/>
      </w:r>
      <w:r w:rsidRPr="0046314E">
        <w:instrText xml:space="preserve"> seq NL_a \* alphabetic </w:instrText>
      </w:r>
      <w:r w:rsidRPr="0046314E">
        <w:fldChar w:fldCharType="separate"/>
      </w:r>
      <w:r w:rsidR="00063297">
        <w:rPr>
          <w:noProof/>
        </w:rPr>
        <w:t>e</w:t>
      </w:r>
      <w:r w:rsidRPr="0046314E">
        <w:fldChar w:fldCharType="end"/>
      </w:r>
      <w:r w:rsidRPr="0046314E">
        <w:fldChar w:fldCharType="begin"/>
      </w:r>
      <w:r w:rsidRPr="0046314E">
        <w:instrText xml:space="preserve"> seq NL_1_ \r 0 \h </w:instrText>
      </w:r>
      <w:r w:rsidRPr="0046314E">
        <w:fldChar w:fldCharType="end"/>
      </w:r>
      <w:r w:rsidRPr="0046314E">
        <w:t>.</w:t>
      </w:r>
      <w:r w:rsidRPr="0046314E">
        <w:tab/>
        <w:t>none of the above</w:t>
      </w:r>
    </w:p>
    <w:p w:rsidR="00D77AD8" w:rsidRPr="0046314E" w:rsidRDefault="00D77AD8">
      <w:pPr>
        <w:pStyle w:val="MultipleChoiceNumList"/>
      </w:pPr>
      <w:r w:rsidRPr="0046314E">
        <w:fldChar w:fldCharType="begin"/>
      </w:r>
      <w:r w:rsidRPr="0046314E">
        <w:instrText xml:space="preserve"> seq NL1 </w:instrText>
      </w:r>
      <w:r w:rsidRPr="0046314E">
        <w:fldChar w:fldCharType="separate"/>
      </w:r>
      <w:r w:rsidR="00063297">
        <w:rPr>
          <w:noProof/>
        </w:rPr>
        <w:t>24</w:t>
      </w:r>
      <w:r w:rsidRPr="0046314E">
        <w:fldChar w:fldCharType="end"/>
      </w:r>
      <w:r w:rsidRPr="0046314E">
        <w:fldChar w:fldCharType="begin"/>
      </w:r>
      <w:r w:rsidRPr="0046314E">
        <w:instrText xml:space="preserve"> seq NL_a \r 0 \h </w:instrText>
      </w:r>
      <w:r w:rsidRPr="0046314E">
        <w:fldChar w:fldCharType="end"/>
      </w:r>
      <w:r w:rsidRPr="0046314E">
        <w:t>.</w:t>
      </w:r>
      <w:r w:rsidRPr="0046314E">
        <w:tab/>
        <w:t>Which of the following variables is frequently used to explain the likelihood of interest group formation?</w:t>
      </w:r>
      <w:r w:rsidRPr="0046314E">
        <w:fldChar w:fldCharType="begin"/>
      </w:r>
      <w:r w:rsidRPr="0046314E">
        <w:instrText xml:space="preserve"> SEQ NL_a \r 0 \h </w:instrText>
      </w:r>
      <w:r w:rsidRPr="0046314E">
        <w:fldChar w:fldCharType="end"/>
      </w:r>
    </w:p>
    <w:p w:rsidR="00D77AD8" w:rsidRPr="0046314E" w:rsidRDefault="00D77AD8">
      <w:pPr>
        <w:pStyle w:val="MultipleChoicePossibleAnswer"/>
      </w:pPr>
      <w:r w:rsidRPr="0046314E">
        <w:fldChar w:fldCharType="begin"/>
      </w:r>
      <w:r w:rsidRPr="0046314E">
        <w:instrText xml:space="preserve"> seq NL_a \* alphabetic </w:instrText>
      </w:r>
      <w:r w:rsidRPr="0046314E">
        <w:fldChar w:fldCharType="separate"/>
      </w:r>
      <w:r w:rsidR="00063297">
        <w:rPr>
          <w:noProof/>
        </w:rPr>
        <w:t>a</w:t>
      </w:r>
      <w:r w:rsidRPr="0046314E">
        <w:fldChar w:fldCharType="end"/>
      </w:r>
      <w:r w:rsidRPr="0046314E">
        <w:fldChar w:fldCharType="begin"/>
      </w:r>
      <w:r w:rsidRPr="0046314E">
        <w:instrText xml:space="preserve"> seq NL_1_ \r 0 \h </w:instrText>
      </w:r>
      <w:r w:rsidRPr="0046314E">
        <w:fldChar w:fldCharType="end"/>
      </w:r>
      <w:r w:rsidRPr="0046314E">
        <w:t>.</w:t>
      </w:r>
      <w:r w:rsidRPr="0046314E">
        <w:tab/>
        <w:t>change in the environment</w:t>
      </w:r>
    </w:p>
    <w:p w:rsidR="00D77AD8" w:rsidRPr="0046314E" w:rsidRDefault="00D77AD8">
      <w:pPr>
        <w:pStyle w:val="MultipleChoicePossibleAnswer"/>
      </w:pPr>
      <w:r w:rsidRPr="0046314E">
        <w:fldChar w:fldCharType="begin"/>
      </w:r>
      <w:r w:rsidRPr="0046314E">
        <w:instrText xml:space="preserve"> seq NL_a \* alphabetic </w:instrText>
      </w:r>
      <w:r w:rsidRPr="0046314E">
        <w:fldChar w:fldCharType="separate"/>
      </w:r>
      <w:r w:rsidR="00063297">
        <w:rPr>
          <w:noProof/>
        </w:rPr>
        <w:t>b</w:t>
      </w:r>
      <w:r w:rsidRPr="0046314E">
        <w:fldChar w:fldCharType="end"/>
      </w:r>
      <w:r w:rsidRPr="0046314E">
        <w:fldChar w:fldCharType="begin"/>
      </w:r>
      <w:r w:rsidRPr="0046314E">
        <w:instrText xml:space="preserve"> seq NL_1_ \r 0 \h </w:instrText>
      </w:r>
      <w:r w:rsidRPr="0046314E">
        <w:fldChar w:fldCharType="end"/>
      </w:r>
      <w:r w:rsidRPr="0046314E">
        <w:t>.</w:t>
      </w:r>
      <w:r w:rsidRPr="0046314E">
        <w:tab/>
        <w:t>leadership</w:t>
      </w:r>
    </w:p>
    <w:p w:rsidR="00D77AD8" w:rsidRPr="0046314E" w:rsidRDefault="00D77AD8">
      <w:pPr>
        <w:pStyle w:val="MultipleChoicePossibleAnswer"/>
      </w:pPr>
      <w:r w:rsidRPr="0046314E">
        <w:fldChar w:fldCharType="begin"/>
      </w:r>
      <w:r w:rsidRPr="0046314E">
        <w:instrText xml:space="preserve"> seq NL_a \* alphabetic </w:instrText>
      </w:r>
      <w:r w:rsidRPr="0046314E">
        <w:fldChar w:fldCharType="separate"/>
      </w:r>
      <w:r w:rsidR="00063297">
        <w:rPr>
          <w:noProof/>
        </w:rPr>
        <w:t>c</w:t>
      </w:r>
      <w:r w:rsidRPr="0046314E">
        <w:fldChar w:fldCharType="end"/>
      </w:r>
      <w:r w:rsidRPr="0046314E">
        <w:fldChar w:fldCharType="begin"/>
      </w:r>
      <w:r w:rsidRPr="0046314E">
        <w:instrText xml:space="preserve"> seq NL_1_ \r 0 \h </w:instrText>
      </w:r>
      <w:r w:rsidRPr="0046314E">
        <w:fldChar w:fldCharType="end"/>
      </w:r>
      <w:r w:rsidRPr="0046314E">
        <w:t>.</w:t>
      </w:r>
      <w:r w:rsidRPr="0046314E">
        <w:tab/>
        <w:t>socioeconomic status of potential members</w:t>
      </w:r>
    </w:p>
    <w:p w:rsidR="00D77AD8" w:rsidRPr="0046314E" w:rsidRDefault="00D77AD8">
      <w:pPr>
        <w:pStyle w:val="MultipleChoicePossibleAnswer"/>
      </w:pPr>
      <w:r w:rsidRPr="0046314E">
        <w:fldChar w:fldCharType="begin"/>
      </w:r>
      <w:r w:rsidRPr="0046314E">
        <w:instrText xml:space="preserve"> seq NL_a \* alphabetic </w:instrText>
      </w:r>
      <w:r w:rsidRPr="0046314E">
        <w:fldChar w:fldCharType="separate"/>
      </w:r>
      <w:r w:rsidR="00063297">
        <w:rPr>
          <w:noProof/>
        </w:rPr>
        <w:t>d</w:t>
      </w:r>
      <w:r w:rsidRPr="0046314E">
        <w:fldChar w:fldCharType="end"/>
      </w:r>
      <w:r w:rsidRPr="0046314E">
        <w:fldChar w:fldCharType="begin"/>
      </w:r>
      <w:r w:rsidRPr="0046314E">
        <w:instrText xml:space="preserve"> seq NL_1_ \r 0 \h </w:instrText>
      </w:r>
      <w:r w:rsidRPr="0046314E">
        <w:fldChar w:fldCharType="end"/>
      </w:r>
      <w:r w:rsidRPr="0046314E">
        <w:t>.</w:t>
      </w:r>
      <w:r w:rsidRPr="0046314E">
        <w:tab/>
        <w:t>activities of interest group entrepreneurs</w:t>
      </w:r>
    </w:p>
    <w:p w:rsidR="00D77AD8" w:rsidRPr="0046314E" w:rsidRDefault="00D77AD8">
      <w:pPr>
        <w:pStyle w:val="MultipleChoicePossibleAnswer"/>
      </w:pPr>
      <w:r w:rsidRPr="0046314E">
        <w:fldChar w:fldCharType="begin"/>
      </w:r>
      <w:r w:rsidRPr="0046314E">
        <w:instrText xml:space="preserve"> seq NL_a \* alphabetic </w:instrText>
      </w:r>
      <w:r w:rsidRPr="0046314E">
        <w:fldChar w:fldCharType="separate"/>
      </w:r>
      <w:r w:rsidR="00063297">
        <w:rPr>
          <w:noProof/>
        </w:rPr>
        <w:t>e</w:t>
      </w:r>
      <w:r w:rsidRPr="0046314E">
        <w:fldChar w:fldCharType="end"/>
      </w:r>
      <w:r w:rsidRPr="0046314E">
        <w:fldChar w:fldCharType="begin"/>
      </w:r>
      <w:r w:rsidRPr="0046314E">
        <w:instrText xml:space="preserve"> seq NL_1_ \r 0 \h </w:instrText>
      </w:r>
      <w:r w:rsidRPr="0046314E">
        <w:fldChar w:fldCharType="end"/>
      </w:r>
      <w:r w:rsidRPr="0046314E">
        <w:t>.</w:t>
      </w:r>
      <w:r w:rsidRPr="0046314E">
        <w:tab/>
        <w:t>all of the above</w:t>
      </w:r>
    </w:p>
    <w:p w:rsidR="00D77AD8" w:rsidRPr="0046314E" w:rsidRDefault="00D77AD8">
      <w:pPr>
        <w:pStyle w:val="MultipleChoiceNumList"/>
      </w:pPr>
      <w:r w:rsidRPr="0046314E">
        <w:fldChar w:fldCharType="begin"/>
      </w:r>
      <w:r w:rsidRPr="0046314E">
        <w:instrText xml:space="preserve"> seq NL1 </w:instrText>
      </w:r>
      <w:r w:rsidRPr="0046314E">
        <w:fldChar w:fldCharType="separate"/>
      </w:r>
      <w:r w:rsidR="00063297">
        <w:rPr>
          <w:noProof/>
        </w:rPr>
        <w:t>25</w:t>
      </w:r>
      <w:r w:rsidRPr="0046314E">
        <w:fldChar w:fldCharType="end"/>
      </w:r>
      <w:r w:rsidRPr="0046314E">
        <w:fldChar w:fldCharType="begin"/>
      </w:r>
      <w:r w:rsidRPr="0046314E">
        <w:instrText xml:space="preserve"> seq NL_a \r 0 \h </w:instrText>
      </w:r>
      <w:r w:rsidRPr="0046314E">
        <w:fldChar w:fldCharType="end"/>
      </w:r>
      <w:r w:rsidRPr="0046314E">
        <w:t>.</w:t>
      </w:r>
      <w:r w:rsidRPr="0046314E">
        <w:tab/>
        <w:t>There has been a rapid growth in recent years of ideological PACs that have no parent lobbying organization. What is the main function of these PACs?</w:t>
      </w:r>
      <w:r w:rsidRPr="0046314E">
        <w:fldChar w:fldCharType="begin"/>
      </w:r>
      <w:r w:rsidRPr="0046314E">
        <w:instrText xml:space="preserve"> SEQ NL_a \r 0 \h </w:instrText>
      </w:r>
      <w:r w:rsidRPr="0046314E">
        <w:fldChar w:fldCharType="end"/>
      </w:r>
    </w:p>
    <w:p w:rsidR="00D77AD8" w:rsidRPr="0046314E" w:rsidRDefault="00D77AD8">
      <w:pPr>
        <w:pStyle w:val="MultipleChoicePossibleAnswer"/>
      </w:pPr>
      <w:r w:rsidRPr="0046314E">
        <w:fldChar w:fldCharType="begin"/>
      </w:r>
      <w:r w:rsidRPr="0046314E">
        <w:instrText xml:space="preserve"> seq NL_a \* alphabetic </w:instrText>
      </w:r>
      <w:r w:rsidRPr="0046314E">
        <w:fldChar w:fldCharType="separate"/>
      </w:r>
      <w:r w:rsidR="00063297">
        <w:rPr>
          <w:noProof/>
        </w:rPr>
        <w:t>a</w:t>
      </w:r>
      <w:r w:rsidRPr="0046314E">
        <w:fldChar w:fldCharType="end"/>
      </w:r>
      <w:r w:rsidRPr="0046314E">
        <w:fldChar w:fldCharType="begin"/>
      </w:r>
      <w:r w:rsidRPr="0046314E">
        <w:instrText xml:space="preserve"> seq NL_1_ \r 0 \h </w:instrText>
      </w:r>
      <w:r w:rsidRPr="0046314E">
        <w:fldChar w:fldCharType="end"/>
      </w:r>
      <w:r w:rsidRPr="0046314E">
        <w:t>.</w:t>
      </w:r>
      <w:r w:rsidRPr="0046314E">
        <w:tab/>
        <w:t>increasing the number of members</w:t>
      </w:r>
    </w:p>
    <w:p w:rsidR="00D77AD8" w:rsidRPr="0046314E" w:rsidRDefault="00D77AD8">
      <w:pPr>
        <w:pStyle w:val="MultipleChoicePossibleAnswer"/>
      </w:pPr>
      <w:r w:rsidRPr="0046314E">
        <w:fldChar w:fldCharType="begin"/>
      </w:r>
      <w:r w:rsidRPr="0046314E">
        <w:instrText xml:space="preserve"> seq NL_a \* alphabetic </w:instrText>
      </w:r>
      <w:r w:rsidRPr="0046314E">
        <w:fldChar w:fldCharType="separate"/>
      </w:r>
      <w:r w:rsidR="00063297">
        <w:rPr>
          <w:noProof/>
        </w:rPr>
        <w:t>b</w:t>
      </w:r>
      <w:r w:rsidRPr="0046314E">
        <w:fldChar w:fldCharType="end"/>
      </w:r>
      <w:r w:rsidRPr="0046314E">
        <w:fldChar w:fldCharType="begin"/>
      </w:r>
      <w:r w:rsidRPr="0046314E">
        <w:instrText xml:space="preserve"> seq NL_1_ \r 0 \h </w:instrText>
      </w:r>
      <w:r w:rsidRPr="0046314E">
        <w:fldChar w:fldCharType="end"/>
      </w:r>
      <w:r w:rsidRPr="0046314E">
        <w:t>.</w:t>
      </w:r>
      <w:r w:rsidRPr="0046314E">
        <w:tab/>
        <w:t>pressuring lawmakers</w:t>
      </w:r>
    </w:p>
    <w:p w:rsidR="00D77AD8" w:rsidRPr="0046314E" w:rsidRDefault="00D77AD8">
      <w:pPr>
        <w:pStyle w:val="MultipleChoicePossibleAnswer"/>
      </w:pPr>
      <w:r w:rsidRPr="0046314E">
        <w:fldChar w:fldCharType="begin"/>
      </w:r>
      <w:r w:rsidRPr="0046314E">
        <w:instrText xml:space="preserve"> seq NL_a \* alphabetic </w:instrText>
      </w:r>
      <w:r w:rsidRPr="0046314E">
        <w:fldChar w:fldCharType="separate"/>
      </w:r>
      <w:r w:rsidR="00063297">
        <w:rPr>
          <w:noProof/>
        </w:rPr>
        <w:t>c</w:t>
      </w:r>
      <w:r w:rsidRPr="0046314E">
        <w:fldChar w:fldCharType="end"/>
      </w:r>
      <w:r w:rsidRPr="0046314E">
        <w:fldChar w:fldCharType="begin"/>
      </w:r>
      <w:r w:rsidRPr="0046314E">
        <w:instrText xml:space="preserve"> seq NL_1_ \r 0 \h </w:instrText>
      </w:r>
      <w:r w:rsidRPr="0046314E">
        <w:fldChar w:fldCharType="end"/>
      </w:r>
      <w:r w:rsidRPr="0046314E">
        <w:t>.</w:t>
      </w:r>
      <w:r w:rsidRPr="0046314E">
        <w:tab/>
        <w:t>reacting quickly to bad bills or policies</w:t>
      </w:r>
    </w:p>
    <w:p w:rsidR="00D77AD8" w:rsidRPr="0046314E" w:rsidRDefault="00D77AD8">
      <w:pPr>
        <w:pStyle w:val="MultipleChoicePossibleAnswer"/>
      </w:pPr>
      <w:r w:rsidRPr="0046314E">
        <w:fldChar w:fldCharType="begin"/>
      </w:r>
      <w:r w:rsidRPr="0046314E">
        <w:instrText xml:space="preserve"> seq NL_a \* alphabetic </w:instrText>
      </w:r>
      <w:r w:rsidRPr="0046314E">
        <w:fldChar w:fldCharType="separate"/>
      </w:r>
      <w:r w:rsidR="00063297">
        <w:rPr>
          <w:noProof/>
        </w:rPr>
        <w:t>d</w:t>
      </w:r>
      <w:r w:rsidRPr="0046314E">
        <w:fldChar w:fldCharType="end"/>
      </w:r>
      <w:r w:rsidRPr="0046314E">
        <w:fldChar w:fldCharType="begin"/>
      </w:r>
      <w:r w:rsidRPr="0046314E">
        <w:instrText xml:space="preserve"> seq NL_1_ \r 0 \h </w:instrText>
      </w:r>
      <w:r w:rsidRPr="0046314E">
        <w:fldChar w:fldCharType="end"/>
      </w:r>
      <w:r w:rsidRPr="0046314E">
        <w:t>.</w:t>
      </w:r>
      <w:r w:rsidRPr="0046314E">
        <w:tab/>
        <w:t>raising and channeling campaign funds</w:t>
      </w:r>
    </w:p>
    <w:p w:rsidR="00D77AD8" w:rsidRPr="0046314E" w:rsidRDefault="00D77AD8">
      <w:pPr>
        <w:pStyle w:val="MultipleChoicePossibleAnswer"/>
      </w:pPr>
      <w:r w:rsidRPr="0046314E">
        <w:fldChar w:fldCharType="begin"/>
      </w:r>
      <w:r w:rsidRPr="0046314E">
        <w:instrText xml:space="preserve"> seq NL_a \* alphabetic </w:instrText>
      </w:r>
      <w:r w:rsidRPr="0046314E">
        <w:fldChar w:fldCharType="separate"/>
      </w:r>
      <w:r w:rsidR="00063297">
        <w:rPr>
          <w:noProof/>
        </w:rPr>
        <w:t>e</w:t>
      </w:r>
      <w:r w:rsidRPr="0046314E">
        <w:fldChar w:fldCharType="end"/>
      </w:r>
      <w:r w:rsidRPr="0046314E">
        <w:fldChar w:fldCharType="begin"/>
      </w:r>
      <w:r w:rsidRPr="0046314E">
        <w:instrText xml:space="preserve"> seq NL_1_ \r 0 \h </w:instrText>
      </w:r>
      <w:r w:rsidRPr="0046314E">
        <w:fldChar w:fldCharType="end"/>
      </w:r>
      <w:r w:rsidRPr="0046314E">
        <w:t>.</w:t>
      </w:r>
      <w:r w:rsidRPr="0046314E">
        <w:tab/>
        <w:t>obstructing or challenging legal opinions</w:t>
      </w:r>
    </w:p>
    <w:p w:rsidR="00063297" w:rsidRDefault="00063297">
      <w:pPr>
        <w:pStyle w:val="PageBreakPara"/>
      </w:pPr>
    </w:p>
    <w:p w:rsidR="00D77AD8" w:rsidRPr="0046314E" w:rsidRDefault="00D77AD8">
      <w:pPr>
        <w:pStyle w:val="AllQuestionTypesHeadSub1"/>
      </w:pPr>
      <w:r w:rsidRPr="0046314E">
        <w:fldChar w:fldCharType="begin"/>
      </w:r>
      <w:r w:rsidRPr="0046314E">
        <w:instrText xml:space="preserve"> seq NL1 \r 0 \h </w:instrText>
      </w:r>
      <w:r w:rsidRPr="0046314E">
        <w:fldChar w:fldCharType="end"/>
      </w:r>
      <w:r w:rsidRPr="0046314E">
        <w:t>Essay Questions</w:t>
      </w:r>
      <w:r w:rsidRPr="0046314E">
        <w:fldChar w:fldCharType="begin"/>
      </w:r>
      <w:r w:rsidRPr="0046314E">
        <w:instrText xml:space="preserve"> SEQ NL1 \r 0 \h </w:instrText>
      </w:r>
      <w:r w:rsidRPr="0046314E">
        <w:fldChar w:fldCharType="end"/>
      </w:r>
    </w:p>
    <w:p w:rsidR="00D77AD8" w:rsidRPr="0046314E" w:rsidRDefault="00D77AD8">
      <w:pPr>
        <w:pStyle w:val="EssayQuestionNumList"/>
      </w:pPr>
      <w:r w:rsidRPr="0046314E">
        <w:fldChar w:fldCharType="begin"/>
      </w:r>
      <w:r w:rsidRPr="0046314E">
        <w:instrText xml:space="preserve"> seq NL1 </w:instrText>
      </w:r>
      <w:r w:rsidRPr="0046314E">
        <w:fldChar w:fldCharType="separate"/>
      </w:r>
      <w:r w:rsidR="00063297">
        <w:rPr>
          <w:noProof/>
        </w:rPr>
        <w:t>1</w:t>
      </w:r>
      <w:r w:rsidRPr="0046314E">
        <w:fldChar w:fldCharType="end"/>
      </w:r>
      <w:r w:rsidRPr="0046314E">
        <w:fldChar w:fldCharType="begin"/>
      </w:r>
      <w:r w:rsidRPr="0046314E">
        <w:instrText xml:space="preserve"> seq NL_a \r 0 \h </w:instrText>
      </w:r>
      <w:r w:rsidRPr="0046314E">
        <w:fldChar w:fldCharType="end"/>
      </w:r>
      <w:r w:rsidRPr="0046314E">
        <w:t>.</w:t>
      </w:r>
      <w:r w:rsidRPr="0046314E">
        <w:tab/>
        <w:t xml:space="preserve">The </w:t>
      </w:r>
      <w:smartTag w:uri="urn:schemas-microsoft-com:office:smarttags" w:element="place">
        <w:smartTag w:uri="urn:schemas-microsoft-com:office:smarttags" w:element="country-region">
          <w:r w:rsidRPr="0046314E">
            <w:t>U.S.</w:t>
          </w:r>
        </w:smartTag>
      </w:smartTag>
      <w:r w:rsidRPr="0046314E">
        <w:t xml:space="preserve"> automakers’ lobby has been very successful in keeping fuel efficiency standards low. Although this currently seems a bad thing, how has it benefited Americans until just recently?</w:t>
      </w:r>
    </w:p>
    <w:p w:rsidR="00D77AD8" w:rsidRPr="0046314E" w:rsidRDefault="00D77AD8">
      <w:pPr>
        <w:pStyle w:val="EssayQuestionNumList"/>
      </w:pPr>
      <w:r w:rsidRPr="0046314E">
        <w:fldChar w:fldCharType="begin"/>
      </w:r>
      <w:r w:rsidRPr="0046314E">
        <w:instrText xml:space="preserve"> seq NL1 </w:instrText>
      </w:r>
      <w:r w:rsidRPr="0046314E">
        <w:fldChar w:fldCharType="separate"/>
      </w:r>
      <w:r w:rsidR="00063297">
        <w:rPr>
          <w:noProof/>
        </w:rPr>
        <w:t>2</w:t>
      </w:r>
      <w:r w:rsidRPr="0046314E">
        <w:fldChar w:fldCharType="end"/>
      </w:r>
      <w:r w:rsidRPr="0046314E">
        <w:fldChar w:fldCharType="begin"/>
      </w:r>
      <w:r w:rsidRPr="0046314E">
        <w:instrText xml:space="preserve"> seq NL_a \r 0 \h </w:instrText>
      </w:r>
      <w:r w:rsidRPr="0046314E">
        <w:fldChar w:fldCharType="end"/>
      </w:r>
      <w:r w:rsidRPr="0046314E">
        <w:t>.</w:t>
      </w:r>
      <w:r w:rsidRPr="0046314E">
        <w:tab/>
        <w:t xml:space="preserve">What benefits do interest groups provide to the </w:t>
      </w:r>
      <w:smartTag w:uri="urn:schemas-microsoft-com:office:smarttags" w:element="place">
        <w:smartTag w:uri="urn:schemas-microsoft-com:office:smarttags" w:element="country-region">
          <w:r w:rsidRPr="0046314E">
            <w:t>U.S.</w:t>
          </w:r>
        </w:smartTag>
      </w:smartTag>
      <w:r w:rsidRPr="0046314E">
        <w:t xml:space="preserve"> political system?</w:t>
      </w:r>
    </w:p>
    <w:p w:rsidR="00D77AD8" w:rsidRPr="0046314E" w:rsidRDefault="00D77AD8">
      <w:pPr>
        <w:pStyle w:val="EssayQuestionNumList"/>
      </w:pPr>
      <w:r w:rsidRPr="0046314E">
        <w:fldChar w:fldCharType="begin"/>
      </w:r>
      <w:r w:rsidRPr="0046314E">
        <w:instrText xml:space="preserve"> seq NL1 </w:instrText>
      </w:r>
      <w:r w:rsidRPr="0046314E">
        <w:fldChar w:fldCharType="separate"/>
      </w:r>
      <w:r w:rsidR="00063297">
        <w:rPr>
          <w:noProof/>
        </w:rPr>
        <w:t>3</w:t>
      </w:r>
      <w:r w:rsidRPr="0046314E">
        <w:fldChar w:fldCharType="end"/>
      </w:r>
      <w:r w:rsidRPr="0046314E">
        <w:fldChar w:fldCharType="begin"/>
      </w:r>
      <w:r w:rsidRPr="0046314E">
        <w:instrText xml:space="preserve"> seq NL_a \r 0 \h </w:instrText>
      </w:r>
      <w:r w:rsidRPr="0046314E">
        <w:fldChar w:fldCharType="end"/>
      </w:r>
      <w:r w:rsidRPr="0046314E">
        <w:t>.</w:t>
      </w:r>
      <w:r w:rsidRPr="0046314E">
        <w:tab/>
        <w:t>Describe the various methods of lobbying and why they can be so successful.</w:t>
      </w:r>
    </w:p>
    <w:p w:rsidR="00D77AD8" w:rsidRPr="0046314E" w:rsidRDefault="00D77AD8">
      <w:pPr>
        <w:pStyle w:val="EssayQuestionNumList"/>
      </w:pPr>
      <w:r w:rsidRPr="0046314E">
        <w:fldChar w:fldCharType="begin"/>
      </w:r>
      <w:r w:rsidRPr="0046314E">
        <w:instrText xml:space="preserve"> seq NL1 </w:instrText>
      </w:r>
      <w:r w:rsidRPr="0046314E">
        <w:fldChar w:fldCharType="separate"/>
      </w:r>
      <w:r w:rsidR="00063297">
        <w:rPr>
          <w:noProof/>
        </w:rPr>
        <w:t>4</w:t>
      </w:r>
      <w:r w:rsidRPr="0046314E">
        <w:fldChar w:fldCharType="end"/>
      </w:r>
      <w:r w:rsidRPr="0046314E">
        <w:fldChar w:fldCharType="begin"/>
      </w:r>
      <w:r w:rsidRPr="0046314E">
        <w:instrText xml:space="preserve"> seq NL_a \r 0 \h </w:instrText>
      </w:r>
      <w:r w:rsidRPr="0046314E">
        <w:fldChar w:fldCharType="end"/>
      </w:r>
      <w:r w:rsidRPr="0046314E">
        <w:t>.</w:t>
      </w:r>
      <w:r w:rsidRPr="0046314E">
        <w:tab/>
        <w:t>What are the different theories behind the formation and success of interest groups?</w:t>
      </w:r>
    </w:p>
    <w:p w:rsidR="00D77AD8" w:rsidRPr="0046314E" w:rsidRDefault="00D77AD8">
      <w:pPr>
        <w:pStyle w:val="EssayQuestionNumList"/>
      </w:pPr>
      <w:r w:rsidRPr="0046314E">
        <w:fldChar w:fldCharType="begin"/>
      </w:r>
      <w:r w:rsidRPr="0046314E">
        <w:instrText xml:space="preserve"> seq NL1 </w:instrText>
      </w:r>
      <w:r w:rsidRPr="0046314E">
        <w:fldChar w:fldCharType="separate"/>
      </w:r>
      <w:r w:rsidR="00063297">
        <w:rPr>
          <w:noProof/>
        </w:rPr>
        <w:t>5</w:t>
      </w:r>
      <w:r w:rsidRPr="0046314E">
        <w:fldChar w:fldCharType="end"/>
      </w:r>
      <w:r w:rsidRPr="0046314E">
        <w:fldChar w:fldCharType="begin"/>
      </w:r>
      <w:r w:rsidRPr="0046314E">
        <w:instrText xml:space="preserve"> seq NL_a \r 0 \h </w:instrText>
      </w:r>
      <w:r w:rsidRPr="0046314E">
        <w:fldChar w:fldCharType="end"/>
      </w:r>
      <w:r w:rsidRPr="0046314E">
        <w:t>.</w:t>
      </w:r>
      <w:r w:rsidRPr="0046314E">
        <w:tab/>
        <w:t xml:space="preserve">Have recent changes in campaign finance law restricted or expanded the activities of PACs? Should the </w:t>
      </w:r>
      <w:smartTag w:uri="urn:schemas-microsoft-com:office:smarttags" w:element="place">
        <w:smartTag w:uri="urn:schemas-microsoft-com:office:smarttags" w:element="country-region">
          <w:r w:rsidRPr="0046314E">
            <w:t>United States</w:t>
          </w:r>
        </w:smartTag>
      </w:smartTag>
      <w:r w:rsidRPr="0046314E">
        <w:t xml:space="preserve"> engage in an effort to reform the way that PACs are organized and the way the operate?</w:t>
      </w:r>
    </w:p>
    <w:p w:rsidR="00063297" w:rsidRDefault="00063297">
      <w:pPr>
        <w:pStyle w:val="PageBreakPara"/>
      </w:pPr>
    </w:p>
    <w:p w:rsidR="00D77AD8" w:rsidRPr="0046314E" w:rsidRDefault="00D77AD8">
      <w:pPr>
        <w:pStyle w:val="AllAnswerTypesHead"/>
      </w:pPr>
      <w:r w:rsidRPr="0046314E">
        <w:fldChar w:fldCharType="begin"/>
      </w:r>
      <w:r w:rsidRPr="0046314E">
        <w:instrText xml:space="preserve"> seq NL1 \r 0 \h </w:instrText>
      </w:r>
      <w:r w:rsidRPr="0046314E">
        <w:fldChar w:fldCharType="end"/>
      </w:r>
      <w:r w:rsidRPr="0046314E">
        <w:t>Answers to Multiple-Choice Questions</w:t>
      </w:r>
      <w:r w:rsidRPr="0046314E">
        <w:fldChar w:fldCharType="begin"/>
      </w:r>
      <w:r w:rsidRPr="0046314E">
        <w:instrText xml:space="preserve"> SEQ NL1 \r 0 \h </w:instrText>
      </w:r>
      <w:r w:rsidRPr="0046314E">
        <w:fldChar w:fldCharType="end"/>
      </w:r>
    </w:p>
    <w:p w:rsidR="00D77AD8" w:rsidRPr="0046314E" w:rsidRDefault="00D77AD8">
      <w:pPr>
        <w:pStyle w:val="Answer-1"/>
      </w:pPr>
      <w:r w:rsidRPr="0046314E">
        <w:fldChar w:fldCharType="begin"/>
      </w:r>
      <w:r w:rsidRPr="0046314E">
        <w:instrText xml:space="preserve"> seq NL1 </w:instrText>
      </w:r>
      <w:r w:rsidRPr="0046314E">
        <w:fldChar w:fldCharType="separate"/>
      </w:r>
      <w:r w:rsidR="00063297">
        <w:rPr>
          <w:noProof/>
        </w:rPr>
        <w:t>1</w:t>
      </w:r>
      <w:r w:rsidRPr="0046314E">
        <w:fldChar w:fldCharType="end"/>
      </w:r>
      <w:r w:rsidRPr="0046314E">
        <w:fldChar w:fldCharType="begin"/>
      </w:r>
      <w:r w:rsidRPr="0046314E">
        <w:instrText xml:space="preserve"> seq NL_a \r 0 \h </w:instrText>
      </w:r>
      <w:r w:rsidRPr="0046314E">
        <w:fldChar w:fldCharType="end"/>
      </w:r>
      <w:r w:rsidRPr="0046314E">
        <w:t>.</w:t>
      </w:r>
      <w:r w:rsidRPr="0046314E">
        <w:tab/>
        <w:t>d</w:t>
      </w:r>
    </w:p>
    <w:p w:rsidR="00D77AD8" w:rsidRPr="0046314E" w:rsidRDefault="00D77AD8">
      <w:pPr>
        <w:pStyle w:val="Answer-1"/>
      </w:pPr>
      <w:r w:rsidRPr="0046314E">
        <w:fldChar w:fldCharType="begin"/>
      </w:r>
      <w:r w:rsidRPr="0046314E">
        <w:instrText xml:space="preserve"> seq NL1 </w:instrText>
      </w:r>
      <w:r w:rsidRPr="0046314E">
        <w:fldChar w:fldCharType="separate"/>
      </w:r>
      <w:r w:rsidR="00063297">
        <w:rPr>
          <w:noProof/>
        </w:rPr>
        <w:t>2</w:t>
      </w:r>
      <w:r w:rsidRPr="0046314E">
        <w:fldChar w:fldCharType="end"/>
      </w:r>
      <w:r w:rsidRPr="0046314E">
        <w:fldChar w:fldCharType="begin"/>
      </w:r>
      <w:r w:rsidRPr="0046314E">
        <w:instrText xml:space="preserve"> seq NL_a \r 0 \h </w:instrText>
      </w:r>
      <w:r w:rsidRPr="0046314E">
        <w:fldChar w:fldCharType="end"/>
      </w:r>
      <w:r w:rsidRPr="0046314E">
        <w:t>.</w:t>
      </w:r>
      <w:r w:rsidRPr="0046314E">
        <w:tab/>
        <w:t>b</w:t>
      </w:r>
    </w:p>
    <w:p w:rsidR="00D77AD8" w:rsidRPr="0046314E" w:rsidRDefault="00D77AD8">
      <w:pPr>
        <w:pStyle w:val="Answer-1"/>
      </w:pPr>
      <w:r w:rsidRPr="0046314E">
        <w:fldChar w:fldCharType="begin"/>
      </w:r>
      <w:r w:rsidRPr="0046314E">
        <w:instrText xml:space="preserve"> seq NL1 </w:instrText>
      </w:r>
      <w:r w:rsidRPr="0046314E">
        <w:fldChar w:fldCharType="separate"/>
      </w:r>
      <w:r w:rsidR="00063297">
        <w:rPr>
          <w:noProof/>
        </w:rPr>
        <w:t>3</w:t>
      </w:r>
      <w:r w:rsidRPr="0046314E">
        <w:fldChar w:fldCharType="end"/>
      </w:r>
      <w:r w:rsidRPr="0046314E">
        <w:fldChar w:fldCharType="begin"/>
      </w:r>
      <w:r w:rsidRPr="0046314E">
        <w:instrText xml:space="preserve"> seq NL_a \r 0 \h </w:instrText>
      </w:r>
      <w:r w:rsidRPr="0046314E">
        <w:fldChar w:fldCharType="end"/>
      </w:r>
      <w:r w:rsidRPr="0046314E">
        <w:t>.</w:t>
      </w:r>
      <w:r w:rsidRPr="0046314E">
        <w:tab/>
        <w:t>a</w:t>
      </w:r>
    </w:p>
    <w:p w:rsidR="00D77AD8" w:rsidRPr="0046314E" w:rsidRDefault="00D77AD8">
      <w:pPr>
        <w:pStyle w:val="Answer-1"/>
      </w:pPr>
      <w:r w:rsidRPr="0046314E">
        <w:fldChar w:fldCharType="begin"/>
      </w:r>
      <w:r w:rsidRPr="0046314E">
        <w:instrText xml:space="preserve"> seq NL1 </w:instrText>
      </w:r>
      <w:r w:rsidRPr="0046314E">
        <w:fldChar w:fldCharType="separate"/>
      </w:r>
      <w:r w:rsidR="00063297">
        <w:rPr>
          <w:noProof/>
        </w:rPr>
        <w:t>4</w:t>
      </w:r>
      <w:r w:rsidRPr="0046314E">
        <w:fldChar w:fldCharType="end"/>
      </w:r>
      <w:r w:rsidRPr="0046314E">
        <w:fldChar w:fldCharType="begin"/>
      </w:r>
      <w:r w:rsidRPr="0046314E">
        <w:instrText xml:space="preserve"> seq NL_a \r 0 \h </w:instrText>
      </w:r>
      <w:r w:rsidRPr="0046314E">
        <w:fldChar w:fldCharType="end"/>
      </w:r>
      <w:r w:rsidRPr="0046314E">
        <w:t>.</w:t>
      </w:r>
      <w:r w:rsidRPr="0046314E">
        <w:tab/>
        <w:t>d</w:t>
      </w:r>
    </w:p>
    <w:p w:rsidR="00D77AD8" w:rsidRPr="0046314E" w:rsidRDefault="00D77AD8">
      <w:pPr>
        <w:pStyle w:val="Answer-1"/>
      </w:pPr>
      <w:r w:rsidRPr="0046314E">
        <w:fldChar w:fldCharType="begin"/>
      </w:r>
      <w:r w:rsidRPr="0046314E">
        <w:instrText xml:space="preserve"> seq NL1 </w:instrText>
      </w:r>
      <w:r w:rsidRPr="0046314E">
        <w:fldChar w:fldCharType="separate"/>
      </w:r>
      <w:r w:rsidR="00063297">
        <w:rPr>
          <w:noProof/>
        </w:rPr>
        <w:t>5</w:t>
      </w:r>
      <w:r w:rsidRPr="0046314E">
        <w:fldChar w:fldCharType="end"/>
      </w:r>
      <w:r w:rsidRPr="0046314E">
        <w:fldChar w:fldCharType="begin"/>
      </w:r>
      <w:r w:rsidRPr="0046314E">
        <w:instrText xml:space="preserve"> seq NL_a \r 0 \h </w:instrText>
      </w:r>
      <w:r w:rsidRPr="0046314E">
        <w:fldChar w:fldCharType="end"/>
      </w:r>
      <w:r w:rsidRPr="0046314E">
        <w:t>.</w:t>
      </w:r>
      <w:r w:rsidRPr="0046314E">
        <w:tab/>
        <w:t>c</w:t>
      </w:r>
    </w:p>
    <w:p w:rsidR="00D77AD8" w:rsidRPr="0046314E" w:rsidRDefault="00D77AD8">
      <w:pPr>
        <w:pStyle w:val="Answer-1"/>
      </w:pPr>
      <w:r w:rsidRPr="0046314E">
        <w:fldChar w:fldCharType="begin"/>
      </w:r>
      <w:r w:rsidRPr="0046314E">
        <w:instrText xml:space="preserve"> seq NL1 </w:instrText>
      </w:r>
      <w:r w:rsidRPr="0046314E">
        <w:fldChar w:fldCharType="separate"/>
      </w:r>
      <w:r w:rsidR="00063297">
        <w:rPr>
          <w:noProof/>
        </w:rPr>
        <w:t>6</w:t>
      </w:r>
      <w:r w:rsidRPr="0046314E">
        <w:fldChar w:fldCharType="end"/>
      </w:r>
      <w:r w:rsidRPr="0046314E">
        <w:fldChar w:fldCharType="begin"/>
      </w:r>
      <w:r w:rsidRPr="0046314E">
        <w:instrText xml:space="preserve"> seq NL_a \r 0 \h </w:instrText>
      </w:r>
      <w:r w:rsidRPr="0046314E">
        <w:fldChar w:fldCharType="end"/>
      </w:r>
      <w:r w:rsidRPr="0046314E">
        <w:t>.</w:t>
      </w:r>
      <w:r w:rsidRPr="0046314E">
        <w:tab/>
        <w:t>d</w:t>
      </w:r>
    </w:p>
    <w:p w:rsidR="00D77AD8" w:rsidRPr="0046314E" w:rsidRDefault="00D77AD8">
      <w:pPr>
        <w:pStyle w:val="Answer-1"/>
      </w:pPr>
      <w:r w:rsidRPr="0046314E">
        <w:fldChar w:fldCharType="begin"/>
      </w:r>
      <w:r w:rsidRPr="0046314E">
        <w:instrText xml:space="preserve"> seq NL1 </w:instrText>
      </w:r>
      <w:r w:rsidRPr="0046314E">
        <w:fldChar w:fldCharType="separate"/>
      </w:r>
      <w:r w:rsidR="00063297">
        <w:rPr>
          <w:noProof/>
        </w:rPr>
        <w:t>7</w:t>
      </w:r>
      <w:r w:rsidRPr="0046314E">
        <w:fldChar w:fldCharType="end"/>
      </w:r>
      <w:r w:rsidRPr="0046314E">
        <w:fldChar w:fldCharType="begin"/>
      </w:r>
      <w:r w:rsidRPr="0046314E">
        <w:instrText xml:space="preserve"> seq NL_a \r 0 \h </w:instrText>
      </w:r>
      <w:r w:rsidRPr="0046314E">
        <w:fldChar w:fldCharType="end"/>
      </w:r>
      <w:r w:rsidRPr="0046314E">
        <w:t>.</w:t>
      </w:r>
      <w:r w:rsidRPr="0046314E">
        <w:tab/>
        <w:t>e</w:t>
      </w:r>
    </w:p>
    <w:p w:rsidR="00D77AD8" w:rsidRPr="0046314E" w:rsidRDefault="00D77AD8">
      <w:pPr>
        <w:pStyle w:val="Answer-1"/>
      </w:pPr>
      <w:r w:rsidRPr="0046314E">
        <w:fldChar w:fldCharType="begin"/>
      </w:r>
      <w:r w:rsidRPr="0046314E">
        <w:instrText xml:space="preserve"> seq NL1 </w:instrText>
      </w:r>
      <w:r w:rsidRPr="0046314E">
        <w:fldChar w:fldCharType="separate"/>
      </w:r>
      <w:r w:rsidR="00063297">
        <w:rPr>
          <w:noProof/>
        </w:rPr>
        <w:t>8</w:t>
      </w:r>
      <w:r w:rsidRPr="0046314E">
        <w:fldChar w:fldCharType="end"/>
      </w:r>
      <w:r w:rsidRPr="0046314E">
        <w:fldChar w:fldCharType="begin"/>
      </w:r>
      <w:r w:rsidRPr="0046314E">
        <w:instrText xml:space="preserve"> seq NL_a \r 0 \h </w:instrText>
      </w:r>
      <w:r w:rsidRPr="0046314E">
        <w:fldChar w:fldCharType="end"/>
      </w:r>
      <w:r w:rsidRPr="0046314E">
        <w:t>.</w:t>
      </w:r>
      <w:r w:rsidRPr="0046314E">
        <w:tab/>
        <w:t>a</w:t>
      </w:r>
    </w:p>
    <w:p w:rsidR="00D77AD8" w:rsidRPr="0046314E" w:rsidRDefault="00D77AD8">
      <w:pPr>
        <w:pStyle w:val="Answer-1"/>
      </w:pPr>
      <w:r w:rsidRPr="0046314E">
        <w:fldChar w:fldCharType="begin"/>
      </w:r>
      <w:r w:rsidRPr="0046314E">
        <w:instrText xml:space="preserve"> seq NL1 </w:instrText>
      </w:r>
      <w:r w:rsidRPr="0046314E">
        <w:fldChar w:fldCharType="separate"/>
      </w:r>
      <w:r w:rsidR="00063297">
        <w:rPr>
          <w:noProof/>
        </w:rPr>
        <w:t>9</w:t>
      </w:r>
      <w:r w:rsidRPr="0046314E">
        <w:fldChar w:fldCharType="end"/>
      </w:r>
      <w:r w:rsidRPr="0046314E">
        <w:fldChar w:fldCharType="begin"/>
      </w:r>
      <w:r w:rsidRPr="0046314E">
        <w:instrText xml:space="preserve"> seq NL_a \r 0 \h </w:instrText>
      </w:r>
      <w:r w:rsidRPr="0046314E">
        <w:fldChar w:fldCharType="end"/>
      </w:r>
      <w:r w:rsidRPr="0046314E">
        <w:t>.</w:t>
      </w:r>
      <w:r w:rsidRPr="0046314E">
        <w:tab/>
        <w:t>d</w:t>
      </w:r>
    </w:p>
    <w:p w:rsidR="00D77AD8" w:rsidRPr="0046314E" w:rsidRDefault="00D77AD8">
      <w:pPr>
        <w:pStyle w:val="Answer-1"/>
      </w:pPr>
      <w:r w:rsidRPr="0046314E">
        <w:fldChar w:fldCharType="begin"/>
      </w:r>
      <w:r w:rsidRPr="0046314E">
        <w:instrText xml:space="preserve"> seq NL1 </w:instrText>
      </w:r>
      <w:r w:rsidRPr="0046314E">
        <w:fldChar w:fldCharType="separate"/>
      </w:r>
      <w:r w:rsidR="00063297">
        <w:rPr>
          <w:noProof/>
        </w:rPr>
        <w:t>10</w:t>
      </w:r>
      <w:r w:rsidRPr="0046314E">
        <w:fldChar w:fldCharType="end"/>
      </w:r>
      <w:r w:rsidRPr="0046314E">
        <w:fldChar w:fldCharType="begin"/>
      </w:r>
      <w:r w:rsidRPr="0046314E">
        <w:instrText xml:space="preserve"> seq NL_a \r 0 \h </w:instrText>
      </w:r>
      <w:r w:rsidRPr="0046314E">
        <w:fldChar w:fldCharType="end"/>
      </w:r>
      <w:r w:rsidRPr="0046314E">
        <w:t>.</w:t>
      </w:r>
      <w:r w:rsidRPr="0046314E">
        <w:tab/>
        <w:t>e</w:t>
      </w:r>
    </w:p>
    <w:p w:rsidR="00D77AD8" w:rsidRPr="0046314E" w:rsidRDefault="00D77AD8">
      <w:pPr>
        <w:pStyle w:val="Answer-1"/>
      </w:pPr>
      <w:r w:rsidRPr="0046314E">
        <w:fldChar w:fldCharType="begin"/>
      </w:r>
      <w:r w:rsidRPr="0046314E">
        <w:instrText xml:space="preserve"> seq NL1 </w:instrText>
      </w:r>
      <w:r w:rsidRPr="0046314E">
        <w:fldChar w:fldCharType="separate"/>
      </w:r>
      <w:r w:rsidR="00063297">
        <w:rPr>
          <w:noProof/>
        </w:rPr>
        <w:t>11</w:t>
      </w:r>
      <w:r w:rsidRPr="0046314E">
        <w:fldChar w:fldCharType="end"/>
      </w:r>
      <w:r w:rsidRPr="0046314E">
        <w:fldChar w:fldCharType="begin"/>
      </w:r>
      <w:r w:rsidRPr="0046314E">
        <w:instrText xml:space="preserve"> seq NL_a \r 0 \h </w:instrText>
      </w:r>
      <w:r w:rsidRPr="0046314E">
        <w:fldChar w:fldCharType="end"/>
      </w:r>
      <w:r w:rsidRPr="0046314E">
        <w:t>.</w:t>
      </w:r>
      <w:r w:rsidRPr="0046314E">
        <w:tab/>
        <w:t>a</w:t>
      </w:r>
    </w:p>
    <w:p w:rsidR="00D77AD8" w:rsidRPr="0046314E" w:rsidRDefault="00D77AD8">
      <w:pPr>
        <w:pStyle w:val="Answer-1"/>
      </w:pPr>
      <w:r w:rsidRPr="0046314E">
        <w:fldChar w:fldCharType="begin"/>
      </w:r>
      <w:r w:rsidRPr="0046314E">
        <w:instrText xml:space="preserve"> seq NL1 </w:instrText>
      </w:r>
      <w:r w:rsidRPr="0046314E">
        <w:fldChar w:fldCharType="separate"/>
      </w:r>
      <w:r w:rsidR="00063297">
        <w:rPr>
          <w:noProof/>
        </w:rPr>
        <w:t>12</w:t>
      </w:r>
      <w:r w:rsidRPr="0046314E">
        <w:fldChar w:fldCharType="end"/>
      </w:r>
      <w:r w:rsidRPr="0046314E">
        <w:fldChar w:fldCharType="begin"/>
      </w:r>
      <w:r w:rsidRPr="0046314E">
        <w:instrText xml:space="preserve"> seq NL_a \r 0 \h </w:instrText>
      </w:r>
      <w:r w:rsidRPr="0046314E">
        <w:fldChar w:fldCharType="end"/>
      </w:r>
      <w:r w:rsidRPr="0046314E">
        <w:t>.</w:t>
      </w:r>
      <w:r w:rsidRPr="0046314E">
        <w:tab/>
        <w:t>c</w:t>
      </w:r>
    </w:p>
    <w:p w:rsidR="00D77AD8" w:rsidRPr="0046314E" w:rsidRDefault="00D77AD8">
      <w:pPr>
        <w:pStyle w:val="Answer-1"/>
      </w:pPr>
      <w:r w:rsidRPr="0046314E">
        <w:fldChar w:fldCharType="begin"/>
      </w:r>
      <w:r w:rsidRPr="0046314E">
        <w:instrText xml:space="preserve"> seq NL1 </w:instrText>
      </w:r>
      <w:r w:rsidRPr="0046314E">
        <w:fldChar w:fldCharType="separate"/>
      </w:r>
      <w:r w:rsidR="00063297">
        <w:rPr>
          <w:noProof/>
        </w:rPr>
        <w:t>13</w:t>
      </w:r>
      <w:r w:rsidRPr="0046314E">
        <w:fldChar w:fldCharType="end"/>
      </w:r>
      <w:r w:rsidRPr="0046314E">
        <w:fldChar w:fldCharType="begin"/>
      </w:r>
      <w:r w:rsidRPr="0046314E">
        <w:instrText xml:space="preserve"> seq NL_a \r 0 \h </w:instrText>
      </w:r>
      <w:r w:rsidRPr="0046314E">
        <w:fldChar w:fldCharType="end"/>
      </w:r>
      <w:r w:rsidRPr="0046314E">
        <w:t>.</w:t>
      </w:r>
      <w:r w:rsidRPr="0046314E">
        <w:tab/>
        <w:t>a</w:t>
      </w:r>
    </w:p>
    <w:p w:rsidR="00D77AD8" w:rsidRPr="0046314E" w:rsidRDefault="00D77AD8">
      <w:pPr>
        <w:pStyle w:val="Answer-1"/>
      </w:pPr>
      <w:r w:rsidRPr="0046314E">
        <w:fldChar w:fldCharType="begin"/>
      </w:r>
      <w:r w:rsidRPr="0046314E">
        <w:instrText xml:space="preserve"> seq NL1 </w:instrText>
      </w:r>
      <w:r w:rsidRPr="0046314E">
        <w:fldChar w:fldCharType="separate"/>
      </w:r>
      <w:r w:rsidR="00063297">
        <w:rPr>
          <w:noProof/>
        </w:rPr>
        <w:t>14</w:t>
      </w:r>
      <w:r w:rsidRPr="0046314E">
        <w:fldChar w:fldCharType="end"/>
      </w:r>
      <w:r w:rsidRPr="0046314E">
        <w:fldChar w:fldCharType="begin"/>
      </w:r>
      <w:r w:rsidRPr="0046314E">
        <w:instrText xml:space="preserve"> seq NL_a \r 0 \h </w:instrText>
      </w:r>
      <w:r w:rsidRPr="0046314E">
        <w:fldChar w:fldCharType="end"/>
      </w:r>
      <w:r w:rsidRPr="0046314E">
        <w:t>.</w:t>
      </w:r>
      <w:r w:rsidRPr="0046314E">
        <w:tab/>
        <w:t>b</w:t>
      </w:r>
    </w:p>
    <w:p w:rsidR="00D77AD8" w:rsidRPr="0046314E" w:rsidRDefault="00D77AD8">
      <w:pPr>
        <w:pStyle w:val="Answer-1"/>
      </w:pPr>
      <w:r w:rsidRPr="0046314E">
        <w:fldChar w:fldCharType="begin"/>
      </w:r>
      <w:r w:rsidRPr="0046314E">
        <w:instrText xml:space="preserve"> seq NL1 </w:instrText>
      </w:r>
      <w:r w:rsidRPr="0046314E">
        <w:fldChar w:fldCharType="separate"/>
      </w:r>
      <w:r w:rsidR="00063297">
        <w:rPr>
          <w:noProof/>
        </w:rPr>
        <w:t>15</w:t>
      </w:r>
      <w:r w:rsidRPr="0046314E">
        <w:fldChar w:fldCharType="end"/>
      </w:r>
      <w:r w:rsidRPr="0046314E">
        <w:fldChar w:fldCharType="begin"/>
      </w:r>
      <w:r w:rsidRPr="0046314E">
        <w:instrText xml:space="preserve"> seq NL_a \r 0 \h </w:instrText>
      </w:r>
      <w:r w:rsidRPr="0046314E">
        <w:fldChar w:fldCharType="end"/>
      </w:r>
      <w:r w:rsidRPr="0046314E">
        <w:t>.</w:t>
      </w:r>
      <w:r w:rsidRPr="0046314E">
        <w:tab/>
        <w:t>c</w:t>
      </w:r>
    </w:p>
    <w:p w:rsidR="00D77AD8" w:rsidRPr="0046314E" w:rsidRDefault="00D77AD8">
      <w:pPr>
        <w:pStyle w:val="Answer-1"/>
      </w:pPr>
      <w:r w:rsidRPr="0046314E">
        <w:fldChar w:fldCharType="begin"/>
      </w:r>
      <w:r w:rsidRPr="0046314E">
        <w:instrText xml:space="preserve"> seq NL1 </w:instrText>
      </w:r>
      <w:r w:rsidRPr="0046314E">
        <w:fldChar w:fldCharType="separate"/>
      </w:r>
      <w:r w:rsidR="00063297">
        <w:rPr>
          <w:noProof/>
        </w:rPr>
        <w:t>16</w:t>
      </w:r>
      <w:r w:rsidRPr="0046314E">
        <w:fldChar w:fldCharType="end"/>
      </w:r>
      <w:r w:rsidRPr="0046314E">
        <w:fldChar w:fldCharType="begin"/>
      </w:r>
      <w:r w:rsidRPr="0046314E">
        <w:instrText xml:space="preserve"> seq NL_a \r 0 \h </w:instrText>
      </w:r>
      <w:r w:rsidRPr="0046314E">
        <w:fldChar w:fldCharType="end"/>
      </w:r>
      <w:r w:rsidRPr="0046314E">
        <w:t>.</w:t>
      </w:r>
      <w:r w:rsidRPr="0046314E">
        <w:tab/>
        <w:t>e</w:t>
      </w:r>
    </w:p>
    <w:p w:rsidR="00D77AD8" w:rsidRPr="0046314E" w:rsidRDefault="00D77AD8">
      <w:pPr>
        <w:pStyle w:val="Answer-1"/>
      </w:pPr>
      <w:r w:rsidRPr="0046314E">
        <w:fldChar w:fldCharType="begin"/>
      </w:r>
      <w:r w:rsidRPr="0046314E">
        <w:instrText xml:space="preserve"> seq NL1 </w:instrText>
      </w:r>
      <w:r w:rsidRPr="0046314E">
        <w:fldChar w:fldCharType="separate"/>
      </w:r>
      <w:r w:rsidR="00063297">
        <w:rPr>
          <w:noProof/>
        </w:rPr>
        <w:t>17</w:t>
      </w:r>
      <w:r w:rsidRPr="0046314E">
        <w:fldChar w:fldCharType="end"/>
      </w:r>
      <w:r w:rsidRPr="0046314E">
        <w:fldChar w:fldCharType="begin"/>
      </w:r>
      <w:r w:rsidRPr="0046314E">
        <w:instrText xml:space="preserve"> seq NL_a \r 0 \h </w:instrText>
      </w:r>
      <w:r w:rsidRPr="0046314E">
        <w:fldChar w:fldCharType="end"/>
      </w:r>
      <w:r w:rsidRPr="0046314E">
        <w:t>.</w:t>
      </w:r>
      <w:r w:rsidRPr="0046314E">
        <w:tab/>
        <w:t>b</w:t>
      </w:r>
    </w:p>
    <w:p w:rsidR="00D77AD8" w:rsidRPr="0046314E" w:rsidRDefault="00D77AD8">
      <w:pPr>
        <w:pStyle w:val="Answer-1"/>
      </w:pPr>
      <w:r w:rsidRPr="0046314E">
        <w:fldChar w:fldCharType="begin"/>
      </w:r>
      <w:r w:rsidRPr="0046314E">
        <w:instrText xml:space="preserve"> seq NL1 </w:instrText>
      </w:r>
      <w:r w:rsidRPr="0046314E">
        <w:fldChar w:fldCharType="separate"/>
      </w:r>
      <w:r w:rsidR="00063297">
        <w:rPr>
          <w:noProof/>
        </w:rPr>
        <w:t>18</w:t>
      </w:r>
      <w:r w:rsidRPr="0046314E">
        <w:fldChar w:fldCharType="end"/>
      </w:r>
      <w:r w:rsidRPr="0046314E">
        <w:fldChar w:fldCharType="begin"/>
      </w:r>
      <w:r w:rsidRPr="0046314E">
        <w:instrText xml:space="preserve"> seq NL_a \r 0 \h </w:instrText>
      </w:r>
      <w:r w:rsidRPr="0046314E">
        <w:fldChar w:fldCharType="end"/>
      </w:r>
      <w:r w:rsidRPr="0046314E">
        <w:t>.</w:t>
      </w:r>
      <w:r w:rsidRPr="0046314E">
        <w:tab/>
        <w:t>d</w:t>
      </w:r>
    </w:p>
    <w:p w:rsidR="00D77AD8" w:rsidRPr="0046314E" w:rsidRDefault="00D77AD8">
      <w:pPr>
        <w:pStyle w:val="Answer-1"/>
      </w:pPr>
      <w:r w:rsidRPr="0046314E">
        <w:fldChar w:fldCharType="begin"/>
      </w:r>
      <w:r w:rsidRPr="0046314E">
        <w:instrText xml:space="preserve"> seq NL1 </w:instrText>
      </w:r>
      <w:r w:rsidRPr="0046314E">
        <w:fldChar w:fldCharType="separate"/>
      </w:r>
      <w:r w:rsidR="00063297">
        <w:rPr>
          <w:noProof/>
        </w:rPr>
        <w:t>19</w:t>
      </w:r>
      <w:r w:rsidRPr="0046314E">
        <w:fldChar w:fldCharType="end"/>
      </w:r>
      <w:r w:rsidRPr="0046314E">
        <w:fldChar w:fldCharType="begin"/>
      </w:r>
      <w:r w:rsidRPr="0046314E">
        <w:instrText xml:space="preserve"> seq NL_a \r 0 \h </w:instrText>
      </w:r>
      <w:r w:rsidRPr="0046314E">
        <w:fldChar w:fldCharType="end"/>
      </w:r>
      <w:r w:rsidRPr="0046314E">
        <w:t>.</w:t>
      </w:r>
      <w:r w:rsidRPr="0046314E">
        <w:tab/>
        <w:t>a</w:t>
      </w:r>
    </w:p>
    <w:p w:rsidR="00D77AD8" w:rsidRPr="0046314E" w:rsidRDefault="00D77AD8">
      <w:pPr>
        <w:pStyle w:val="Answer-1"/>
      </w:pPr>
      <w:r w:rsidRPr="0046314E">
        <w:fldChar w:fldCharType="begin"/>
      </w:r>
      <w:r w:rsidRPr="0046314E">
        <w:instrText xml:space="preserve"> seq NL1 </w:instrText>
      </w:r>
      <w:r w:rsidRPr="0046314E">
        <w:fldChar w:fldCharType="separate"/>
      </w:r>
      <w:r w:rsidR="00063297">
        <w:rPr>
          <w:noProof/>
        </w:rPr>
        <w:t>20</w:t>
      </w:r>
      <w:r w:rsidRPr="0046314E">
        <w:fldChar w:fldCharType="end"/>
      </w:r>
      <w:r w:rsidRPr="0046314E">
        <w:fldChar w:fldCharType="begin"/>
      </w:r>
      <w:r w:rsidRPr="0046314E">
        <w:instrText xml:space="preserve"> seq NL_a \r 0 \h </w:instrText>
      </w:r>
      <w:r w:rsidRPr="0046314E">
        <w:fldChar w:fldCharType="end"/>
      </w:r>
      <w:r w:rsidRPr="0046314E">
        <w:t>.</w:t>
      </w:r>
      <w:r w:rsidRPr="0046314E">
        <w:tab/>
        <w:t>e</w:t>
      </w:r>
    </w:p>
    <w:p w:rsidR="00D77AD8" w:rsidRPr="0046314E" w:rsidRDefault="00D77AD8">
      <w:pPr>
        <w:pStyle w:val="Answer-1"/>
      </w:pPr>
      <w:r w:rsidRPr="0046314E">
        <w:fldChar w:fldCharType="begin"/>
      </w:r>
      <w:r w:rsidRPr="0046314E">
        <w:instrText xml:space="preserve"> seq NL1 </w:instrText>
      </w:r>
      <w:r w:rsidRPr="0046314E">
        <w:fldChar w:fldCharType="separate"/>
      </w:r>
      <w:r w:rsidR="00063297">
        <w:rPr>
          <w:noProof/>
        </w:rPr>
        <w:t>21</w:t>
      </w:r>
      <w:r w:rsidRPr="0046314E">
        <w:fldChar w:fldCharType="end"/>
      </w:r>
      <w:r w:rsidRPr="0046314E">
        <w:fldChar w:fldCharType="begin"/>
      </w:r>
      <w:r w:rsidRPr="0046314E">
        <w:instrText xml:space="preserve"> seq NL_a \r 0 \h </w:instrText>
      </w:r>
      <w:r w:rsidRPr="0046314E">
        <w:fldChar w:fldCharType="end"/>
      </w:r>
      <w:r w:rsidRPr="0046314E">
        <w:t>.</w:t>
      </w:r>
      <w:r w:rsidRPr="0046314E">
        <w:tab/>
        <w:t>a</w:t>
      </w:r>
    </w:p>
    <w:p w:rsidR="00D77AD8" w:rsidRPr="0046314E" w:rsidRDefault="00D77AD8">
      <w:pPr>
        <w:pStyle w:val="Answer-1"/>
      </w:pPr>
      <w:r w:rsidRPr="0046314E">
        <w:fldChar w:fldCharType="begin"/>
      </w:r>
      <w:r w:rsidRPr="0046314E">
        <w:instrText xml:space="preserve"> seq NL1 </w:instrText>
      </w:r>
      <w:r w:rsidRPr="0046314E">
        <w:fldChar w:fldCharType="separate"/>
      </w:r>
      <w:r w:rsidR="00063297">
        <w:rPr>
          <w:noProof/>
        </w:rPr>
        <w:t>22</w:t>
      </w:r>
      <w:r w:rsidRPr="0046314E">
        <w:fldChar w:fldCharType="end"/>
      </w:r>
      <w:r w:rsidRPr="0046314E">
        <w:fldChar w:fldCharType="begin"/>
      </w:r>
      <w:r w:rsidRPr="0046314E">
        <w:instrText xml:space="preserve"> seq NL_a \r 0 \h </w:instrText>
      </w:r>
      <w:r w:rsidRPr="0046314E">
        <w:fldChar w:fldCharType="end"/>
      </w:r>
      <w:r w:rsidRPr="0046314E">
        <w:t>.</w:t>
      </w:r>
      <w:r w:rsidRPr="0046314E">
        <w:tab/>
        <w:t>b</w:t>
      </w:r>
    </w:p>
    <w:p w:rsidR="00D77AD8" w:rsidRPr="0046314E" w:rsidRDefault="00D77AD8">
      <w:pPr>
        <w:pStyle w:val="Answer-1"/>
      </w:pPr>
      <w:r w:rsidRPr="0046314E">
        <w:fldChar w:fldCharType="begin"/>
      </w:r>
      <w:r w:rsidRPr="0046314E">
        <w:instrText xml:space="preserve"> seq NL1 </w:instrText>
      </w:r>
      <w:r w:rsidRPr="0046314E">
        <w:fldChar w:fldCharType="separate"/>
      </w:r>
      <w:r w:rsidR="00063297">
        <w:rPr>
          <w:noProof/>
        </w:rPr>
        <w:t>23</w:t>
      </w:r>
      <w:r w:rsidRPr="0046314E">
        <w:fldChar w:fldCharType="end"/>
      </w:r>
      <w:r w:rsidRPr="0046314E">
        <w:fldChar w:fldCharType="begin"/>
      </w:r>
      <w:r w:rsidRPr="0046314E">
        <w:instrText xml:space="preserve"> seq NL_a \r 0 \h </w:instrText>
      </w:r>
      <w:r w:rsidRPr="0046314E">
        <w:fldChar w:fldCharType="end"/>
      </w:r>
      <w:r w:rsidRPr="0046314E">
        <w:t>.</w:t>
      </w:r>
      <w:r w:rsidRPr="0046314E">
        <w:tab/>
        <w:t>c</w:t>
      </w:r>
    </w:p>
    <w:p w:rsidR="00D77AD8" w:rsidRPr="0046314E" w:rsidRDefault="00D77AD8">
      <w:pPr>
        <w:pStyle w:val="Answer-1"/>
      </w:pPr>
      <w:r w:rsidRPr="0046314E">
        <w:fldChar w:fldCharType="begin"/>
      </w:r>
      <w:r w:rsidRPr="0046314E">
        <w:instrText xml:space="preserve"> seq NL1 </w:instrText>
      </w:r>
      <w:r w:rsidRPr="0046314E">
        <w:fldChar w:fldCharType="separate"/>
      </w:r>
      <w:r w:rsidR="00063297">
        <w:rPr>
          <w:noProof/>
        </w:rPr>
        <w:t>24</w:t>
      </w:r>
      <w:r w:rsidRPr="0046314E">
        <w:fldChar w:fldCharType="end"/>
      </w:r>
      <w:r w:rsidRPr="0046314E">
        <w:fldChar w:fldCharType="begin"/>
      </w:r>
      <w:r w:rsidRPr="0046314E">
        <w:instrText xml:space="preserve"> seq NL_a \r 0 \h </w:instrText>
      </w:r>
      <w:r w:rsidRPr="0046314E">
        <w:fldChar w:fldCharType="end"/>
      </w:r>
      <w:r w:rsidRPr="0046314E">
        <w:t>.</w:t>
      </w:r>
      <w:r w:rsidRPr="0046314E">
        <w:tab/>
        <w:t>e</w:t>
      </w:r>
    </w:p>
    <w:p w:rsidR="00D77AD8" w:rsidRPr="0046314E" w:rsidRDefault="00D77AD8">
      <w:pPr>
        <w:pStyle w:val="Answer-1"/>
      </w:pPr>
      <w:r w:rsidRPr="0046314E">
        <w:fldChar w:fldCharType="begin"/>
      </w:r>
      <w:r w:rsidRPr="0046314E">
        <w:instrText xml:space="preserve"> seq NL1 </w:instrText>
      </w:r>
      <w:r w:rsidRPr="0046314E">
        <w:fldChar w:fldCharType="separate"/>
      </w:r>
      <w:r w:rsidR="00063297">
        <w:rPr>
          <w:noProof/>
        </w:rPr>
        <w:t>25</w:t>
      </w:r>
      <w:r w:rsidRPr="0046314E">
        <w:fldChar w:fldCharType="end"/>
      </w:r>
      <w:r w:rsidRPr="0046314E">
        <w:fldChar w:fldCharType="begin"/>
      </w:r>
      <w:r w:rsidRPr="0046314E">
        <w:instrText xml:space="preserve"> seq NL_a \r 0 \h </w:instrText>
      </w:r>
      <w:r w:rsidRPr="0046314E">
        <w:fldChar w:fldCharType="end"/>
      </w:r>
      <w:r w:rsidRPr="0046314E">
        <w:t>.</w:t>
      </w:r>
      <w:r w:rsidRPr="0046314E">
        <w:tab/>
        <w:t>d</w:t>
      </w:r>
    </w:p>
    <w:sectPr w:rsidR="00D77AD8" w:rsidRPr="0046314E" w:rsidSect="004F5D0F">
      <w:headerReference w:type="default" r:id="rId23"/>
      <w:pgSz w:w="12240" w:h="15840" w:code="1"/>
      <w:pgMar w:top="709" w:right="1267" w:bottom="1440" w:left="1800" w:header="720" w:footer="720" w:gutter="0"/>
      <w:pgNumType w:start="92"/>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1C24" w:rsidRDefault="00F61C24">
      <w:r>
        <w:separator/>
      </w:r>
    </w:p>
  </w:endnote>
  <w:endnote w:type="continuationSeparator" w:id="0">
    <w:p w:rsidR="00F61C24" w:rsidRDefault="00F61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notTrueTyp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1C24" w:rsidRDefault="00F61C24">
      <w:r>
        <w:separator/>
      </w:r>
    </w:p>
  </w:footnote>
  <w:footnote w:type="continuationSeparator" w:id="0">
    <w:p w:rsidR="00F61C24" w:rsidRDefault="00F61C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297" w:rsidRDefault="00063297" w:rsidP="007F47C3">
    <w:pPr>
      <w:pStyle w:val="Heade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5554A"/>
    <w:multiLevelType w:val="hybridMultilevel"/>
    <w:tmpl w:val="26B8BA62"/>
    <w:lvl w:ilvl="0" w:tplc="EB4A173A">
      <w:start w:val="1"/>
      <w:numFmt w:val="bullet"/>
      <w:pStyle w:val="blis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7F149C7"/>
    <w:multiLevelType w:val="hybridMultilevel"/>
    <w:tmpl w:val="EC4A6BB4"/>
    <w:lvl w:ilvl="0" w:tplc="5BAC7020">
      <w:start w:val="1"/>
      <w:numFmt w:val="bullet"/>
      <w:pStyle w:val="SidebarBull"/>
      <w:lvlText w:val=""/>
      <w:lvlJc w:val="left"/>
      <w:pPr>
        <w:tabs>
          <w:tab w:val="num" w:pos="6250"/>
        </w:tabs>
        <w:ind w:left="6250" w:hanging="490"/>
      </w:pPr>
      <w:rPr>
        <w:rFonts w:ascii="Symbol" w:hAnsi="Symbol" w:hint="default"/>
        <w:color w:val="auto"/>
      </w:rPr>
    </w:lvl>
    <w:lvl w:ilvl="1" w:tplc="04090003" w:tentative="1">
      <w:start w:val="1"/>
      <w:numFmt w:val="bullet"/>
      <w:lvlText w:val="o"/>
      <w:lvlJc w:val="left"/>
      <w:pPr>
        <w:tabs>
          <w:tab w:val="num" w:pos="7200"/>
        </w:tabs>
        <w:ind w:left="7200" w:hanging="360"/>
      </w:pPr>
      <w:rPr>
        <w:rFonts w:ascii="Courier New" w:hAnsi="Courier New" w:hint="default"/>
      </w:rPr>
    </w:lvl>
    <w:lvl w:ilvl="2" w:tplc="04090005" w:tentative="1">
      <w:start w:val="1"/>
      <w:numFmt w:val="bullet"/>
      <w:lvlText w:val=""/>
      <w:lvlJc w:val="left"/>
      <w:pPr>
        <w:tabs>
          <w:tab w:val="num" w:pos="7920"/>
        </w:tabs>
        <w:ind w:left="7920" w:hanging="360"/>
      </w:pPr>
      <w:rPr>
        <w:rFonts w:ascii="Wingdings" w:hAnsi="Wingdings" w:hint="default"/>
      </w:rPr>
    </w:lvl>
    <w:lvl w:ilvl="3" w:tplc="04090001" w:tentative="1">
      <w:start w:val="1"/>
      <w:numFmt w:val="bullet"/>
      <w:lvlText w:val=""/>
      <w:lvlJc w:val="left"/>
      <w:pPr>
        <w:tabs>
          <w:tab w:val="num" w:pos="8640"/>
        </w:tabs>
        <w:ind w:left="8640" w:hanging="360"/>
      </w:pPr>
      <w:rPr>
        <w:rFonts w:ascii="Symbol" w:hAnsi="Symbol" w:hint="default"/>
      </w:rPr>
    </w:lvl>
    <w:lvl w:ilvl="4" w:tplc="04090003" w:tentative="1">
      <w:start w:val="1"/>
      <w:numFmt w:val="bullet"/>
      <w:lvlText w:val="o"/>
      <w:lvlJc w:val="left"/>
      <w:pPr>
        <w:tabs>
          <w:tab w:val="num" w:pos="9360"/>
        </w:tabs>
        <w:ind w:left="9360" w:hanging="360"/>
      </w:pPr>
      <w:rPr>
        <w:rFonts w:ascii="Courier New" w:hAnsi="Courier New" w:hint="default"/>
      </w:rPr>
    </w:lvl>
    <w:lvl w:ilvl="5" w:tplc="04090005" w:tentative="1">
      <w:start w:val="1"/>
      <w:numFmt w:val="bullet"/>
      <w:lvlText w:val=""/>
      <w:lvlJc w:val="left"/>
      <w:pPr>
        <w:tabs>
          <w:tab w:val="num" w:pos="10080"/>
        </w:tabs>
        <w:ind w:left="10080" w:hanging="360"/>
      </w:pPr>
      <w:rPr>
        <w:rFonts w:ascii="Wingdings" w:hAnsi="Wingdings" w:hint="default"/>
      </w:rPr>
    </w:lvl>
    <w:lvl w:ilvl="6" w:tplc="04090001" w:tentative="1">
      <w:start w:val="1"/>
      <w:numFmt w:val="bullet"/>
      <w:lvlText w:val=""/>
      <w:lvlJc w:val="left"/>
      <w:pPr>
        <w:tabs>
          <w:tab w:val="num" w:pos="10800"/>
        </w:tabs>
        <w:ind w:left="10800" w:hanging="360"/>
      </w:pPr>
      <w:rPr>
        <w:rFonts w:ascii="Symbol" w:hAnsi="Symbol" w:hint="default"/>
      </w:rPr>
    </w:lvl>
    <w:lvl w:ilvl="7" w:tplc="04090003" w:tentative="1">
      <w:start w:val="1"/>
      <w:numFmt w:val="bullet"/>
      <w:lvlText w:val="o"/>
      <w:lvlJc w:val="left"/>
      <w:pPr>
        <w:tabs>
          <w:tab w:val="num" w:pos="11520"/>
        </w:tabs>
        <w:ind w:left="11520" w:hanging="360"/>
      </w:pPr>
      <w:rPr>
        <w:rFonts w:ascii="Courier New" w:hAnsi="Courier New" w:hint="default"/>
      </w:rPr>
    </w:lvl>
    <w:lvl w:ilvl="8" w:tplc="04090005" w:tentative="1">
      <w:start w:val="1"/>
      <w:numFmt w:val="bullet"/>
      <w:lvlText w:val=""/>
      <w:lvlJc w:val="left"/>
      <w:pPr>
        <w:tabs>
          <w:tab w:val="num" w:pos="12240"/>
        </w:tabs>
        <w:ind w:left="12240" w:hanging="360"/>
      </w:pPr>
      <w:rPr>
        <w:rFonts w:ascii="Wingdings" w:hAnsi="Wingdings" w:hint="default"/>
      </w:rPr>
    </w:lvl>
  </w:abstractNum>
  <w:abstractNum w:abstractNumId="2">
    <w:nsid w:val="144014FE"/>
    <w:multiLevelType w:val="hybridMultilevel"/>
    <w:tmpl w:val="74CA002C"/>
    <w:lvl w:ilvl="0" w:tplc="FFFFFFFF">
      <w:start w:val="1"/>
      <w:numFmt w:val="bullet"/>
      <w:pStyle w:val="Trans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18CC7454"/>
    <w:multiLevelType w:val="hybridMultilevel"/>
    <w:tmpl w:val="1458D6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9ED28B5"/>
    <w:multiLevelType w:val="hybridMultilevel"/>
    <w:tmpl w:val="F10E5890"/>
    <w:lvl w:ilvl="0" w:tplc="A702A0C6">
      <w:start w:val="1"/>
      <w:numFmt w:val="bullet"/>
      <w:pStyle w:val="Bullet-a"/>
      <w:lvlText w:val=""/>
      <w:lvlJc w:val="left"/>
      <w:pPr>
        <w:tabs>
          <w:tab w:val="num" w:pos="980"/>
        </w:tabs>
        <w:ind w:left="980" w:hanging="490"/>
      </w:pPr>
      <w:rPr>
        <w:rFonts w:ascii="Symbol" w:hAnsi="Symbol" w:hint="default"/>
        <w:color w:val="auto"/>
      </w:rPr>
    </w:lvl>
    <w:lvl w:ilvl="1" w:tplc="04090003" w:tentative="1">
      <w:start w:val="1"/>
      <w:numFmt w:val="bullet"/>
      <w:lvlText w:val="o"/>
      <w:lvlJc w:val="left"/>
      <w:pPr>
        <w:tabs>
          <w:tab w:val="num" w:pos="1930"/>
        </w:tabs>
        <w:ind w:left="1930" w:hanging="360"/>
      </w:pPr>
      <w:rPr>
        <w:rFonts w:ascii="Courier New" w:hAnsi="Courier New" w:hint="default"/>
      </w:rPr>
    </w:lvl>
    <w:lvl w:ilvl="2" w:tplc="04090005" w:tentative="1">
      <w:start w:val="1"/>
      <w:numFmt w:val="bullet"/>
      <w:lvlText w:val=""/>
      <w:lvlJc w:val="left"/>
      <w:pPr>
        <w:tabs>
          <w:tab w:val="num" w:pos="2650"/>
        </w:tabs>
        <w:ind w:left="2650" w:hanging="360"/>
      </w:pPr>
      <w:rPr>
        <w:rFonts w:ascii="Wingdings" w:hAnsi="Wingdings" w:hint="default"/>
      </w:rPr>
    </w:lvl>
    <w:lvl w:ilvl="3" w:tplc="04090001" w:tentative="1">
      <w:start w:val="1"/>
      <w:numFmt w:val="bullet"/>
      <w:lvlText w:val=""/>
      <w:lvlJc w:val="left"/>
      <w:pPr>
        <w:tabs>
          <w:tab w:val="num" w:pos="3370"/>
        </w:tabs>
        <w:ind w:left="3370" w:hanging="360"/>
      </w:pPr>
      <w:rPr>
        <w:rFonts w:ascii="Symbol" w:hAnsi="Symbol" w:hint="default"/>
      </w:rPr>
    </w:lvl>
    <w:lvl w:ilvl="4" w:tplc="04090003" w:tentative="1">
      <w:start w:val="1"/>
      <w:numFmt w:val="bullet"/>
      <w:lvlText w:val="o"/>
      <w:lvlJc w:val="left"/>
      <w:pPr>
        <w:tabs>
          <w:tab w:val="num" w:pos="4090"/>
        </w:tabs>
        <w:ind w:left="4090" w:hanging="360"/>
      </w:pPr>
      <w:rPr>
        <w:rFonts w:ascii="Courier New" w:hAnsi="Courier New" w:hint="default"/>
      </w:rPr>
    </w:lvl>
    <w:lvl w:ilvl="5" w:tplc="04090005" w:tentative="1">
      <w:start w:val="1"/>
      <w:numFmt w:val="bullet"/>
      <w:lvlText w:val=""/>
      <w:lvlJc w:val="left"/>
      <w:pPr>
        <w:tabs>
          <w:tab w:val="num" w:pos="4810"/>
        </w:tabs>
        <w:ind w:left="4810" w:hanging="360"/>
      </w:pPr>
      <w:rPr>
        <w:rFonts w:ascii="Wingdings" w:hAnsi="Wingdings" w:hint="default"/>
      </w:rPr>
    </w:lvl>
    <w:lvl w:ilvl="6" w:tplc="04090001" w:tentative="1">
      <w:start w:val="1"/>
      <w:numFmt w:val="bullet"/>
      <w:lvlText w:val=""/>
      <w:lvlJc w:val="left"/>
      <w:pPr>
        <w:tabs>
          <w:tab w:val="num" w:pos="5530"/>
        </w:tabs>
        <w:ind w:left="5530" w:hanging="360"/>
      </w:pPr>
      <w:rPr>
        <w:rFonts w:ascii="Symbol" w:hAnsi="Symbol" w:hint="default"/>
      </w:rPr>
    </w:lvl>
    <w:lvl w:ilvl="7" w:tplc="04090003" w:tentative="1">
      <w:start w:val="1"/>
      <w:numFmt w:val="bullet"/>
      <w:lvlText w:val="o"/>
      <w:lvlJc w:val="left"/>
      <w:pPr>
        <w:tabs>
          <w:tab w:val="num" w:pos="6250"/>
        </w:tabs>
        <w:ind w:left="6250" w:hanging="360"/>
      </w:pPr>
      <w:rPr>
        <w:rFonts w:ascii="Courier New" w:hAnsi="Courier New" w:hint="default"/>
      </w:rPr>
    </w:lvl>
    <w:lvl w:ilvl="8" w:tplc="04090005" w:tentative="1">
      <w:start w:val="1"/>
      <w:numFmt w:val="bullet"/>
      <w:lvlText w:val=""/>
      <w:lvlJc w:val="left"/>
      <w:pPr>
        <w:tabs>
          <w:tab w:val="num" w:pos="6970"/>
        </w:tabs>
        <w:ind w:left="6970" w:hanging="360"/>
      </w:pPr>
      <w:rPr>
        <w:rFonts w:ascii="Wingdings" w:hAnsi="Wingdings" w:hint="default"/>
      </w:rPr>
    </w:lvl>
  </w:abstractNum>
  <w:abstractNum w:abstractNumId="5">
    <w:nsid w:val="37E4554A"/>
    <w:multiLevelType w:val="hybridMultilevel"/>
    <w:tmpl w:val="878C6938"/>
    <w:lvl w:ilvl="0" w:tplc="CB1CA8B4">
      <w:start w:val="1"/>
      <w:numFmt w:val="bullet"/>
      <w:lvlText w:val=""/>
      <w:lvlJc w:val="left"/>
      <w:pPr>
        <w:tabs>
          <w:tab w:val="num" w:pos="2678"/>
        </w:tabs>
        <w:ind w:left="2678" w:hanging="360"/>
      </w:pPr>
      <w:rPr>
        <w:rFonts w:ascii="Symbol" w:hAnsi="Symbol" w:hint="default"/>
      </w:rPr>
    </w:lvl>
    <w:lvl w:ilvl="1" w:tplc="04090003" w:tentative="1">
      <w:start w:val="1"/>
      <w:numFmt w:val="bullet"/>
      <w:lvlText w:val="o"/>
      <w:lvlJc w:val="left"/>
      <w:pPr>
        <w:tabs>
          <w:tab w:val="num" w:pos="3398"/>
        </w:tabs>
        <w:ind w:left="3398" w:hanging="360"/>
      </w:pPr>
      <w:rPr>
        <w:rFonts w:ascii="Courier New" w:hAnsi="Courier New" w:hint="default"/>
      </w:rPr>
    </w:lvl>
    <w:lvl w:ilvl="2" w:tplc="04090005" w:tentative="1">
      <w:start w:val="1"/>
      <w:numFmt w:val="bullet"/>
      <w:lvlText w:val=""/>
      <w:lvlJc w:val="left"/>
      <w:pPr>
        <w:tabs>
          <w:tab w:val="num" w:pos="4118"/>
        </w:tabs>
        <w:ind w:left="4118" w:hanging="360"/>
      </w:pPr>
      <w:rPr>
        <w:rFonts w:ascii="Wingdings" w:hAnsi="Wingdings" w:hint="default"/>
      </w:rPr>
    </w:lvl>
    <w:lvl w:ilvl="3" w:tplc="04090001" w:tentative="1">
      <w:start w:val="1"/>
      <w:numFmt w:val="bullet"/>
      <w:lvlText w:val=""/>
      <w:lvlJc w:val="left"/>
      <w:pPr>
        <w:tabs>
          <w:tab w:val="num" w:pos="4838"/>
        </w:tabs>
        <w:ind w:left="4838" w:hanging="360"/>
      </w:pPr>
      <w:rPr>
        <w:rFonts w:ascii="Symbol" w:hAnsi="Symbol" w:hint="default"/>
      </w:rPr>
    </w:lvl>
    <w:lvl w:ilvl="4" w:tplc="04090003" w:tentative="1">
      <w:start w:val="1"/>
      <w:numFmt w:val="bullet"/>
      <w:lvlText w:val="o"/>
      <w:lvlJc w:val="left"/>
      <w:pPr>
        <w:tabs>
          <w:tab w:val="num" w:pos="5558"/>
        </w:tabs>
        <w:ind w:left="5558" w:hanging="360"/>
      </w:pPr>
      <w:rPr>
        <w:rFonts w:ascii="Courier New" w:hAnsi="Courier New" w:hint="default"/>
      </w:rPr>
    </w:lvl>
    <w:lvl w:ilvl="5" w:tplc="04090005" w:tentative="1">
      <w:start w:val="1"/>
      <w:numFmt w:val="bullet"/>
      <w:lvlText w:val=""/>
      <w:lvlJc w:val="left"/>
      <w:pPr>
        <w:tabs>
          <w:tab w:val="num" w:pos="6278"/>
        </w:tabs>
        <w:ind w:left="6278" w:hanging="360"/>
      </w:pPr>
      <w:rPr>
        <w:rFonts w:ascii="Wingdings" w:hAnsi="Wingdings" w:hint="default"/>
      </w:rPr>
    </w:lvl>
    <w:lvl w:ilvl="6" w:tplc="04090001" w:tentative="1">
      <w:start w:val="1"/>
      <w:numFmt w:val="bullet"/>
      <w:lvlText w:val=""/>
      <w:lvlJc w:val="left"/>
      <w:pPr>
        <w:tabs>
          <w:tab w:val="num" w:pos="6998"/>
        </w:tabs>
        <w:ind w:left="6998" w:hanging="360"/>
      </w:pPr>
      <w:rPr>
        <w:rFonts w:ascii="Symbol" w:hAnsi="Symbol" w:hint="default"/>
      </w:rPr>
    </w:lvl>
    <w:lvl w:ilvl="7" w:tplc="04090003" w:tentative="1">
      <w:start w:val="1"/>
      <w:numFmt w:val="bullet"/>
      <w:lvlText w:val="o"/>
      <w:lvlJc w:val="left"/>
      <w:pPr>
        <w:tabs>
          <w:tab w:val="num" w:pos="7718"/>
        </w:tabs>
        <w:ind w:left="7718" w:hanging="360"/>
      </w:pPr>
      <w:rPr>
        <w:rFonts w:ascii="Courier New" w:hAnsi="Courier New" w:hint="default"/>
      </w:rPr>
    </w:lvl>
    <w:lvl w:ilvl="8" w:tplc="04090005" w:tentative="1">
      <w:start w:val="1"/>
      <w:numFmt w:val="bullet"/>
      <w:lvlText w:val=""/>
      <w:lvlJc w:val="left"/>
      <w:pPr>
        <w:tabs>
          <w:tab w:val="num" w:pos="8438"/>
        </w:tabs>
        <w:ind w:left="8438" w:hanging="360"/>
      </w:pPr>
      <w:rPr>
        <w:rFonts w:ascii="Wingdings" w:hAnsi="Wingdings" w:hint="default"/>
      </w:rPr>
    </w:lvl>
  </w:abstractNum>
  <w:abstractNum w:abstractNumId="6">
    <w:nsid w:val="39861B2F"/>
    <w:multiLevelType w:val="hybridMultilevel"/>
    <w:tmpl w:val="F47606EC"/>
    <w:lvl w:ilvl="0" w:tplc="78D05F04">
      <w:start w:val="1"/>
      <w:numFmt w:val="bullet"/>
      <w:lvlText w:val=""/>
      <w:lvlJc w:val="left"/>
      <w:pPr>
        <w:tabs>
          <w:tab w:val="num" w:pos="490"/>
        </w:tabs>
        <w:ind w:left="490" w:hanging="49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6CB01B9"/>
    <w:multiLevelType w:val="hybridMultilevel"/>
    <w:tmpl w:val="DF1E045A"/>
    <w:lvl w:ilvl="0" w:tplc="15D6F834">
      <w:start w:val="1"/>
      <w:numFmt w:val="bullet"/>
      <w:pStyle w:val="Bullet-1"/>
      <w:lvlText w:val=""/>
      <w:lvlJc w:val="left"/>
      <w:pPr>
        <w:tabs>
          <w:tab w:val="num" w:pos="1469"/>
        </w:tabs>
        <w:ind w:left="1469" w:hanging="490"/>
      </w:pPr>
      <w:rPr>
        <w:rFonts w:ascii="Symbol" w:hAnsi="Symbol" w:hint="default"/>
        <w:color w:val="auto"/>
      </w:rPr>
    </w:lvl>
    <w:lvl w:ilvl="1" w:tplc="04090003" w:tentative="1">
      <w:start w:val="1"/>
      <w:numFmt w:val="bullet"/>
      <w:lvlText w:val="o"/>
      <w:lvlJc w:val="left"/>
      <w:pPr>
        <w:tabs>
          <w:tab w:val="num" w:pos="2419"/>
        </w:tabs>
        <w:ind w:left="2419" w:hanging="360"/>
      </w:pPr>
      <w:rPr>
        <w:rFonts w:ascii="Courier New" w:hAnsi="Courier New" w:hint="default"/>
      </w:rPr>
    </w:lvl>
    <w:lvl w:ilvl="2" w:tplc="04090005" w:tentative="1">
      <w:start w:val="1"/>
      <w:numFmt w:val="bullet"/>
      <w:lvlText w:val=""/>
      <w:lvlJc w:val="left"/>
      <w:pPr>
        <w:tabs>
          <w:tab w:val="num" w:pos="3139"/>
        </w:tabs>
        <w:ind w:left="3139" w:hanging="360"/>
      </w:pPr>
      <w:rPr>
        <w:rFonts w:ascii="Wingdings" w:hAnsi="Wingdings" w:hint="default"/>
      </w:rPr>
    </w:lvl>
    <w:lvl w:ilvl="3" w:tplc="04090001" w:tentative="1">
      <w:start w:val="1"/>
      <w:numFmt w:val="bullet"/>
      <w:lvlText w:val=""/>
      <w:lvlJc w:val="left"/>
      <w:pPr>
        <w:tabs>
          <w:tab w:val="num" w:pos="3859"/>
        </w:tabs>
        <w:ind w:left="3859" w:hanging="360"/>
      </w:pPr>
      <w:rPr>
        <w:rFonts w:ascii="Symbol" w:hAnsi="Symbol" w:hint="default"/>
      </w:rPr>
    </w:lvl>
    <w:lvl w:ilvl="4" w:tplc="04090003" w:tentative="1">
      <w:start w:val="1"/>
      <w:numFmt w:val="bullet"/>
      <w:lvlText w:val="o"/>
      <w:lvlJc w:val="left"/>
      <w:pPr>
        <w:tabs>
          <w:tab w:val="num" w:pos="4579"/>
        </w:tabs>
        <w:ind w:left="4579" w:hanging="360"/>
      </w:pPr>
      <w:rPr>
        <w:rFonts w:ascii="Courier New" w:hAnsi="Courier New" w:hint="default"/>
      </w:rPr>
    </w:lvl>
    <w:lvl w:ilvl="5" w:tplc="04090005" w:tentative="1">
      <w:start w:val="1"/>
      <w:numFmt w:val="bullet"/>
      <w:lvlText w:val=""/>
      <w:lvlJc w:val="left"/>
      <w:pPr>
        <w:tabs>
          <w:tab w:val="num" w:pos="5299"/>
        </w:tabs>
        <w:ind w:left="5299" w:hanging="360"/>
      </w:pPr>
      <w:rPr>
        <w:rFonts w:ascii="Wingdings" w:hAnsi="Wingdings" w:hint="default"/>
      </w:rPr>
    </w:lvl>
    <w:lvl w:ilvl="6" w:tplc="04090001" w:tentative="1">
      <w:start w:val="1"/>
      <w:numFmt w:val="bullet"/>
      <w:lvlText w:val=""/>
      <w:lvlJc w:val="left"/>
      <w:pPr>
        <w:tabs>
          <w:tab w:val="num" w:pos="6019"/>
        </w:tabs>
        <w:ind w:left="6019" w:hanging="360"/>
      </w:pPr>
      <w:rPr>
        <w:rFonts w:ascii="Symbol" w:hAnsi="Symbol" w:hint="default"/>
      </w:rPr>
    </w:lvl>
    <w:lvl w:ilvl="7" w:tplc="04090003" w:tentative="1">
      <w:start w:val="1"/>
      <w:numFmt w:val="bullet"/>
      <w:lvlText w:val="o"/>
      <w:lvlJc w:val="left"/>
      <w:pPr>
        <w:tabs>
          <w:tab w:val="num" w:pos="6739"/>
        </w:tabs>
        <w:ind w:left="6739" w:hanging="360"/>
      </w:pPr>
      <w:rPr>
        <w:rFonts w:ascii="Courier New" w:hAnsi="Courier New" w:hint="default"/>
      </w:rPr>
    </w:lvl>
    <w:lvl w:ilvl="8" w:tplc="04090005" w:tentative="1">
      <w:start w:val="1"/>
      <w:numFmt w:val="bullet"/>
      <w:lvlText w:val=""/>
      <w:lvlJc w:val="left"/>
      <w:pPr>
        <w:tabs>
          <w:tab w:val="num" w:pos="7459"/>
        </w:tabs>
        <w:ind w:left="7459" w:hanging="360"/>
      </w:pPr>
      <w:rPr>
        <w:rFonts w:ascii="Wingdings" w:hAnsi="Wingdings" w:hint="default"/>
      </w:rPr>
    </w:lvl>
  </w:abstractNum>
  <w:abstractNum w:abstractNumId="8">
    <w:nsid w:val="5C91667F"/>
    <w:multiLevelType w:val="hybridMultilevel"/>
    <w:tmpl w:val="59DE17A8"/>
    <w:lvl w:ilvl="0" w:tplc="6BAC2F88">
      <w:start w:val="1"/>
      <w:numFmt w:val="bullet"/>
      <w:pStyle w:val="Bullet-10"/>
      <w:lvlText w:val=""/>
      <w:lvlJc w:val="left"/>
      <w:pPr>
        <w:tabs>
          <w:tab w:val="num" w:pos="490"/>
        </w:tabs>
        <w:ind w:left="490" w:hanging="49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8"/>
  </w:num>
  <w:num w:numId="3">
    <w:abstractNumId w:val="4"/>
  </w:num>
  <w:num w:numId="4">
    <w:abstractNumId w:val="2"/>
  </w:num>
  <w:num w:numId="5">
    <w:abstractNumId w:val="6"/>
  </w:num>
  <w:num w:numId="6">
    <w:abstractNumId w:val="1"/>
  </w:num>
  <w:num w:numId="7">
    <w:abstractNumId w:val="0"/>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rawingGridHorizontalSpacing w:val="112"/>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D8C"/>
    <w:rsid w:val="00063297"/>
    <w:rsid w:val="00253977"/>
    <w:rsid w:val="002A5154"/>
    <w:rsid w:val="0046314E"/>
    <w:rsid w:val="004F5D0F"/>
    <w:rsid w:val="005C67A7"/>
    <w:rsid w:val="007E02F2"/>
    <w:rsid w:val="007F47C3"/>
    <w:rsid w:val="00822397"/>
    <w:rsid w:val="009050EC"/>
    <w:rsid w:val="00A543BA"/>
    <w:rsid w:val="00AA164F"/>
    <w:rsid w:val="00BD3004"/>
    <w:rsid w:val="00C06D8C"/>
    <w:rsid w:val="00CB562B"/>
    <w:rsid w:val="00D77AD8"/>
    <w:rsid w:val="00E36682"/>
    <w:rsid w:val="00F02DD7"/>
    <w:rsid w:val="00F61C2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A164F"/>
    <w:rPr>
      <w:spacing w:val="4"/>
      <w:sz w:val="22"/>
      <w:lang w:val="en-US" w:eastAsia="en-US"/>
    </w:rPr>
  </w:style>
  <w:style w:type="paragraph" w:styleId="Heading1">
    <w:name w:val="heading 1"/>
    <w:next w:val="BodyText1"/>
    <w:link w:val="Heading1Char"/>
    <w:qFormat/>
    <w:rsid w:val="00AA164F"/>
    <w:pPr>
      <w:keepNext/>
      <w:spacing w:before="240" w:after="60"/>
      <w:outlineLvl w:val="0"/>
    </w:pPr>
    <w:rPr>
      <w:rFonts w:ascii="Arial" w:hAnsi="Arial"/>
      <w:b/>
      <w:caps/>
      <w:noProof/>
      <w:kern w:val="28"/>
      <w:sz w:val="28"/>
      <w:lang w:val="en-US" w:eastAsia="en-US"/>
    </w:rPr>
  </w:style>
  <w:style w:type="paragraph" w:styleId="Heading2">
    <w:name w:val="heading 2"/>
    <w:basedOn w:val="Heading1"/>
    <w:next w:val="BodyText1"/>
    <w:link w:val="Heading2Char"/>
    <w:qFormat/>
    <w:rsid w:val="00AA164F"/>
    <w:pPr>
      <w:outlineLvl w:val="1"/>
    </w:pPr>
    <w:rPr>
      <w:caps w:val="0"/>
    </w:rPr>
  </w:style>
  <w:style w:type="paragraph" w:styleId="Heading3">
    <w:name w:val="heading 3"/>
    <w:basedOn w:val="Heading1"/>
    <w:next w:val="BodyText1"/>
    <w:qFormat/>
    <w:rsid w:val="00AA164F"/>
    <w:pPr>
      <w:outlineLvl w:val="2"/>
    </w:pPr>
    <w:rPr>
      <w:rFonts w:ascii="Arial Narrow" w:hAnsi="Arial Narrow"/>
      <w:caps w:val="0"/>
      <w:sz w:val="26"/>
    </w:rPr>
  </w:style>
  <w:style w:type="paragraph" w:styleId="Heading4">
    <w:name w:val="heading 4"/>
    <w:basedOn w:val="Heading1"/>
    <w:next w:val="BodyText1"/>
    <w:qFormat/>
    <w:rsid w:val="00AA164F"/>
    <w:pPr>
      <w:outlineLvl w:val="3"/>
    </w:pPr>
    <w:rPr>
      <w:rFonts w:ascii="Helvetica-Narrow" w:hAnsi="Helvetica-Narrow"/>
      <w:i/>
      <w:caps w:val="0"/>
      <w:sz w:val="22"/>
    </w:rPr>
  </w:style>
  <w:style w:type="paragraph" w:styleId="Heading5">
    <w:name w:val="heading 5"/>
    <w:basedOn w:val="Heading4"/>
    <w:next w:val="BodyText1"/>
    <w:qFormat/>
    <w:rsid w:val="00AA164F"/>
    <w:pPr>
      <w:outlineLvl w:val="4"/>
    </w:pPr>
    <w:rPr>
      <w:b w:val="0"/>
      <w:bCs/>
      <w:i w:val="0"/>
      <w:iCs/>
      <w:sz w:val="26"/>
      <w:szCs w:val="26"/>
    </w:rPr>
  </w:style>
  <w:style w:type="paragraph" w:styleId="Heading6">
    <w:name w:val="heading 6"/>
    <w:basedOn w:val="Normal"/>
    <w:next w:val="BodyText1"/>
    <w:qFormat/>
    <w:rsid w:val="00AA164F"/>
    <w:pPr>
      <w:spacing w:before="240" w:after="60"/>
      <w:outlineLvl w:val="5"/>
    </w:pPr>
    <w:rPr>
      <w:b/>
      <w:bCs/>
      <w:szCs w:val="22"/>
    </w:rPr>
  </w:style>
  <w:style w:type="paragraph" w:styleId="Heading7">
    <w:name w:val="heading 7"/>
    <w:basedOn w:val="Normal"/>
    <w:next w:val="BodyText1"/>
    <w:qFormat/>
    <w:rsid w:val="00AA164F"/>
    <w:pPr>
      <w:spacing w:before="240" w:after="60"/>
      <w:outlineLvl w:val="6"/>
    </w:pPr>
    <w:rPr>
      <w:sz w:val="24"/>
      <w:szCs w:val="24"/>
    </w:rPr>
  </w:style>
  <w:style w:type="paragraph" w:styleId="Heading8">
    <w:name w:val="heading 8"/>
    <w:basedOn w:val="Normal"/>
    <w:next w:val="BodyText1"/>
    <w:qFormat/>
    <w:rsid w:val="00AA164F"/>
    <w:pPr>
      <w:spacing w:before="240" w:after="60"/>
      <w:outlineLvl w:val="7"/>
    </w:pPr>
    <w:rPr>
      <w:i/>
      <w:iCs/>
      <w:sz w:val="24"/>
      <w:szCs w:val="24"/>
    </w:rPr>
  </w:style>
  <w:style w:type="paragraph" w:styleId="Heading9">
    <w:name w:val="heading 9"/>
    <w:basedOn w:val="Normal"/>
    <w:next w:val="BodyText1"/>
    <w:qFormat/>
    <w:rsid w:val="00AA164F"/>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rsid w:val="00AA164F"/>
    <w:pPr>
      <w:spacing w:after="120"/>
    </w:pPr>
    <w:rPr>
      <w:sz w:val="22"/>
      <w:lang w:val="en-US" w:eastAsia="en-US"/>
    </w:rPr>
  </w:style>
  <w:style w:type="character" w:styleId="PageNumber">
    <w:name w:val="page number"/>
    <w:basedOn w:val="DefaultParagraphFont"/>
    <w:rsid w:val="00AA164F"/>
    <w:rPr>
      <w:sz w:val="24"/>
    </w:rPr>
  </w:style>
  <w:style w:type="paragraph" w:customStyle="1" w:styleId="Bullet-10">
    <w:name w:val="Bullet-1"/>
    <w:basedOn w:val="BodyText1"/>
    <w:next w:val="BodyText1"/>
    <w:rsid w:val="00AA164F"/>
    <w:pPr>
      <w:numPr>
        <w:numId w:val="2"/>
      </w:numPr>
    </w:pPr>
  </w:style>
  <w:style w:type="paragraph" w:customStyle="1" w:styleId="ChapNum">
    <w:name w:val="ChapNum"/>
    <w:next w:val="BodyText1"/>
    <w:rsid w:val="00AA164F"/>
    <w:pPr>
      <w:spacing w:after="240"/>
    </w:pPr>
    <w:rPr>
      <w:rFonts w:ascii="Arial Narrow" w:hAnsi="Arial Narrow"/>
      <w:caps/>
      <w:noProof/>
      <w:sz w:val="36"/>
      <w:lang w:val="en-US" w:eastAsia="en-US"/>
    </w:rPr>
  </w:style>
  <w:style w:type="paragraph" w:customStyle="1" w:styleId="Bullet-a">
    <w:name w:val="Bullet-a"/>
    <w:basedOn w:val="BodyText1"/>
    <w:next w:val="BodyText1"/>
    <w:rsid w:val="00AA164F"/>
    <w:pPr>
      <w:numPr>
        <w:numId w:val="3"/>
      </w:numPr>
    </w:pPr>
  </w:style>
  <w:style w:type="paragraph" w:customStyle="1" w:styleId="ChapTitle">
    <w:name w:val="ChapTitle"/>
    <w:next w:val="BodyText1"/>
    <w:rsid w:val="00AA164F"/>
    <w:pPr>
      <w:spacing w:after="960"/>
    </w:pPr>
    <w:rPr>
      <w:rFonts w:ascii="Arial" w:hAnsi="Arial"/>
      <w:b/>
      <w:noProof/>
      <w:sz w:val="40"/>
      <w:lang w:val="en-US" w:eastAsia="en-US"/>
    </w:rPr>
  </w:style>
  <w:style w:type="paragraph" w:styleId="Footer">
    <w:name w:val="footer"/>
    <w:basedOn w:val="Normal"/>
    <w:rsid w:val="00AA164F"/>
    <w:pPr>
      <w:tabs>
        <w:tab w:val="right" w:pos="9216"/>
      </w:tabs>
    </w:pPr>
    <w:rPr>
      <w:rFonts w:ascii="Arial Narrow" w:hAnsi="Arial Narrow"/>
      <w:sz w:val="16"/>
    </w:rPr>
  </w:style>
  <w:style w:type="paragraph" w:styleId="Header">
    <w:name w:val="header"/>
    <w:basedOn w:val="Normal"/>
    <w:rsid w:val="00AA164F"/>
    <w:pPr>
      <w:tabs>
        <w:tab w:val="left" w:pos="720"/>
        <w:tab w:val="right" w:pos="8496"/>
        <w:tab w:val="right" w:pos="9216"/>
      </w:tabs>
    </w:pPr>
    <w:rPr>
      <w:rFonts w:ascii="Arial Narrow" w:hAnsi="Arial Narrow"/>
      <w:b/>
      <w:sz w:val="20"/>
    </w:rPr>
  </w:style>
  <w:style w:type="paragraph" w:customStyle="1" w:styleId="NL-1">
    <w:name w:val="NL-1"/>
    <w:basedOn w:val="BodyText1"/>
    <w:next w:val="BodyText1"/>
    <w:rsid w:val="00AA164F"/>
    <w:pPr>
      <w:ind w:left="490" w:hanging="490"/>
    </w:pPr>
  </w:style>
  <w:style w:type="paragraph" w:customStyle="1" w:styleId="Bullet-1">
    <w:name w:val="Bullet-(1)"/>
    <w:basedOn w:val="BodyText1"/>
    <w:next w:val="BodyText1"/>
    <w:rsid w:val="00AA164F"/>
    <w:pPr>
      <w:numPr>
        <w:numId w:val="1"/>
      </w:numPr>
    </w:pPr>
  </w:style>
  <w:style w:type="paragraph" w:customStyle="1" w:styleId="ChapSummaryHead">
    <w:name w:val="ChapSummaryHead"/>
    <w:basedOn w:val="Heading1"/>
    <w:next w:val="BodyText1"/>
    <w:rsid w:val="00AA164F"/>
  </w:style>
  <w:style w:type="paragraph" w:customStyle="1" w:styleId="LearningObjctiveHead">
    <w:name w:val="LearningObjctiveHead"/>
    <w:basedOn w:val="Heading1"/>
    <w:next w:val="BodyText1"/>
    <w:rsid w:val="00AA164F"/>
  </w:style>
  <w:style w:type="paragraph" w:customStyle="1" w:styleId="KeyTermsHead">
    <w:name w:val="KeyTermsHead"/>
    <w:basedOn w:val="Heading1"/>
    <w:next w:val="BodyText1"/>
    <w:rsid w:val="00AA164F"/>
  </w:style>
  <w:style w:type="paragraph" w:customStyle="1" w:styleId="AllQuestionTypesHead">
    <w:name w:val="AllQuestionTypesHead"/>
    <w:basedOn w:val="Heading1"/>
    <w:next w:val="BodyText1"/>
    <w:rsid w:val="00AA164F"/>
  </w:style>
  <w:style w:type="paragraph" w:customStyle="1" w:styleId="AllAnswerTypesHead">
    <w:name w:val="AllAnswerTypesHead"/>
    <w:basedOn w:val="Heading1"/>
    <w:next w:val="BodyText1"/>
    <w:rsid w:val="00AA164F"/>
    <w:pPr>
      <w:spacing w:before="120"/>
    </w:pPr>
  </w:style>
  <w:style w:type="paragraph" w:customStyle="1" w:styleId="AllQuestionTypesHeadSub1">
    <w:name w:val="AllQuestionTypesHeadSub1"/>
    <w:basedOn w:val="Heading2"/>
    <w:next w:val="BodyText1"/>
    <w:rsid w:val="00AA164F"/>
  </w:style>
  <w:style w:type="paragraph" w:customStyle="1" w:styleId="EssayQuestionNumList">
    <w:name w:val="EssayQuestionNumList"/>
    <w:basedOn w:val="NL-1"/>
    <w:next w:val="BodyText1"/>
    <w:rsid w:val="00AA164F"/>
  </w:style>
  <w:style w:type="paragraph" w:customStyle="1" w:styleId="MultipleChoiceNumList">
    <w:name w:val="MultipleChoiceNumList"/>
    <w:basedOn w:val="BodyText1"/>
    <w:next w:val="BodyText1"/>
    <w:rsid w:val="00AA164F"/>
    <w:pPr>
      <w:keepNext/>
      <w:keepLines/>
      <w:spacing w:after="60"/>
      <w:ind w:left="490" w:hanging="490"/>
    </w:pPr>
  </w:style>
  <w:style w:type="paragraph" w:customStyle="1" w:styleId="Answer-1">
    <w:name w:val="Answer-1"/>
    <w:basedOn w:val="NL-1"/>
    <w:next w:val="BodyText1"/>
    <w:rsid w:val="00AA164F"/>
    <w:pPr>
      <w:tabs>
        <w:tab w:val="left" w:pos="490"/>
        <w:tab w:val="left" w:pos="1080"/>
      </w:tabs>
    </w:pPr>
  </w:style>
  <w:style w:type="paragraph" w:customStyle="1" w:styleId="MultipleChoicePossibleAnswer">
    <w:name w:val="MultipleChoicePossibleAnswer"/>
    <w:basedOn w:val="BodyText1"/>
    <w:next w:val="BodyText1"/>
    <w:rsid w:val="00AA164F"/>
    <w:pPr>
      <w:keepLines/>
      <w:spacing w:after="0"/>
      <w:ind w:left="980" w:hanging="490"/>
    </w:pPr>
  </w:style>
  <w:style w:type="paragraph" w:customStyle="1" w:styleId="PageBreakPara">
    <w:name w:val="PageBreakPara"/>
    <w:basedOn w:val="BodyText1"/>
    <w:next w:val="BodyText1"/>
    <w:rsid w:val="00AA164F"/>
    <w:pPr>
      <w:pageBreakBefore/>
      <w:spacing w:after="0" w:line="120" w:lineRule="exact"/>
    </w:pPr>
    <w:rPr>
      <w:rFonts w:ascii="Times" w:hAnsi="Times"/>
      <w:sz w:val="12"/>
    </w:rPr>
  </w:style>
  <w:style w:type="paragraph" w:customStyle="1" w:styleId="TransBullet">
    <w:name w:val="TransBullet"/>
    <w:basedOn w:val="TransText"/>
    <w:next w:val="BodyText1"/>
    <w:rsid w:val="00AA164F"/>
    <w:pPr>
      <w:numPr>
        <w:numId w:val="4"/>
      </w:numPr>
      <w:tabs>
        <w:tab w:val="left" w:pos="2160"/>
      </w:tabs>
    </w:pPr>
  </w:style>
  <w:style w:type="paragraph" w:customStyle="1" w:styleId="TransText">
    <w:name w:val="TransText"/>
    <w:basedOn w:val="BodyText1"/>
    <w:next w:val="BodyText1"/>
    <w:rsid w:val="00AA164F"/>
    <w:rPr>
      <w:b/>
      <w:sz w:val="56"/>
    </w:rPr>
  </w:style>
  <w:style w:type="paragraph" w:customStyle="1" w:styleId="KeyTerm">
    <w:name w:val="KeyTerm"/>
    <w:basedOn w:val="BodyText1"/>
    <w:next w:val="BodyText1"/>
    <w:rsid w:val="00AA164F"/>
    <w:rPr>
      <w:b/>
    </w:rPr>
  </w:style>
  <w:style w:type="paragraph" w:customStyle="1" w:styleId="SidebarBull">
    <w:name w:val="SidebarBull"/>
    <w:basedOn w:val="BodyText1"/>
    <w:next w:val="BodyText1"/>
    <w:rsid w:val="00AA164F"/>
    <w:pPr>
      <w:numPr>
        <w:numId w:val="6"/>
      </w:numPr>
      <w:pBdr>
        <w:top w:val="single" w:sz="4" w:space="1" w:color="auto"/>
        <w:left w:val="single" w:sz="4" w:space="4" w:color="auto"/>
        <w:bottom w:val="single" w:sz="4" w:space="1" w:color="auto"/>
        <w:right w:val="single" w:sz="4" w:space="4" w:color="auto"/>
      </w:pBdr>
      <w:tabs>
        <w:tab w:val="clear" w:pos="6250"/>
        <w:tab w:val="left" w:pos="490"/>
      </w:tabs>
      <w:ind w:left="490"/>
    </w:pPr>
  </w:style>
  <w:style w:type="paragraph" w:customStyle="1" w:styleId="blist">
    <w:name w:val="blist"/>
    <w:basedOn w:val="Normal"/>
    <w:pPr>
      <w:numPr>
        <w:numId w:val="7"/>
      </w:numPr>
      <w:tabs>
        <w:tab w:val="clear" w:pos="720"/>
        <w:tab w:val="left" w:pos="540"/>
        <w:tab w:val="right" w:pos="9360"/>
      </w:tabs>
      <w:ind w:left="540" w:hanging="360"/>
    </w:pPr>
    <w:rPr>
      <w:rFonts w:cs="Arial"/>
      <w:spacing w:val="0"/>
      <w:szCs w:val="42"/>
    </w:rPr>
  </w:style>
  <w:style w:type="character" w:styleId="Hyperlink">
    <w:name w:val="Hyperlink"/>
    <w:basedOn w:val="DefaultParagraphFont"/>
    <w:rPr>
      <w:color w:val="0000FF"/>
      <w:u w:val="single"/>
    </w:rPr>
  </w:style>
  <w:style w:type="paragraph" w:styleId="BalloonText">
    <w:name w:val="Balloon Text"/>
    <w:basedOn w:val="Normal"/>
    <w:semiHidden/>
    <w:rPr>
      <w:rFonts w:ascii="Tahoma" w:hAnsi="Tahoma" w:cs="Tahoma"/>
      <w:sz w:val="16"/>
      <w:szCs w:val="16"/>
    </w:rPr>
  </w:style>
  <w:style w:type="character" w:styleId="FollowedHyperlink">
    <w:name w:val="FollowedHyperlink"/>
    <w:basedOn w:val="DefaultParagraphFont"/>
    <w:rPr>
      <w:color w:val="800080"/>
      <w:u w:val="single"/>
    </w:rPr>
  </w:style>
  <w:style w:type="paragraph" w:styleId="BodyText">
    <w:name w:val="Body Text"/>
    <w:next w:val="BodyText1"/>
    <w:rsid w:val="00AA164F"/>
    <w:pPr>
      <w:spacing w:after="120"/>
    </w:pPr>
    <w:rPr>
      <w:lang w:val="en-US" w:eastAsia="en-US"/>
    </w:rPr>
  </w:style>
  <w:style w:type="paragraph" w:customStyle="1" w:styleId="Maintitle">
    <w:name w:val="Main title"/>
    <w:basedOn w:val="BodyText1"/>
    <w:next w:val="BodyText1"/>
    <w:rsid w:val="00AA164F"/>
    <w:pPr>
      <w:spacing w:before="240" w:after="240"/>
      <w:jc w:val="center"/>
    </w:pPr>
    <w:rPr>
      <w:sz w:val="72"/>
    </w:rPr>
  </w:style>
  <w:style w:type="paragraph" w:customStyle="1" w:styleId="Affiliation">
    <w:name w:val="Affiliation"/>
    <w:basedOn w:val="Maintitle"/>
    <w:next w:val="BodyText1"/>
    <w:rsid w:val="00AA164F"/>
    <w:pPr>
      <w:spacing w:before="0" w:after="0"/>
    </w:pPr>
    <w:rPr>
      <w:rFonts w:ascii="Times" w:hAnsi="Times"/>
      <w:i/>
      <w:sz w:val="24"/>
    </w:rPr>
  </w:style>
  <w:style w:type="paragraph" w:customStyle="1" w:styleId="AllAnswerTypesHeadSub1">
    <w:name w:val="AllAnswerTypesHeadSub1"/>
    <w:basedOn w:val="Heading2"/>
    <w:next w:val="BodyText1"/>
    <w:rsid w:val="00AA164F"/>
  </w:style>
  <w:style w:type="paragraph" w:customStyle="1" w:styleId="AllAnswerTypesHeadSub2">
    <w:name w:val="AllAnswerTypesHeadSub2"/>
    <w:basedOn w:val="Heading3"/>
    <w:next w:val="BodyText1"/>
    <w:rsid w:val="00AA164F"/>
  </w:style>
  <w:style w:type="paragraph" w:customStyle="1" w:styleId="AllQuestionTypesHeadSub2">
    <w:name w:val="AllQuestionTypesHeadSub2"/>
    <w:basedOn w:val="Heading3"/>
    <w:next w:val="BodyText1"/>
    <w:rsid w:val="00AA164F"/>
  </w:style>
  <w:style w:type="paragraph" w:customStyle="1" w:styleId="Ancillaryauthor">
    <w:name w:val="Ancillary author"/>
    <w:basedOn w:val="Maintitle"/>
    <w:next w:val="BodyText1"/>
    <w:rsid w:val="00AA164F"/>
    <w:pPr>
      <w:spacing w:before="4080" w:after="160"/>
    </w:pPr>
    <w:rPr>
      <w:rFonts w:ascii="Times" w:hAnsi="Times"/>
      <w:b/>
      <w:sz w:val="36"/>
    </w:rPr>
  </w:style>
  <w:style w:type="paragraph" w:customStyle="1" w:styleId="Ancillarytitle">
    <w:name w:val="Ancillary title"/>
    <w:basedOn w:val="BodyText1"/>
    <w:next w:val="BodyText1"/>
    <w:rsid w:val="00AA164F"/>
    <w:pPr>
      <w:spacing w:before="240" w:after="480"/>
      <w:jc w:val="center"/>
    </w:pPr>
    <w:rPr>
      <w:rFonts w:ascii="Arial" w:hAnsi="Arial"/>
      <w:b/>
      <w:sz w:val="48"/>
    </w:rPr>
  </w:style>
  <w:style w:type="paragraph" w:customStyle="1" w:styleId="AnswerByReference">
    <w:name w:val="AnswerByReference"/>
    <w:basedOn w:val="BodyText1"/>
    <w:next w:val="BodyText1"/>
    <w:rsid w:val="00AA164F"/>
    <w:pPr>
      <w:tabs>
        <w:tab w:val="left" w:pos="490"/>
        <w:tab w:val="left" w:pos="979"/>
      </w:tabs>
      <w:ind w:left="490" w:hanging="490"/>
    </w:pPr>
  </w:style>
  <w:style w:type="paragraph" w:customStyle="1" w:styleId="Indent-1">
    <w:name w:val="Indent-1"/>
    <w:basedOn w:val="BodyText1"/>
    <w:next w:val="BodyText1"/>
    <w:rsid w:val="00AA164F"/>
    <w:pPr>
      <w:ind w:left="490"/>
    </w:pPr>
  </w:style>
  <w:style w:type="paragraph" w:customStyle="1" w:styleId="AnswerDistractor">
    <w:name w:val="AnswerDistractor"/>
    <w:basedOn w:val="Indent-1"/>
    <w:next w:val="BodyText1"/>
    <w:rsid w:val="00AA164F"/>
    <w:pPr>
      <w:tabs>
        <w:tab w:val="left" w:pos="490"/>
        <w:tab w:val="left" w:pos="1080"/>
      </w:tabs>
    </w:pPr>
  </w:style>
  <w:style w:type="paragraph" w:customStyle="1" w:styleId="AppendixTitle">
    <w:name w:val="AppendixTitle"/>
    <w:basedOn w:val="BodyText1"/>
    <w:next w:val="BodyText1"/>
    <w:rsid w:val="00AA164F"/>
    <w:pPr>
      <w:spacing w:after="960"/>
    </w:pPr>
    <w:rPr>
      <w:rFonts w:ascii="Arial" w:hAnsi="Arial"/>
      <w:b/>
      <w:noProof/>
      <w:sz w:val="40"/>
    </w:rPr>
  </w:style>
  <w:style w:type="paragraph" w:customStyle="1" w:styleId="AutoCorrect">
    <w:name w:val="AutoCorrect"/>
    <w:next w:val="BodyText1"/>
    <w:rsid w:val="00AA164F"/>
    <w:rPr>
      <w:sz w:val="24"/>
      <w:szCs w:val="24"/>
      <w:lang w:val="en-US" w:eastAsia="en-US"/>
    </w:rPr>
  </w:style>
  <w:style w:type="paragraph" w:customStyle="1" w:styleId="Body0vert">
    <w:name w:val="Body 0vert"/>
    <w:basedOn w:val="BodyText1"/>
    <w:next w:val="BodyText1"/>
    <w:rsid w:val="00AA164F"/>
    <w:pPr>
      <w:spacing w:after="0"/>
    </w:pPr>
  </w:style>
  <w:style w:type="paragraph" w:customStyle="1" w:styleId="Body1vert">
    <w:name w:val="Body 1vert"/>
    <w:basedOn w:val="BodyText1"/>
    <w:next w:val="BodyText1"/>
    <w:rsid w:val="00AA164F"/>
    <w:pPr>
      <w:spacing w:before="240" w:after="240"/>
    </w:pPr>
  </w:style>
  <w:style w:type="paragraph" w:customStyle="1" w:styleId="Body1vertabove">
    <w:name w:val="Body 1vert above"/>
    <w:basedOn w:val="BodyText1"/>
    <w:next w:val="BodyText1"/>
    <w:rsid w:val="00AA164F"/>
    <w:pPr>
      <w:spacing w:before="240"/>
    </w:pPr>
  </w:style>
  <w:style w:type="paragraph" w:customStyle="1" w:styleId="Body3vertbelow">
    <w:name w:val="Body 3vert below"/>
    <w:basedOn w:val="BodyText1"/>
    <w:next w:val="BodyText1"/>
    <w:rsid w:val="00AA164F"/>
    <w:pPr>
      <w:spacing w:after="720"/>
    </w:pPr>
  </w:style>
  <w:style w:type="paragraph" w:customStyle="1" w:styleId="Bodycentered">
    <w:name w:val="Body centered"/>
    <w:basedOn w:val="BodyText1"/>
    <w:next w:val="BodyText1"/>
    <w:rsid w:val="00AA164F"/>
    <w:pPr>
      <w:jc w:val="center"/>
    </w:pPr>
  </w:style>
  <w:style w:type="paragraph" w:customStyle="1" w:styleId="Bodytext-right">
    <w:name w:val="Body text-right"/>
    <w:basedOn w:val="BodyText1"/>
    <w:next w:val="BodyText1"/>
    <w:rsid w:val="00AA164F"/>
    <w:pPr>
      <w:jc w:val="right"/>
    </w:pPr>
  </w:style>
  <w:style w:type="paragraph" w:customStyle="1" w:styleId="BOYMCStats">
    <w:name w:val="BOY_MCStats"/>
    <w:basedOn w:val="Normal"/>
    <w:next w:val="BodyText1"/>
    <w:rsid w:val="00AA164F"/>
    <w:pPr>
      <w:tabs>
        <w:tab w:val="left" w:pos="1051"/>
        <w:tab w:val="left" w:pos="2016"/>
      </w:tabs>
    </w:pPr>
  </w:style>
  <w:style w:type="paragraph" w:customStyle="1" w:styleId="BOYMCTopic">
    <w:name w:val="BOY_MCTopic"/>
    <w:basedOn w:val="Normal"/>
    <w:next w:val="BodyText1"/>
    <w:rsid w:val="00AA164F"/>
    <w:pPr>
      <w:ind w:left="1051" w:hanging="1051"/>
    </w:pPr>
    <w:rPr>
      <w:b/>
      <w:bCs/>
    </w:rPr>
  </w:style>
  <w:style w:type="paragraph" w:styleId="Caption">
    <w:name w:val="caption"/>
    <w:basedOn w:val="BodyText1"/>
    <w:next w:val="Normal"/>
    <w:qFormat/>
    <w:rsid w:val="00AA164F"/>
    <w:pPr>
      <w:spacing w:before="120"/>
    </w:pPr>
    <w:rPr>
      <w:b/>
      <w:bCs/>
    </w:rPr>
  </w:style>
  <w:style w:type="paragraph" w:customStyle="1" w:styleId="CaseHead">
    <w:name w:val="CaseHead"/>
    <w:basedOn w:val="BodyText1"/>
    <w:next w:val="BodyText1"/>
    <w:rsid w:val="00AA164F"/>
    <w:pPr>
      <w:spacing w:before="240"/>
      <w:outlineLvl w:val="0"/>
    </w:pPr>
    <w:rPr>
      <w:rFonts w:ascii="Arial Narrow" w:hAnsi="Arial Narrow"/>
      <w:b/>
      <w:caps/>
      <w:sz w:val="32"/>
    </w:rPr>
  </w:style>
  <w:style w:type="paragraph" w:customStyle="1" w:styleId="CaseTitle">
    <w:name w:val="CaseTitle"/>
    <w:basedOn w:val="CaseHead"/>
    <w:next w:val="BodyText1"/>
    <w:rsid w:val="00AA164F"/>
    <w:pPr>
      <w:spacing w:before="120"/>
      <w:outlineLvl w:val="1"/>
    </w:pPr>
    <w:rPr>
      <w:rFonts w:ascii="Times New Roman" w:hAnsi="Times New Roman"/>
      <w:b w:val="0"/>
      <w:i/>
    </w:rPr>
  </w:style>
  <w:style w:type="paragraph" w:customStyle="1" w:styleId="ChapOutlineHead">
    <w:name w:val="ChapOutlineHead"/>
    <w:basedOn w:val="Heading1"/>
    <w:next w:val="BodyText1"/>
    <w:rsid w:val="00AA164F"/>
  </w:style>
  <w:style w:type="paragraph" w:customStyle="1" w:styleId="Copyright">
    <w:name w:val="Copyright"/>
    <w:basedOn w:val="BodyText1"/>
    <w:next w:val="BodyText1"/>
    <w:rsid w:val="00AA164F"/>
    <w:pPr>
      <w:spacing w:before="5200" w:after="240"/>
    </w:pPr>
    <w:rPr>
      <w:rFonts w:ascii="Times" w:hAnsi="Times"/>
    </w:rPr>
  </w:style>
  <w:style w:type="paragraph" w:customStyle="1" w:styleId="Copyrightnonsale">
    <w:name w:val="Copyright nonsale"/>
    <w:basedOn w:val="BodyText1"/>
    <w:next w:val="BodyText1"/>
    <w:rsid w:val="00AA164F"/>
    <w:pPr>
      <w:spacing w:before="120" w:after="960"/>
    </w:pPr>
    <w:rPr>
      <w:rFonts w:ascii="Times" w:hAnsi="Times"/>
    </w:rPr>
  </w:style>
  <w:style w:type="paragraph" w:customStyle="1" w:styleId="Copyrightsale">
    <w:name w:val="Copyright sale"/>
    <w:basedOn w:val="BodyText1"/>
    <w:next w:val="BodyText1"/>
    <w:rsid w:val="00AA164F"/>
    <w:pPr>
      <w:spacing w:before="120" w:after="960"/>
    </w:pPr>
    <w:rPr>
      <w:rFonts w:ascii="Times" w:hAnsi="Times"/>
    </w:rPr>
  </w:style>
  <w:style w:type="character" w:styleId="EndnoteReference">
    <w:name w:val="endnote reference"/>
    <w:basedOn w:val="DefaultParagraphFont"/>
    <w:semiHidden/>
    <w:rsid w:val="00AA164F"/>
    <w:rPr>
      <w:vertAlign w:val="superscript"/>
    </w:rPr>
  </w:style>
  <w:style w:type="paragraph" w:styleId="DocumentMap">
    <w:name w:val="Document Map"/>
    <w:basedOn w:val="Normal"/>
    <w:semiHidden/>
    <w:rsid w:val="00AA164F"/>
    <w:pPr>
      <w:shd w:val="clear" w:color="auto" w:fill="000080"/>
    </w:pPr>
    <w:rPr>
      <w:rFonts w:ascii="Tahoma" w:hAnsi="Tahoma" w:cs="Tahoma"/>
    </w:rPr>
  </w:style>
  <w:style w:type="paragraph" w:customStyle="1" w:styleId="Edition">
    <w:name w:val="Edition"/>
    <w:basedOn w:val="Maintitle"/>
    <w:next w:val="BodyText1"/>
    <w:rsid w:val="00AA164F"/>
    <w:pPr>
      <w:spacing w:before="0" w:after="1080"/>
    </w:pPr>
    <w:rPr>
      <w:rFonts w:ascii="Times" w:hAnsi="Times"/>
      <w:caps/>
      <w:sz w:val="32"/>
    </w:rPr>
  </w:style>
  <w:style w:type="paragraph" w:customStyle="1" w:styleId="EssayAnswer">
    <w:name w:val="EssayAnswer"/>
    <w:basedOn w:val="Indent-1"/>
    <w:next w:val="BodyText1"/>
    <w:rsid w:val="00AA164F"/>
    <w:pPr>
      <w:tabs>
        <w:tab w:val="left" w:pos="979"/>
      </w:tabs>
    </w:pPr>
  </w:style>
  <w:style w:type="paragraph" w:customStyle="1" w:styleId="Extract">
    <w:name w:val="Extract"/>
    <w:basedOn w:val="Indent-1"/>
    <w:next w:val="BodyText1"/>
    <w:rsid w:val="00AA164F"/>
    <w:pPr>
      <w:spacing w:before="120"/>
    </w:pPr>
    <w:rPr>
      <w:sz w:val="20"/>
    </w:rPr>
  </w:style>
  <w:style w:type="paragraph" w:customStyle="1" w:styleId="FillinNumList">
    <w:name w:val="FillinNumList"/>
    <w:basedOn w:val="NL-1"/>
    <w:next w:val="BodyText1"/>
    <w:rsid w:val="00AA164F"/>
  </w:style>
  <w:style w:type="paragraph" w:customStyle="1" w:styleId="Footnote">
    <w:name w:val="Footnote"/>
    <w:basedOn w:val="BodyText1"/>
    <w:next w:val="BodyText1"/>
    <w:rsid w:val="00AA164F"/>
    <w:rPr>
      <w:rFonts w:ascii="Times" w:hAnsi="Times"/>
    </w:rPr>
  </w:style>
  <w:style w:type="paragraph" w:customStyle="1" w:styleId="Tabletitle">
    <w:name w:val="Table title"/>
    <w:basedOn w:val="BodyText1"/>
    <w:next w:val="BodyText1"/>
    <w:rsid w:val="00AA164F"/>
    <w:pPr>
      <w:jc w:val="center"/>
    </w:pPr>
    <w:rPr>
      <w:rFonts w:ascii="Arial Narrow" w:hAnsi="Arial Narrow"/>
      <w:b/>
      <w:sz w:val="20"/>
    </w:rPr>
  </w:style>
  <w:style w:type="paragraph" w:customStyle="1" w:styleId="GraphicTitle">
    <w:name w:val="Graphic Title"/>
    <w:basedOn w:val="Tabletitle"/>
    <w:next w:val="BodyText1"/>
    <w:rsid w:val="00AA164F"/>
  </w:style>
  <w:style w:type="character" w:styleId="HTMLAcronym">
    <w:name w:val="HTML Acronym"/>
    <w:basedOn w:val="DefaultParagraphFont"/>
    <w:rsid w:val="00AA164F"/>
  </w:style>
  <w:style w:type="paragraph" w:customStyle="1" w:styleId="Indent-10">
    <w:name w:val="Indent-(1)"/>
    <w:basedOn w:val="BodyText1"/>
    <w:next w:val="BodyText1"/>
    <w:rsid w:val="00AA164F"/>
    <w:pPr>
      <w:ind w:left="1469"/>
    </w:pPr>
  </w:style>
  <w:style w:type="paragraph" w:customStyle="1" w:styleId="Indent-i">
    <w:name w:val="Indent-(i)"/>
    <w:basedOn w:val="BodyText1"/>
    <w:next w:val="BodyText1"/>
    <w:rsid w:val="00AA164F"/>
    <w:pPr>
      <w:ind w:left="1958"/>
    </w:pPr>
  </w:style>
  <w:style w:type="paragraph" w:customStyle="1" w:styleId="Indent-5">
    <w:name w:val="Indent-5"/>
    <w:basedOn w:val="BodyText1"/>
    <w:next w:val="BodyText1"/>
    <w:rsid w:val="00AA164F"/>
    <w:pPr>
      <w:ind w:left="2448"/>
    </w:pPr>
  </w:style>
  <w:style w:type="paragraph" w:customStyle="1" w:styleId="Indent-6">
    <w:name w:val="Indent-6"/>
    <w:basedOn w:val="BodyText1"/>
    <w:next w:val="BodyText1"/>
    <w:rsid w:val="00AA164F"/>
    <w:pPr>
      <w:spacing w:after="0"/>
      <w:ind w:left="2938"/>
    </w:pPr>
  </w:style>
  <w:style w:type="paragraph" w:customStyle="1" w:styleId="Indent-a">
    <w:name w:val="Indent-a"/>
    <w:basedOn w:val="BodyText1"/>
    <w:next w:val="BodyText1"/>
    <w:rsid w:val="00AA164F"/>
    <w:pPr>
      <w:ind w:left="979"/>
    </w:pPr>
  </w:style>
  <w:style w:type="paragraph" w:styleId="Index3">
    <w:name w:val="index 3"/>
    <w:basedOn w:val="Normal"/>
    <w:next w:val="Normal"/>
    <w:autoRedefine/>
    <w:semiHidden/>
    <w:rsid w:val="00AA164F"/>
    <w:pPr>
      <w:ind w:left="660" w:hanging="220"/>
    </w:pPr>
  </w:style>
  <w:style w:type="paragraph" w:customStyle="1" w:styleId="Instructions">
    <w:name w:val="Instructions"/>
    <w:basedOn w:val="BodyText1"/>
    <w:next w:val="BodyText1"/>
    <w:rsid w:val="00AA164F"/>
  </w:style>
  <w:style w:type="paragraph" w:customStyle="1" w:styleId="ISBN">
    <w:name w:val="ISBN"/>
    <w:basedOn w:val="BodyText1"/>
    <w:next w:val="BodyText1"/>
    <w:rsid w:val="00AA164F"/>
    <w:pPr>
      <w:spacing w:before="240" w:after="240"/>
    </w:pPr>
    <w:rPr>
      <w:rFonts w:ascii="Times" w:hAnsi="Times"/>
    </w:rPr>
  </w:style>
  <w:style w:type="paragraph" w:customStyle="1" w:styleId="KeyTermsNumList">
    <w:name w:val="KeyTermsNumList"/>
    <w:basedOn w:val="NL-1"/>
    <w:next w:val="BodyText1"/>
    <w:rsid w:val="00AA164F"/>
  </w:style>
  <w:style w:type="paragraph" w:customStyle="1" w:styleId="KeyTermsSubhead">
    <w:name w:val="KeyTermsSubhead"/>
    <w:basedOn w:val="Heading2"/>
    <w:next w:val="BodyText1"/>
    <w:rsid w:val="00AA164F"/>
  </w:style>
  <w:style w:type="paragraph" w:customStyle="1" w:styleId="KeyTermsText">
    <w:name w:val="KeyTermsText"/>
    <w:basedOn w:val="BodyText1"/>
    <w:next w:val="BodyText1"/>
    <w:rsid w:val="00AA164F"/>
    <w:pPr>
      <w:ind w:left="490"/>
    </w:pPr>
  </w:style>
  <w:style w:type="paragraph" w:customStyle="1" w:styleId="Label">
    <w:name w:val="Label"/>
    <w:basedOn w:val="BodyText1"/>
    <w:next w:val="BodyText1"/>
    <w:rsid w:val="00AA164F"/>
    <w:rPr>
      <w:b/>
    </w:rPr>
  </w:style>
  <w:style w:type="paragraph" w:customStyle="1" w:styleId="LearningObjectiveNumList">
    <w:name w:val="LearningObjectiveNumList"/>
    <w:basedOn w:val="NL-1"/>
    <w:next w:val="BodyText1"/>
    <w:rsid w:val="00AA164F"/>
  </w:style>
  <w:style w:type="paragraph" w:customStyle="1" w:styleId="LearningObjectiveText">
    <w:name w:val="LearningObjectiveText"/>
    <w:basedOn w:val="BodyText1"/>
    <w:next w:val="BodyText1"/>
    <w:rsid w:val="00AA164F"/>
  </w:style>
  <w:style w:type="paragraph" w:customStyle="1" w:styleId="Madeintheusa">
    <w:name w:val="Madeintheusa"/>
    <w:basedOn w:val="BodyText1"/>
    <w:next w:val="BodyText1"/>
    <w:rsid w:val="00AA164F"/>
    <w:pPr>
      <w:spacing w:before="240" w:after="240"/>
    </w:pPr>
    <w:rPr>
      <w:rFonts w:ascii="Times" w:hAnsi="Times"/>
    </w:rPr>
  </w:style>
  <w:style w:type="paragraph" w:customStyle="1" w:styleId="Mainauthors">
    <w:name w:val="Main authors"/>
    <w:basedOn w:val="Maintitle"/>
    <w:next w:val="BodyText1"/>
    <w:rsid w:val="00AA164F"/>
    <w:pPr>
      <w:spacing w:before="0"/>
    </w:pPr>
    <w:rPr>
      <w:rFonts w:ascii="Times" w:hAnsi="Times"/>
      <w:sz w:val="32"/>
    </w:rPr>
  </w:style>
  <w:style w:type="paragraph" w:customStyle="1" w:styleId="Mainsubtitle">
    <w:name w:val="Main subtitle"/>
    <w:basedOn w:val="Maintitle"/>
    <w:next w:val="BodyText1"/>
    <w:rsid w:val="00AA164F"/>
    <w:rPr>
      <w:sz w:val="48"/>
    </w:rPr>
  </w:style>
  <w:style w:type="paragraph" w:customStyle="1" w:styleId="Masthead">
    <w:name w:val="Masthead"/>
    <w:basedOn w:val="BodyText1"/>
    <w:next w:val="BodyText1"/>
    <w:rsid w:val="00AA164F"/>
    <w:pPr>
      <w:spacing w:after="0"/>
    </w:pPr>
    <w:rPr>
      <w:rFonts w:ascii="Times" w:hAnsi="Times"/>
    </w:rPr>
  </w:style>
  <w:style w:type="paragraph" w:customStyle="1" w:styleId="NL-a">
    <w:name w:val="NL-a"/>
    <w:basedOn w:val="BodyText1"/>
    <w:next w:val="BodyText1"/>
    <w:rsid w:val="00AA164F"/>
    <w:pPr>
      <w:ind w:left="980" w:hanging="490"/>
    </w:pPr>
  </w:style>
  <w:style w:type="paragraph" w:customStyle="1" w:styleId="MatchAnswer">
    <w:name w:val="MatchAnswer"/>
    <w:basedOn w:val="NL-a"/>
    <w:next w:val="BodyText1"/>
    <w:rsid w:val="00AA164F"/>
  </w:style>
  <w:style w:type="paragraph" w:customStyle="1" w:styleId="MatchQuestionNL">
    <w:name w:val="MatchQuestionNL"/>
    <w:basedOn w:val="NL-1"/>
    <w:next w:val="BodyText1"/>
    <w:rsid w:val="00AA164F"/>
    <w:pPr>
      <w:tabs>
        <w:tab w:val="left" w:pos="490"/>
        <w:tab w:val="left" w:pos="1440"/>
      </w:tabs>
      <w:ind w:left="1080" w:hanging="1080"/>
    </w:pPr>
  </w:style>
  <w:style w:type="paragraph" w:customStyle="1" w:styleId="Tablecellbody">
    <w:name w:val="Table cell body"/>
    <w:basedOn w:val="BodyText1"/>
    <w:rsid w:val="00AA164F"/>
    <w:pPr>
      <w:spacing w:after="0"/>
    </w:pPr>
  </w:style>
  <w:style w:type="paragraph" w:customStyle="1" w:styleId="Metadata">
    <w:name w:val="Metadata"/>
    <w:basedOn w:val="Tablecellbody"/>
    <w:next w:val="BodyText1"/>
    <w:rsid w:val="00AA164F"/>
    <w:pPr>
      <w:tabs>
        <w:tab w:val="left" w:pos="979"/>
      </w:tabs>
      <w:ind w:left="979" w:hanging="979"/>
    </w:pPr>
  </w:style>
  <w:style w:type="paragraph" w:customStyle="1" w:styleId="MultipartQFirstAnswerByRef">
    <w:name w:val="MultipartQ_FirstAnswer_ByRef"/>
    <w:basedOn w:val="Normal"/>
    <w:next w:val="BodyText1"/>
    <w:rsid w:val="00AA164F"/>
    <w:pPr>
      <w:keepNext/>
      <w:keepLines/>
      <w:tabs>
        <w:tab w:val="left" w:pos="490"/>
        <w:tab w:val="left" w:pos="979"/>
      </w:tabs>
      <w:spacing w:after="120"/>
      <w:ind w:left="979" w:hanging="979"/>
    </w:pPr>
    <w:rPr>
      <w:spacing w:val="0"/>
    </w:rPr>
  </w:style>
  <w:style w:type="paragraph" w:customStyle="1" w:styleId="MultipartQNextAnswerByRef">
    <w:name w:val="MultipartQ_NextAnswer_ByRef"/>
    <w:basedOn w:val="Normal"/>
    <w:next w:val="BodyText1"/>
    <w:rsid w:val="00AA164F"/>
    <w:pPr>
      <w:spacing w:after="120"/>
    </w:pPr>
    <w:rPr>
      <w:spacing w:val="0"/>
    </w:rPr>
  </w:style>
  <w:style w:type="paragraph" w:customStyle="1" w:styleId="MultipleChoiceAnswersRunin">
    <w:name w:val="MultipleChoiceAnswersRunin"/>
    <w:basedOn w:val="BodyText1"/>
    <w:next w:val="BodyText1"/>
    <w:rsid w:val="00AA164F"/>
  </w:style>
  <w:style w:type="paragraph" w:customStyle="1" w:styleId="NL-10">
    <w:name w:val="NL-(1)"/>
    <w:basedOn w:val="BodyText1"/>
    <w:next w:val="BodyText1"/>
    <w:rsid w:val="00AA164F"/>
    <w:pPr>
      <w:ind w:left="1469" w:hanging="490"/>
    </w:pPr>
  </w:style>
  <w:style w:type="paragraph" w:customStyle="1" w:styleId="NL-1table">
    <w:name w:val="NL-1 table"/>
    <w:basedOn w:val="Normal"/>
    <w:next w:val="BodyText1"/>
    <w:rsid w:val="00AA164F"/>
    <w:pPr>
      <w:spacing w:after="120"/>
      <w:ind w:left="475" w:hanging="475"/>
    </w:pPr>
  </w:style>
  <w:style w:type="paragraph" w:customStyle="1" w:styleId="Outline-I">
    <w:name w:val="Outline-I"/>
    <w:basedOn w:val="NL-1"/>
    <w:next w:val="BodyText1"/>
    <w:rsid w:val="00AA164F"/>
    <w:pPr>
      <w:spacing w:after="0"/>
    </w:pPr>
  </w:style>
  <w:style w:type="paragraph" w:customStyle="1" w:styleId="Outline-A">
    <w:name w:val="Outline-A"/>
    <w:basedOn w:val="Outline-I"/>
    <w:next w:val="BodyText1"/>
    <w:rsid w:val="00AA164F"/>
    <w:pPr>
      <w:ind w:left="980"/>
    </w:pPr>
  </w:style>
  <w:style w:type="paragraph" w:customStyle="1" w:styleId="Outline-1">
    <w:name w:val="Outline-(1)"/>
    <w:basedOn w:val="Outline-A"/>
    <w:next w:val="BodyText1"/>
    <w:rsid w:val="00AA164F"/>
    <w:pPr>
      <w:ind w:left="2448"/>
    </w:pPr>
  </w:style>
  <w:style w:type="paragraph" w:customStyle="1" w:styleId="Outline-i0">
    <w:name w:val="Outline-(i)"/>
    <w:basedOn w:val="Outline-A"/>
    <w:next w:val="BodyText1"/>
    <w:rsid w:val="00AA164F"/>
    <w:pPr>
      <w:ind w:left="2938"/>
    </w:pPr>
  </w:style>
  <w:style w:type="paragraph" w:customStyle="1" w:styleId="Outline-10">
    <w:name w:val="Outline-1"/>
    <w:basedOn w:val="Outline-A"/>
    <w:next w:val="BodyText1"/>
    <w:rsid w:val="00AA164F"/>
    <w:pPr>
      <w:ind w:left="1469"/>
    </w:pPr>
  </w:style>
  <w:style w:type="paragraph" w:customStyle="1" w:styleId="Outline-a0">
    <w:name w:val="Outline-a"/>
    <w:basedOn w:val="Outline-A"/>
    <w:next w:val="BodyText1"/>
    <w:rsid w:val="00AA164F"/>
    <w:pPr>
      <w:ind w:left="1959"/>
    </w:pPr>
  </w:style>
  <w:style w:type="paragraph" w:customStyle="1" w:styleId="PartTitle">
    <w:name w:val="PartTitle"/>
    <w:basedOn w:val="BodyText1"/>
    <w:next w:val="BodyText1"/>
    <w:rsid w:val="00AA164F"/>
    <w:pPr>
      <w:pageBreakBefore/>
      <w:framePr w:hSpace="187" w:vSpace="187" w:wrap="around" w:hAnchor="text" w:yAlign="center"/>
      <w:suppressAutoHyphens/>
    </w:pPr>
    <w:rPr>
      <w:rFonts w:ascii="Times" w:hAnsi="Times"/>
      <w:b/>
      <w:sz w:val="52"/>
    </w:rPr>
  </w:style>
  <w:style w:type="paragraph" w:customStyle="1" w:styleId="Printercode">
    <w:name w:val="Printer code"/>
    <w:basedOn w:val="BodyText1"/>
    <w:next w:val="BodyText1"/>
    <w:rsid w:val="00AA164F"/>
    <w:pPr>
      <w:spacing w:before="240" w:after="0"/>
    </w:pPr>
    <w:rPr>
      <w:rFonts w:ascii="Times" w:hAnsi="Times"/>
      <w:sz w:val="18"/>
    </w:rPr>
  </w:style>
  <w:style w:type="paragraph" w:customStyle="1" w:styleId="SampleHeadA">
    <w:name w:val="SampleHeadA"/>
    <w:basedOn w:val="Heading1"/>
    <w:next w:val="BodyText1"/>
    <w:rsid w:val="00AA164F"/>
  </w:style>
  <w:style w:type="paragraph" w:customStyle="1" w:styleId="SampleHeadB">
    <w:name w:val="SampleHeadB"/>
    <w:basedOn w:val="Heading2"/>
    <w:next w:val="BodyText1"/>
    <w:rsid w:val="00AA164F"/>
  </w:style>
  <w:style w:type="paragraph" w:customStyle="1" w:styleId="SampleHeadC">
    <w:name w:val="SampleHeadC"/>
    <w:basedOn w:val="Heading3"/>
    <w:next w:val="BodyText1"/>
    <w:rsid w:val="00AA164F"/>
  </w:style>
  <w:style w:type="paragraph" w:customStyle="1" w:styleId="SectionHeadA">
    <w:name w:val="SectionHeadA"/>
    <w:basedOn w:val="Heading1"/>
    <w:next w:val="BodyText1"/>
    <w:rsid w:val="00AA164F"/>
  </w:style>
  <w:style w:type="paragraph" w:customStyle="1" w:styleId="SectionHeadB">
    <w:name w:val="SectionHeadB"/>
    <w:basedOn w:val="Heading2"/>
    <w:next w:val="BodyText1"/>
    <w:rsid w:val="00AA164F"/>
  </w:style>
  <w:style w:type="paragraph" w:customStyle="1" w:styleId="SectionHeadC">
    <w:name w:val="SectionHeadC"/>
    <w:basedOn w:val="Heading3"/>
    <w:next w:val="BodyText1"/>
    <w:rsid w:val="00AA164F"/>
  </w:style>
  <w:style w:type="paragraph" w:customStyle="1" w:styleId="SidebarHead">
    <w:name w:val="SidebarHead"/>
    <w:basedOn w:val="BodyText1"/>
    <w:next w:val="BodyText1"/>
    <w:rsid w:val="00AA164F"/>
    <w:pPr>
      <w:pBdr>
        <w:top w:val="single" w:sz="4" w:space="1" w:color="auto"/>
        <w:left w:val="single" w:sz="4" w:space="4" w:color="auto"/>
        <w:bottom w:val="single" w:sz="4" w:space="1" w:color="auto"/>
        <w:right w:val="single" w:sz="4" w:space="4" w:color="auto"/>
      </w:pBdr>
      <w:outlineLvl w:val="0"/>
    </w:pPr>
    <w:rPr>
      <w:b/>
    </w:rPr>
  </w:style>
  <w:style w:type="paragraph" w:customStyle="1" w:styleId="SidebarCaseHead">
    <w:name w:val="SidebarCaseHead"/>
    <w:basedOn w:val="SidebarHead"/>
    <w:next w:val="BodyText1"/>
    <w:rsid w:val="00AA164F"/>
    <w:rPr>
      <w:rFonts w:ascii="Arial" w:hAnsi="Arial"/>
      <w:b w:val="0"/>
      <w:sz w:val="28"/>
    </w:rPr>
  </w:style>
  <w:style w:type="paragraph" w:customStyle="1" w:styleId="SidebarText">
    <w:name w:val="SidebarText"/>
    <w:basedOn w:val="BodyText1"/>
    <w:rsid w:val="00AA164F"/>
    <w:pPr>
      <w:pBdr>
        <w:top w:val="single" w:sz="4" w:space="1" w:color="auto"/>
        <w:left w:val="single" w:sz="4" w:space="4" w:color="auto"/>
        <w:bottom w:val="single" w:sz="4" w:space="1" w:color="auto"/>
        <w:right w:val="single" w:sz="4" w:space="4" w:color="auto"/>
      </w:pBdr>
    </w:pPr>
  </w:style>
  <w:style w:type="paragraph" w:customStyle="1" w:styleId="SidebarIndent-1">
    <w:name w:val="SidebarIndent-1"/>
    <w:basedOn w:val="SidebarText"/>
    <w:next w:val="BodyText1"/>
    <w:rsid w:val="00AA164F"/>
    <w:pPr>
      <w:ind w:left="490" w:hanging="490"/>
    </w:pPr>
  </w:style>
  <w:style w:type="paragraph" w:customStyle="1" w:styleId="SidebarNumList">
    <w:name w:val="SidebarNumList"/>
    <w:basedOn w:val="NL-1"/>
    <w:next w:val="BodyText1"/>
    <w:rsid w:val="00AA164F"/>
    <w:pPr>
      <w:pBdr>
        <w:top w:val="single" w:sz="4" w:space="1" w:color="auto"/>
        <w:left w:val="single" w:sz="4" w:space="4" w:color="auto"/>
        <w:bottom w:val="single" w:sz="4" w:space="1" w:color="auto"/>
        <w:right w:val="single" w:sz="4" w:space="4" w:color="auto"/>
      </w:pBdr>
    </w:pPr>
  </w:style>
  <w:style w:type="paragraph" w:customStyle="1" w:styleId="StageDirections">
    <w:name w:val="StageDirections"/>
    <w:basedOn w:val="BodyText1"/>
    <w:next w:val="BodyText1"/>
    <w:rsid w:val="00AA164F"/>
    <w:pPr>
      <w:spacing w:before="120"/>
      <w:jc w:val="center"/>
    </w:pPr>
    <w:rPr>
      <w:b/>
      <w:i/>
    </w:rPr>
  </w:style>
  <w:style w:type="paragraph" w:customStyle="1" w:styleId="SupplementHead">
    <w:name w:val="SupplementHead"/>
    <w:basedOn w:val="Heading1"/>
    <w:next w:val="BodyText1"/>
    <w:rsid w:val="00AA164F"/>
  </w:style>
  <w:style w:type="paragraph" w:customStyle="1" w:styleId="Tablecellbody10">
    <w:name w:val="Table cell body 10"/>
    <w:basedOn w:val="Tablecellbody"/>
    <w:next w:val="BodyText1"/>
    <w:rsid w:val="00AA164F"/>
    <w:rPr>
      <w:rFonts w:ascii="Times" w:hAnsi="Times"/>
      <w:sz w:val="20"/>
    </w:rPr>
  </w:style>
  <w:style w:type="paragraph" w:customStyle="1" w:styleId="Tablecellbodycentered">
    <w:name w:val="Table cell body centered"/>
    <w:basedOn w:val="Tablecellbody"/>
    <w:rsid w:val="00AA164F"/>
    <w:pPr>
      <w:jc w:val="center"/>
    </w:pPr>
  </w:style>
  <w:style w:type="paragraph" w:customStyle="1" w:styleId="Tablecellbodycentered10">
    <w:name w:val="Table cell body centered 10"/>
    <w:basedOn w:val="Tablecellbody10"/>
    <w:next w:val="BodyText1"/>
    <w:rsid w:val="00AA164F"/>
    <w:pPr>
      <w:jc w:val="center"/>
    </w:pPr>
  </w:style>
  <w:style w:type="paragraph" w:customStyle="1" w:styleId="Tableheading">
    <w:name w:val="Table heading"/>
    <w:basedOn w:val="BodyText1"/>
    <w:next w:val="BodyText1"/>
    <w:rsid w:val="00AA164F"/>
    <w:rPr>
      <w:rFonts w:ascii="Times" w:hAnsi="Times"/>
      <w:b/>
    </w:rPr>
  </w:style>
  <w:style w:type="paragraph" w:customStyle="1" w:styleId="Tableheading10">
    <w:name w:val="Table heading 10"/>
    <w:basedOn w:val="Tableheading"/>
    <w:next w:val="BodyText1"/>
    <w:rsid w:val="00AA164F"/>
    <w:rPr>
      <w:sz w:val="20"/>
    </w:rPr>
  </w:style>
  <w:style w:type="paragraph" w:customStyle="1" w:styleId="Tableheadingcentered">
    <w:name w:val="Table heading centered"/>
    <w:basedOn w:val="Tableheading"/>
    <w:next w:val="BodyText1"/>
    <w:rsid w:val="00AA164F"/>
    <w:pPr>
      <w:jc w:val="center"/>
    </w:pPr>
  </w:style>
  <w:style w:type="paragraph" w:customStyle="1" w:styleId="Tableheadingcentered10">
    <w:name w:val="Table heading centered 10"/>
    <w:basedOn w:val="Tableheading"/>
    <w:next w:val="BodyText1"/>
    <w:rsid w:val="00AA164F"/>
    <w:pPr>
      <w:jc w:val="center"/>
    </w:pPr>
    <w:rPr>
      <w:sz w:val="20"/>
    </w:rPr>
  </w:style>
  <w:style w:type="paragraph" w:customStyle="1" w:styleId="TOCBase">
    <w:name w:val="TOC Base"/>
    <w:basedOn w:val="BodyText1"/>
    <w:next w:val="BodyText1"/>
    <w:rsid w:val="00AA164F"/>
    <w:pPr>
      <w:tabs>
        <w:tab w:val="right" w:leader="dot" w:pos="9173"/>
      </w:tabs>
    </w:pPr>
  </w:style>
  <w:style w:type="paragraph" w:styleId="TOC1">
    <w:name w:val="toc 1"/>
    <w:basedOn w:val="TOCBase"/>
    <w:next w:val="Normal"/>
    <w:autoRedefine/>
    <w:semiHidden/>
    <w:rsid w:val="00AA164F"/>
    <w:pPr>
      <w:spacing w:before="120"/>
    </w:pPr>
    <w:rPr>
      <w:b/>
      <w:bCs/>
      <w:caps/>
      <w:szCs w:val="24"/>
    </w:rPr>
  </w:style>
  <w:style w:type="paragraph" w:styleId="TOC2">
    <w:name w:val="toc 2"/>
    <w:basedOn w:val="TOCBase"/>
    <w:next w:val="Normal"/>
    <w:autoRedefine/>
    <w:semiHidden/>
    <w:rsid w:val="00AA164F"/>
    <w:pPr>
      <w:ind w:left="200"/>
    </w:pPr>
    <w:rPr>
      <w:smallCaps/>
      <w:szCs w:val="24"/>
    </w:rPr>
  </w:style>
  <w:style w:type="paragraph" w:styleId="TOC3">
    <w:name w:val="toc 3"/>
    <w:basedOn w:val="TOCBase"/>
    <w:next w:val="Normal"/>
    <w:autoRedefine/>
    <w:semiHidden/>
    <w:rsid w:val="00AA164F"/>
    <w:pPr>
      <w:ind w:left="400"/>
    </w:pPr>
    <w:rPr>
      <w:i/>
      <w:iCs/>
      <w:szCs w:val="24"/>
    </w:rPr>
  </w:style>
  <w:style w:type="paragraph" w:styleId="TOC4">
    <w:name w:val="toc 4"/>
    <w:basedOn w:val="TOCBase"/>
    <w:next w:val="Normal"/>
    <w:autoRedefine/>
    <w:semiHidden/>
    <w:rsid w:val="00AA164F"/>
    <w:pPr>
      <w:ind w:left="600"/>
    </w:pPr>
    <w:rPr>
      <w:szCs w:val="21"/>
    </w:rPr>
  </w:style>
  <w:style w:type="paragraph" w:styleId="TOC5">
    <w:name w:val="toc 5"/>
    <w:basedOn w:val="TOCBase"/>
    <w:next w:val="Normal"/>
    <w:autoRedefine/>
    <w:semiHidden/>
    <w:rsid w:val="00AA164F"/>
    <w:pPr>
      <w:ind w:left="800"/>
    </w:pPr>
    <w:rPr>
      <w:szCs w:val="21"/>
    </w:rPr>
  </w:style>
  <w:style w:type="paragraph" w:styleId="TOC6">
    <w:name w:val="toc 6"/>
    <w:basedOn w:val="TOCBase"/>
    <w:next w:val="Normal"/>
    <w:autoRedefine/>
    <w:semiHidden/>
    <w:rsid w:val="00AA164F"/>
    <w:pPr>
      <w:ind w:left="1000"/>
    </w:pPr>
    <w:rPr>
      <w:szCs w:val="21"/>
    </w:rPr>
  </w:style>
  <w:style w:type="paragraph" w:styleId="TOC7">
    <w:name w:val="toc 7"/>
    <w:basedOn w:val="TOCBase"/>
    <w:next w:val="Normal"/>
    <w:autoRedefine/>
    <w:semiHidden/>
    <w:rsid w:val="00AA164F"/>
    <w:pPr>
      <w:ind w:left="1320"/>
    </w:pPr>
  </w:style>
  <w:style w:type="paragraph" w:styleId="TOC8">
    <w:name w:val="toc 8"/>
    <w:basedOn w:val="TOCBase"/>
    <w:next w:val="Normal"/>
    <w:autoRedefine/>
    <w:semiHidden/>
    <w:rsid w:val="00AA164F"/>
    <w:pPr>
      <w:ind w:left="1540"/>
    </w:pPr>
  </w:style>
  <w:style w:type="paragraph" w:styleId="TOC9">
    <w:name w:val="toc 9"/>
    <w:basedOn w:val="TOCBase"/>
    <w:next w:val="Normal"/>
    <w:autoRedefine/>
    <w:semiHidden/>
    <w:rsid w:val="00AA164F"/>
    <w:pPr>
      <w:ind w:left="1760"/>
    </w:pPr>
  </w:style>
  <w:style w:type="paragraph" w:customStyle="1" w:styleId="TransHead">
    <w:name w:val="TransHead"/>
    <w:basedOn w:val="BodyText1"/>
    <w:next w:val="BodyText1"/>
    <w:rsid w:val="00AA164F"/>
    <w:pPr>
      <w:spacing w:before="240" w:after="600"/>
      <w:jc w:val="center"/>
      <w:outlineLvl w:val="0"/>
    </w:pPr>
    <w:rPr>
      <w:b/>
      <w:caps/>
      <w:sz w:val="56"/>
    </w:rPr>
  </w:style>
  <w:style w:type="paragraph" w:customStyle="1" w:styleId="TransTextSmall">
    <w:name w:val="TransTextSmall"/>
    <w:basedOn w:val="TransText"/>
    <w:next w:val="BodyText1"/>
    <w:rsid w:val="00AA164F"/>
    <w:rPr>
      <w:sz w:val="24"/>
    </w:rPr>
  </w:style>
  <w:style w:type="paragraph" w:customStyle="1" w:styleId="TrueFalseNumList">
    <w:name w:val="TrueFalseNumList"/>
    <w:basedOn w:val="NL-1"/>
    <w:next w:val="BodyText1"/>
    <w:rsid w:val="00AA164F"/>
    <w:pPr>
      <w:keepLines/>
      <w:tabs>
        <w:tab w:val="left" w:pos="490"/>
        <w:tab w:val="left" w:pos="864"/>
      </w:tabs>
      <w:ind w:left="1440" w:hanging="1440"/>
    </w:pPr>
  </w:style>
  <w:style w:type="paragraph" w:customStyle="1" w:styleId="Volume">
    <w:name w:val="Volume"/>
    <w:basedOn w:val="Ancillarytitle"/>
    <w:next w:val="BodyText1"/>
    <w:rsid w:val="00AA164F"/>
    <w:pPr>
      <w:spacing w:before="120" w:after="720"/>
    </w:pPr>
    <w:rPr>
      <w:rFonts w:ascii="Helvetica" w:hAnsi="Helvetica"/>
      <w:sz w:val="40"/>
    </w:rPr>
  </w:style>
  <w:style w:type="paragraph" w:customStyle="1" w:styleId="Heading2Core">
    <w:name w:val="Heading 2 Core"/>
    <w:basedOn w:val="Heading2"/>
    <w:next w:val="BodyText1"/>
    <w:rsid w:val="00AA164F"/>
    <w:rPr>
      <w:b w:val="0"/>
      <w:i/>
    </w:rPr>
  </w:style>
  <w:style w:type="paragraph" w:customStyle="1" w:styleId="Source">
    <w:name w:val="Source"/>
    <w:basedOn w:val="BodyText1"/>
    <w:next w:val="BodyText1"/>
    <w:rsid w:val="00AA164F"/>
    <w:rPr>
      <w:i/>
    </w:rPr>
  </w:style>
  <w:style w:type="paragraph" w:customStyle="1" w:styleId="BoxStart">
    <w:name w:val="Box Start"/>
    <w:basedOn w:val="Heading1"/>
    <w:next w:val="BodyText1"/>
    <w:rsid w:val="00AA164F"/>
    <w:pPr>
      <w:pBdr>
        <w:top w:val="single" w:sz="24" w:space="1" w:color="C0C0C0"/>
      </w:pBdr>
      <w:spacing w:after="0"/>
    </w:pPr>
    <w:rPr>
      <w:caps w:val="0"/>
    </w:rPr>
  </w:style>
  <w:style w:type="paragraph" w:customStyle="1" w:styleId="BoxEnd">
    <w:name w:val="Box End"/>
    <w:basedOn w:val="BoxStart"/>
    <w:next w:val="BodyText1"/>
    <w:rsid w:val="00AA164F"/>
    <w:pPr>
      <w:pBdr>
        <w:top w:val="none" w:sz="0" w:space="0" w:color="auto"/>
        <w:bottom w:val="single" w:sz="24" w:space="1" w:color="C0C0C0"/>
      </w:pBdr>
      <w:spacing w:before="40" w:after="200"/>
    </w:pPr>
  </w:style>
  <w:style w:type="paragraph" w:styleId="EndnoteText">
    <w:name w:val="endnote text"/>
    <w:basedOn w:val="Normal"/>
    <w:semiHidden/>
    <w:rsid w:val="00AA164F"/>
    <w:rPr>
      <w:spacing w:val="0"/>
      <w:sz w:val="20"/>
    </w:rPr>
  </w:style>
  <w:style w:type="paragraph" w:customStyle="1" w:styleId="ChapterOpeningStart">
    <w:name w:val="Chapter Opening Start"/>
    <w:basedOn w:val="BodyText1"/>
    <w:next w:val="BodyText1"/>
    <w:rsid w:val="00AA164F"/>
    <w:pPr>
      <w:shd w:val="clear" w:color="auto" w:fill="C0C0C0"/>
    </w:pPr>
  </w:style>
  <w:style w:type="paragraph" w:customStyle="1" w:styleId="ChapterOpeningEnd">
    <w:name w:val="Chapter Opening End"/>
    <w:basedOn w:val="ChapterOpeningStart"/>
    <w:next w:val="BodyText1"/>
    <w:rsid w:val="00AA164F"/>
    <w:pPr>
      <w:spacing w:before="40" w:after="200"/>
    </w:pPr>
  </w:style>
  <w:style w:type="paragraph" w:customStyle="1" w:styleId="ChapterClosingStart">
    <w:name w:val="Chapter Closing Start"/>
    <w:basedOn w:val="ChapterOpeningStart"/>
    <w:next w:val="BodyText1"/>
    <w:rsid w:val="00AA164F"/>
  </w:style>
  <w:style w:type="paragraph" w:customStyle="1" w:styleId="ChapterClosingEnd">
    <w:name w:val="Chapter Closing End"/>
    <w:basedOn w:val="ChapterClosingStart"/>
    <w:next w:val="BodyText1"/>
    <w:rsid w:val="00AA164F"/>
    <w:pPr>
      <w:spacing w:before="40" w:after="200"/>
    </w:pPr>
  </w:style>
  <w:style w:type="paragraph" w:customStyle="1" w:styleId="TextBoxType">
    <w:name w:val="TextBoxType"/>
    <w:basedOn w:val="BodyText1"/>
    <w:next w:val="BodyText1"/>
    <w:rsid w:val="00AA164F"/>
    <w:pPr>
      <w:shd w:val="clear" w:color="auto" w:fill="CCCCCC"/>
    </w:pPr>
    <w:rPr>
      <w:sz w:val="28"/>
    </w:rPr>
  </w:style>
  <w:style w:type="paragraph" w:customStyle="1" w:styleId="KeyTermDefinition">
    <w:name w:val="KeyTermDefinition"/>
    <w:basedOn w:val="BodyText1"/>
    <w:next w:val="BodyText1"/>
    <w:rsid w:val="00AA164F"/>
  </w:style>
  <w:style w:type="paragraph" w:customStyle="1" w:styleId="GraphicCaption">
    <w:name w:val="Graphic Caption"/>
    <w:basedOn w:val="GraphicTitle"/>
    <w:next w:val="BodyText1"/>
    <w:rsid w:val="00AA164F"/>
    <w:rPr>
      <w:b w:val="0"/>
    </w:rPr>
  </w:style>
  <w:style w:type="paragraph" w:customStyle="1" w:styleId="TitleHM">
    <w:name w:val="TitleHM"/>
    <w:basedOn w:val="Heading1"/>
    <w:next w:val="BodyText1"/>
    <w:rsid w:val="00AA164F"/>
  </w:style>
  <w:style w:type="paragraph" w:customStyle="1" w:styleId="SubtitleHM">
    <w:name w:val="SubtitleHM"/>
    <w:basedOn w:val="Heading2Core"/>
    <w:next w:val="BodyText1"/>
    <w:rsid w:val="00AA164F"/>
  </w:style>
  <w:style w:type="paragraph" w:customStyle="1" w:styleId="GraphicSource">
    <w:name w:val="Graphic Source"/>
    <w:basedOn w:val="GraphicTitle"/>
    <w:next w:val="BodyText1"/>
    <w:rsid w:val="00AA164F"/>
    <w:rPr>
      <w:b w:val="0"/>
    </w:rPr>
  </w:style>
  <w:style w:type="paragraph" w:customStyle="1" w:styleId="GraphicNumber">
    <w:name w:val="Graphic Number"/>
    <w:basedOn w:val="GraphicTitle"/>
    <w:next w:val="BodyText1"/>
    <w:rsid w:val="00AA164F"/>
    <w:rPr>
      <w:b w:val="0"/>
    </w:rPr>
  </w:style>
  <w:style w:type="paragraph" w:customStyle="1" w:styleId="SampleCitation">
    <w:name w:val="Sample Citation"/>
    <w:basedOn w:val="Normal"/>
    <w:next w:val="BodyText1"/>
    <w:autoRedefine/>
    <w:rsid w:val="00AA164F"/>
    <w:pPr>
      <w:spacing w:before="120" w:after="120"/>
      <w:ind w:left="576" w:hanging="576"/>
    </w:pPr>
    <w:rPr>
      <w:rFonts w:ascii="Century" w:hAnsi="Century"/>
      <w:spacing w:val="0"/>
    </w:rPr>
  </w:style>
  <w:style w:type="paragraph" w:customStyle="1" w:styleId="Bullet-3">
    <w:name w:val="Bullet-(3)"/>
    <w:basedOn w:val="Bullet-1"/>
    <w:next w:val="BodyText1"/>
    <w:rsid w:val="00AA164F"/>
    <w:pPr>
      <w:tabs>
        <w:tab w:val="clear" w:pos="1469"/>
        <w:tab w:val="left" w:pos="1958"/>
      </w:tabs>
      <w:ind w:left="1959"/>
    </w:pPr>
  </w:style>
  <w:style w:type="paragraph" w:customStyle="1" w:styleId="Bullet-5">
    <w:name w:val="Bullet-(5)"/>
    <w:basedOn w:val="Bullet-1"/>
    <w:next w:val="BodyText1"/>
    <w:rsid w:val="00AA164F"/>
    <w:pPr>
      <w:tabs>
        <w:tab w:val="clear" w:pos="1469"/>
        <w:tab w:val="left" w:pos="2938"/>
      </w:tabs>
      <w:ind w:left="2938"/>
    </w:pPr>
  </w:style>
  <w:style w:type="paragraph" w:customStyle="1" w:styleId="Bullet-6">
    <w:name w:val="Bullet-(6)"/>
    <w:basedOn w:val="Bullet-1"/>
    <w:next w:val="BodyText1"/>
    <w:rsid w:val="00AA164F"/>
    <w:pPr>
      <w:tabs>
        <w:tab w:val="clear" w:pos="1469"/>
        <w:tab w:val="left" w:pos="3427"/>
      </w:tabs>
      <w:ind w:left="3428"/>
    </w:pPr>
  </w:style>
  <w:style w:type="paragraph" w:customStyle="1" w:styleId="Bullet-4">
    <w:name w:val="Bullet-(4)"/>
    <w:basedOn w:val="Bullet-1"/>
    <w:next w:val="BodyText1"/>
    <w:rsid w:val="00AA164F"/>
    <w:pPr>
      <w:tabs>
        <w:tab w:val="clear" w:pos="1469"/>
        <w:tab w:val="left" w:pos="2448"/>
      </w:tabs>
      <w:ind w:left="2448"/>
    </w:pPr>
  </w:style>
  <w:style w:type="paragraph" w:customStyle="1" w:styleId="Workbook-FillinNumList">
    <w:name w:val="Workbook-FillinNumList"/>
    <w:basedOn w:val="Normal"/>
    <w:next w:val="BodyText1"/>
    <w:autoRedefine/>
    <w:rsid w:val="00AA164F"/>
    <w:pPr>
      <w:spacing w:after="120" w:line="480" w:lineRule="auto"/>
      <w:ind w:left="495" w:hanging="495"/>
    </w:pPr>
    <w:rPr>
      <w:noProof/>
      <w:spacing w:val="0"/>
    </w:rPr>
  </w:style>
  <w:style w:type="paragraph" w:customStyle="1" w:styleId="WorkbookHeader">
    <w:name w:val="WorkbookHeader"/>
    <w:basedOn w:val="BodyText"/>
    <w:next w:val="BodyText1"/>
    <w:rsid w:val="00AA164F"/>
    <w:pPr>
      <w:tabs>
        <w:tab w:val="right" w:leader="underscore" w:pos="7800"/>
        <w:tab w:val="left" w:leader="underscore" w:pos="9120"/>
      </w:tabs>
    </w:pPr>
    <w:rPr>
      <w:sz w:val="24"/>
      <w:szCs w:val="24"/>
    </w:rPr>
  </w:style>
  <w:style w:type="paragraph" w:customStyle="1" w:styleId="Workbook-Indent-1">
    <w:name w:val="Workbook-Indent-1"/>
    <w:basedOn w:val="Normal"/>
    <w:next w:val="BodyText1"/>
    <w:autoRedefine/>
    <w:rsid w:val="00AA164F"/>
    <w:pPr>
      <w:spacing w:after="120" w:line="480" w:lineRule="auto"/>
      <w:ind w:left="540"/>
    </w:pPr>
    <w:rPr>
      <w:spacing w:val="0"/>
    </w:rPr>
  </w:style>
  <w:style w:type="paragraph" w:customStyle="1" w:styleId="Workbook-Indent-a">
    <w:name w:val="Workbook-Indent-a"/>
    <w:basedOn w:val="Normal"/>
    <w:next w:val="BodyText1"/>
    <w:autoRedefine/>
    <w:rsid w:val="00AA164F"/>
    <w:pPr>
      <w:spacing w:after="120" w:line="480" w:lineRule="auto"/>
      <w:ind w:left="990"/>
    </w:pPr>
    <w:rPr>
      <w:spacing w:val="0"/>
    </w:rPr>
  </w:style>
  <w:style w:type="paragraph" w:customStyle="1" w:styleId="HintsBelow">
    <w:name w:val="HintsBelow"/>
    <w:basedOn w:val="BodyText1"/>
    <w:next w:val="BodyText1"/>
    <w:rsid w:val="00AA164F"/>
    <w:pPr>
      <w:spacing w:before="40" w:after="60" w:line="480" w:lineRule="auto"/>
    </w:pPr>
    <w:rPr>
      <w:i/>
      <w:sz w:val="18"/>
    </w:rPr>
  </w:style>
  <w:style w:type="paragraph" w:customStyle="1" w:styleId="NLNum">
    <w:name w:val="NL_Num"/>
    <w:basedOn w:val="NL-1"/>
    <w:next w:val="BodyText1"/>
    <w:rsid w:val="00AA164F"/>
  </w:style>
  <w:style w:type="paragraph" w:customStyle="1" w:styleId="NL11">
    <w:name w:val="NL_1.1"/>
    <w:basedOn w:val="NL-1"/>
    <w:next w:val="BodyText1"/>
    <w:rsid w:val="00AA164F"/>
  </w:style>
  <w:style w:type="paragraph" w:customStyle="1" w:styleId="NLEven">
    <w:name w:val="NL_Even"/>
    <w:basedOn w:val="NL-1"/>
    <w:next w:val="BodyText1"/>
    <w:rsid w:val="00AA164F"/>
  </w:style>
  <w:style w:type="paragraph" w:customStyle="1" w:styleId="NLOdd">
    <w:name w:val="NL_Odd"/>
    <w:basedOn w:val="NL-1"/>
    <w:next w:val="BodyText1"/>
    <w:rsid w:val="00AA164F"/>
  </w:style>
  <w:style w:type="paragraph" w:customStyle="1" w:styleId="MC-Answer-1">
    <w:name w:val="MC-Answer-1"/>
    <w:basedOn w:val="NL-1"/>
    <w:next w:val="BodyText1"/>
    <w:rsid w:val="00AA164F"/>
    <w:pPr>
      <w:tabs>
        <w:tab w:val="left" w:pos="490"/>
        <w:tab w:val="left" w:pos="1080"/>
      </w:tabs>
      <w:ind w:left="1080" w:hanging="1080"/>
    </w:pPr>
  </w:style>
  <w:style w:type="paragraph" w:customStyle="1" w:styleId="MultipartQLead">
    <w:name w:val="MultipartQ_Lead"/>
    <w:basedOn w:val="Normal"/>
    <w:next w:val="BodyText1"/>
    <w:rsid w:val="00AA164F"/>
    <w:pPr>
      <w:keepNext/>
      <w:keepLines/>
      <w:spacing w:after="120"/>
      <w:ind w:left="490" w:hanging="490"/>
    </w:pPr>
    <w:rPr>
      <w:spacing w:val="0"/>
    </w:rPr>
  </w:style>
  <w:style w:type="paragraph" w:customStyle="1" w:styleId="MultipartQQuestion">
    <w:name w:val="MultipartQ_Question"/>
    <w:basedOn w:val="Normal"/>
    <w:next w:val="BodyText1"/>
    <w:rsid w:val="00AA164F"/>
    <w:pPr>
      <w:spacing w:after="120"/>
      <w:ind w:left="980" w:hanging="490"/>
    </w:pPr>
    <w:rPr>
      <w:spacing w:val="0"/>
    </w:rPr>
  </w:style>
  <w:style w:type="paragraph" w:customStyle="1" w:styleId="MultipartQFirstAnswer">
    <w:name w:val="MultipartQ_FirstAnswer"/>
    <w:basedOn w:val="BodyText1"/>
    <w:next w:val="BodyText1"/>
    <w:rsid w:val="00AA164F"/>
    <w:pPr>
      <w:keepNext/>
      <w:keepLines/>
      <w:tabs>
        <w:tab w:val="left" w:pos="490"/>
        <w:tab w:val="left" w:pos="979"/>
      </w:tabs>
      <w:ind w:left="979" w:hanging="979"/>
    </w:pPr>
  </w:style>
  <w:style w:type="paragraph" w:customStyle="1" w:styleId="MultipartQNextAnswer">
    <w:name w:val="MultipartQ_NextAnswer"/>
    <w:basedOn w:val="Normal"/>
    <w:next w:val="BodyText1"/>
    <w:rsid w:val="00AA164F"/>
    <w:pPr>
      <w:spacing w:after="120"/>
      <w:ind w:left="980" w:hanging="490"/>
    </w:pPr>
    <w:rPr>
      <w:spacing w:val="0"/>
    </w:rPr>
  </w:style>
  <w:style w:type="paragraph" w:customStyle="1" w:styleId="ChapOutlineSubhead">
    <w:name w:val="ChapOutlineSubhead"/>
    <w:basedOn w:val="Heading2"/>
    <w:next w:val="BodyText1"/>
    <w:rsid w:val="00AA164F"/>
  </w:style>
  <w:style w:type="paragraph" w:styleId="BlockText">
    <w:name w:val="Block Text"/>
    <w:basedOn w:val="Normal"/>
    <w:rsid w:val="00AA164F"/>
    <w:pPr>
      <w:spacing w:after="120"/>
      <w:ind w:left="1440" w:right="1440"/>
    </w:pPr>
  </w:style>
  <w:style w:type="paragraph" w:customStyle="1" w:styleId="MiscNLRoman">
    <w:name w:val="MiscNLRoman"/>
    <w:basedOn w:val="Outline-I"/>
    <w:next w:val="BodyText1"/>
    <w:rsid w:val="00AA164F"/>
    <w:pPr>
      <w:spacing w:after="120"/>
    </w:pPr>
  </w:style>
  <w:style w:type="character" w:customStyle="1" w:styleId="Char1">
    <w:name w:val="Char1"/>
    <w:basedOn w:val="DefaultParagraphFont"/>
    <w:rPr>
      <w:rFonts w:ascii="Arial" w:hAnsi="Arial"/>
      <w:b/>
      <w:caps/>
      <w:noProof/>
      <w:spacing w:val="4"/>
      <w:kern w:val="28"/>
      <w:sz w:val="28"/>
      <w:lang w:val="en-US" w:eastAsia="en-US" w:bidi="ar-SA"/>
    </w:rPr>
  </w:style>
  <w:style w:type="character" w:customStyle="1" w:styleId="Char">
    <w:name w:val="Char"/>
    <w:basedOn w:val="Char1"/>
    <w:rPr>
      <w:rFonts w:ascii="Arial" w:hAnsi="Arial"/>
      <w:b/>
      <w:caps/>
      <w:noProof/>
      <w:spacing w:val="4"/>
      <w:kern w:val="28"/>
      <w:sz w:val="28"/>
      <w:lang w:val="en-US" w:eastAsia="en-US" w:bidi="ar-SA"/>
    </w:rPr>
  </w:style>
  <w:style w:type="paragraph" w:customStyle="1" w:styleId="CitationHead">
    <w:name w:val="CitationHead"/>
    <w:basedOn w:val="Normal"/>
    <w:next w:val="BodyText1"/>
    <w:rsid w:val="00AA164F"/>
    <w:pPr>
      <w:spacing w:before="120" w:after="120"/>
    </w:pPr>
    <w:rPr>
      <w:rFonts w:ascii="Arial" w:hAnsi="Arial"/>
      <w:b/>
      <w:caps/>
      <w:sz w:val="24"/>
    </w:rPr>
  </w:style>
  <w:style w:type="paragraph" w:customStyle="1" w:styleId="CitationSubhead">
    <w:name w:val="CitationSubhead"/>
    <w:basedOn w:val="CitationHead"/>
    <w:next w:val="BodyText1"/>
    <w:rsid w:val="00AA164F"/>
    <w:pPr>
      <w:outlineLvl w:val="1"/>
    </w:pPr>
    <w:rPr>
      <w:caps w:val="0"/>
    </w:rPr>
  </w:style>
  <w:style w:type="paragraph" w:customStyle="1" w:styleId="Citation">
    <w:name w:val="Citation"/>
    <w:basedOn w:val="BodyText1"/>
    <w:next w:val="BodyText1"/>
    <w:rsid w:val="00AA164F"/>
    <w:pPr>
      <w:ind w:left="580" w:hanging="580"/>
    </w:p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rPr>
  </w:style>
  <w:style w:type="character" w:customStyle="1" w:styleId="AnswerExp">
    <w:name w:val="Answer_Exp"/>
    <w:basedOn w:val="DefaultParagraphFont"/>
    <w:rsid w:val="00AA164F"/>
  </w:style>
  <w:style w:type="character" w:customStyle="1" w:styleId="AnswerLetter">
    <w:name w:val="AnswerLetter"/>
    <w:basedOn w:val="DefaultParagraphFont"/>
    <w:rsid w:val="00AA164F"/>
  </w:style>
  <w:style w:type="character" w:customStyle="1" w:styleId="Bold">
    <w:name w:val="Bold"/>
    <w:basedOn w:val="DefaultParagraphFont"/>
    <w:rsid w:val="00AA164F"/>
    <w:rPr>
      <w:b/>
    </w:rPr>
  </w:style>
  <w:style w:type="character" w:customStyle="1" w:styleId="Italic">
    <w:name w:val="Italic"/>
    <w:basedOn w:val="DefaultParagraphFont"/>
    <w:rsid w:val="00AA164F"/>
    <w:rPr>
      <w:i/>
    </w:rPr>
  </w:style>
  <w:style w:type="character" w:customStyle="1" w:styleId="KeyTermDef">
    <w:name w:val="KeyTermDef"/>
    <w:basedOn w:val="DefaultParagraphFont"/>
    <w:rsid w:val="00AA164F"/>
  </w:style>
  <w:style w:type="character" w:customStyle="1" w:styleId="MastheadName">
    <w:name w:val="MastheadName"/>
    <w:basedOn w:val="DefaultParagraphFont"/>
    <w:rsid w:val="00AA164F"/>
    <w:rPr>
      <w:rFonts w:ascii="Times New Roman" w:hAnsi="Times New Roman"/>
      <w:i/>
      <w:sz w:val="20"/>
    </w:rPr>
  </w:style>
  <w:style w:type="character" w:customStyle="1" w:styleId="None">
    <w:name w:val="None"/>
    <w:basedOn w:val="DefaultParagraphFont"/>
    <w:rsid w:val="00AA164F"/>
  </w:style>
  <w:style w:type="character" w:customStyle="1" w:styleId="Processed">
    <w:name w:val="Processed"/>
    <w:basedOn w:val="DefaultParagraphFont"/>
    <w:rsid w:val="00AA164F"/>
    <w:rPr>
      <w:bdr w:val="none" w:sz="0" w:space="0" w:color="auto"/>
      <w:shd w:val="clear" w:color="auto" w:fill="99CCFF"/>
    </w:rPr>
  </w:style>
  <w:style w:type="character" w:customStyle="1" w:styleId="Smallcaps">
    <w:name w:val="Small caps"/>
    <w:basedOn w:val="DefaultParagraphFont"/>
    <w:rsid w:val="00AA164F"/>
    <w:rPr>
      <w:smallCaps/>
    </w:rPr>
  </w:style>
  <w:style w:type="character" w:customStyle="1" w:styleId="Term">
    <w:name w:val="Term"/>
    <w:basedOn w:val="Italic"/>
    <w:rsid w:val="00AA164F"/>
    <w:rPr>
      <w:i/>
    </w:rPr>
  </w:style>
  <w:style w:type="character" w:customStyle="1" w:styleId="WOL">
    <w:name w:val="WOL"/>
    <w:basedOn w:val="DefaultParagraphFont"/>
    <w:rsid w:val="00AA164F"/>
  </w:style>
  <w:style w:type="character" w:customStyle="1" w:styleId="KeyTermInLine">
    <w:name w:val="KeyTermInLine"/>
    <w:rsid w:val="00AA164F"/>
    <w:rPr>
      <w:b/>
    </w:rPr>
  </w:style>
  <w:style w:type="character" w:customStyle="1" w:styleId="EmphSmallcaps">
    <w:name w:val="Emph Smallcaps"/>
    <w:basedOn w:val="DefaultParagraphFont"/>
    <w:rsid w:val="00AA164F"/>
    <w:rPr>
      <w:smallCaps/>
      <w:strike w:val="0"/>
      <w:dstrike w:val="0"/>
      <w:u w:val="none"/>
      <w:effect w:val="none"/>
      <w:vertAlign w:val="baseline"/>
    </w:rPr>
  </w:style>
  <w:style w:type="character" w:customStyle="1" w:styleId="Heading1Char">
    <w:name w:val="Heading 1 Char"/>
    <w:basedOn w:val="DefaultParagraphFont"/>
    <w:link w:val="Heading1"/>
    <w:rsid w:val="00AA164F"/>
    <w:rPr>
      <w:rFonts w:ascii="Arial" w:hAnsi="Arial"/>
      <w:b/>
      <w:caps/>
      <w:noProof/>
      <w:kern w:val="28"/>
      <w:sz w:val="28"/>
      <w:lang w:val="en-US" w:eastAsia="en-US" w:bidi="ar-SA"/>
    </w:rPr>
  </w:style>
  <w:style w:type="character" w:customStyle="1" w:styleId="Heading2Char">
    <w:name w:val="Heading 2 Char"/>
    <w:basedOn w:val="Heading1Char"/>
    <w:link w:val="Heading2"/>
    <w:rsid w:val="00AA164F"/>
    <w:rPr>
      <w:rFonts w:ascii="Arial" w:hAnsi="Arial"/>
      <w:b/>
      <w:caps/>
      <w:noProof/>
      <w:kern w:val="28"/>
      <w:sz w:val="28"/>
      <w:lang w:val="en-US" w:eastAsia="en-US" w:bidi="ar-SA"/>
    </w:rPr>
  </w:style>
  <w:style w:type="paragraph" w:customStyle="1" w:styleId="EssayAuthor">
    <w:name w:val="EssayAuthor"/>
    <w:basedOn w:val="Heading1"/>
    <w:link w:val="EssayAuthorChar"/>
    <w:rsid w:val="00AA164F"/>
  </w:style>
  <w:style w:type="paragraph" w:customStyle="1" w:styleId="EssayTitle">
    <w:name w:val="EssayTitle"/>
    <w:basedOn w:val="Heading2"/>
    <w:next w:val="BodyText1"/>
    <w:link w:val="EssayTitleChar"/>
    <w:rsid w:val="00AA164F"/>
  </w:style>
  <w:style w:type="character" w:customStyle="1" w:styleId="EssayAuthorChar">
    <w:name w:val="EssayAuthor Char"/>
    <w:basedOn w:val="Heading1Char"/>
    <w:link w:val="EssayAuthor"/>
    <w:rsid w:val="00AA164F"/>
    <w:rPr>
      <w:rFonts w:ascii="Arial" w:hAnsi="Arial"/>
      <w:b/>
      <w:caps/>
      <w:noProof/>
      <w:kern w:val="28"/>
      <w:sz w:val="28"/>
      <w:lang w:val="en-US" w:eastAsia="en-US" w:bidi="ar-SA"/>
    </w:rPr>
  </w:style>
  <w:style w:type="character" w:customStyle="1" w:styleId="EssayTitleChar">
    <w:name w:val="EssayTitle Char"/>
    <w:basedOn w:val="Heading2Char"/>
    <w:link w:val="EssayTitle"/>
    <w:rsid w:val="00AA164F"/>
    <w:rPr>
      <w:rFonts w:ascii="Arial" w:hAnsi="Arial"/>
      <w:b/>
      <w:caps/>
      <w:noProof/>
      <w:kern w:val="28"/>
      <w:sz w:val="28"/>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A164F"/>
    <w:rPr>
      <w:spacing w:val="4"/>
      <w:sz w:val="22"/>
      <w:lang w:val="en-US" w:eastAsia="en-US"/>
    </w:rPr>
  </w:style>
  <w:style w:type="paragraph" w:styleId="Heading1">
    <w:name w:val="heading 1"/>
    <w:next w:val="BodyText1"/>
    <w:link w:val="Heading1Char"/>
    <w:qFormat/>
    <w:rsid w:val="00AA164F"/>
    <w:pPr>
      <w:keepNext/>
      <w:spacing w:before="240" w:after="60"/>
      <w:outlineLvl w:val="0"/>
    </w:pPr>
    <w:rPr>
      <w:rFonts w:ascii="Arial" w:hAnsi="Arial"/>
      <w:b/>
      <w:caps/>
      <w:noProof/>
      <w:kern w:val="28"/>
      <w:sz w:val="28"/>
      <w:lang w:val="en-US" w:eastAsia="en-US"/>
    </w:rPr>
  </w:style>
  <w:style w:type="paragraph" w:styleId="Heading2">
    <w:name w:val="heading 2"/>
    <w:basedOn w:val="Heading1"/>
    <w:next w:val="BodyText1"/>
    <w:link w:val="Heading2Char"/>
    <w:qFormat/>
    <w:rsid w:val="00AA164F"/>
    <w:pPr>
      <w:outlineLvl w:val="1"/>
    </w:pPr>
    <w:rPr>
      <w:caps w:val="0"/>
    </w:rPr>
  </w:style>
  <w:style w:type="paragraph" w:styleId="Heading3">
    <w:name w:val="heading 3"/>
    <w:basedOn w:val="Heading1"/>
    <w:next w:val="BodyText1"/>
    <w:qFormat/>
    <w:rsid w:val="00AA164F"/>
    <w:pPr>
      <w:outlineLvl w:val="2"/>
    </w:pPr>
    <w:rPr>
      <w:rFonts w:ascii="Arial Narrow" w:hAnsi="Arial Narrow"/>
      <w:caps w:val="0"/>
      <w:sz w:val="26"/>
    </w:rPr>
  </w:style>
  <w:style w:type="paragraph" w:styleId="Heading4">
    <w:name w:val="heading 4"/>
    <w:basedOn w:val="Heading1"/>
    <w:next w:val="BodyText1"/>
    <w:qFormat/>
    <w:rsid w:val="00AA164F"/>
    <w:pPr>
      <w:outlineLvl w:val="3"/>
    </w:pPr>
    <w:rPr>
      <w:rFonts w:ascii="Helvetica-Narrow" w:hAnsi="Helvetica-Narrow"/>
      <w:i/>
      <w:caps w:val="0"/>
      <w:sz w:val="22"/>
    </w:rPr>
  </w:style>
  <w:style w:type="paragraph" w:styleId="Heading5">
    <w:name w:val="heading 5"/>
    <w:basedOn w:val="Heading4"/>
    <w:next w:val="BodyText1"/>
    <w:qFormat/>
    <w:rsid w:val="00AA164F"/>
    <w:pPr>
      <w:outlineLvl w:val="4"/>
    </w:pPr>
    <w:rPr>
      <w:b w:val="0"/>
      <w:bCs/>
      <w:i w:val="0"/>
      <w:iCs/>
      <w:sz w:val="26"/>
      <w:szCs w:val="26"/>
    </w:rPr>
  </w:style>
  <w:style w:type="paragraph" w:styleId="Heading6">
    <w:name w:val="heading 6"/>
    <w:basedOn w:val="Normal"/>
    <w:next w:val="BodyText1"/>
    <w:qFormat/>
    <w:rsid w:val="00AA164F"/>
    <w:pPr>
      <w:spacing w:before="240" w:after="60"/>
      <w:outlineLvl w:val="5"/>
    </w:pPr>
    <w:rPr>
      <w:b/>
      <w:bCs/>
      <w:szCs w:val="22"/>
    </w:rPr>
  </w:style>
  <w:style w:type="paragraph" w:styleId="Heading7">
    <w:name w:val="heading 7"/>
    <w:basedOn w:val="Normal"/>
    <w:next w:val="BodyText1"/>
    <w:qFormat/>
    <w:rsid w:val="00AA164F"/>
    <w:pPr>
      <w:spacing w:before="240" w:after="60"/>
      <w:outlineLvl w:val="6"/>
    </w:pPr>
    <w:rPr>
      <w:sz w:val="24"/>
      <w:szCs w:val="24"/>
    </w:rPr>
  </w:style>
  <w:style w:type="paragraph" w:styleId="Heading8">
    <w:name w:val="heading 8"/>
    <w:basedOn w:val="Normal"/>
    <w:next w:val="BodyText1"/>
    <w:qFormat/>
    <w:rsid w:val="00AA164F"/>
    <w:pPr>
      <w:spacing w:before="240" w:after="60"/>
      <w:outlineLvl w:val="7"/>
    </w:pPr>
    <w:rPr>
      <w:i/>
      <w:iCs/>
      <w:sz w:val="24"/>
      <w:szCs w:val="24"/>
    </w:rPr>
  </w:style>
  <w:style w:type="paragraph" w:styleId="Heading9">
    <w:name w:val="heading 9"/>
    <w:basedOn w:val="Normal"/>
    <w:next w:val="BodyText1"/>
    <w:qFormat/>
    <w:rsid w:val="00AA164F"/>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rsid w:val="00AA164F"/>
    <w:pPr>
      <w:spacing w:after="120"/>
    </w:pPr>
    <w:rPr>
      <w:sz w:val="22"/>
      <w:lang w:val="en-US" w:eastAsia="en-US"/>
    </w:rPr>
  </w:style>
  <w:style w:type="character" w:styleId="PageNumber">
    <w:name w:val="page number"/>
    <w:basedOn w:val="DefaultParagraphFont"/>
    <w:rsid w:val="00AA164F"/>
    <w:rPr>
      <w:sz w:val="24"/>
    </w:rPr>
  </w:style>
  <w:style w:type="paragraph" w:customStyle="1" w:styleId="Bullet-10">
    <w:name w:val="Bullet-1"/>
    <w:basedOn w:val="BodyText1"/>
    <w:next w:val="BodyText1"/>
    <w:rsid w:val="00AA164F"/>
    <w:pPr>
      <w:numPr>
        <w:numId w:val="2"/>
      </w:numPr>
    </w:pPr>
  </w:style>
  <w:style w:type="paragraph" w:customStyle="1" w:styleId="ChapNum">
    <w:name w:val="ChapNum"/>
    <w:next w:val="BodyText1"/>
    <w:rsid w:val="00AA164F"/>
    <w:pPr>
      <w:spacing w:after="240"/>
    </w:pPr>
    <w:rPr>
      <w:rFonts w:ascii="Arial Narrow" w:hAnsi="Arial Narrow"/>
      <w:caps/>
      <w:noProof/>
      <w:sz w:val="36"/>
      <w:lang w:val="en-US" w:eastAsia="en-US"/>
    </w:rPr>
  </w:style>
  <w:style w:type="paragraph" w:customStyle="1" w:styleId="Bullet-a">
    <w:name w:val="Bullet-a"/>
    <w:basedOn w:val="BodyText1"/>
    <w:next w:val="BodyText1"/>
    <w:rsid w:val="00AA164F"/>
    <w:pPr>
      <w:numPr>
        <w:numId w:val="3"/>
      </w:numPr>
    </w:pPr>
  </w:style>
  <w:style w:type="paragraph" w:customStyle="1" w:styleId="ChapTitle">
    <w:name w:val="ChapTitle"/>
    <w:next w:val="BodyText1"/>
    <w:rsid w:val="00AA164F"/>
    <w:pPr>
      <w:spacing w:after="960"/>
    </w:pPr>
    <w:rPr>
      <w:rFonts w:ascii="Arial" w:hAnsi="Arial"/>
      <w:b/>
      <w:noProof/>
      <w:sz w:val="40"/>
      <w:lang w:val="en-US" w:eastAsia="en-US"/>
    </w:rPr>
  </w:style>
  <w:style w:type="paragraph" w:styleId="Footer">
    <w:name w:val="footer"/>
    <w:basedOn w:val="Normal"/>
    <w:rsid w:val="00AA164F"/>
    <w:pPr>
      <w:tabs>
        <w:tab w:val="right" w:pos="9216"/>
      </w:tabs>
    </w:pPr>
    <w:rPr>
      <w:rFonts w:ascii="Arial Narrow" w:hAnsi="Arial Narrow"/>
      <w:sz w:val="16"/>
    </w:rPr>
  </w:style>
  <w:style w:type="paragraph" w:styleId="Header">
    <w:name w:val="header"/>
    <w:basedOn w:val="Normal"/>
    <w:rsid w:val="00AA164F"/>
    <w:pPr>
      <w:tabs>
        <w:tab w:val="left" w:pos="720"/>
        <w:tab w:val="right" w:pos="8496"/>
        <w:tab w:val="right" w:pos="9216"/>
      </w:tabs>
    </w:pPr>
    <w:rPr>
      <w:rFonts w:ascii="Arial Narrow" w:hAnsi="Arial Narrow"/>
      <w:b/>
      <w:sz w:val="20"/>
    </w:rPr>
  </w:style>
  <w:style w:type="paragraph" w:customStyle="1" w:styleId="NL-1">
    <w:name w:val="NL-1"/>
    <w:basedOn w:val="BodyText1"/>
    <w:next w:val="BodyText1"/>
    <w:rsid w:val="00AA164F"/>
    <w:pPr>
      <w:ind w:left="490" w:hanging="490"/>
    </w:pPr>
  </w:style>
  <w:style w:type="paragraph" w:customStyle="1" w:styleId="Bullet-1">
    <w:name w:val="Bullet-(1)"/>
    <w:basedOn w:val="BodyText1"/>
    <w:next w:val="BodyText1"/>
    <w:rsid w:val="00AA164F"/>
    <w:pPr>
      <w:numPr>
        <w:numId w:val="1"/>
      </w:numPr>
    </w:pPr>
  </w:style>
  <w:style w:type="paragraph" w:customStyle="1" w:styleId="ChapSummaryHead">
    <w:name w:val="ChapSummaryHead"/>
    <w:basedOn w:val="Heading1"/>
    <w:next w:val="BodyText1"/>
    <w:rsid w:val="00AA164F"/>
  </w:style>
  <w:style w:type="paragraph" w:customStyle="1" w:styleId="LearningObjctiveHead">
    <w:name w:val="LearningObjctiveHead"/>
    <w:basedOn w:val="Heading1"/>
    <w:next w:val="BodyText1"/>
    <w:rsid w:val="00AA164F"/>
  </w:style>
  <w:style w:type="paragraph" w:customStyle="1" w:styleId="KeyTermsHead">
    <w:name w:val="KeyTermsHead"/>
    <w:basedOn w:val="Heading1"/>
    <w:next w:val="BodyText1"/>
    <w:rsid w:val="00AA164F"/>
  </w:style>
  <w:style w:type="paragraph" w:customStyle="1" w:styleId="AllQuestionTypesHead">
    <w:name w:val="AllQuestionTypesHead"/>
    <w:basedOn w:val="Heading1"/>
    <w:next w:val="BodyText1"/>
    <w:rsid w:val="00AA164F"/>
  </w:style>
  <w:style w:type="paragraph" w:customStyle="1" w:styleId="AllAnswerTypesHead">
    <w:name w:val="AllAnswerTypesHead"/>
    <w:basedOn w:val="Heading1"/>
    <w:next w:val="BodyText1"/>
    <w:rsid w:val="00AA164F"/>
    <w:pPr>
      <w:spacing w:before="120"/>
    </w:pPr>
  </w:style>
  <w:style w:type="paragraph" w:customStyle="1" w:styleId="AllQuestionTypesHeadSub1">
    <w:name w:val="AllQuestionTypesHeadSub1"/>
    <w:basedOn w:val="Heading2"/>
    <w:next w:val="BodyText1"/>
    <w:rsid w:val="00AA164F"/>
  </w:style>
  <w:style w:type="paragraph" w:customStyle="1" w:styleId="EssayQuestionNumList">
    <w:name w:val="EssayQuestionNumList"/>
    <w:basedOn w:val="NL-1"/>
    <w:next w:val="BodyText1"/>
    <w:rsid w:val="00AA164F"/>
  </w:style>
  <w:style w:type="paragraph" w:customStyle="1" w:styleId="MultipleChoiceNumList">
    <w:name w:val="MultipleChoiceNumList"/>
    <w:basedOn w:val="BodyText1"/>
    <w:next w:val="BodyText1"/>
    <w:rsid w:val="00AA164F"/>
    <w:pPr>
      <w:keepNext/>
      <w:keepLines/>
      <w:spacing w:after="60"/>
      <w:ind w:left="490" w:hanging="490"/>
    </w:pPr>
  </w:style>
  <w:style w:type="paragraph" w:customStyle="1" w:styleId="Answer-1">
    <w:name w:val="Answer-1"/>
    <w:basedOn w:val="NL-1"/>
    <w:next w:val="BodyText1"/>
    <w:rsid w:val="00AA164F"/>
    <w:pPr>
      <w:tabs>
        <w:tab w:val="left" w:pos="490"/>
        <w:tab w:val="left" w:pos="1080"/>
      </w:tabs>
    </w:pPr>
  </w:style>
  <w:style w:type="paragraph" w:customStyle="1" w:styleId="MultipleChoicePossibleAnswer">
    <w:name w:val="MultipleChoicePossibleAnswer"/>
    <w:basedOn w:val="BodyText1"/>
    <w:next w:val="BodyText1"/>
    <w:rsid w:val="00AA164F"/>
    <w:pPr>
      <w:keepLines/>
      <w:spacing w:after="0"/>
      <w:ind w:left="980" w:hanging="490"/>
    </w:pPr>
  </w:style>
  <w:style w:type="paragraph" w:customStyle="1" w:styleId="PageBreakPara">
    <w:name w:val="PageBreakPara"/>
    <w:basedOn w:val="BodyText1"/>
    <w:next w:val="BodyText1"/>
    <w:rsid w:val="00AA164F"/>
    <w:pPr>
      <w:pageBreakBefore/>
      <w:spacing w:after="0" w:line="120" w:lineRule="exact"/>
    </w:pPr>
    <w:rPr>
      <w:rFonts w:ascii="Times" w:hAnsi="Times"/>
      <w:sz w:val="12"/>
    </w:rPr>
  </w:style>
  <w:style w:type="paragraph" w:customStyle="1" w:styleId="TransBullet">
    <w:name w:val="TransBullet"/>
    <w:basedOn w:val="TransText"/>
    <w:next w:val="BodyText1"/>
    <w:rsid w:val="00AA164F"/>
    <w:pPr>
      <w:numPr>
        <w:numId w:val="4"/>
      </w:numPr>
      <w:tabs>
        <w:tab w:val="left" w:pos="2160"/>
      </w:tabs>
    </w:pPr>
  </w:style>
  <w:style w:type="paragraph" w:customStyle="1" w:styleId="TransText">
    <w:name w:val="TransText"/>
    <w:basedOn w:val="BodyText1"/>
    <w:next w:val="BodyText1"/>
    <w:rsid w:val="00AA164F"/>
    <w:rPr>
      <w:b/>
      <w:sz w:val="56"/>
    </w:rPr>
  </w:style>
  <w:style w:type="paragraph" w:customStyle="1" w:styleId="KeyTerm">
    <w:name w:val="KeyTerm"/>
    <w:basedOn w:val="BodyText1"/>
    <w:next w:val="BodyText1"/>
    <w:rsid w:val="00AA164F"/>
    <w:rPr>
      <w:b/>
    </w:rPr>
  </w:style>
  <w:style w:type="paragraph" w:customStyle="1" w:styleId="SidebarBull">
    <w:name w:val="SidebarBull"/>
    <w:basedOn w:val="BodyText1"/>
    <w:next w:val="BodyText1"/>
    <w:rsid w:val="00AA164F"/>
    <w:pPr>
      <w:numPr>
        <w:numId w:val="6"/>
      </w:numPr>
      <w:pBdr>
        <w:top w:val="single" w:sz="4" w:space="1" w:color="auto"/>
        <w:left w:val="single" w:sz="4" w:space="4" w:color="auto"/>
        <w:bottom w:val="single" w:sz="4" w:space="1" w:color="auto"/>
        <w:right w:val="single" w:sz="4" w:space="4" w:color="auto"/>
      </w:pBdr>
      <w:tabs>
        <w:tab w:val="clear" w:pos="6250"/>
        <w:tab w:val="left" w:pos="490"/>
      </w:tabs>
      <w:ind w:left="490"/>
    </w:pPr>
  </w:style>
  <w:style w:type="paragraph" w:customStyle="1" w:styleId="blist">
    <w:name w:val="blist"/>
    <w:basedOn w:val="Normal"/>
    <w:pPr>
      <w:numPr>
        <w:numId w:val="7"/>
      </w:numPr>
      <w:tabs>
        <w:tab w:val="clear" w:pos="720"/>
        <w:tab w:val="left" w:pos="540"/>
        <w:tab w:val="right" w:pos="9360"/>
      </w:tabs>
      <w:ind w:left="540" w:hanging="360"/>
    </w:pPr>
    <w:rPr>
      <w:rFonts w:cs="Arial"/>
      <w:spacing w:val="0"/>
      <w:szCs w:val="42"/>
    </w:rPr>
  </w:style>
  <w:style w:type="character" w:styleId="Hyperlink">
    <w:name w:val="Hyperlink"/>
    <w:basedOn w:val="DefaultParagraphFont"/>
    <w:rPr>
      <w:color w:val="0000FF"/>
      <w:u w:val="single"/>
    </w:rPr>
  </w:style>
  <w:style w:type="paragraph" w:styleId="BalloonText">
    <w:name w:val="Balloon Text"/>
    <w:basedOn w:val="Normal"/>
    <w:semiHidden/>
    <w:rPr>
      <w:rFonts w:ascii="Tahoma" w:hAnsi="Tahoma" w:cs="Tahoma"/>
      <w:sz w:val="16"/>
      <w:szCs w:val="16"/>
    </w:rPr>
  </w:style>
  <w:style w:type="character" w:styleId="FollowedHyperlink">
    <w:name w:val="FollowedHyperlink"/>
    <w:basedOn w:val="DefaultParagraphFont"/>
    <w:rPr>
      <w:color w:val="800080"/>
      <w:u w:val="single"/>
    </w:rPr>
  </w:style>
  <w:style w:type="paragraph" w:styleId="BodyText">
    <w:name w:val="Body Text"/>
    <w:next w:val="BodyText1"/>
    <w:rsid w:val="00AA164F"/>
    <w:pPr>
      <w:spacing w:after="120"/>
    </w:pPr>
    <w:rPr>
      <w:lang w:val="en-US" w:eastAsia="en-US"/>
    </w:rPr>
  </w:style>
  <w:style w:type="paragraph" w:customStyle="1" w:styleId="Maintitle">
    <w:name w:val="Main title"/>
    <w:basedOn w:val="BodyText1"/>
    <w:next w:val="BodyText1"/>
    <w:rsid w:val="00AA164F"/>
    <w:pPr>
      <w:spacing w:before="240" w:after="240"/>
      <w:jc w:val="center"/>
    </w:pPr>
    <w:rPr>
      <w:sz w:val="72"/>
    </w:rPr>
  </w:style>
  <w:style w:type="paragraph" w:customStyle="1" w:styleId="Affiliation">
    <w:name w:val="Affiliation"/>
    <w:basedOn w:val="Maintitle"/>
    <w:next w:val="BodyText1"/>
    <w:rsid w:val="00AA164F"/>
    <w:pPr>
      <w:spacing w:before="0" w:after="0"/>
    </w:pPr>
    <w:rPr>
      <w:rFonts w:ascii="Times" w:hAnsi="Times"/>
      <w:i/>
      <w:sz w:val="24"/>
    </w:rPr>
  </w:style>
  <w:style w:type="paragraph" w:customStyle="1" w:styleId="AllAnswerTypesHeadSub1">
    <w:name w:val="AllAnswerTypesHeadSub1"/>
    <w:basedOn w:val="Heading2"/>
    <w:next w:val="BodyText1"/>
    <w:rsid w:val="00AA164F"/>
  </w:style>
  <w:style w:type="paragraph" w:customStyle="1" w:styleId="AllAnswerTypesHeadSub2">
    <w:name w:val="AllAnswerTypesHeadSub2"/>
    <w:basedOn w:val="Heading3"/>
    <w:next w:val="BodyText1"/>
    <w:rsid w:val="00AA164F"/>
  </w:style>
  <w:style w:type="paragraph" w:customStyle="1" w:styleId="AllQuestionTypesHeadSub2">
    <w:name w:val="AllQuestionTypesHeadSub2"/>
    <w:basedOn w:val="Heading3"/>
    <w:next w:val="BodyText1"/>
    <w:rsid w:val="00AA164F"/>
  </w:style>
  <w:style w:type="paragraph" w:customStyle="1" w:styleId="Ancillaryauthor">
    <w:name w:val="Ancillary author"/>
    <w:basedOn w:val="Maintitle"/>
    <w:next w:val="BodyText1"/>
    <w:rsid w:val="00AA164F"/>
    <w:pPr>
      <w:spacing w:before="4080" w:after="160"/>
    </w:pPr>
    <w:rPr>
      <w:rFonts w:ascii="Times" w:hAnsi="Times"/>
      <w:b/>
      <w:sz w:val="36"/>
    </w:rPr>
  </w:style>
  <w:style w:type="paragraph" w:customStyle="1" w:styleId="Ancillarytitle">
    <w:name w:val="Ancillary title"/>
    <w:basedOn w:val="BodyText1"/>
    <w:next w:val="BodyText1"/>
    <w:rsid w:val="00AA164F"/>
    <w:pPr>
      <w:spacing w:before="240" w:after="480"/>
      <w:jc w:val="center"/>
    </w:pPr>
    <w:rPr>
      <w:rFonts w:ascii="Arial" w:hAnsi="Arial"/>
      <w:b/>
      <w:sz w:val="48"/>
    </w:rPr>
  </w:style>
  <w:style w:type="paragraph" w:customStyle="1" w:styleId="AnswerByReference">
    <w:name w:val="AnswerByReference"/>
    <w:basedOn w:val="BodyText1"/>
    <w:next w:val="BodyText1"/>
    <w:rsid w:val="00AA164F"/>
    <w:pPr>
      <w:tabs>
        <w:tab w:val="left" w:pos="490"/>
        <w:tab w:val="left" w:pos="979"/>
      </w:tabs>
      <w:ind w:left="490" w:hanging="490"/>
    </w:pPr>
  </w:style>
  <w:style w:type="paragraph" w:customStyle="1" w:styleId="Indent-1">
    <w:name w:val="Indent-1"/>
    <w:basedOn w:val="BodyText1"/>
    <w:next w:val="BodyText1"/>
    <w:rsid w:val="00AA164F"/>
    <w:pPr>
      <w:ind w:left="490"/>
    </w:pPr>
  </w:style>
  <w:style w:type="paragraph" w:customStyle="1" w:styleId="AnswerDistractor">
    <w:name w:val="AnswerDistractor"/>
    <w:basedOn w:val="Indent-1"/>
    <w:next w:val="BodyText1"/>
    <w:rsid w:val="00AA164F"/>
    <w:pPr>
      <w:tabs>
        <w:tab w:val="left" w:pos="490"/>
        <w:tab w:val="left" w:pos="1080"/>
      </w:tabs>
    </w:pPr>
  </w:style>
  <w:style w:type="paragraph" w:customStyle="1" w:styleId="AppendixTitle">
    <w:name w:val="AppendixTitle"/>
    <w:basedOn w:val="BodyText1"/>
    <w:next w:val="BodyText1"/>
    <w:rsid w:val="00AA164F"/>
    <w:pPr>
      <w:spacing w:after="960"/>
    </w:pPr>
    <w:rPr>
      <w:rFonts w:ascii="Arial" w:hAnsi="Arial"/>
      <w:b/>
      <w:noProof/>
      <w:sz w:val="40"/>
    </w:rPr>
  </w:style>
  <w:style w:type="paragraph" w:customStyle="1" w:styleId="AutoCorrect">
    <w:name w:val="AutoCorrect"/>
    <w:next w:val="BodyText1"/>
    <w:rsid w:val="00AA164F"/>
    <w:rPr>
      <w:sz w:val="24"/>
      <w:szCs w:val="24"/>
      <w:lang w:val="en-US" w:eastAsia="en-US"/>
    </w:rPr>
  </w:style>
  <w:style w:type="paragraph" w:customStyle="1" w:styleId="Body0vert">
    <w:name w:val="Body 0vert"/>
    <w:basedOn w:val="BodyText1"/>
    <w:next w:val="BodyText1"/>
    <w:rsid w:val="00AA164F"/>
    <w:pPr>
      <w:spacing w:after="0"/>
    </w:pPr>
  </w:style>
  <w:style w:type="paragraph" w:customStyle="1" w:styleId="Body1vert">
    <w:name w:val="Body 1vert"/>
    <w:basedOn w:val="BodyText1"/>
    <w:next w:val="BodyText1"/>
    <w:rsid w:val="00AA164F"/>
    <w:pPr>
      <w:spacing w:before="240" w:after="240"/>
    </w:pPr>
  </w:style>
  <w:style w:type="paragraph" w:customStyle="1" w:styleId="Body1vertabove">
    <w:name w:val="Body 1vert above"/>
    <w:basedOn w:val="BodyText1"/>
    <w:next w:val="BodyText1"/>
    <w:rsid w:val="00AA164F"/>
    <w:pPr>
      <w:spacing w:before="240"/>
    </w:pPr>
  </w:style>
  <w:style w:type="paragraph" w:customStyle="1" w:styleId="Body3vertbelow">
    <w:name w:val="Body 3vert below"/>
    <w:basedOn w:val="BodyText1"/>
    <w:next w:val="BodyText1"/>
    <w:rsid w:val="00AA164F"/>
    <w:pPr>
      <w:spacing w:after="720"/>
    </w:pPr>
  </w:style>
  <w:style w:type="paragraph" w:customStyle="1" w:styleId="Bodycentered">
    <w:name w:val="Body centered"/>
    <w:basedOn w:val="BodyText1"/>
    <w:next w:val="BodyText1"/>
    <w:rsid w:val="00AA164F"/>
    <w:pPr>
      <w:jc w:val="center"/>
    </w:pPr>
  </w:style>
  <w:style w:type="paragraph" w:customStyle="1" w:styleId="Bodytext-right">
    <w:name w:val="Body text-right"/>
    <w:basedOn w:val="BodyText1"/>
    <w:next w:val="BodyText1"/>
    <w:rsid w:val="00AA164F"/>
    <w:pPr>
      <w:jc w:val="right"/>
    </w:pPr>
  </w:style>
  <w:style w:type="paragraph" w:customStyle="1" w:styleId="BOYMCStats">
    <w:name w:val="BOY_MCStats"/>
    <w:basedOn w:val="Normal"/>
    <w:next w:val="BodyText1"/>
    <w:rsid w:val="00AA164F"/>
    <w:pPr>
      <w:tabs>
        <w:tab w:val="left" w:pos="1051"/>
        <w:tab w:val="left" w:pos="2016"/>
      </w:tabs>
    </w:pPr>
  </w:style>
  <w:style w:type="paragraph" w:customStyle="1" w:styleId="BOYMCTopic">
    <w:name w:val="BOY_MCTopic"/>
    <w:basedOn w:val="Normal"/>
    <w:next w:val="BodyText1"/>
    <w:rsid w:val="00AA164F"/>
    <w:pPr>
      <w:ind w:left="1051" w:hanging="1051"/>
    </w:pPr>
    <w:rPr>
      <w:b/>
      <w:bCs/>
    </w:rPr>
  </w:style>
  <w:style w:type="paragraph" w:styleId="Caption">
    <w:name w:val="caption"/>
    <w:basedOn w:val="BodyText1"/>
    <w:next w:val="Normal"/>
    <w:qFormat/>
    <w:rsid w:val="00AA164F"/>
    <w:pPr>
      <w:spacing w:before="120"/>
    </w:pPr>
    <w:rPr>
      <w:b/>
      <w:bCs/>
    </w:rPr>
  </w:style>
  <w:style w:type="paragraph" w:customStyle="1" w:styleId="CaseHead">
    <w:name w:val="CaseHead"/>
    <w:basedOn w:val="BodyText1"/>
    <w:next w:val="BodyText1"/>
    <w:rsid w:val="00AA164F"/>
    <w:pPr>
      <w:spacing w:before="240"/>
      <w:outlineLvl w:val="0"/>
    </w:pPr>
    <w:rPr>
      <w:rFonts w:ascii="Arial Narrow" w:hAnsi="Arial Narrow"/>
      <w:b/>
      <w:caps/>
      <w:sz w:val="32"/>
    </w:rPr>
  </w:style>
  <w:style w:type="paragraph" w:customStyle="1" w:styleId="CaseTitle">
    <w:name w:val="CaseTitle"/>
    <w:basedOn w:val="CaseHead"/>
    <w:next w:val="BodyText1"/>
    <w:rsid w:val="00AA164F"/>
    <w:pPr>
      <w:spacing w:before="120"/>
      <w:outlineLvl w:val="1"/>
    </w:pPr>
    <w:rPr>
      <w:rFonts w:ascii="Times New Roman" w:hAnsi="Times New Roman"/>
      <w:b w:val="0"/>
      <w:i/>
    </w:rPr>
  </w:style>
  <w:style w:type="paragraph" w:customStyle="1" w:styleId="ChapOutlineHead">
    <w:name w:val="ChapOutlineHead"/>
    <w:basedOn w:val="Heading1"/>
    <w:next w:val="BodyText1"/>
    <w:rsid w:val="00AA164F"/>
  </w:style>
  <w:style w:type="paragraph" w:customStyle="1" w:styleId="Copyright">
    <w:name w:val="Copyright"/>
    <w:basedOn w:val="BodyText1"/>
    <w:next w:val="BodyText1"/>
    <w:rsid w:val="00AA164F"/>
    <w:pPr>
      <w:spacing w:before="5200" w:after="240"/>
    </w:pPr>
    <w:rPr>
      <w:rFonts w:ascii="Times" w:hAnsi="Times"/>
    </w:rPr>
  </w:style>
  <w:style w:type="paragraph" w:customStyle="1" w:styleId="Copyrightnonsale">
    <w:name w:val="Copyright nonsale"/>
    <w:basedOn w:val="BodyText1"/>
    <w:next w:val="BodyText1"/>
    <w:rsid w:val="00AA164F"/>
    <w:pPr>
      <w:spacing w:before="120" w:after="960"/>
    </w:pPr>
    <w:rPr>
      <w:rFonts w:ascii="Times" w:hAnsi="Times"/>
    </w:rPr>
  </w:style>
  <w:style w:type="paragraph" w:customStyle="1" w:styleId="Copyrightsale">
    <w:name w:val="Copyright sale"/>
    <w:basedOn w:val="BodyText1"/>
    <w:next w:val="BodyText1"/>
    <w:rsid w:val="00AA164F"/>
    <w:pPr>
      <w:spacing w:before="120" w:after="960"/>
    </w:pPr>
    <w:rPr>
      <w:rFonts w:ascii="Times" w:hAnsi="Times"/>
    </w:rPr>
  </w:style>
  <w:style w:type="character" w:styleId="EndnoteReference">
    <w:name w:val="endnote reference"/>
    <w:basedOn w:val="DefaultParagraphFont"/>
    <w:semiHidden/>
    <w:rsid w:val="00AA164F"/>
    <w:rPr>
      <w:vertAlign w:val="superscript"/>
    </w:rPr>
  </w:style>
  <w:style w:type="paragraph" w:styleId="DocumentMap">
    <w:name w:val="Document Map"/>
    <w:basedOn w:val="Normal"/>
    <w:semiHidden/>
    <w:rsid w:val="00AA164F"/>
    <w:pPr>
      <w:shd w:val="clear" w:color="auto" w:fill="000080"/>
    </w:pPr>
    <w:rPr>
      <w:rFonts w:ascii="Tahoma" w:hAnsi="Tahoma" w:cs="Tahoma"/>
    </w:rPr>
  </w:style>
  <w:style w:type="paragraph" w:customStyle="1" w:styleId="Edition">
    <w:name w:val="Edition"/>
    <w:basedOn w:val="Maintitle"/>
    <w:next w:val="BodyText1"/>
    <w:rsid w:val="00AA164F"/>
    <w:pPr>
      <w:spacing w:before="0" w:after="1080"/>
    </w:pPr>
    <w:rPr>
      <w:rFonts w:ascii="Times" w:hAnsi="Times"/>
      <w:caps/>
      <w:sz w:val="32"/>
    </w:rPr>
  </w:style>
  <w:style w:type="paragraph" w:customStyle="1" w:styleId="EssayAnswer">
    <w:name w:val="EssayAnswer"/>
    <w:basedOn w:val="Indent-1"/>
    <w:next w:val="BodyText1"/>
    <w:rsid w:val="00AA164F"/>
    <w:pPr>
      <w:tabs>
        <w:tab w:val="left" w:pos="979"/>
      </w:tabs>
    </w:pPr>
  </w:style>
  <w:style w:type="paragraph" w:customStyle="1" w:styleId="Extract">
    <w:name w:val="Extract"/>
    <w:basedOn w:val="Indent-1"/>
    <w:next w:val="BodyText1"/>
    <w:rsid w:val="00AA164F"/>
    <w:pPr>
      <w:spacing w:before="120"/>
    </w:pPr>
    <w:rPr>
      <w:sz w:val="20"/>
    </w:rPr>
  </w:style>
  <w:style w:type="paragraph" w:customStyle="1" w:styleId="FillinNumList">
    <w:name w:val="FillinNumList"/>
    <w:basedOn w:val="NL-1"/>
    <w:next w:val="BodyText1"/>
    <w:rsid w:val="00AA164F"/>
  </w:style>
  <w:style w:type="paragraph" w:customStyle="1" w:styleId="Footnote">
    <w:name w:val="Footnote"/>
    <w:basedOn w:val="BodyText1"/>
    <w:next w:val="BodyText1"/>
    <w:rsid w:val="00AA164F"/>
    <w:rPr>
      <w:rFonts w:ascii="Times" w:hAnsi="Times"/>
    </w:rPr>
  </w:style>
  <w:style w:type="paragraph" w:customStyle="1" w:styleId="Tabletitle">
    <w:name w:val="Table title"/>
    <w:basedOn w:val="BodyText1"/>
    <w:next w:val="BodyText1"/>
    <w:rsid w:val="00AA164F"/>
    <w:pPr>
      <w:jc w:val="center"/>
    </w:pPr>
    <w:rPr>
      <w:rFonts w:ascii="Arial Narrow" w:hAnsi="Arial Narrow"/>
      <w:b/>
      <w:sz w:val="20"/>
    </w:rPr>
  </w:style>
  <w:style w:type="paragraph" w:customStyle="1" w:styleId="GraphicTitle">
    <w:name w:val="Graphic Title"/>
    <w:basedOn w:val="Tabletitle"/>
    <w:next w:val="BodyText1"/>
    <w:rsid w:val="00AA164F"/>
  </w:style>
  <w:style w:type="character" w:styleId="HTMLAcronym">
    <w:name w:val="HTML Acronym"/>
    <w:basedOn w:val="DefaultParagraphFont"/>
    <w:rsid w:val="00AA164F"/>
  </w:style>
  <w:style w:type="paragraph" w:customStyle="1" w:styleId="Indent-10">
    <w:name w:val="Indent-(1)"/>
    <w:basedOn w:val="BodyText1"/>
    <w:next w:val="BodyText1"/>
    <w:rsid w:val="00AA164F"/>
    <w:pPr>
      <w:ind w:left="1469"/>
    </w:pPr>
  </w:style>
  <w:style w:type="paragraph" w:customStyle="1" w:styleId="Indent-i">
    <w:name w:val="Indent-(i)"/>
    <w:basedOn w:val="BodyText1"/>
    <w:next w:val="BodyText1"/>
    <w:rsid w:val="00AA164F"/>
    <w:pPr>
      <w:ind w:left="1958"/>
    </w:pPr>
  </w:style>
  <w:style w:type="paragraph" w:customStyle="1" w:styleId="Indent-5">
    <w:name w:val="Indent-5"/>
    <w:basedOn w:val="BodyText1"/>
    <w:next w:val="BodyText1"/>
    <w:rsid w:val="00AA164F"/>
    <w:pPr>
      <w:ind w:left="2448"/>
    </w:pPr>
  </w:style>
  <w:style w:type="paragraph" w:customStyle="1" w:styleId="Indent-6">
    <w:name w:val="Indent-6"/>
    <w:basedOn w:val="BodyText1"/>
    <w:next w:val="BodyText1"/>
    <w:rsid w:val="00AA164F"/>
    <w:pPr>
      <w:spacing w:after="0"/>
      <w:ind w:left="2938"/>
    </w:pPr>
  </w:style>
  <w:style w:type="paragraph" w:customStyle="1" w:styleId="Indent-a">
    <w:name w:val="Indent-a"/>
    <w:basedOn w:val="BodyText1"/>
    <w:next w:val="BodyText1"/>
    <w:rsid w:val="00AA164F"/>
    <w:pPr>
      <w:ind w:left="979"/>
    </w:pPr>
  </w:style>
  <w:style w:type="paragraph" w:styleId="Index3">
    <w:name w:val="index 3"/>
    <w:basedOn w:val="Normal"/>
    <w:next w:val="Normal"/>
    <w:autoRedefine/>
    <w:semiHidden/>
    <w:rsid w:val="00AA164F"/>
    <w:pPr>
      <w:ind w:left="660" w:hanging="220"/>
    </w:pPr>
  </w:style>
  <w:style w:type="paragraph" w:customStyle="1" w:styleId="Instructions">
    <w:name w:val="Instructions"/>
    <w:basedOn w:val="BodyText1"/>
    <w:next w:val="BodyText1"/>
    <w:rsid w:val="00AA164F"/>
  </w:style>
  <w:style w:type="paragraph" w:customStyle="1" w:styleId="ISBN">
    <w:name w:val="ISBN"/>
    <w:basedOn w:val="BodyText1"/>
    <w:next w:val="BodyText1"/>
    <w:rsid w:val="00AA164F"/>
    <w:pPr>
      <w:spacing w:before="240" w:after="240"/>
    </w:pPr>
    <w:rPr>
      <w:rFonts w:ascii="Times" w:hAnsi="Times"/>
    </w:rPr>
  </w:style>
  <w:style w:type="paragraph" w:customStyle="1" w:styleId="KeyTermsNumList">
    <w:name w:val="KeyTermsNumList"/>
    <w:basedOn w:val="NL-1"/>
    <w:next w:val="BodyText1"/>
    <w:rsid w:val="00AA164F"/>
  </w:style>
  <w:style w:type="paragraph" w:customStyle="1" w:styleId="KeyTermsSubhead">
    <w:name w:val="KeyTermsSubhead"/>
    <w:basedOn w:val="Heading2"/>
    <w:next w:val="BodyText1"/>
    <w:rsid w:val="00AA164F"/>
  </w:style>
  <w:style w:type="paragraph" w:customStyle="1" w:styleId="KeyTermsText">
    <w:name w:val="KeyTermsText"/>
    <w:basedOn w:val="BodyText1"/>
    <w:next w:val="BodyText1"/>
    <w:rsid w:val="00AA164F"/>
    <w:pPr>
      <w:ind w:left="490"/>
    </w:pPr>
  </w:style>
  <w:style w:type="paragraph" w:customStyle="1" w:styleId="Label">
    <w:name w:val="Label"/>
    <w:basedOn w:val="BodyText1"/>
    <w:next w:val="BodyText1"/>
    <w:rsid w:val="00AA164F"/>
    <w:rPr>
      <w:b/>
    </w:rPr>
  </w:style>
  <w:style w:type="paragraph" w:customStyle="1" w:styleId="LearningObjectiveNumList">
    <w:name w:val="LearningObjectiveNumList"/>
    <w:basedOn w:val="NL-1"/>
    <w:next w:val="BodyText1"/>
    <w:rsid w:val="00AA164F"/>
  </w:style>
  <w:style w:type="paragraph" w:customStyle="1" w:styleId="LearningObjectiveText">
    <w:name w:val="LearningObjectiveText"/>
    <w:basedOn w:val="BodyText1"/>
    <w:next w:val="BodyText1"/>
    <w:rsid w:val="00AA164F"/>
  </w:style>
  <w:style w:type="paragraph" w:customStyle="1" w:styleId="Madeintheusa">
    <w:name w:val="Madeintheusa"/>
    <w:basedOn w:val="BodyText1"/>
    <w:next w:val="BodyText1"/>
    <w:rsid w:val="00AA164F"/>
    <w:pPr>
      <w:spacing w:before="240" w:after="240"/>
    </w:pPr>
    <w:rPr>
      <w:rFonts w:ascii="Times" w:hAnsi="Times"/>
    </w:rPr>
  </w:style>
  <w:style w:type="paragraph" w:customStyle="1" w:styleId="Mainauthors">
    <w:name w:val="Main authors"/>
    <w:basedOn w:val="Maintitle"/>
    <w:next w:val="BodyText1"/>
    <w:rsid w:val="00AA164F"/>
    <w:pPr>
      <w:spacing w:before="0"/>
    </w:pPr>
    <w:rPr>
      <w:rFonts w:ascii="Times" w:hAnsi="Times"/>
      <w:sz w:val="32"/>
    </w:rPr>
  </w:style>
  <w:style w:type="paragraph" w:customStyle="1" w:styleId="Mainsubtitle">
    <w:name w:val="Main subtitle"/>
    <w:basedOn w:val="Maintitle"/>
    <w:next w:val="BodyText1"/>
    <w:rsid w:val="00AA164F"/>
    <w:rPr>
      <w:sz w:val="48"/>
    </w:rPr>
  </w:style>
  <w:style w:type="paragraph" w:customStyle="1" w:styleId="Masthead">
    <w:name w:val="Masthead"/>
    <w:basedOn w:val="BodyText1"/>
    <w:next w:val="BodyText1"/>
    <w:rsid w:val="00AA164F"/>
    <w:pPr>
      <w:spacing w:after="0"/>
    </w:pPr>
    <w:rPr>
      <w:rFonts w:ascii="Times" w:hAnsi="Times"/>
    </w:rPr>
  </w:style>
  <w:style w:type="paragraph" w:customStyle="1" w:styleId="NL-a">
    <w:name w:val="NL-a"/>
    <w:basedOn w:val="BodyText1"/>
    <w:next w:val="BodyText1"/>
    <w:rsid w:val="00AA164F"/>
    <w:pPr>
      <w:ind w:left="980" w:hanging="490"/>
    </w:pPr>
  </w:style>
  <w:style w:type="paragraph" w:customStyle="1" w:styleId="MatchAnswer">
    <w:name w:val="MatchAnswer"/>
    <w:basedOn w:val="NL-a"/>
    <w:next w:val="BodyText1"/>
    <w:rsid w:val="00AA164F"/>
  </w:style>
  <w:style w:type="paragraph" w:customStyle="1" w:styleId="MatchQuestionNL">
    <w:name w:val="MatchQuestionNL"/>
    <w:basedOn w:val="NL-1"/>
    <w:next w:val="BodyText1"/>
    <w:rsid w:val="00AA164F"/>
    <w:pPr>
      <w:tabs>
        <w:tab w:val="left" w:pos="490"/>
        <w:tab w:val="left" w:pos="1440"/>
      </w:tabs>
      <w:ind w:left="1080" w:hanging="1080"/>
    </w:pPr>
  </w:style>
  <w:style w:type="paragraph" w:customStyle="1" w:styleId="Tablecellbody">
    <w:name w:val="Table cell body"/>
    <w:basedOn w:val="BodyText1"/>
    <w:rsid w:val="00AA164F"/>
    <w:pPr>
      <w:spacing w:after="0"/>
    </w:pPr>
  </w:style>
  <w:style w:type="paragraph" w:customStyle="1" w:styleId="Metadata">
    <w:name w:val="Metadata"/>
    <w:basedOn w:val="Tablecellbody"/>
    <w:next w:val="BodyText1"/>
    <w:rsid w:val="00AA164F"/>
    <w:pPr>
      <w:tabs>
        <w:tab w:val="left" w:pos="979"/>
      </w:tabs>
      <w:ind w:left="979" w:hanging="979"/>
    </w:pPr>
  </w:style>
  <w:style w:type="paragraph" w:customStyle="1" w:styleId="MultipartQFirstAnswerByRef">
    <w:name w:val="MultipartQ_FirstAnswer_ByRef"/>
    <w:basedOn w:val="Normal"/>
    <w:next w:val="BodyText1"/>
    <w:rsid w:val="00AA164F"/>
    <w:pPr>
      <w:keepNext/>
      <w:keepLines/>
      <w:tabs>
        <w:tab w:val="left" w:pos="490"/>
        <w:tab w:val="left" w:pos="979"/>
      </w:tabs>
      <w:spacing w:after="120"/>
      <w:ind w:left="979" w:hanging="979"/>
    </w:pPr>
    <w:rPr>
      <w:spacing w:val="0"/>
    </w:rPr>
  </w:style>
  <w:style w:type="paragraph" w:customStyle="1" w:styleId="MultipartQNextAnswerByRef">
    <w:name w:val="MultipartQ_NextAnswer_ByRef"/>
    <w:basedOn w:val="Normal"/>
    <w:next w:val="BodyText1"/>
    <w:rsid w:val="00AA164F"/>
    <w:pPr>
      <w:spacing w:after="120"/>
    </w:pPr>
    <w:rPr>
      <w:spacing w:val="0"/>
    </w:rPr>
  </w:style>
  <w:style w:type="paragraph" w:customStyle="1" w:styleId="MultipleChoiceAnswersRunin">
    <w:name w:val="MultipleChoiceAnswersRunin"/>
    <w:basedOn w:val="BodyText1"/>
    <w:next w:val="BodyText1"/>
    <w:rsid w:val="00AA164F"/>
  </w:style>
  <w:style w:type="paragraph" w:customStyle="1" w:styleId="NL-10">
    <w:name w:val="NL-(1)"/>
    <w:basedOn w:val="BodyText1"/>
    <w:next w:val="BodyText1"/>
    <w:rsid w:val="00AA164F"/>
    <w:pPr>
      <w:ind w:left="1469" w:hanging="490"/>
    </w:pPr>
  </w:style>
  <w:style w:type="paragraph" w:customStyle="1" w:styleId="NL-1table">
    <w:name w:val="NL-1 table"/>
    <w:basedOn w:val="Normal"/>
    <w:next w:val="BodyText1"/>
    <w:rsid w:val="00AA164F"/>
    <w:pPr>
      <w:spacing w:after="120"/>
      <w:ind w:left="475" w:hanging="475"/>
    </w:pPr>
  </w:style>
  <w:style w:type="paragraph" w:customStyle="1" w:styleId="Outline-I">
    <w:name w:val="Outline-I"/>
    <w:basedOn w:val="NL-1"/>
    <w:next w:val="BodyText1"/>
    <w:rsid w:val="00AA164F"/>
    <w:pPr>
      <w:spacing w:after="0"/>
    </w:pPr>
  </w:style>
  <w:style w:type="paragraph" w:customStyle="1" w:styleId="Outline-A">
    <w:name w:val="Outline-A"/>
    <w:basedOn w:val="Outline-I"/>
    <w:next w:val="BodyText1"/>
    <w:rsid w:val="00AA164F"/>
    <w:pPr>
      <w:ind w:left="980"/>
    </w:pPr>
  </w:style>
  <w:style w:type="paragraph" w:customStyle="1" w:styleId="Outline-1">
    <w:name w:val="Outline-(1)"/>
    <w:basedOn w:val="Outline-A"/>
    <w:next w:val="BodyText1"/>
    <w:rsid w:val="00AA164F"/>
    <w:pPr>
      <w:ind w:left="2448"/>
    </w:pPr>
  </w:style>
  <w:style w:type="paragraph" w:customStyle="1" w:styleId="Outline-i0">
    <w:name w:val="Outline-(i)"/>
    <w:basedOn w:val="Outline-A"/>
    <w:next w:val="BodyText1"/>
    <w:rsid w:val="00AA164F"/>
    <w:pPr>
      <w:ind w:left="2938"/>
    </w:pPr>
  </w:style>
  <w:style w:type="paragraph" w:customStyle="1" w:styleId="Outline-10">
    <w:name w:val="Outline-1"/>
    <w:basedOn w:val="Outline-A"/>
    <w:next w:val="BodyText1"/>
    <w:rsid w:val="00AA164F"/>
    <w:pPr>
      <w:ind w:left="1469"/>
    </w:pPr>
  </w:style>
  <w:style w:type="paragraph" w:customStyle="1" w:styleId="Outline-a0">
    <w:name w:val="Outline-a"/>
    <w:basedOn w:val="Outline-A"/>
    <w:next w:val="BodyText1"/>
    <w:rsid w:val="00AA164F"/>
    <w:pPr>
      <w:ind w:left="1959"/>
    </w:pPr>
  </w:style>
  <w:style w:type="paragraph" w:customStyle="1" w:styleId="PartTitle">
    <w:name w:val="PartTitle"/>
    <w:basedOn w:val="BodyText1"/>
    <w:next w:val="BodyText1"/>
    <w:rsid w:val="00AA164F"/>
    <w:pPr>
      <w:pageBreakBefore/>
      <w:framePr w:hSpace="187" w:vSpace="187" w:wrap="around" w:hAnchor="text" w:yAlign="center"/>
      <w:suppressAutoHyphens/>
    </w:pPr>
    <w:rPr>
      <w:rFonts w:ascii="Times" w:hAnsi="Times"/>
      <w:b/>
      <w:sz w:val="52"/>
    </w:rPr>
  </w:style>
  <w:style w:type="paragraph" w:customStyle="1" w:styleId="Printercode">
    <w:name w:val="Printer code"/>
    <w:basedOn w:val="BodyText1"/>
    <w:next w:val="BodyText1"/>
    <w:rsid w:val="00AA164F"/>
    <w:pPr>
      <w:spacing w:before="240" w:after="0"/>
    </w:pPr>
    <w:rPr>
      <w:rFonts w:ascii="Times" w:hAnsi="Times"/>
      <w:sz w:val="18"/>
    </w:rPr>
  </w:style>
  <w:style w:type="paragraph" w:customStyle="1" w:styleId="SampleHeadA">
    <w:name w:val="SampleHeadA"/>
    <w:basedOn w:val="Heading1"/>
    <w:next w:val="BodyText1"/>
    <w:rsid w:val="00AA164F"/>
  </w:style>
  <w:style w:type="paragraph" w:customStyle="1" w:styleId="SampleHeadB">
    <w:name w:val="SampleHeadB"/>
    <w:basedOn w:val="Heading2"/>
    <w:next w:val="BodyText1"/>
    <w:rsid w:val="00AA164F"/>
  </w:style>
  <w:style w:type="paragraph" w:customStyle="1" w:styleId="SampleHeadC">
    <w:name w:val="SampleHeadC"/>
    <w:basedOn w:val="Heading3"/>
    <w:next w:val="BodyText1"/>
    <w:rsid w:val="00AA164F"/>
  </w:style>
  <w:style w:type="paragraph" w:customStyle="1" w:styleId="SectionHeadA">
    <w:name w:val="SectionHeadA"/>
    <w:basedOn w:val="Heading1"/>
    <w:next w:val="BodyText1"/>
    <w:rsid w:val="00AA164F"/>
  </w:style>
  <w:style w:type="paragraph" w:customStyle="1" w:styleId="SectionHeadB">
    <w:name w:val="SectionHeadB"/>
    <w:basedOn w:val="Heading2"/>
    <w:next w:val="BodyText1"/>
    <w:rsid w:val="00AA164F"/>
  </w:style>
  <w:style w:type="paragraph" w:customStyle="1" w:styleId="SectionHeadC">
    <w:name w:val="SectionHeadC"/>
    <w:basedOn w:val="Heading3"/>
    <w:next w:val="BodyText1"/>
    <w:rsid w:val="00AA164F"/>
  </w:style>
  <w:style w:type="paragraph" w:customStyle="1" w:styleId="SidebarHead">
    <w:name w:val="SidebarHead"/>
    <w:basedOn w:val="BodyText1"/>
    <w:next w:val="BodyText1"/>
    <w:rsid w:val="00AA164F"/>
    <w:pPr>
      <w:pBdr>
        <w:top w:val="single" w:sz="4" w:space="1" w:color="auto"/>
        <w:left w:val="single" w:sz="4" w:space="4" w:color="auto"/>
        <w:bottom w:val="single" w:sz="4" w:space="1" w:color="auto"/>
        <w:right w:val="single" w:sz="4" w:space="4" w:color="auto"/>
      </w:pBdr>
      <w:outlineLvl w:val="0"/>
    </w:pPr>
    <w:rPr>
      <w:b/>
    </w:rPr>
  </w:style>
  <w:style w:type="paragraph" w:customStyle="1" w:styleId="SidebarCaseHead">
    <w:name w:val="SidebarCaseHead"/>
    <w:basedOn w:val="SidebarHead"/>
    <w:next w:val="BodyText1"/>
    <w:rsid w:val="00AA164F"/>
    <w:rPr>
      <w:rFonts w:ascii="Arial" w:hAnsi="Arial"/>
      <w:b w:val="0"/>
      <w:sz w:val="28"/>
    </w:rPr>
  </w:style>
  <w:style w:type="paragraph" w:customStyle="1" w:styleId="SidebarText">
    <w:name w:val="SidebarText"/>
    <w:basedOn w:val="BodyText1"/>
    <w:rsid w:val="00AA164F"/>
    <w:pPr>
      <w:pBdr>
        <w:top w:val="single" w:sz="4" w:space="1" w:color="auto"/>
        <w:left w:val="single" w:sz="4" w:space="4" w:color="auto"/>
        <w:bottom w:val="single" w:sz="4" w:space="1" w:color="auto"/>
        <w:right w:val="single" w:sz="4" w:space="4" w:color="auto"/>
      </w:pBdr>
    </w:pPr>
  </w:style>
  <w:style w:type="paragraph" w:customStyle="1" w:styleId="SidebarIndent-1">
    <w:name w:val="SidebarIndent-1"/>
    <w:basedOn w:val="SidebarText"/>
    <w:next w:val="BodyText1"/>
    <w:rsid w:val="00AA164F"/>
    <w:pPr>
      <w:ind w:left="490" w:hanging="490"/>
    </w:pPr>
  </w:style>
  <w:style w:type="paragraph" w:customStyle="1" w:styleId="SidebarNumList">
    <w:name w:val="SidebarNumList"/>
    <w:basedOn w:val="NL-1"/>
    <w:next w:val="BodyText1"/>
    <w:rsid w:val="00AA164F"/>
    <w:pPr>
      <w:pBdr>
        <w:top w:val="single" w:sz="4" w:space="1" w:color="auto"/>
        <w:left w:val="single" w:sz="4" w:space="4" w:color="auto"/>
        <w:bottom w:val="single" w:sz="4" w:space="1" w:color="auto"/>
        <w:right w:val="single" w:sz="4" w:space="4" w:color="auto"/>
      </w:pBdr>
    </w:pPr>
  </w:style>
  <w:style w:type="paragraph" w:customStyle="1" w:styleId="StageDirections">
    <w:name w:val="StageDirections"/>
    <w:basedOn w:val="BodyText1"/>
    <w:next w:val="BodyText1"/>
    <w:rsid w:val="00AA164F"/>
    <w:pPr>
      <w:spacing w:before="120"/>
      <w:jc w:val="center"/>
    </w:pPr>
    <w:rPr>
      <w:b/>
      <w:i/>
    </w:rPr>
  </w:style>
  <w:style w:type="paragraph" w:customStyle="1" w:styleId="SupplementHead">
    <w:name w:val="SupplementHead"/>
    <w:basedOn w:val="Heading1"/>
    <w:next w:val="BodyText1"/>
    <w:rsid w:val="00AA164F"/>
  </w:style>
  <w:style w:type="paragraph" w:customStyle="1" w:styleId="Tablecellbody10">
    <w:name w:val="Table cell body 10"/>
    <w:basedOn w:val="Tablecellbody"/>
    <w:next w:val="BodyText1"/>
    <w:rsid w:val="00AA164F"/>
    <w:rPr>
      <w:rFonts w:ascii="Times" w:hAnsi="Times"/>
      <w:sz w:val="20"/>
    </w:rPr>
  </w:style>
  <w:style w:type="paragraph" w:customStyle="1" w:styleId="Tablecellbodycentered">
    <w:name w:val="Table cell body centered"/>
    <w:basedOn w:val="Tablecellbody"/>
    <w:rsid w:val="00AA164F"/>
    <w:pPr>
      <w:jc w:val="center"/>
    </w:pPr>
  </w:style>
  <w:style w:type="paragraph" w:customStyle="1" w:styleId="Tablecellbodycentered10">
    <w:name w:val="Table cell body centered 10"/>
    <w:basedOn w:val="Tablecellbody10"/>
    <w:next w:val="BodyText1"/>
    <w:rsid w:val="00AA164F"/>
    <w:pPr>
      <w:jc w:val="center"/>
    </w:pPr>
  </w:style>
  <w:style w:type="paragraph" w:customStyle="1" w:styleId="Tableheading">
    <w:name w:val="Table heading"/>
    <w:basedOn w:val="BodyText1"/>
    <w:next w:val="BodyText1"/>
    <w:rsid w:val="00AA164F"/>
    <w:rPr>
      <w:rFonts w:ascii="Times" w:hAnsi="Times"/>
      <w:b/>
    </w:rPr>
  </w:style>
  <w:style w:type="paragraph" w:customStyle="1" w:styleId="Tableheading10">
    <w:name w:val="Table heading 10"/>
    <w:basedOn w:val="Tableheading"/>
    <w:next w:val="BodyText1"/>
    <w:rsid w:val="00AA164F"/>
    <w:rPr>
      <w:sz w:val="20"/>
    </w:rPr>
  </w:style>
  <w:style w:type="paragraph" w:customStyle="1" w:styleId="Tableheadingcentered">
    <w:name w:val="Table heading centered"/>
    <w:basedOn w:val="Tableheading"/>
    <w:next w:val="BodyText1"/>
    <w:rsid w:val="00AA164F"/>
    <w:pPr>
      <w:jc w:val="center"/>
    </w:pPr>
  </w:style>
  <w:style w:type="paragraph" w:customStyle="1" w:styleId="Tableheadingcentered10">
    <w:name w:val="Table heading centered 10"/>
    <w:basedOn w:val="Tableheading"/>
    <w:next w:val="BodyText1"/>
    <w:rsid w:val="00AA164F"/>
    <w:pPr>
      <w:jc w:val="center"/>
    </w:pPr>
    <w:rPr>
      <w:sz w:val="20"/>
    </w:rPr>
  </w:style>
  <w:style w:type="paragraph" w:customStyle="1" w:styleId="TOCBase">
    <w:name w:val="TOC Base"/>
    <w:basedOn w:val="BodyText1"/>
    <w:next w:val="BodyText1"/>
    <w:rsid w:val="00AA164F"/>
    <w:pPr>
      <w:tabs>
        <w:tab w:val="right" w:leader="dot" w:pos="9173"/>
      </w:tabs>
    </w:pPr>
  </w:style>
  <w:style w:type="paragraph" w:styleId="TOC1">
    <w:name w:val="toc 1"/>
    <w:basedOn w:val="TOCBase"/>
    <w:next w:val="Normal"/>
    <w:autoRedefine/>
    <w:semiHidden/>
    <w:rsid w:val="00AA164F"/>
    <w:pPr>
      <w:spacing w:before="120"/>
    </w:pPr>
    <w:rPr>
      <w:b/>
      <w:bCs/>
      <w:caps/>
      <w:szCs w:val="24"/>
    </w:rPr>
  </w:style>
  <w:style w:type="paragraph" w:styleId="TOC2">
    <w:name w:val="toc 2"/>
    <w:basedOn w:val="TOCBase"/>
    <w:next w:val="Normal"/>
    <w:autoRedefine/>
    <w:semiHidden/>
    <w:rsid w:val="00AA164F"/>
    <w:pPr>
      <w:ind w:left="200"/>
    </w:pPr>
    <w:rPr>
      <w:smallCaps/>
      <w:szCs w:val="24"/>
    </w:rPr>
  </w:style>
  <w:style w:type="paragraph" w:styleId="TOC3">
    <w:name w:val="toc 3"/>
    <w:basedOn w:val="TOCBase"/>
    <w:next w:val="Normal"/>
    <w:autoRedefine/>
    <w:semiHidden/>
    <w:rsid w:val="00AA164F"/>
    <w:pPr>
      <w:ind w:left="400"/>
    </w:pPr>
    <w:rPr>
      <w:i/>
      <w:iCs/>
      <w:szCs w:val="24"/>
    </w:rPr>
  </w:style>
  <w:style w:type="paragraph" w:styleId="TOC4">
    <w:name w:val="toc 4"/>
    <w:basedOn w:val="TOCBase"/>
    <w:next w:val="Normal"/>
    <w:autoRedefine/>
    <w:semiHidden/>
    <w:rsid w:val="00AA164F"/>
    <w:pPr>
      <w:ind w:left="600"/>
    </w:pPr>
    <w:rPr>
      <w:szCs w:val="21"/>
    </w:rPr>
  </w:style>
  <w:style w:type="paragraph" w:styleId="TOC5">
    <w:name w:val="toc 5"/>
    <w:basedOn w:val="TOCBase"/>
    <w:next w:val="Normal"/>
    <w:autoRedefine/>
    <w:semiHidden/>
    <w:rsid w:val="00AA164F"/>
    <w:pPr>
      <w:ind w:left="800"/>
    </w:pPr>
    <w:rPr>
      <w:szCs w:val="21"/>
    </w:rPr>
  </w:style>
  <w:style w:type="paragraph" w:styleId="TOC6">
    <w:name w:val="toc 6"/>
    <w:basedOn w:val="TOCBase"/>
    <w:next w:val="Normal"/>
    <w:autoRedefine/>
    <w:semiHidden/>
    <w:rsid w:val="00AA164F"/>
    <w:pPr>
      <w:ind w:left="1000"/>
    </w:pPr>
    <w:rPr>
      <w:szCs w:val="21"/>
    </w:rPr>
  </w:style>
  <w:style w:type="paragraph" w:styleId="TOC7">
    <w:name w:val="toc 7"/>
    <w:basedOn w:val="TOCBase"/>
    <w:next w:val="Normal"/>
    <w:autoRedefine/>
    <w:semiHidden/>
    <w:rsid w:val="00AA164F"/>
    <w:pPr>
      <w:ind w:left="1320"/>
    </w:pPr>
  </w:style>
  <w:style w:type="paragraph" w:styleId="TOC8">
    <w:name w:val="toc 8"/>
    <w:basedOn w:val="TOCBase"/>
    <w:next w:val="Normal"/>
    <w:autoRedefine/>
    <w:semiHidden/>
    <w:rsid w:val="00AA164F"/>
    <w:pPr>
      <w:ind w:left="1540"/>
    </w:pPr>
  </w:style>
  <w:style w:type="paragraph" w:styleId="TOC9">
    <w:name w:val="toc 9"/>
    <w:basedOn w:val="TOCBase"/>
    <w:next w:val="Normal"/>
    <w:autoRedefine/>
    <w:semiHidden/>
    <w:rsid w:val="00AA164F"/>
    <w:pPr>
      <w:ind w:left="1760"/>
    </w:pPr>
  </w:style>
  <w:style w:type="paragraph" w:customStyle="1" w:styleId="TransHead">
    <w:name w:val="TransHead"/>
    <w:basedOn w:val="BodyText1"/>
    <w:next w:val="BodyText1"/>
    <w:rsid w:val="00AA164F"/>
    <w:pPr>
      <w:spacing w:before="240" w:after="600"/>
      <w:jc w:val="center"/>
      <w:outlineLvl w:val="0"/>
    </w:pPr>
    <w:rPr>
      <w:b/>
      <w:caps/>
      <w:sz w:val="56"/>
    </w:rPr>
  </w:style>
  <w:style w:type="paragraph" w:customStyle="1" w:styleId="TransTextSmall">
    <w:name w:val="TransTextSmall"/>
    <w:basedOn w:val="TransText"/>
    <w:next w:val="BodyText1"/>
    <w:rsid w:val="00AA164F"/>
    <w:rPr>
      <w:sz w:val="24"/>
    </w:rPr>
  </w:style>
  <w:style w:type="paragraph" w:customStyle="1" w:styleId="TrueFalseNumList">
    <w:name w:val="TrueFalseNumList"/>
    <w:basedOn w:val="NL-1"/>
    <w:next w:val="BodyText1"/>
    <w:rsid w:val="00AA164F"/>
    <w:pPr>
      <w:keepLines/>
      <w:tabs>
        <w:tab w:val="left" w:pos="490"/>
        <w:tab w:val="left" w:pos="864"/>
      </w:tabs>
      <w:ind w:left="1440" w:hanging="1440"/>
    </w:pPr>
  </w:style>
  <w:style w:type="paragraph" w:customStyle="1" w:styleId="Volume">
    <w:name w:val="Volume"/>
    <w:basedOn w:val="Ancillarytitle"/>
    <w:next w:val="BodyText1"/>
    <w:rsid w:val="00AA164F"/>
    <w:pPr>
      <w:spacing w:before="120" w:after="720"/>
    </w:pPr>
    <w:rPr>
      <w:rFonts w:ascii="Helvetica" w:hAnsi="Helvetica"/>
      <w:sz w:val="40"/>
    </w:rPr>
  </w:style>
  <w:style w:type="paragraph" w:customStyle="1" w:styleId="Heading2Core">
    <w:name w:val="Heading 2 Core"/>
    <w:basedOn w:val="Heading2"/>
    <w:next w:val="BodyText1"/>
    <w:rsid w:val="00AA164F"/>
    <w:rPr>
      <w:b w:val="0"/>
      <w:i/>
    </w:rPr>
  </w:style>
  <w:style w:type="paragraph" w:customStyle="1" w:styleId="Source">
    <w:name w:val="Source"/>
    <w:basedOn w:val="BodyText1"/>
    <w:next w:val="BodyText1"/>
    <w:rsid w:val="00AA164F"/>
    <w:rPr>
      <w:i/>
    </w:rPr>
  </w:style>
  <w:style w:type="paragraph" w:customStyle="1" w:styleId="BoxStart">
    <w:name w:val="Box Start"/>
    <w:basedOn w:val="Heading1"/>
    <w:next w:val="BodyText1"/>
    <w:rsid w:val="00AA164F"/>
    <w:pPr>
      <w:pBdr>
        <w:top w:val="single" w:sz="24" w:space="1" w:color="C0C0C0"/>
      </w:pBdr>
      <w:spacing w:after="0"/>
    </w:pPr>
    <w:rPr>
      <w:caps w:val="0"/>
    </w:rPr>
  </w:style>
  <w:style w:type="paragraph" w:customStyle="1" w:styleId="BoxEnd">
    <w:name w:val="Box End"/>
    <w:basedOn w:val="BoxStart"/>
    <w:next w:val="BodyText1"/>
    <w:rsid w:val="00AA164F"/>
    <w:pPr>
      <w:pBdr>
        <w:top w:val="none" w:sz="0" w:space="0" w:color="auto"/>
        <w:bottom w:val="single" w:sz="24" w:space="1" w:color="C0C0C0"/>
      </w:pBdr>
      <w:spacing w:before="40" w:after="200"/>
    </w:pPr>
  </w:style>
  <w:style w:type="paragraph" w:styleId="EndnoteText">
    <w:name w:val="endnote text"/>
    <w:basedOn w:val="Normal"/>
    <w:semiHidden/>
    <w:rsid w:val="00AA164F"/>
    <w:rPr>
      <w:spacing w:val="0"/>
      <w:sz w:val="20"/>
    </w:rPr>
  </w:style>
  <w:style w:type="paragraph" w:customStyle="1" w:styleId="ChapterOpeningStart">
    <w:name w:val="Chapter Opening Start"/>
    <w:basedOn w:val="BodyText1"/>
    <w:next w:val="BodyText1"/>
    <w:rsid w:val="00AA164F"/>
    <w:pPr>
      <w:shd w:val="clear" w:color="auto" w:fill="C0C0C0"/>
    </w:pPr>
  </w:style>
  <w:style w:type="paragraph" w:customStyle="1" w:styleId="ChapterOpeningEnd">
    <w:name w:val="Chapter Opening End"/>
    <w:basedOn w:val="ChapterOpeningStart"/>
    <w:next w:val="BodyText1"/>
    <w:rsid w:val="00AA164F"/>
    <w:pPr>
      <w:spacing w:before="40" w:after="200"/>
    </w:pPr>
  </w:style>
  <w:style w:type="paragraph" w:customStyle="1" w:styleId="ChapterClosingStart">
    <w:name w:val="Chapter Closing Start"/>
    <w:basedOn w:val="ChapterOpeningStart"/>
    <w:next w:val="BodyText1"/>
    <w:rsid w:val="00AA164F"/>
  </w:style>
  <w:style w:type="paragraph" w:customStyle="1" w:styleId="ChapterClosingEnd">
    <w:name w:val="Chapter Closing End"/>
    <w:basedOn w:val="ChapterClosingStart"/>
    <w:next w:val="BodyText1"/>
    <w:rsid w:val="00AA164F"/>
    <w:pPr>
      <w:spacing w:before="40" w:after="200"/>
    </w:pPr>
  </w:style>
  <w:style w:type="paragraph" w:customStyle="1" w:styleId="TextBoxType">
    <w:name w:val="TextBoxType"/>
    <w:basedOn w:val="BodyText1"/>
    <w:next w:val="BodyText1"/>
    <w:rsid w:val="00AA164F"/>
    <w:pPr>
      <w:shd w:val="clear" w:color="auto" w:fill="CCCCCC"/>
    </w:pPr>
    <w:rPr>
      <w:sz w:val="28"/>
    </w:rPr>
  </w:style>
  <w:style w:type="paragraph" w:customStyle="1" w:styleId="KeyTermDefinition">
    <w:name w:val="KeyTermDefinition"/>
    <w:basedOn w:val="BodyText1"/>
    <w:next w:val="BodyText1"/>
    <w:rsid w:val="00AA164F"/>
  </w:style>
  <w:style w:type="paragraph" w:customStyle="1" w:styleId="GraphicCaption">
    <w:name w:val="Graphic Caption"/>
    <w:basedOn w:val="GraphicTitle"/>
    <w:next w:val="BodyText1"/>
    <w:rsid w:val="00AA164F"/>
    <w:rPr>
      <w:b w:val="0"/>
    </w:rPr>
  </w:style>
  <w:style w:type="paragraph" w:customStyle="1" w:styleId="TitleHM">
    <w:name w:val="TitleHM"/>
    <w:basedOn w:val="Heading1"/>
    <w:next w:val="BodyText1"/>
    <w:rsid w:val="00AA164F"/>
  </w:style>
  <w:style w:type="paragraph" w:customStyle="1" w:styleId="SubtitleHM">
    <w:name w:val="SubtitleHM"/>
    <w:basedOn w:val="Heading2Core"/>
    <w:next w:val="BodyText1"/>
    <w:rsid w:val="00AA164F"/>
  </w:style>
  <w:style w:type="paragraph" w:customStyle="1" w:styleId="GraphicSource">
    <w:name w:val="Graphic Source"/>
    <w:basedOn w:val="GraphicTitle"/>
    <w:next w:val="BodyText1"/>
    <w:rsid w:val="00AA164F"/>
    <w:rPr>
      <w:b w:val="0"/>
    </w:rPr>
  </w:style>
  <w:style w:type="paragraph" w:customStyle="1" w:styleId="GraphicNumber">
    <w:name w:val="Graphic Number"/>
    <w:basedOn w:val="GraphicTitle"/>
    <w:next w:val="BodyText1"/>
    <w:rsid w:val="00AA164F"/>
    <w:rPr>
      <w:b w:val="0"/>
    </w:rPr>
  </w:style>
  <w:style w:type="paragraph" w:customStyle="1" w:styleId="SampleCitation">
    <w:name w:val="Sample Citation"/>
    <w:basedOn w:val="Normal"/>
    <w:next w:val="BodyText1"/>
    <w:autoRedefine/>
    <w:rsid w:val="00AA164F"/>
    <w:pPr>
      <w:spacing w:before="120" w:after="120"/>
      <w:ind w:left="576" w:hanging="576"/>
    </w:pPr>
    <w:rPr>
      <w:rFonts w:ascii="Century" w:hAnsi="Century"/>
      <w:spacing w:val="0"/>
    </w:rPr>
  </w:style>
  <w:style w:type="paragraph" w:customStyle="1" w:styleId="Bullet-3">
    <w:name w:val="Bullet-(3)"/>
    <w:basedOn w:val="Bullet-1"/>
    <w:next w:val="BodyText1"/>
    <w:rsid w:val="00AA164F"/>
    <w:pPr>
      <w:tabs>
        <w:tab w:val="clear" w:pos="1469"/>
        <w:tab w:val="left" w:pos="1958"/>
      </w:tabs>
      <w:ind w:left="1959"/>
    </w:pPr>
  </w:style>
  <w:style w:type="paragraph" w:customStyle="1" w:styleId="Bullet-5">
    <w:name w:val="Bullet-(5)"/>
    <w:basedOn w:val="Bullet-1"/>
    <w:next w:val="BodyText1"/>
    <w:rsid w:val="00AA164F"/>
    <w:pPr>
      <w:tabs>
        <w:tab w:val="clear" w:pos="1469"/>
        <w:tab w:val="left" w:pos="2938"/>
      </w:tabs>
      <w:ind w:left="2938"/>
    </w:pPr>
  </w:style>
  <w:style w:type="paragraph" w:customStyle="1" w:styleId="Bullet-6">
    <w:name w:val="Bullet-(6)"/>
    <w:basedOn w:val="Bullet-1"/>
    <w:next w:val="BodyText1"/>
    <w:rsid w:val="00AA164F"/>
    <w:pPr>
      <w:tabs>
        <w:tab w:val="clear" w:pos="1469"/>
        <w:tab w:val="left" w:pos="3427"/>
      </w:tabs>
      <w:ind w:left="3428"/>
    </w:pPr>
  </w:style>
  <w:style w:type="paragraph" w:customStyle="1" w:styleId="Bullet-4">
    <w:name w:val="Bullet-(4)"/>
    <w:basedOn w:val="Bullet-1"/>
    <w:next w:val="BodyText1"/>
    <w:rsid w:val="00AA164F"/>
    <w:pPr>
      <w:tabs>
        <w:tab w:val="clear" w:pos="1469"/>
        <w:tab w:val="left" w:pos="2448"/>
      </w:tabs>
      <w:ind w:left="2448"/>
    </w:pPr>
  </w:style>
  <w:style w:type="paragraph" w:customStyle="1" w:styleId="Workbook-FillinNumList">
    <w:name w:val="Workbook-FillinNumList"/>
    <w:basedOn w:val="Normal"/>
    <w:next w:val="BodyText1"/>
    <w:autoRedefine/>
    <w:rsid w:val="00AA164F"/>
    <w:pPr>
      <w:spacing w:after="120" w:line="480" w:lineRule="auto"/>
      <w:ind w:left="495" w:hanging="495"/>
    </w:pPr>
    <w:rPr>
      <w:noProof/>
      <w:spacing w:val="0"/>
    </w:rPr>
  </w:style>
  <w:style w:type="paragraph" w:customStyle="1" w:styleId="WorkbookHeader">
    <w:name w:val="WorkbookHeader"/>
    <w:basedOn w:val="BodyText"/>
    <w:next w:val="BodyText1"/>
    <w:rsid w:val="00AA164F"/>
    <w:pPr>
      <w:tabs>
        <w:tab w:val="right" w:leader="underscore" w:pos="7800"/>
        <w:tab w:val="left" w:leader="underscore" w:pos="9120"/>
      </w:tabs>
    </w:pPr>
    <w:rPr>
      <w:sz w:val="24"/>
      <w:szCs w:val="24"/>
    </w:rPr>
  </w:style>
  <w:style w:type="paragraph" w:customStyle="1" w:styleId="Workbook-Indent-1">
    <w:name w:val="Workbook-Indent-1"/>
    <w:basedOn w:val="Normal"/>
    <w:next w:val="BodyText1"/>
    <w:autoRedefine/>
    <w:rsid w:val="00AA164F"/>
    <w:pPr>
      <w:spacing w:after="120" w:line="480" w:lineRule="auto"/>
      <w:ind w:left="540"/>
    </w:pPr>
    <w:rPr>
      <w:spacing w:val="0"/>
    </w:rPr>
  </w:style>
  <w:style w:type="paragraph" w:customStyle="1" w:styleId="Workbook-Indent-a">
    <w:name w:val="Workbook-Indent-a"/>
    <w:basedOn w:val="Normal"/>
    <w:next w:val="BodyText1"/>
    <w:autoRedefine/>
    <w:rsid w:val="00AA164F"/>
    <w:pPr>
      <w:spacing w:after="120" w:line="480" w:lineRule="auto"/>
      <w:ind w:left="990"/>
    </w:pPr>
    <w:rPr>
      <w:spacing w:val="0"/>
    </w:rPr>
  </w:style>
  <w:style w:type="paragraph" w:customStyle="1" w:styleId="HintsBelow">
    <w:name w:val="HintsBelow"/>
    <w:basedOn w:val="BodyText1"/>
    <w:next w:val="BodyText1"/>
    <w:rsid w:val="00AA164F"/>
    <w:pPr>
      <w:spacing w:before="40" w:after="60" w:line="480" w:lineRule="auto"/>
    </w:pPr>
    <w:rPr>
      <w:i/>
      <w:sz w:val="18"/>
    </w:rPr>
  </w:style>
  <w:style w:type="paragraph" w:customStyle="1" w:styleId="NLNum">
    <w:name w:val="NL_Num"/>
    <w:basedOn w:val="NL-1"/>
    <w:next w:val="BodyText1"/>
    <w:rsid w:val="00AA164F"/>
  </w:style>
  <w:style w:type="paragraph" w:customStyle="1" w:styleId="NL11">
    <w:name w:val="NL_1.1"/>
    <w:basedOn w:val="NL-1"/>
    <w:next w:val="BodyText1"/>
    <w:rsid w:val="00AA164F"/>
  </w:style>
  <w:style w:type="paragraph" w:customStyle="1" w:styleId="NLEven">
    <w:name w:val="NL_Even"/>
    <w:basedOn w:val="NL-1"/>
    <w:next w:val="BodyText1"/>
    <w:rsid w:val="00AA164F"/>
  </w:style>
  <w:style w:type="paragraph" w:customStyle="1" w:styleId="NLOdd">
    <w:name w:val="NL_Odd"/>
    <w:basedOn w:val="NL-1"/>
    <w:next w:val="BodyText1"/>
    <w:rsid w:val="00AA164F"/>
  </w:style>
  <w:style w:type="paragraph" w:customStyle="1" w:styleId="MC-Answer-1">
    <w:name w:val="MC-Answer-1"/>
    <w:basedOn w:val="NL-1"/>
    <w:next w:val="BodyText1"/>
    <w:rsid w:val="00AA164F"/>
    <w:pPr>
      <w:tabs>
        <w:tab w:val="left" w:pos="490"/>
        <w:tab w:val="left" w:pos="1080"/>
      </w:tabs>
      <w:ind w:left="1080" w:hanging="1080"/>
    </w:pPr>
  </w:style>
  <w:style w:type="paragraph" w:customStyle="1" w:styleId="MultipartQLead">
    <w:name w:val="MultipartQ_Lead"/>
    <w:basedOn w:val="Normal"/>
    <w:next w:val="BodyText1"/>
    <w:rsid w:val="00AA164F"/>
    <w:pPr>
      <w:keepNext/>
      <w:keepLines/>
      <w:spacing w:after="120"/>
      <w:ind w:left="490" w:hanging="490"/>
    </w:pPr>
    <w:rPr>
      <w:spacing w:val="0"/>
    </w:rPr>
  </w:style>
  <w:style w:type="paragraph" w:customStyle="1" w:styleId="MultipartQQuestion">
    <w:name w:val="MultipartQ_Question"/>
    <w:basedOn w:val="Normal"/>
    <w:next w:val="BodyText1"/>
    <w:rsid w:val="00AA164F"/>
    <w:pPr>
      <w:spacing w:after="120"/>
      <w:ind w:left="980" w:hanging="490"/>
    </w:pPr>
    <w:rPr>
      <w:spacing w:val="0"/>
    </w:rPr>
  </w:style>
  <w:style w:type="paragraph" w:customStyle="1" w:styleId="MultipartQFirstAnswer">
    <w:name w:val="MultipartQ_FirstAnswer"/>
    <w:basedOn w:val="BodyText1"/>
    <w:next w:val="BodyText1"/>
    <w:rsid w:val="00AA164F"/>
    <w:pPr>
      <w:keepNext/>
      <w:keepLines/>
      <w:tabs>
        <w:tab w:val="left" w:pos="490"/>
        <w:tab w:val="left" w:pos="979"/>
      </w:tabs>
      <w:ind w:left="979" w:hanging="979"/>
    </w:pPr>
  </w:style>
  <w:style w:type="paragraph" w:customStyle="1" w:styleId="MultipartQNextAnswer">
    <w:name w:val="MultipartQ_NextAnswer"/>
    <w:basedOn w:val="Normal"/>
    <w:next w:val="BodyText1"/>
    <w:rsid w:val="00AA164F"/>
    <w:pPr>
      <w:spacing w:after="120"/>
      <w:ind w:left="980" w:hanging="490"/>
    </w:pPr>
    <w:rPr>
      <w:spacing w:val="0"/>
    </w:rPr>
  </w:style>
  <w:style w:type="paragraph" w:customStyle="1" w:styleId="ChapOutlineSubhead">
    <w:name w:val="ChapOutlineSubhead"/>
    <w:basedOn w:val="Heading2"/>
    <w:next w:val="BodyText1"/>
    <w:rsid w:val="00AA164F"/>
  </w:style>
  <w:style w:type="paragraph" w:styleId="BlockText">
    <w:name w:val="Block Text"/>
    <w:basedOn w:val="Normal"/>
    <w:rsid w:val="00AA164F"/>
    <w:pPr>
      <w:spacing w:after="120"/>
      <w:ind w:left="1440" w:right="1440"/>
    </w:pPr>
  </w:style>
  <w:style w:type="paragraph" w:customStyle="1" w:styleId="MiscNLRoman">
    <w:name w:val="MiscNLRoman"/>
    <w:basedOn w:val="Outline-I"/>
    <w:next w:val="BodyText1"/>
    <w:rsid w:val="00AA164F"/>
    <w:pPr>
      <w:spacing w:after="120"/>
    </w:pPr>
  </w:style>
  <w:style w:type="character" w:customStyle="1" w:styleId="Char1">
    <w:name w:val="Char1"/>
    <w:basedOn w:val="DefaultParagraphFont"/>
    <w:rPr>
      <w:rFonts w:ascii="Arial" w:hAnsi="Arial"/>
      <w:b/>
      <w:caps/>
      <w:noProof/>
      <w:spacing w:val="4"/>
      <w:kern w:val="28"/>
      <w:sz w:val="28"/>
      <w:lang w:val="en-US" w:eastAsia="en-US" w:bidi="ar-SA"/>
    </w:rPr>
  </w:style>
  <w:style w:type="character" w:customStyle="1" w:styleId="Char">
    <w:name w:val="Char"/>
    <w:basedOn w:val="Char1"/>
    <w:rPr>
      <w:rFonts w:ascii="Arial" w:hAnsi="Arial"/>
      <w:b/>
      <w:caps/>
      <w:noProof/>
      <w:spacing w:val="4"/>
      <w:kern w:val="28"/>
      <w:sz w:val="28"/>
      <w:lang w:val="en-US" w:eastAsia="en-US" w:bidi="ar-SA"/>
    </w:rPr>
  </w:style>
  <w:style w:type="paragraph" w:customStyle="1" w:styleId="CitationHead">
    <w:name w:val="CitationHead"/>
    <w:basedOn w:val="Normal"/>
    <w:next w:val="BodyText1"/>
    <w:rsid w:val="00AA164F"/>
    <w:pPr>
      <w:spacing w:before="120" w:after="120"/>
    </w:pPr>
    <w:rPr>
      <w:rFonts w:ascii="Arial" w:hAnsi="Arial"/>
      <w:b/>
      <w:caps/>
      <w:sz w:val="24"/>
    </w:rPr>
  </w:style>
  <w:style w:type="paragraph" w:customStyle="1" w:styleId="CitationSubhead">
    <w:name w:val="CitationSubhead"/>
    <w:basedOn w:val="CitationHead"/>
    <w:next w:val="BodyText1"/>
    <w:rsid w:val="00AA164F"/>
    <w:pPr>
      <w:outlineLvl w:val="1"/>
    </w:pPr>
    <w:rPr>
      <w:caps w:val="0"/>
    </w:rPr>
  </w:style>
  <w:style w:type="paragraph" w:customStyle="1" w:styleId="Citation">
    <w:name w:val="Citation"/>
    <w:basedOn w:val="BodyText1"/>
    <w:next w:val="BodyText1"/>
    <w:rsid w:val="00AA164F"/>
    <w:pPr>
      <w:ind w:left="580" w:hanging="580"/>
    </w:p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rPr>
  </w:style>
  <w:style w:type="character" w:customStyle="1" w:styleId="AnswerExp">
    <w:name w:val="Answer_Exp"/>
    <w:basedOn w:val="DefaultParagraphFont"/>
    <w:rsid w:val="00AA164F"/>
  </w:style>
  <w:style w:type="character" w:customStyle="1" w:styleId="AnswerLetter">
    <w:name w:val="AnswerLetter"/>
    <w:basedOn w:val="DefaultParagraphFont"/>
    <w:rsid w:val="00AA164F"/>
  </w:style>
  <w:style w:type="character" w:customStyle="1" w:styleId="Bold">
    <w:name w:val="Bold"/>
    <w:basedOn w:val="DefaultParagraphFont"/>
    <w:rsid w:val="00AA164F"/>
    <w:rPr>
      <w:b/>
    </w:rPr>
  </w:style>
  <w:style w:type="character" w:customStyle="1" w:styleId="Italic">
    <w:name w:val="Italic"/>
    <w:basedOn w:val="DefaultParagraphFont"/>
    <w:rsid w:val="00AA164F"/>
    <w:rPr>
      <w:i/>
    </w:rPr>
  </w:style>
  <w:style w:type="character" w:customStyle="1" w:styleId="KeyTermDef">
    <w:name w:val="KeyTermDef"/>
    <w:basedOn w:val="DefaultParagraphFont"/>
    <w:rsid w:val="00AA164F"/>
  </w:style>
  <w:style w:type="character" w:customStyle="1" w:styleId="MastheadName">
    <w:name w:val="MastheadName"/>
    <w:basedOn w:val="DefaultParagraphFont"/>
    <w:rsid w:val="00AA164F"/>
    <w:rPr>
      <w:rFonts w:ascii="Times New Roman" w:hAnsi="Times New Roman"/>
      <w:i/>
      <w:sz w:val="20"/>
    </w:rPr>
  </w:style>
  <w:style w:type="character" w:customStyle="1" w:styleId="None">
    <w:name w:val="None"/>
    <w:basedOn w:val="DefaultParagraphFont"/>
    <w:rsid w:val="00AA164F"/>
  </w:style>
  <w:style w:type="character" w:customStyle="1" w:styleId="Processed">
    <w:name w:val="Processed"/>
    <w:basedOn w:val="DefaultParagraphFont"/>
    <w:rsid w:val="00AA164F"/>
    <w:rPr>
      <w:bdr w:val="none" w:sz="0" w:space="0" w:color="auto"/>
      <w:shd w:val="clear" w:color="auto" w:fill="99CCFF"/>
    </w:rPr>
  </w:style>
  <w:style w:type="character" w:customStyle="1" w:styleId="Smallcaps">
    <w:name w:val="Small caps"/>
    <w:basedOn w:val="DefaultParagraphFont"/>
    <w:rsid w:val="00AA164F"/>
    <w:rPr>
      <w:smallCaps/>
    </w:rPr>
  </w:style>
  <w:style w:type="character" w:customStyle="1" w:styleId="Term">
    <w:name w:val="Term"/>
    <w:basedOn w:val="Italic"/>
    <w:rsid w:val="00AA164F"/>
    <w:rPr>
      <w:i/>
    </w:rPr>
  </w:style>
  <w:style w:type="character" w:customStyle="1" w:styleId="WOL">
    <w:name w:val="WOL"/>
    <w:basedOn w:val="DefaultParagraphFont"/>
    <w:rsid w:val="00AA164F"/>
  </w:style>
  <w:style w:type="character" w:customStyle="1" w:styleId="KeyTermInLine">
    <w:name w:val="KeyTermInLine"/>
    <w:rsid w:val="00AA164F"/>
    <w:rPr>
      <w:b/>
    </w:rPr>
  </w:style>
  <w:style w:type="character" w:customStyle="1" w:styleId="EmphSmallcaps">
    <w:name w:val="Emph Smallcaps"/>
    <w:basedOn w:val="DefaultParagraphFont"/>
    <w:rsid w:val="00AA164F"/>
    <w:rPr>
      <w:smallCaps/>
      <w:strike w:val="0"/>
      <w:dstrike w:val="0"/>
      <w:u w:val="none"/>
      <w:effect w:val="none"/>
      <w:vertAlign w:val="baseline"/>
    </w:rPr>
  </w:style>
  <w:style w:type="character" w:customStyle="1" w:styleId="Heading1Char">
    <w:name w:val="Heading 1 Char"/>
    <w:basedOn w:val="DefaultParagraphFont"/>
    <w:link w:val="Heading1"/>
    <w:rsid w:val="00AA164F"/>
    <w:rPr>
      <w:rFonts w:ascii="Arial" w:hAnsi="Arial"/>
      <w:b/>
      <w:caps/>
      <w:noProof/>
      <w:kern w:val="28"/>
      <w:sz w:val="28"/>
      <w:lang w:val="en-US" w:eastAsia="en-US" w:bidi="ar-SA"/>
    </w:rPr>
  </w:style>
  <w:style w:type="character" w:customStyle="1" w:styleId="Heading2Char">
    <w:name w:val="Heading 2 Char"/>
    <w:basedOn w:val="Heading1Char"/>
    <w:link w:val="Heading2"/>
    <w:rsid w:val="00AA164F"/>
    <w:rPr>
      <w:rFonts w:ascii="Arial" w:hAnsi="Arial"/>
      <w:b/>
      <w:caps/>
      <w:noProof/>
      <w:kern w:val="28"/>
      <w:sz w:val="28"/>
      <w:lang w:val="en-US" w:eastAsia="en-US" w:bidi="ar-SA"/>
    </w:rPr>
  </w:style>
  <w:style w:type="paragraph" w:customStyle="1" w:styleId="EssayAuthor">
    <w:name w:val="EssayAuthor"/>
    <w:basedOn w:val="Heading1"/>
    <w:link w:val="EssayAuthorChar"/>
    <w:rsid w:val="00AA164F"/>
  </w:style>
  <w:style w:type="paragraph" w:customStyle="1" w:styleId="EssayTitle">
    <w:name w:val="EssayTitle"/>
    <w:basedOn w:val="Heading2"/>
    <w:next w:val="BodyText1"/>
    <w:link w:val="EssayTitleChar"/>
    <w:rsid w:val="00AA164F"/>
  </w:style>
  <w:style w:type="character" w:customStyle="1" w:styleId="EssayAuthorChar">
    <w:name w:val="EssayAuthor Char"/>
    <w:basedOn w:val="Heading1Char"/>
    <w:link w:val="EssayAuthor"/>
    <w:rsid w:val="00AA164F"/>
    <w:rPr>
      <w:rFonts w:ascii="Arial" w:hAnsi="Arial"/>
      <w:b/>
      <w:caps/>
      <w:noProof/>
      <w:kern w:val="28"/>
      <w:sz w:val="28"/>
      <w:lang w:val="en-US" w:eastAsia="en-US" w:bidi="ar-SA"/>
    </w:rPr>
  </w:style>
  <w:style w:type="character" w:customStyle="1" w:styleId="EssayTitleChar">
    <w:name w:val="EssayTitle Char"/>
    <w:basedOn w:val="Heading2Char"/>
    <w:link w:val="EssayTitle"/>
    <w:rsid w:val="00AA164F"/>
    <w:rPr>
      <w:rFonts w:ascii="Arial" w:hAnsi="Arial"/>
      <w:b/>
      <w:caps/>
      <w:noProof/>
      <w:kern w:val="28"/>
      <w:sz w:val="28"/>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liticalmoneyline.com/cgi-win/lb_directory.exe?DoFn=%3e." TargetMode="External"/><Relationship Id="rId13" Type="http://schemas.openxmlformats.org/officeDocument/2006/relationships/hyperlink" Target="http://www.now.org/" TargetMode="External"/><Relationship Id="rId18" Type="http://schemas.openxmlformats.org/officeDocument/2006/relationships/hyperlink" Target="http://www.brook.edu/" TargetMode="External"/><Relationship Id="rId3" Type="http://schemas.microsoft.com/office/2007/relationships/stylesWithEffects" Target="stylesWithEffects.xml"/><Relationship Id="rId21" Type="http://schemas.openxmlformats.org/officeDocument/2006/relationships/hyperlink" Target="http://www.adaction.org/" TargetMode="External"/><Relationship Id="rId7" Type="http://schemas.openxmlformats.org/officeDocument/2006/relationships/endnotes" Target="endnotes.xml"/><Relationship Id="rId12" Type="http://schemas.openxmlformats.org/officeDocument/2006/relationships/hyperlink" Target="http://www.aarp.org" TargetMode="External"/><Relationship Id="rId17" Type="http://schemas.openxmlformats.org/officeDocument/2006/relationships/hyperlink" Target="http://www.aei.org"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cc.org/" TargetMode="External"/><Relationship Id="rId20" Type="http://schemas.openxmlformats.org/officeDocument/2006/relationships/hyperlink" Target="http://www.feminist.org"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ma-assn.or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childrensdefense.org/" TargetMode="External"/><Relationship Id="rId23" Type="http://schemas.openxmlformats.org/officeDocument/2006/relationships/header" Target="header1.xml"/><Relationship Id="rId10" Type="http://schemas.openxmlformats.org/officeDocument/2006/relationships/hyperlink" Target="http://dir.yahoo.com/Government/U_S__Government/Politics/Interest_Groups/Political_Action_Committees__PACs_/" TargetMode="External"/><Relationship Id="rId19" Type="http://schemas.openxmlformats.org/officeDocument/2006/relationships/hyperlink" Target="http://www.commoncause.org/about/intern_intro.htm" TargetMode="External"/><Relationship Id="rId4" Type="http://schemas.openxmlformats.org/officeDocument/2006/relationships/settings" Target="settings.xml"/><Relationship Id="rId9" Type="http://schemas.openxmlformats.org/officeDocument/2006/relationships/hyperlink" Target="http://dir.yahoo.com/Business_and_Economy/Business_to_Business/Government/Lobbying/" TargetMode="External"/><Relationship Id="rId14" Type="http://schemas.openxmlformats.org/officeDocument/2006/relationships/hyperlink" Target="http://www.nra.org/" TargetMode="External"/><Relationship Id="rId22" Type="http://schemas.openxmlformats.org/officeDocument/2006/relationships/hyperlink" Target="http://www.ntu.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chaffh\Application%20Data\Microsoft\Templates\HM%20Ancillar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HM Ancillary.dot</Template>
  <TotalTime>0</TotalTime>
  <Pages>1</Pages>
  <Words>4694</Words>
  <Characters>25819</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CHAPTER 10</vt:lpstr>
    </vt:vector>
  </TitlesOfParts>
  <Company>North Central Texas College</Company>
  <LinksUpToDate>false</LinksUpToDate>
  <CharactersWithSpaces>30453</CharactersWithSpaces>
  <SharedDoc>false</SharedDoc>
  <HLinks>
    <vt:vector size="96" baseType="variant">
      <vt:variant>
        <vt:i4>3670136</vt:i4>
      </vt:variant>
      <vt:variant>
        <vt:i4>88</vt:i4>
      </vt:variant>
      <vt:variant>
        <vt:i4>0</vt:i4>
      </vt:variant>
      <vt:variant>
        <vt:i4>5</vt:i4>
      </vt:variant>
      <vt:variant>
        <vt:lpwstr>http://www.ntu.org/</vt:lpwstr>
      </vt:variant>
      <vt:variant>
        <vt:lpwstr/>
      </vt:variant>
      <vt:variant>
        <vt:i4>2949167</vt:i4>
      </vt:variant>
      <vt:variant>
        <vt:i4>85</vt:i4>
      </vt:variant>
      <vt:variant>
        <vt:i4>0</vt:i4>
      </vt:variant>
      <vt:variant>
        <vt:i4>5</vt:i4>
      </vt:variant>
      <vt:variant>
        <vt:lpwstr>http://www.ucsusa.org/</vt:lpwstr>
      </vt:variant>
      <vt:variant>
        <vt:lpwstr/>
      </vt:variant>
      <vt:variant>
        <vt:i4>4391000</vt:i4>
      </vt:variant>
      <vt:variant>
        <vt:i4>82</vt:i4>
      </vt:variant>
      <vt:variant>
        <vt:i4>0</vt:i4>
      </vt:variant>
      <vt:variant>
        <vt:i4>5</vt:i4>
      </vt:variant>
      <vt:variant>
        <vt:lpwstr>http://www.adaction.org/</vt:lpwstr>
      </vt:variant>
      <vt:variant>
        <vt:lpwstr/>
      </vt:variant>
      <vt:variant>
        <vt:i4>5111881</vt:i4>
      </vt:variant>
      <vt:variant>
        <vt:i4>79</vt:i4>
      </vt:variant>
      <vt:variant>
        <vt:i4>0</vt:i4>
      </vt:variant>
      <vt:variant>
        <vt:i4>5</vt:i4>
      </vt:variant>
      <vt:variant>
        <vt:lpwstr>http://www.feminist.org/</vt:lpwstr>
      </vt:variant>
      <vt:variant>
        <vt:lpwstr/>
      </vt:variant>
      <vt:variant>
        <vt:i4>3997722</vt:i4>
      </vt:variant>
      <vt:variant>
        <vt:i4>74</vt:i4>
      </vt:variant>
      <vt:variant>
        <vt:i4>0</vt:i4>
      </vt:variant>
      <vt:variant>
        <vt:i4>5</vt:i4>
      </vt:variant>
      <vt:variant>
        <vt:lpwstr>http://www.commoncause.org/about/intern_intro.htm</vt:lpwstr>
      </vt:variant>
      <vt:variant>
        <vt:lpwstr/>
      </vt:variant>
      <vt:variant>
        <vt:i4>6094855</vt:i4>
      </vt:variant>
      <vt:variant>
        <vt:i4>71</vt:i4>
      </vt:variant>
      <vt:variant>
        <vt:i4>0</vt:i4>
      </vt:variant>
      <vt:variant>
        <vt:i4>5</vt:i4>
      </vt:variant>
      <vt:variant>
        <vt:lpwstr>http://www.brook.edu/</vt:lpwstr>
      </vt:variant>
      <vt:variant>
        <vt:lpwstr/>
      </vt:variant>
      <vt:variant>
        <vt:i4>2818153</vt:i4>
      </vt:variant>
      <vt:variant>
        <vt:i4>68</vt:i4>
      </vt:variant>
      <vt:variant>
        <vt:i4>0</vt:i4>
      </vt:variant>
      <vt:variant>
        <vt:i4>5</vt:i4>
      </vt:variant>
      <vt:variant>
        <vt:lpwstr>http://www.aei.org/</vt:lpwstr>
      </vt:variant>
      <vt:variant>
        <vt:lpwstr/>
      </vt:variant>
      <vt:variant>
        <vt:i4>3866683</vt:i4>
      </vt:variant>
      <vt:variant>
        <vt:i4>47</vt:i4>
      </vt:variant>
      <vt:variant>
        <vt:i4>0</vt:i4>
      </vt:variant>
      <vt:variant>
        <vt:i4>5</vt:i4>
      </vt:variant>
      <vt:variant>
        <vt:lpwstr>http://www.cc.org/</vt:lpwstr>
      </vt:variant>
      <vt:variant>
        <vt:lpwstr/>
      </vt:variant>
      <vt:variant>
        <vt:i4>5439561</vt:i4>
      </vt:variant>
      <vt:variant>
        <vt:i4>44</vt:i4>
      </vt:variant>
      <vt:variant>
        <vt:i4>0</vt:i4>
      </vt:variant>
      <vt:variant>
        <vt:i4>5</vt:i4>
      </vt:variant>
      <vt:variant>
        <vt:lpwstr>http://www.childrensdefense.org/</vt:lpwstr>
      </vt:variant>
      <vt:variant>
        <vt:lpwstr/>
      </vt:variant>
      <vt:variant>
        <vt:i4>2883710</vt:i4>
      </vt:variant>
      <vt:variant>
        <vt:i4>41</vt:i4>
      </vt:variant>
      <vt:variant>
        <vt:i4>0</vt:i4>
      </vt:variant>
      <vt:variant>
        <vt:i4>5</vt:i4>
      </vt:variant>
      <vt:variant>
        <vt:lpwstr>http://www.nra.org/</vt:lpwstr>
      </vt:variant>
      <vt:variant>
        <vt:lpwstr/>
      </vt:variant>
      <vt:variant>
        <vt:i4>3801187</vt:i4>
      </vt:variant>
      <vt:variant>
        <vt:i4>38</vt:i4>
      </vt:variant>
      <vt:variant>
        <vt:i4>0</vt:i4>
      </vt:variant>
      <vt:variant>
        <vt:i4>5</vt:i4>
      </vt:variant>
      <vt:variant>
        <vt:lpwstr>http://www.now.org/</vt:lpwstr>
      </vt:variant>
      <vt:variant>
        <vt:lpwstr/>
      </vt:variant>
      <vt:variant>
        <vt:i4>4915273</vt:i4>
      </vt:variant>
      <vt:variant>
        <vt:i4>35</vt:i4>
      </vt:variant>
      <vt:variant>
        <vt:i4>0</vt:i4>
      </vt:variant>
      <vt:variant>
        <vt:i4>5</vt:i4>
      </vt:variant>
      <vt:variant>
        <vt:lpwstr>http://www.aarp.org/</vt:lpwstr>
      </vt:variant>
      <vt:variant>
        <vt:lpwstr/>
      </vt:variant>
      <vt:variant>
        <vt:i4>4849669</vt:i4>
      </vt:variant>
      <vt:variant>
        <vt:i4>32</vt:i4>
      </vt:variant>
      <vt:variant>
        <vt:i4>0</vt:i4>
      </vt:variant>
      <vt:variant>
        <vt:i4>5</vt:i4>
      </vt:variant>
      <vt:variant>
        <vt:lpwstr>http://www.ama-assn.org/</vt:lpwstr>
      </vt:variant>
      <vt:variant>
        <vt:lpwstr/>
      </vt:variant>
      <vt:variant>
        <vt:i4>2490446</vt:i4>
      </vt:variant>
      <vt:variant>
        <vt:i4>29</vt:i4>
      </vt:variant>
      <vt:variant>
        <vt:i4>0</vt:i4>
      </vt:variant>
      <vt:variant>
        <vt:i4>5</vt:i4>
      </vt:variant>
      <vt:variant>
        <vt:lpwstr>http://dir.yahoo.com/Government/U_S__Government/Politics/Interest_Groups/Political_Action_Committees__PACs_/</vt:lpwstr>
      </vt:variant>
      <vt:variant>
        <vt:lpwstr/>
      </vt:variant>
      <vt:variant>
        <vt:i4>458830</vt:i4>
      </vt:variant>
      <vt:variant>
        <vt:i4>26</vt:i4>
      </vt:variant>
      <vt:variant>
        <vt:i4>0</vt:i4>
      </vt:variant>
      <vt:variant>
        <vt:i4>5</vt:i4>
      </vt:variant>
      <vt:variant>
        <vt:lpwstr>http://dir.yahoo.com/Business_and_Economy/Business_to_Business/Government/Lobbying/</vt:lpwstr>
      </vt:variant>
      <vt:variant>
        <vt:lpwstr/>
      </vt:variant>
      <vt:variant>
        <vt:i4>3539034</vt:i4>
      </vt:variant>
      <vt:variant>
        <vt:i4>23</vt:i4>
      </vt:variant>
      <vt:variant>
        <vt:i4>0</vt:i4>
      </vt:variant>
      <vt:variant>
        <vt:i4>5</vt:i4>
      </vt:variant>
      <vt:variant>
        <vt:lpwstr>http://www.politicalmoneyline.com/cgi-win/lb_directory.exe?DoFn=&gt;.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x</cp:lastModifiedBy>
  <cp:revision>3</cp:revision>
  <dcterms:created xsi:type="dcterms:W3CDTF">2015-12-10T10:56:00Z</dcterms:created>
  <dcterms:modified xsi:type="dcterms:W3CDTF">2015-12-10T11:10:00Z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IRM</vt:lpwstr>
  </property>
  <property fmtid="{D5CDD505-2E9C-101B-9397-08002B2CF9AE}" pid="3" name="Version">
    <vt:lpwstr>5.00</vt:lpwstr>
  </property>
  <property fmtid="{D5CDD505-2E9C-101B-9397-08002B2CF9AE}" pid="4" name="ChapterNumber">
    <vt:lpwstr>10</vt:lpwstr>
  </property>
  <property fmtid="{D5CDD505-2E9C-101B-9397-08002B2CF9AE}" pid="5" name="ChapterTitle">
    <vt:lpwstr>Interest Groups</vt:lpwstr>
  </property>
</Properties>
</file>